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word/footer105.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84.xml" ContentType="application/vnd.openxmlformats-officedocument.wordprocessingml.footer+xml"/>
  <Override PartName="/word/footer101.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footer108.xml" ContentType="application/vnd.openxmlformats-officedocument.wordprocessingml.footer+xml"/>
  <Override PartName="/word/footer106.xml" ContentType="application/vnd.openxmlformats-officedocument.wordprocessingml.footer+xml"/>
  <Override PartName="/word/footer115.xml" ContentType="application/vnd.openxmlformats-officedocument.wordprocessingml.footer+xml"/>
  <Override PartName="/customXml/itemProps2.xml" ContentType="application/vnd.openxmlformats-officedocument.customXmlProperties+xml"/>
  <Override PartName="/word/footer69.xml" ContentType="application/vnd.openxmlformats-officedocument.wordprocessingml.footer+xml"/>
  <Override PartName="/word/footer78.xml" ContentType="application/vnd.openxmlformats-officedocument.wordprocessingml.footer+xml"/>
  <Override PartName="/word/footer89.xml" ContentType="application/vnd.openxmlformats-officedocument.wordprocessingml.footer+xml"/>
  <Override PartName="/word/footer98.xml" ContentType="application/vnd.openxmlformats-officedocument.wordprocessingml.footer+xml"/>
  <Override PartName="/word/footer104.xml" ContentType="application/vnd.openxmlformats-officedocument.wordprocessingml.footer+xml"/>
  <Override PartName="/word/footer113.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96.xml" ContentType="application/vnd.openxmlformats-officedocument.wordprocessingml.footer+xml"/>
  <Override PartName="/word/footer102.xml" ContentType="application/vnd.openxmlformats-officedocument.wordprocessingml.footer+xml"/>
  <Override PartName="/word/footer11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9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109.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er99.xml" ContentType="application/vnd.openxmlformats-officedocument.wordprocessingml.footer+xml"/>
  <Override PartName="/word/footer107.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114.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86.xml" ContentType="application/vnd.openxmlformats-officedocument.wordprocessingml.footer+xml"/>
  <Override PartName="/word/footer103.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FD" w:rsidRPr="003175A5" w:rsidRDefault="005938FD" w:rsidP="002D25DF">
      <w:pPr>
        <w:spacing w:line="576" w:lineRule="exact"/>
        <w:jc w:val="left"/>
        <w:rPr>
          <w:rFonts w:eastAsia="黑体"/>
          <w:szCs w:val="32"/>
        </w:rPr>
      </w:pPr>
      <w:r w:rsidRPr="003175A5">
        <w:rPr>
          <w:rFonts w:eastAsia="黑体"/>
          <w:szCs w:val="32"/>
        </w:rPr>
        <w:t>附件</w:t>
      </w:r>
      <w:r w:rsidRPr="003175A5">
        <w:rPr>
          <w:rFonts w:eastAsia="黑体"/>
          <w:szCs w:val="32"/>
        </w:rPr>
        <w:t>1</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支持企业技术改造专题申报指南</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一</w:t>
      </w:r>
      <w:r w:rsidRPr="003175A5">
        <w:rPr>
          <w:rFonts w:eastAsia="黑体"/>
          <w:szCs w:val="32"/>
        </w:rPr>
        <w:t>、</w:t>
      </w:r>
      <w:r w:rsidRPr="003175A5">
        <w:rPr>
          <w:rFonts w:eastAsia="黑体" w:hint="eastAsia"/>
          <w:szCs w:val="32"/>
        </w:rPr>
        <w:t>奖补</w:t>
      </w:r>
      <w:r w:rsidRPr="003175A5">
        <w:rPr>
          <w:rFonts w:eastAsia="黑体"/>
          <w:szCs w:val="32"/>
        </w:rPr>
        <w:t>标准</w:t>
      </w:r>
    </w:p>
    <w:p w:rsidR="005938FD" w:rsidRPr="003175A5" w:rsidRDefault="00892DDD" w:rsidP="002D25DF">
      <w:pPr>
        <w:spacing w:line="576" w:lineRule="exact"/>
        <w:ind w:firstLineChars="200" w:firstLine="640"/>
        <w:rPr>
          <w:rFonts w:eastAsia="仿宋_GB2312"/>
          <w:szCs w:val="32"/>
        </w:rPr>
      </w:pPr>
      <w:r w:rsidRPr="003175A5">
        <w:rPr>
          <w:rFonts w:eastAsia="楷体_GB2312" w:hint="eastAsia"/>
          <w:szCs w:val="32"/>
        </w:rPr>
        <w:t>（一）先进制造业技改政策。</w:t>
      </w: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w:t>
      </w:r>
      <w:r w:rsidRPr="003175A5">
        <w:rPr>
          <w:rFonts w:eastAsia="仿宋_GB2312"/>
          <w:szCs w:val="32"/>
        </w:rPr>
        <w:t>，</w:t>
      </w:r>
      <w:r w:rsidR="005938FD" w:rsidRPr="003175A5">
        <w:rPr>
          <w:rFonts w:eastAsia="仿宋_GB2312" w:hint="eastAsia"/>
          <w:szCs w:val="32"/>
        </w:rPr>
        <w:t>对企业在增产扩建、设备更新、安全生产、节能环保等方面，实施固定资产投资额</w:t>
      </w:r>
      <w:r w:rsidR="005938FD" w:rsidRPr="003175A5">
        <w:rPr>
          <w:rFonts w:eastAsia="仿宋_GB2312" w:hint="eastAsia"/>
          <w:szCs w:val="32"/>
        </w:rPr>
        <w:t>1000</w:t>
      </w:r>
      <w:r w:rsidR="005938FD" w:rsidRPr="003175A5">
        <w:rPr>
          <w:rFonts w:eastAsia="仿宋_GB2312" w:hint="eastAsia"/>
          <w:szCs w:val="32"/>
        </w:rPr>
        <w:t>万元以上的技术改造项目，项目完工并经验收合格后，按实际完成固定资产投资额的</w:t>
      </w:r>
      <w:r w:rsidR="005938FD" w:rsidRPr="003175A5">
        <w:rPr>
          <w:rFonts w:eastAsia="仿宋_GB2312" w:hint="eastAsia"/>
          <w:szCs w:val="32"/>
        </w:rPr>
        <w:t>2%</w:t>
      </w:r>
      <w:r w:rsidR="005938FD" w:rsidRPr="003175A5">
        <w:rPr>
          <w:rFonts w:eastAsia="仿宋_GB2312" w:hint="eastAsia"/>
          <w:szCs w:val="32"/>
        </w:rPr>
        <w:t>给予奖励，最高不超过</w:t>
      </w:r>
      <w:r w:rsidR="005938FD" w:rsidRPr="003175A5">
        <w:rPr>
          <w:rFonts w:eastAsia="仿宋_GB2312" w:hint="eastAsia"/>
          <w:szCs w:val="32"/>
        </w:rPr>
        <w:t>2000</w:t>
      </w:r>
      <w:r w:rsidR="005938FD" w:rsidRPr="003175A5">
        <w:rPr>
          <w:rFonts w:eastAsia="仿宋_GB2312" w:hint="eastAsia"/>
          <w:szCs w:val="32"/>
        </w:rPr>
        <w:t>万元。</w:t>
      </w:r>
    </w:p>
    <w:p w:rsidR="00892DDD" w:rsidRPr="003175A5" w:rsidRDefault="00892DDD" w:rsidP="002D25DF">
      <w:pPr>
        <w:spacing w:line="576" w:lineRule="exact"/>
        <w:ind w:firstLineChars="200" w:firstLine="640"/>
        <w:rPr>
          <w:rFonts w:eastAsia="仿宋_GB2312"/>
          <w:szCs w:val="32"/>
        </w:rPr>
      </w:pPr>
      <w:r w:rsidRPr="003175A5">
        <w:rPr>
          <w:rFonts w:eastAsia="楷体_GB2312" w:hint="eastAsia"/>
          <w:szCs w:val="32"/>
        </w:rPr>
        <w:t>（二）招商</w:t>
      </w:r>
      <w:r w:rsidRPr="003175A5">
        <w:rPr>
          <w:rFonts w:eastAsia="楷体_GB2312"/>
          <w:szCs w:val="32"/>
        </w:rPr>
        <w:t>政策技改支持。</w:t>
      </w:r>
      <w:r w:rsidRPr="003175A5">
        <w:rPr>
          <w:rFonts w:eastAsia="仿宋_GB2312"/>
          <w:szCs w:val="32"/>
        </w:rPr>
        <w:t>按照</w:t>
      </w:r>
      <w:r w:rsidRPr="003175A5">
        <w:rPr>
          <w:rFonts w:eastAsia="仿宋_GB2312" w:hint="eastAsia"/>
          <w:szCs w:val="32"/>
        </w:rPr>
        <w:t>《</w:t>
      </w:r>
      <w:r w:rsidRPr="003175A5">
        <w:rPr>
          <w:rFonts w:eastAsia="仿宋_GB2312" w:hint="eastAsia"/>
          <w:szCs w:val="32"/>
        </w:rPr>
        <w:t>2022</w:t>
      </w:r>
      <w:r w:rsidRPr="003175A5">
        <w:rPr>
          <w:rFonts w:eastAsia="仿宋_GB2312" w:hint="eastAsia"/>
          <w:szCs w:val="32"/>
        </w:rPr>
        <w:t>年西安市重点产业链招商若干政策》（市政办发〔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19</w:t>
      </w:r>
      <w:r w:rsidRPr="003175A5">
        <w:rPr>
          <w:rFonts w:eastAsia="仿宋_GB2312" w:hint="eastAsia"/>
          <w:szCs w:val="32"/>
        </w:rPr>
        <w:t>号），</w:t>
      </w:r>
      <w:r w:rsidRPr="003175A5">
        <w:rPr>
          <w:rFonts w:eastAsia="仿宋_GB2312"/>
          <w:szCs w:val="32"/>
        </w:rPr>
        <w:t>对固定资产投资额不低于</w:t>
      </w:r>
      <w:r w:rsidRPr="003175A5">
        <w:rPr>
          <w:szCs w:val="32"/>
        </w:rPr>
        <w:t>1000</w:t>
      </w:r>
      <w:r w:rsidRPr="003175A5">
        <w:rPr>
          <w:rFonts w:eastAsia="仿宋_GB2312"/>
          <w:szCs w:val="32"/>
        </w:rPr>
        <w:t>万元的技术改造项目，按实际完成固定资产投资额的</w:t>
      </w:r>
      <w:r w:rsidRPr="003175A5">
        <w:rPr>
          <w:szCs w:val="32"/>
        </w:rPr>
        <w:t>5%</w:t>
      </w:r>
      <w:r w:rsidRPr="003175A5">
        <w:rPr>
          <w:rFonts w:eastAsia="仿宋_GB2312"/>
          <w:szCs w:val="32"/>
        </w:rPr>
        <w:t>给予奖励，最高不超过</w:t>
      </w:r>
      <w:r w:rsidRPr="003175A5">
        <w:rPr>
          <w:szCs w:val="32"/>
        </w:rPr>
        <w:t>2000</w:t>
      </w:r>
      <w:r w:rsidRPr="003175A5">
        <w:rPr>
          <w:rFonts w:eastAsia="仿宋_GB2312"/>
          <w:szCs w:val="32"/>
        </w:rPr>
        <w:t>万元。</w:t>
      </w: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二</w:t>
      </w:r>
      <w:r w:rsidRPr="003175A5">
        <w:rPr>
          <w:rFonts w:eastAsia="黑体"/>
          <w:szCs w:val="32"/>
        </w:rPr>
        <w:t>、申报条件</w:t>
      </w:r>
    </w:p>
    <w:p w:rsidR="00473558" w:rsidRPr="003175A5" w:rsidRDefault="00892DDD" w:rsidP="002D25DF">
      <w:pPr>
        <w:spacing w:line="576" w:lineRule="exact"/>
        <w:ind w:firstLineChars="200" w:firstLine="640"/>
        <w:rPr>
          <w:rFonts w:eastAsia="仿宋_GB2312"/>
          <w:szCs w:val="32"/>
        </w:rPr>
      </w:pPr>
      <w:r w:rsidRPr="003175A5">
        <w:rPr>
          <w:rFonts w:eastAsia="仿宋_GB2312" w:hint="eastAsia"/>
          <w:szCs w:val="32"/>
        </w:rPr>
        <w:t>（一）</w:t>
      </w:r>
      <w:r w:rsidR="00473558" w:rsidRPr="003175A5">
        <w:rPr>
          <w:rFonts w:eastAsia="仿宋_GB2312" w:hint="eastAsia"/>
          <w:szCs w:val="32"/>
        </w:rPr>
        <w:t>项目建设期要求</w:t>
      </w:r>
    </w:p>
    <w:p w:rsidR="00892DDD" w:rsidRPr="003175A5" w:rsidRDefault="00473558" w:rsidP="002D25DF">
      <w:pPr>
        <w:spacing w:line="576" w:lineRule="exact"/>
        <w:ind w:firstLineChars="200" w:firstLine="640"/>
        <w:rPr>
          <w:rFonts w:eastAsia="仿宋_GB2312"/>
          <w:szCs w:val="32"/>
        </w:rPr>
      </w:pPr>
      <w:r w:rsidRPr="003175A5">
        <w:rPr>
          <w:rFonts w:eastAsia="仿宋_GB2312" w:hint="eastAsia"/>
          <w:szCs w:val="32"/>
        </w:rPr>
        <w:t>1</w:t>
      </w:r>
      <w:r w:rsidR="00432843">
        <w:rPr>
          <w:rFonts w:eastAsia="仿宋_GB2312" w:hint="eastAsia"/>
          <w:szCs w:val="32"/>
        </w:rPr>
        <w:t>．</w:t>
      </w:r>
      <w:r w:rsidR="00892DDD" w:rsidRPr="003175A5">
        <w:rPr>
          <w:rFonts w:eastAsia="仿宋_GB2312" w:hint="eastAsia"/>
          <w:szCs w:val="32"/>
        </w:rPr>
        <w:t>申报先进制造业技改政策，</w:t>
      </w:r>
      <w:r w:rsidR="00AD7034" w:rsidRPr="003175A5">
        <w:rPr>
          <w:rFonts w:eastAsia="仿宋_GB2312" w:hint="eastAsia"/>
          <w:szCs w:val="32"/>
        </w:rPr>
        <w:t>要求</w:t>
      </w:r>
      <w:r w:rsidR="00892DDD" w:rsidRPr="003175A5">
        <w:rPr>
          <w:rFonts w:eastAsia="仿宋_GB2312"/>
          <w:szCs w:val="32"/>
        </w:rPr>
        <w:t>申报</w:t>
      </w:r>
      <w:r w:rsidR="00892DDD" w:rsidRPr="003175A5">
        <w:rPr>
          <w:rFonts w:eastAsia="仿宋_GB2312" w:hint="eastAsia"/>
          <w:szCs w:val="32"/>
        </w:rPr>
        <w:t>项目于</w:t>
      </w:r>
      <w:r w:rsidR="00892DDD" w:rsidRPr="003175A5">
        <w:rPr>
          <w:rFonts w:eastAsia="仿宋_GB2312" w:hint="eastAsia"/>
          <w:szCs w:val="32"/>
        </w:rPr>
        <w:t>202</w:t>
      </w:r>
      <w:r w:rsidR="00892DDD" w:rsidRPr="003175A5">
        <w:rPr>
          <w:rFonts w:eastAsia="仿宋_GB2312"/>
          <w:szCs w:val="32"/>
        </w:rPr>
        <w:t>2</w:t>
      </w:r>
      <w:r w:rsidR="00892DDD" w:rsidRPr="003175A5">
        <w:rPr>
          <w:rFonts w:eastAsia="仿宋_GB2312" w:hint="eastAsia"/>
          <w:szCs w:val="32"/>
        </w:rPr>
        <w:t>年</w:t>
      </w:r>
      <w:r w:rsidR="00892DDD" w:rsidRPr="003175A5">
        <w:rPr>
          <w:rFonts w:eastAsia="仿宋_GB2312"/>
          <w:szCs w:val="32"/>
        </w:rPr>
        <w:t>1</w:t>
      </w:r>
      <w:r w:rsidR="00892DDD" w:rsidRPr="003175A5">
        <w:rPr>
          <w:rFonts w:eastAsia="仿宋_GB2312" w:hint="eastAsia"/>
          <w:szCs w:val="32"/>
        </w:rPr>
        <w:t>月</w:t>
      </w:r>
      <w:r w:rsidR="00892DDD" w:rsidRPr="003175A5">
        <w:rPr>
          <w:rFonts w:eastAsia="仿宋_GB2312"/>
          <w:szCs w:val="32"/>
        </w:rPr>
        <w:t>1</w:t>
      </w:r>
      <w:r w:rsidR="00892DDD" w:rsidRPr="003175A5">
        <w:rPr>
          <w:rFonts w:eastAsia="仿宋_GB2312" w:hint="eastAsia"/>
          <w:szCs w:val="32"/>
        </w:rPr>
        <w:t>日至</w:t>
      </w:r>
      <w:r w:rsidR="00892DDD" w:rsidRPr="003175A5">
        <w:rPr>
          <w:rFonts w:eastAsia="仿宋_GB2312" w:hint="eastAsia"/>
          <w:szCs w:val="32"/>
        </w:rPr>
        <w:t>2022</w:t>
      </w:r>
      <w:r w:rsidR="00892DDD" w:rsidRPr="003175A5">
        <w:rPr>
          <w:rFonts w:eastAsia="仿宋_GB2312" w:hint="eastAsia"/>
          <w:szCs w:val="32"/>
        </w:rPr>
        <w:t>年</w:t>
      </w:r>
      <w:r w:rsidR="00892DDD" w:rsidRPr="003175A5">
        <w:rPr>
          <w:rFonts w:eastAsia="仿宋_GB2312"/>
          <w:szCs w:val="32"/>
        </w:rPr>
        <w:t>12</w:t>
      </w:r>
      <w:r w:rsidR="00892DDD" w:rsidRPr="003175A5">
        <w:rPr>
          <w:rFonts w:eastAsia="仿宋_GB2312" w:hint="eastAsia"/>
          <w:szCs w:val="32"/>
        </w:rPr>
        <w:t>月</w:t>
      </w:r>
      <w:r w:rsidR="00892DDD" w:rsidRPr="003175A5">
        <w:rPr>
          <w:rFonts w:eastAsia="仿宋_GB2312" w:hint="eastAsia"/>
          <w:szCs w:val="32"/>
        </w:rPr>
        <w:t>31</w:t>
      </w:r>
      <w:r w:rsidR="00892DDD" w:rsidRPr="003175A5">
        <w:rPr>
          <w:rFonts w:eastAsia="仿宋_GB2312" w:hint="eastAsia"/>
          <w:szCs w:val="32"/>
        </w:rPr>
        <w:t>日之间完工。</w:t>
      </w:r>
    </w:p>
    <w:p w:rsidR="00892DDD" w:rsidRPr="003175A5" w:rsidRDefault="00473558" w:rsidP="002D25DF">
      <w:pPr>
        <w:spacing w:line="576" w:lineRule="exact"/>
        <w:ind w:firstLineChars="200" w:firstLine="640"/>
        <w:rPr>
          <w:rFonts w:eastAsia="仿宋_GB2312"/>
          <w:szCs w:val="32"/>
        </w:rPr>
      </w:pPr>
      <w:r w:rsidRPr="003175A5">
        <w:rPr>
          <w:rFonts w:eastAsia="仿宋_GB2312" w:hint="eastAsia"/>
          <w:szCs w:val="32"/>
        </w:rPr>
        <w:t>2</w:t>
      </w:r>
      <w:r w:rsidR="00432843">
        <w:rPr>
          <w:rFonts w:eastAsia="仿宋_GB2312" w:hint="eastAsia"/>
          <w:szCs w:val="32"/>
        </w:rPr>
        <w:t>．</w:t>
      </w:r>
      <w:r w:rsidR="00892DDD" w:rsidRPr="003175A5">
        <w:rPr>
          <w:rFonts w:eastAsia="仿宋_GB2312" w:hint="eastAsia"/>
          <w:szCs w:val="32"/>
        </w:rPr>
        <w:t>申报招商</w:t>
      </w:r>
      <w:r w:rsidR="00892DDD" w:rsidRPr="003175A5">
        <w:rPr>
          <w:rFonts w:eastAsia="仿宋_GB2312"/>
          <w:szCs w:val="32"/>
        </w:rPr>
        <w:t>政策技改支持</w:t>
      </w:r>
      <w:r w:rsidR="00AD7034" w:rsidRPr="003175A5">
        <w:rPr>
          <w:rFonts w:eastAsia="仿宋_GB2312" w:hint="eastAsia"/>
          <w:szCs w:val="32"/>
        </w:rPr>
        <w:t>，要求</w:t>
      </w:r>
      <w:r w:rsidR="00892DDD" w:rsidRPr="003175A5">
        <w:rPr>
          <w:rFonts w:eastAsia="仿宋_GB2312"/>
          <w:szCs w:val="32"/>
        </w:rPr>
        <w:t>申报</w:t>
      </w:r>
      <w:r w:rsidR="00892DDD" w:rsidRPr="003175A5">
        <w:rPr>
          <w:rFonts w:eastAsia="仿宋_GB2312" w:hint="eastAsia"/>
          <w:szCs w:val="32"/>
        </w:rPr>
        <w:t>项目于</w:t>
      </w:r>
      <w:r w:rsidR="00892DDD" w:rsidRPr="003175A5">
        <w:rPr>
          <w:rFonts w:eastAsia="仿宋_GB2312" w:hint="eastAsia"/>
          <w:szCs w:val="32"/>
        </w:rPr>
        <w:t>202</w:t>
      </w:r>
      <w:r w:rsidR="00892DDD" w:rsidRPr="003175A5">
        <w:rPr>
          <w:rFonts w:eastAsia="仿宋_GB2312"/>
          <w:szCs w:val="32"/>
        </w:rPr>
        <w:t>2</w:t>
      </w:r>
      <w:r w:rsidR="00892DDD" w:rsidRPr="003175A5">
        <w:rPr>
          <w:rFonts w:eastAsia="仿宋_GB2312" w:hint="eastAsia"/>
          <w:szCs w:val="32"/>
        </w:rPr>
        <w:t>年</w:t>
      </w:r>
      <w:r w:rsidRPr="003175A5">
        <w:rPr>
          <w:rFonts w:eastAsia="仿宋_GB2312" w:hint="eastAsia"/>
          <w:szCs w:val="32"/>
        </w:rPr>
        <w:t>5</w:t>
      </w:r>
      <w:r w:rsidR="00892DDD" w:rsidRPr="003175A5">
        <w:rPr>
          <w:rFonts w:eastAsia="仿宋_GB2312" w:hint="eastAsia"/>
          <w:szCs w:val="32"/>
        </w:rPr>
        <w:t>月</w:t>
      </w:r>
      <w:r w:rsidRPr="003175A5">
        <w:rPr>
          <w:rFonts w:eastAsia="仿宋_GB2312" w:hint="eastAsia"/>
          <w:szCs w:val="32"/>
        </w:rPr>
        <w:t>31</w:t>
      </w:r>
      <w:r w:rsidR="00892DDD" w:rsidRPr="003175A5">
        <w:rPr>
          <w:rFonts w:eastAsia="仿宋_GB2312" w:hint="eastAsia"/>
          <w:szCs w:val="32"/>
        </w:rPr>
        <w:t>日</w:t>
      </w:r>
      <w:r w:rsidRPr="003175A5">
        <w:rPr>
          <w:rFonts w:eastAsia="仿宋_GB2312" w:hint="eastAsia"/>
          <w:szCs w:val="32"/>
        </w:rPr>
        <w:t>后开工，并于</w:t>
      </w:r>
      <w:r w:rsidR="00892DDD" w:rsidRPr="003175A5">
        <w:rPr>
          <w:rFonts w:eastAsia="仿宋_GB2312" w:hint="eastAsia"/>
          <w:szCs w:val="32"/>
        </w:rPr>
        <w:t>2022</w:t>
      </w:r>
      <w:r w:rsidR="00892DDD" w:rsidRPr="003175A5">
        <w:rPr>
          <w:rFonts w:eastAsia="仿宋_GB2312" w:hint="eastAsia"/>
          <w:szCs w:val="32"/>
        </w:rPr>
        <w:t>年</w:t>
      </w:r>
      <w:r w:rsidR="00892DDD" w:rsidRPr="003175A5">
        <w:rPr>
          <w:rFonts w:eastAsia="仿宋_GB2312"/>
          <w:szCs w:val="32"/>
        </w:rPr>
        <w:t>12</w:t>
      </w:r>
      <w:r w:rsidR="00892DDD" w:rsidRPr="003175A5">
        <w:rPr>
          <w:rFonts w:eastAsia="仿宋_GB2312" w:hint="eastAsia"/>
          <w:szCs w:val="32"/>
        </w:rPr>
        <w:t>月</w:t>
      </w:r>
      <w:r w:rsidR="00892DDD" w:rsidRPr="003175A5">
        <w:rPr>
          <w:rFonts w:eastAsia="仿宋_GB2312" w:hint="eastAsia"/>
          <w:szCs w:val="32"/>
        </w:rPr>
        <w:t>31</w:t>
      </w:r>
      <w:r w:rsidRPr="003175A5">
        <w:rPr>
          <w:rFonts w:eastAsia="仿宋_GB2312" w:hint="eastAsia"/>
          <w:szCs w:val="32"/>
        </w:rPr>
        <w:t>日之前</w:t>
      </w:r>
      <w:r w:rsidR="00892DDD" w:rsidRPr="003175A5">
        <w:rPr>
          <w:rFonts w:eastAsia="仿宋_GB2312" w:hint="eastAsia"/>
          <w:szCs w:val="32"/>
        </w:rPr>
        <w:t>完工。</w:t>
      </w:r>
    </w:p>
    <w:p w:rsidR="005938FD" w:rsidRPr="003175A5" w:rsidRDefault="00473558" w:rsidP="002D25DF">
      <w:pPr>
        <w:spacing w:line="576" w:lineRule="exact"/>
        <w:ind w:firstLineChars="200" w:firstLine="640"/>
        <w:rPr>
          <w:rFonts w:eastAsia="仿宋_GB2312"/>
          <w:szCs w:val="32"/>
        </w:rPr>
      </w:pPr>
      <w:r w:rsidRPr="003175A5">
        <w:rPr>
          <w:rFonts w:eastAsia="仿宋_GB2312" w:hint="eastAsia"/>
          <w:szCs w:val="32"/>
        </w:rPr>
        <w:t>（二）</w:t>
      </w:r>
      <w:r w:rsidR="005938FD" w:rsidRPr="003175A5">
        <w:rPr>
          <w:rFonts w:eastAsia="仿宋_GB2312"/>
          <w:szCs w:val="32"/>
        </w:rPr>
        <w:t>申报单位是在西安市内注册，具有独立法人资格的制造业企业。</w:t>
      </w:r>
    </w:p>
    <w:p w:rsidR="005938FD" w:rsidRPr="003175A5" w:rsidRDefault="00473558" w:rsidP="002D25DF">
      <w:pPr>
        <w:spacing w:line="576" w:lineRule="exact"/>
        <w:ind w:firstLineChars="200" w:firstLine="640"/>
        <w:rPr>
          <w:rFonts w:eastAsia="仿宋_GB2312"/>
          <w:szCs w:val="32"/>
        </w:rPr>
      </w:pPr>
      <w:r w:rsidRPr="003175A5">
        <w:rPr>
          <w:rFonts w:eastAsia="仿宋_GB2312" w:hint="eastAsia"/>
          <w:szCs w:val="32"/>
        </w:rPr>
        <w:lastRenderedPageBreak/>
        <w:t>（三）</w:t>
      </w:r>
      <w:r w:rsidR="005938FD" w:rsidRPr="003175A5">
        <w:rPr>
          <w:rFonts w:eastAsia="仿宋_GB2312"/>
          <w:szCs w:val="32"/>
        </w:rPr>
        <w:t>202</w:t>
      </w:r>
      <w:r w:rsidR="00892DDD" w:rsidRPr="003175A5">
        <w:rPr>
          <w:rFonts w:eastAsia="仿宋_GB2312"/>
          <w:szCs w:val="32"/>
        </w:rPr>
        <w:t>2</w:t>
      </w:r>
      <w:r w:rsidR="005938FD" w:rsidRPr="003175A5">
        <w:rPr>
          <w:rFonts w:eastAsia="仿宋_GB2312"/>
          <w:szCs w:val="32"/>
        </w:rPr>
        <w:t>年度主营业务收入达到</w:t>
      </w:r>
      <w:r w:rsidR="005938FD" w:rsidRPr="003175A5">
        <w:rPr>
          <w:rFonts w:eastAsia="仿宋_GB2312"/>
          <w:szCs w:val="32"/>
        </w:rPr>
        <w:t>2000</w:t>
      </w:r>
      <w:r w:rsidR="005938FD" w:rsidRPr="003175A5">
        <w:rPr>
          <w:rFonts w:eastAsia="仿宋_GB2312"/>
          <w:szCs w:val="32"/>
        </w:rPr>
        <w:t>万元以上，依法上报统计数据。</w:t>
      </w:r>
    </w:p>
    <w:p w:rsidR="005938FD" w:rsidRPr="003175A5" w:rsidRDefault="00892DDD" w:rsidP="002D25DF">
      <w:pPr>
        <w:spacing w:line="576" w:lineRule="exact"/>
        <w:ind w:firstLineChars="200" w:firstLine="640"/>
        <w:rPr>
          <w:rFonts w:eastAsia="仿宋_GB2312"/>
          <w:szCs w:val="32"/>
        </w:rPr>
      </w:pPr>
      <w:r w:rsidRPr="003175A5">
        <w:rPr>
          <w:rFonts w:eastAsia="仿宋_GB2312" w:hint="eastAsia"/>
          <w:szCs w:val="32"/>
        </w:rPr>
        <w:t>3</w:t>
      </w:r>
      <w:r w:rsidR="00432843">
        <w:rPr>
          <w:rFonts w:eastAsia="仿宋_GB2312" w:hint="eastAsia"/>
          <w:szCs w:val="32"/>
        </w:rPr>
        <w:t>．</w:t>
      </w:r>
      <w:r w:rsidR="005938FD" w:rsidRPr="003175A5">
        <w:rPr>
          <w:rFonts w:eastAsia="仿宋_GB2312" w:hint="eastAsia"/>
          <w:szCs w:val="32"/>
        </w:rPr>
        <w:t>申报</w:t>
      </w:r>
      <w:r w:rsidR="005938FD" w:rsidRPr="003175A5">
        <w:rPr>
          <w:rFonts w:eastAsia="仿宋_GB2312"/>
          <w:szCs w:val="32"/>
        </w:rPr>
        <w:t>项目实施地须在西安市范围内。</w:t>
      </w:r>
    </w:p>
    <w:p w:rsidR="005938FD" w:rsidRPr="003175A5" w:rsidRDefault="00892DDD" w:rsidP="002D25DF">
      <w:pPr>
        <w:spacing w:line="576" w:lineRule="exact"/>
        <w:ind w:firstLineChars="200" w:firstLine="640"/>
        <w:rPr>
          <w:rFonts w:eastAsia="仿宋_GB2312"/>
          <w:szCs w:val="32"/>
        </w:rPr>
      </w:pPr>
      <w:r w:rsidRPr="003175A5">
        <w:rPr>
          <w:rFonts w:eastAsia="仿宋_GB2312"/>
          <w:szCs w:val="32"/>
        </w:rPr>
        <w:t>4</w:t>
      </w:r>
      <w:r w:rsidR="00432843">
        <w:rPr>
          <w:rFonts w:eastAsia="仿宋_GB2312" w:hint="eastAsia"/>
          <w:szCs w:val="32"/>
        </w:rPr>
        <w:t>．</w:t>
      </w:r>
      <w:r w:rsidR="005938FD" w:rsidRPr="003175A5">
        <w:rPr>
          <w:rFonts w:eastAsia="仿宋_GB2312"/>
          <w:szCs w:val="32"/>
        </w:rPr>
        <w:t>申报项目备案（核准）</w:t>
      </w:r>
      <w:r w:rsidR="005938FD" w:rsidRPr="003175A5">
        <w:rPr>
          <w:rFonts w:eastAsia="仿宋_GB2312" w:hint="eastAsia"/>
          <w:szCs w:val="32"/>
        </w:rPr>
        <w:t>、</w:t>
      </w:r>
      <w:r w:rsidR="005938FD" w:rsidRPr="003175A5">
        <w:rPr>
          <w:rFonts w:eastAsia="仿宋_GB2312"/>
          <w:szCs w:val="32"/>
        </w:rPr>
        <w:t>环评手续齐全。</w:t>
      </w:r>
    </w:p>
    <w:p w:rsidR="00892DDD" w:rsidRPr="003175A5" w:rsidRDefault="00892DDD" w:rsidP="002D25DF">
      <w:pPr>
        <w:spacing w:line="576" w:lineRule="exact"/>
        <w:ind w:firstLineChars="200" w:firstLine="640"/>
        <w:rPr>
          <w:rFonts w:eastAsia="仿宋_GB2312"/>
          <w:szCs w:val="32"/>
        </w:rPr>
      </w:pPr>
      <w:r w:rsidRPr="003175A5">
        <w:rPr>
          <w:rFonts w:eastAsia="仿宋_GB2312" w:hint="eastAsia"/>
          <w:szCs w:val="32"/>
        </w:rPr>
        <w:t>5</w:t>
      </w:r>
      <w:r w:rsidR="00432843">
        <w:rPr>
          <w:rFonts w:eastAsia="仿宋_GB2312" w:hint="eastAsia"/>
          <w:szCs w:val="32"/>
        </w:rPr>
        <w:t>．</w:t>
      </w:r>
      <w:r w:rsidR="005938FD"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2D25DF">
      <w:pPr>
        <w:spacing w:line="576" w:lineRule="exact"/>
        <w:ind w:firstLineChars="200" w:firstLine="640"/>
        <w:rPr>
          <w:rFonts w:eastAsia="黑体"/>
          <w:szCs w:val="32"/>
        </w:rPr>
      </w:pPr>
      <w:r w:rsidRPr="003175A5">
        <w:rPr>
          <w:rFonts w:eastAsia="黑体" w:hint="eastAsia"/>
          <w:szCs w:val="32"/>
        </w:rPr>
        <w:t>三</w:t>
      </w:r>
      <w:r w:rsidRPr="003175A5">
        <w:rPr>
          <w:rFonts w:eastAsia="黑体"/>
          <w:szCs w:val="32"/>
        </w:rPr>
        <w:t>、申报应提交资料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w:t>
      </w:r>
      <w:r w:rsidRPr="003175A5">
        <w:rPr>
          <w:rFonts w:eastAsia="仿宋_GB2312"/>
          <w:szCs w:val="32"/>
        </w:rPr>
        <w:t>以正式文件形式向</w:t>
      </w:r>
      <w:r w:rsidRPr="003175A5">
        <w:rPr>
          <w:rFonts w:eastAsia="仿宋_GB2312" w:hint="eastAsia"/>
          <w:szCs w:val="32"/>
        </w:rPr>
        <w:t>区县、开发区工业主管部门</w:t>
      </w:r>
      <w:r w:rsidRPr="003175A5">
        <w:rPr>
          <w:rFonts w:eastAsia="仿宋_GB2312"/>
          <w:szCs w:val="32"/>
        </w:rPr>
        <w:t>提出申请</w:t>
      </w:r>
      <w:r w:rsidRPr="003175A5">
        <w:rPr>
          <w:rFonts w:eastAsia="仿宋_GB2312" w:hint="eastAsia"/>
          <w:szCs w:val="32"/>
        </w:rPr>
        <w:t>（</w:t>
      </w:r>
      <w:r w:rsidRPr="003175A5">
        <w:rPr>
          <w:rFonts w:eastAsia="仿宋_GB2312"/>
          <w:szCs w:val="32"/>
        </w:rPr>
        <w:t>见附件</w:t>
      </w:r>
      <w:r w:rsidRPr="003175A5">
        <w:rPr>
          <w:rFonts w:eastAsia="仿宋_GB2312"/>
          <w:szCs w:val="32"/>
        </w:rPr>
        <w:t>1-1</w:t>
      </w:r>
      <w:r w:rsidRPr="003175A5">
        <w:rPr>
          <w:rFonts w:eastAsia="仿宋_GB2312" w:hint="eastAsia"/>
          <w:szCs w:val="32"/>
        </w:rPr>
        <w:t>）</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二</w:t>
      </w:r>
      <w:r w:rsidRPr="003175A5">
        <w:rPr>
          <w:rFonts w:eastAsia="仿宋_GB2312"/>
          <w:szCs w:val="32"/>
        </w:rPr>
        <w:t>）</w:t>
      </w:r>
      <w:r w:rsidRPr="003175A5">
        <w:rPr>
          <w:rFonts w:eastAsia="仿宋_GB2312" w:hint="eastAsia"/>
          <w:szCs w:val="32"/>
        </w:rPr>
        <w:t>支持企业技术改造专题</w:t>
      </w:r>
      <w:r w:rsidRPr="003175A5">
        <w:rPr>
          <w:rFonts w:eastAsia="仿宋_GB2312"/>
          <w:szCs w:val="32"/>
        </w:rPr>
        <w:t>申请表（见附件</w:t>
      </w:r>
      <w:r w:rsidRPr="003175A5">
        <w:rPr>
          <w:rFonts w:eastAsia="仿宋_GB2312"/>
          <w:szCs w:val="32"/>
        </w:rPr>
        <w:t>1-2</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三</w:t>
      </w:r>
      <w:r w:rsidRPr="003175A5">
        <w:rPr>
          <w:rFonts w:eastAsia="仿宋_GB2312"/>
          <w:szCs w:val="32"/>
        </w:rPr>
        <w:t>）</w:t>
      </w:r>
      <w:r w:rsidRPr="003175A5">
        <w:rPr>
          <w:rFonts w:eastAsia="仿宋_GB2312" w:hint="eastAsia"/>
          <w:szCs w:val="32"/>
        </w:rPr>
        <w:t>支持企业技术改造专题申报汇总表</w:t>
      </w:r>
      <w:r w:rsidRPr="003175A5">
        <w:rPr>
          <w:rFonts w:eastAsia="仿宋_GB2312"/>
          <w:szCs w:val="32"/>
        </w:rPr>
        <w:t>（见附件</w:t>
      </w:r>
      <w:r w:rsidRPr="003175A5">
        <w:rPr>
          <w:rFonts w:eastAsia="仿宋_GB2312"/>
          <w:szCs w:val="32"/>
        </w:rPr>
        <w:t>1-3</w:t>
      </w:r>
      <w:r w:rsidRPr="003175A5">
        <w:rPr>
          <w:rFonts w:eastAsia="仿宋_GB2312"/>
          <w:szCs w:val="32"/>
        </w:rPr>
        <w:t>）</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四</w:t>
      </w:r>
      <w:r w:rsidRPr="003175A5">
        <w:rPr>
          <w:rFonts w:eastAsia="仿宋_GB2312"/>
          <w:szCs w:val="32"/>
        </w:rPr>
        <w:t>）</w:t>
      </w:r>
      <w:r w:rsidRPr="003175A5">
        <w:rPr>
          <w:rFonts w:eastAsia="仿宋_GB2312" w:hint="eastAsia"/>
          <w:szCs w:val="32"/>
        </w:rPr>
        <w:t>固定资产投资明细表</w:t>
      </w:r>
      <w:r w:rsidRPr="003175A5">
        <w:rPr>
          <w:rFonts w:eastAsia="仿宋_GB2312"/>
          <w:szCs w:val="32"/>
        </w:rPr>
        <w:t>（见附件</w:t>
      </w:r>
      <w:r w:rsidRPr="003175A5">
        <w:rPr>
          <w:rFonts w:eastAsia="仿宋_GB2312"/>
          <w:szCs w:val="32"/>
        </w:rPr>
        <w:t>1-4</w:t>
      </w:r>
      <w:r w:rsidRPr="003175A5">
        <w:rPr>
          <w:rFonts w:eastAsia="仿宋_GB2312"/>
          <w:szCs w:val="32"/>
        </w:rPr>
        <w:t>）</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五</w:t>
      </w:r>
      <w:r w:rsidRPr="003175A5">
        <w:rPr>
          <w:rFonts w:eastAsia="仿宋_GB2312"/>
          <w:szCs w:val="32"/>
        </w:rPr>
        <w:t>）项目备案（核准）、环评</w:t>
      </w:r>
      <w:r w:rsidRPr="003175A5">
        <w:rPr>
          <w:rFonts w:eastAsia="仿宋_GB2312" w:hint="eastAsia"/>
          <w:szCs w:val="32"/>
        </w:rPr>
        <w:t>审批</w:t>
      </w:r>
      <w:r w:rsidRPr="003175A5">
        <w:rPr>
          <w:rFonts w:eastAsia="仿宋_GB2312"/>
          <w:szCs w:val="32"/>
        </w:rPr>
        <w:t>文件的复印件。</w:t>
      </w:r>
    </w:p>
    <w:p w:rsidR="005938FD" w:rsidRPr="003175A5" w:rsidRDefault="005938FD" w:rsidP="002D25DF">
      <w:pPr>
        <w:spacing w:line="576" w:lineRule="exact"/>
        <w:ind w:firstLineChars="200" w:firstLine="640"/>
        <w:rPr>
          <w:rFonts w:eastAsia="仿宋_GB2312" w:cs="仿宋_GB2312"/>
          <w:szCs w:val="32"/>
        </w:rPr>
      </w:pPr>
      <w:r w:rsidRPr="003175A5">
        <w:rPr>
          <w:rFonts w:eastAsia="仿宋_GB2312" w:cs="仿宋_GB2312" w:hint="eastAsia"/>
          <w:szCs w:val="32"/>
        </w:rPr>
        <w:t>（六）申报单位“多证合一”营业执照（副本）复印件。</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七</w:t>
      </w:r>
      <w:r w:rsidRPr="003175A5">
        <w:rPr>
          <w:rFonts w:eastAsia="仿宋_GB2312"/>
          <w:szCs w:val="32"/>
        </w:rPr>
        <w:t>）</w:t>
      </w:r>
      <w:r w:rsidRPr="003175A5">
        <w:rPr>
          <w:rFonts w:eastAsia="仿宋_GB2312" w:hint="eastAsia"/>
          <w:szCs w:val="32"/>
        </w:rPr>
        <w:t>会计师事务所</w:t>
      </w:r>
      <w:r w:rsidRPr="003175A5">
        <w:rPr>
          <w:rFonts w:eastAsia="仿宋_GB2312"/>
          <w:szCs w:val="32"/>
        </w:rPr>
        <w:t>出具的</w:t>
      </w:r>
      <w:r w:rsidRPr="003175A5">
        <w:rPr>
          <w:rFonts w:eastAsia="仿宋_GB2312" w:hint="eastAsia"/>
          <w:szCs w:val="32"/>
        </w:rPr>
        <w:t>项目完工</w:t>
      </w:r>
      <w:r w:rsidRPr="003175A5">
        <w:rPr>
          <w:rFonts w:eastAsia="仿宋_GB2312"/>
          <w:szCs w:val="32"/>
        </w:rPr>
        <w:t>专项审计报告。</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（八）能够反映申报单位</w:t>
      </w:r>
      <w:r w:rsidRPr="003175A5">
        <w:rPr>
          <w:rFonts w:eastAsia="仿宋_GB2312" w:hint="eastAsia"/>
          <w:szCs w:val="32"/>
        </w:rPr>
        <w:t>202</w:t>
      </w:r>
      <w:r w:rsidR="00892DDD" w:rsidRPr="003175A5">
        <w:rPr>
          <w:rFonts w:eastAsia="仿宋_GB2312"/>
          <w:szCs w:val="32"/>
        </w:rPr>
        <w:t>2</w:t>
      </w:r>
      <w:r w:rsidRPr="003175A5">
        <w:rPr>
          <w:rFonts w:eastAsia="仿宋_GB2312" w:hint="eastAsia"/>
          <w:szCs w:val="32"/>
        </w:rPr>
        <w:t>年度主营业务收入超过</w:t>
      </w:r>
      <w:r w:rsidRPr="003175A5">
        <w:rPr>
          <w:rFonts w:eastAsia="仿宋_GB2312" w:hint="eastAsia"/>
          <w:szCs w:val="32"/>
        </w:rPr>
        <w:t>2000</w:t>
      </w:r>
      <w:r w:rsidRPr="003175A5">
        <w:rPr>
          <w:rFonts w:eastAsia="仿宋_GB2312" w:hint="eastAsia"/>
          <w:szCs w:val="32"/>
        </w:rPr>
        <w:t>万元的证明材料（申报单位年度财务审计报告或企业所得税年度纳税申请表等）。</w:t>
      </w:r>
    </w:p>
    <w:p w:rsidR="005938FD" w:rsidRPr="003175A5" w:rsidRDefault="005938FD" w:rsidP="002D25DF">
      <w:pPr>
        <w:jc w:val="left"/>
        <w:rPr>
          <w:rFonts w:eastAsia="黑体"/>
          <w:szCs w:val="32"/>
        </w:rPr>
      </w:pPr>
      <w:r w:rsidRPr="003175A5">
        <w:rPr>
          <w:rFonts w:eastAsia="仿宋_GB2312"/>
          <w:szCs w:val="32"/>
        </w:rPr>
        <w:br w:type="page"/>
      </w:r>
      <w:r w:rsidRPr="003175A5">
        <w:rPr>
          <w:rFonts w:eastAsia="黑体"/>
          <w:szCs w:val="32"/>
        </w:rPr>
        <w:lastRenderedPageBreak/>
        <w:t>附件</w:t>
      </w:r>
      <w:r w:rsidRPr="003175A5">
        <w:rPr>
          <w:rFonts w:eastAsia="黑体"/>
          <w:szCs w:val="32"/>
        </w:rPr>
        <w:t>1-1</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关于申请支持企业技术改造奖励专题的报告</w:t>
      </w:r>
    </w:p>
    <w:p w:rsidR="005938FD" w:rsidRPr="003175A5" w:rsidRDefault="005938FD" w:rsidP="002D25DF">
      <w:pPr>
        <w:spacing w:line="576" w:lineRule="exact"/>
        <w:jc w:val="center"/>
        <w:rPr>
          <w:rFonts w:eastAsia="楷体_GB2312"/>
          <w:szCs w:val="32"/>
        </w:rPr>
      </w:pPr>
      <w:r w:rsidRPr="003175A5">
        <w:rPr>
          <w:rFonts w:eastAsia="楷体_GB2312" w:hint="eastAsia"/>
          <w:szCs w:val="32"/>
        </w:rPr>
        <w:t>（</w:t>
      </w:r>
      <w:r w:rsidR="00AE622D" w:rsidRPr="003175A5">
        <w:rPr>
          <w:rFonts w:eastAsia="楷体_GB2312" w:hint="eastAsia"/>
          <w:szCs w:val="32"/>
        </w:rPr>
        <w:t>先进制造业技改政策</w:t>
      </w:r>
      <w:r w:rsidR="00AE622D" w:rsidRPr="003175A5">
        <w:rPr>
          <w:rFonts w:eastAsia="楷体_GB2312" w:hint="eastAsia"/>
          <w:szCs w:val="32"/>
        </w:rPr>
        <w:t>/</w:t>
      </w:r>
      <w:r w:rsidR="00AE622D" w:rsidRPr="003175A5">
        <w:rPr>
          <w:rFonts w:eastAsia="楷体_GB2312" w:hint="eastAsia"/>
          <w:szCs w:val="32"/>
        </w:rPr>
        <w:t>招商</w:t>
      </w:r>
      <w:r w:rsidR="00AE622D" w:rsidRPr="003175A5">
        <w:rPr>
          <w:rFonts w:eastAsia="楷体_GB2312"/>
          <w:szCs w:val="32"/>
        </w:rPr>
        <w:t>政策技改支持</w:t>
      </w:r>
      <w:r w:rsidRPr="003175A5">
        <w:rPr>
          <w:rFonts w:eastAsia="楷体_GB2312" w:hint="eastAsia"/>
          <w:szCs w:val="32"/>
        </w:rPr>
        <w:t>编写提纲）</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、申报单位基本概况，包括（主要产品、销售收入、利税、技术装备水平、职工人数等情况）。</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、项目建设内容及实施情况。</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、项目经费来源及构成。</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、项目技术水平及</w:t>
      </w:r>
      <w:r w:rsidRPr="003175A5">
        <w:rPr>
          <w:rFonts w:eastAsia="仿宋_GB2312" w:hint="eastAsia"/>
          <w:szCs w:val="32"/>
        </w:rPr>
        <w:t>实施</w:t>
      </w:r>
      <w:r w:rsidRPr="003175A5">
        <w:rPr>
          <w:rFonts w:eastAsia="仿宋_GB2312"/>
          <w:szCs w:val="32"/>
        </w:rPr>
        <w:t>改造后的作用。</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五</w:t>
      </w:r>
      <w:r w:rsidRPr="003175A5">
        <w:rPr>
          <w:rFonts w:eastAsia="仿宋_GB2312"/>
          <w:szCs w:val="32"/>
        </w:rPr>
        <w:t>、项目预期经济效益和社会效益分析，已实现的经济效益情况。</w:t>
      </w:r>
    </w:p>
    <w:p w:rsidR="005938FD" w:rsidRPr="003175A5" w:rsidRDefault="005938FD" w:rsidP="002D25DF">
      <w:pPr>
        <w:jc w:val="left"/>
        <w:rPr>
          <w:rFonts w:eastAsia="黑体"/>
          <w:szCs w:val="32"/>
        </w:rPr>
      </w:pPr>
      <w:r w:rsidRPr="003175A5">
        <w:rPr>
          <w:rFonts w:eastAsia="仿宋_GB2312"/>
          <w:szCs w:val="32"/>
        </w:rPr>
        <w:br w:type="page"/>
      </w:r>
      <w:r w:rsidRPr="003175A5">
        <w:rPr>
          <w:rFonts w:eastAsia="黑体"/>
          <w:szCs w:val="32"/>
        </w:rPr>
        <w:lastRenderedPageBreak/>
        <w:t>附件</w:t>
      </w:r>
      <w:r w:rsidRPr="003175A5">
        <w:rPr>
          <w:rFonts w:eastAsia="黑体"/>
          <w:szCs w:val="32"/>
        </w:rPr>
        <w:t>1-2</w:t>
      </w:r>
    </w:p>
    <w:p w:rsidR="005938FD" w:rsidRPr="003175A5" w:rsidRDefault="005938FD" w:rsidP="002D25DF">
      <w:pPr>
        <w:spacing w:line="560" w:lineRule="exact"/>
        <w:jc w:val="center"/>
        <w:rPr>
          <w:rFonts w:eastAsia="方正小标宋_GBK"/>
          <w:sz w:val="36"/>
          <w:szCs w:val="44"/>
        </w:rPr>
      </w:pPr>
    </w:p>
    <w:p w:rsidR="005938FD" w:rsidRPr="003175A5" w:rsidRDefault="005938FD" w:rsidP="002D25DF">
      <w:pPr>
        <w:spacing w:line="560" w:lineRule="exact"/>
        <w:jc w:val="center"/>
        <w:rPr>
          <w:rFonts w:eastAsia="方正小标宋简体"/>
          <w:sz w:val="36"/>
          <w:szCs w:val="36"/>
        </w:rPr>
      </w:pPr>
      <w:r w:rsidRPr="003175A5">
        <w:rPr>
          <w:rFonts w:eastAsia="方正小标宋简体" w:hint="eastAsia"/>
          <w:sz w:val="36"/>
          <w:szCs w:val="36"/>
        </w:rPr>
        <w:t>支持企业技术改造专题申请表</w:t>
      </w:r>
    </w:p>
    <w:p w:rsidR="005938FD" w:rsidRPr="003175A5" w:rsidRDefault="005938FD" w:rsidP="002D25DF">
      <w:pPr>
        <w:spacing w:line="560" w:lineRule="exact"/>
        <w:jc w:val="right"/>
        <w:rPr>
          <w:rFonts w:eastAsia="方正小标宋_GBK"/>
          <w:sz w:val="44"/>
          <w:szCs w:val="44"/>
        </w:rPr>
      </w:pPr>
      <w:r w:rsidRPr="003175A5">
        <w:rPr>
          <w:rFonts w:eastAsia="仿宋_GB2312"/>
          <w:sz w:val="24"/>
          <w:szCs w:val="28"/>
        </w:rPr>
        <w:t>单位：万元</w:t>
      </w:r>
    </w:p>
    <w:tbl>
      <w:tblPr>
        <w:tblW w:w="8789" w:type="dxa"/>
        <w:jc w:val="center"/>
        <w:tblCellMar>
          <w:left w:w="28" w:type="dxa"/>
          <w:right w:w="28" w:type="dxa"/>
        </w:tblCellMar>
        <w:tblLook w:val="04A0"/>
      </w:tblPr>
      <w:tblGrid>
        <w:gridCol w:w="1292"/>
        <w:gridCol w:w="734"/>
        <w:gridCol w:w="94"/>
        <w:gridCol w:w="851"/>
        <w:gridCol w:w="93"/>
        <w:gridCol w:w="574"/>
        <w:gridCol w:w="168"/>
        <w:gridCol w:w="45"/>
        <w:gridCol w:w="1225"/>
        <w:gridCol w:w="630"/>
        <w:gridCol w:w="504"/>
        <w:gridCol w:w="396"/>
        <w:gridCol w:w="576"/>
        <w:gridCol w:w="162"/>
        <w:gridCol w:w="444"/>
        <w:gridCol w:w="1001"/>
      </w:tblGrid>
      <w:tr w:rsidR="00DC3883" w:rsidRPr="003175A5">
        <w:trPr>
          <w:trHeight w:val="510"/>
          <w:jc w:val="center"/>
        </w:trPr>
        <w:tc>
          <w:tcPr>
            <w:tcW w:w="1292"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项目单位</w:t>
            </w:r>
          </w:p>
        </w:tc>
        <w:tc>
          <w:tcPr>
            <w:tcW w:w="3784" w:type="dxa"/>
            <w:gridSpan w:val="8"/>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（公章）</w:t>
            </w:r>
          </w:p>
        </w:tc>
        <w:tc>
          <w:tcPr>
            <w:tcW w:w="1134" w:type="dxa"/>
            <w:gridSpan w:val="2"/>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项目名称</w:t>
            </w:r>
          </w:p>
        </w:tc>
        <w:tc>
          <w:tcPr>
            <w:tcW w:w="2579" w:type="dxa"/>
            <w:gridSpan w:val="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10"/>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单位法人</w:t>
            </w:r>
          </w:p>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代表</w:t>
            </w:r>
          </w:p>
        </w:tc>
        <w:tc>
          <w:tcPr>
            <w:tcW w:w="734"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9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单位注册登记类型</w:t>
            </w:r>
          </w:p>
        </w:tc>
        <w:tc>
          <w:tcPr>
            <w:tcW w:w="667"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438"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注册资本</w:t>
            </w:r>
          </w:p>
        </w:tc>
        <w:tc>
          <w:tcPr>
            <w:tcW w:w="1134"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1134"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单位地址</w:t>
            </w:r>
          </w:p>
        </w:tc>
        <w:tc>
          <w:tcPr>
            <w:tcW w:w="14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510"/>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联系人</w:t>
            </w:r>
          </w:p>
        </w:tc>
        <w:tc>
          <w:tcPr>
            <w:tcW w:w="734"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9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固定电话</w:t>
            </w:r>
          </w:p>
        </w:tc>
        <w:tc>
          <w:tcPr>
            <w:tcW w:w="667"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1438"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移动电话</w:t>
            </w:r>
          </w:p>
        </w:tc>
        <w:tc>
          <w:tcPr>
            <w:tcW w:w="1134"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134"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单位邮编</w:t>
            </w:r>
          </w:p>
        </w:tc>
        <w:tc>
          <w:tcPr>
            <w:tcW w:w="14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10"/>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总资产</w:t>
            </w:r>
          </w:p>
        </w:tc>
        <w:tc>
          <w:tcPr>
            <w:tcW w:w="734"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9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资产负</w:t>
            </w:r>
          </w:p>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债率</w:t>
            </w:r>
          </w:p>
        </w:tc>
        <w:tc>
          <w:tcPr>
            <w:tcW w:w="667"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438"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银行信用等级</w:t>
            </w:r>
          </w:p>
        </w:tc>
        <w:tc>
          <w:tcPr>
            <w:tcW w:w="1134"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134"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职工人数</w:t>
            </w:r>
            <w:r w:rsidRPr="003175A5">
              <w:rPr>
                <w:rFonts w:eastAsia="宋体" w:hint="eastAsia"/>
                <w:kern w:val="0"/>
                <w:sz w:val="21"/>
                <w:szCs w:val="21"/>
              </w:rPr>
              <w:t>（</w:t>
            </w:r>
            <w:r w:rsidRPr="003175A5">
              <w:rPr>
                <w:rFonts w:eastAsia="宋体"/>
                <w:kern w:val="0"/>
                <w:sz w:val="21"/>
                <w:szCs w:val="21"/>
              </w:rPr>
              <w:t>人</w:t>
            </w:r>
            <w:r w:rsidRPr="003175A5">
              <w:rPr>
                <w:rFonts w:eastAsia="宋体" w:hint="eastAsia"/>
                <w:kern w:val="0"/>
                <w:sz w:val="21"/>
                <w:szCs w:val="21"/>
              </w:rPr>
              <w:t>）</w:t>
            </w:r>
          </w:p>
        </w:tc>
        <w:tc>
          <w:tcPr>
            <w:tcW w:w="1445"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510"/>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主导产品</w:t>
            </w:r>
          </w:p>
        </w:tc>
        <w:tc>
          <w:tcPr>
            <w:tcW w:w="2346" w:type="dxa"/>
            <w:gridSpan w:val="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3706" w:type="dxa"/>
            <w:gridSpan w:val="8"/>
            <w:tcBorders>
              <w:top w:val="single" w:sz="4" w:space="0" w:color="auto"/>
              <w:left w:val="nil"/>
              <w:bottom w:val="single" w:sz="4" w:space="0" w:color="auto"/>
              <w:right w:val="single" w:sz="4" w:space="0" w:color="auto"/>
            </w:tcBorders>
            <w:noWrap/>
            <w:vAlign w:val="center"/>
          </w:tcPr>
          <w:p w:rsidR="005938FD" w:rsidRPr="003175A5" w:rsidRDefault="005938FD" w:rsidP="002D25DF">
            <w:pPr>
              <w:spacing w:line="280" w:lineRule="exact"/>
              <w:jc w:val="center"/>
              <w:rPr>
                <w:rFonts w:eastAsia="宋体"/>
                <w:kern w:val="0"/>
                <w:sz w:val="21"/>
                <w:szCs w:val="21"/>
              </w:rPr>
            </w:pPr>
            <w:r w:rsidRPr="003175A5">
              <w:rPr>
                <w:rFonts w:eastAsia="宋体" w:hint="eastAsia"/>
                <w:kern w:val="0"/>
                <w:sz w:val="21"/>
                <w:szCs w:val="21"/>
              </w:rPr>
              <w:t>202</w:t>
            </w:r>
            <w:r w:rsidR="00892DDD" w:rsidRPr="003175A5">
              <w:rPr>
                <w:rFonts w:eastAsia="宋体"/>
                <w:kern w:val="0"/>
                <w:sz w:val="21"/>
                <w:szCs w:val="21"/>
              </w:rPr>
              <w:t>2</w:t>
            </w:r>
            <w:r w:rsidRPr="003175A5">
              <w:rPr>
                <w:rFonts w:eastAsia="宋体" w:hint="eastAsia"/>
                <w:kern w:val="0"/>
                <w:sz w:val="21"/>
                <w:szCs w:val="21"/>
              </w:rPr>
              <w:t>年</w:t>
            </w:r>
            <w:r w:rsidRPr="003175A5">
              <w:rPr>
                <w:rFonts w:eastAsia="宋体"/>
                <w:kern w:val="0"/>
                <w:sz w:val="21"/>
                <w:szCs w:val="21"/>
              </w:rPr>
              <w:t>研发</w:t>
            </w:r>
            <w:r w:rsidRPr="003175A5">
              <w:rPr>
                <w:rFonts w:eastAsia="宋体" w:hint="eastAsia"/>
                <w:kern w:val="0"/>
                <w:sz w:val="21"/>
                <w:szCs w:val="21"/>
              </w:rPr>
              <w:t>经费</w:t>
            </w:r>
            <w:r w:rsidRPr="003175A5">
              <w:rPr>
                <w:rFonts w:eastAsia="宋体"/>
                <w:kern w:val="0"/>
                <w:sz w:val="21"/>
                <w:szCs w:val="21"/>
              </w:rPr>
              <w:t>占</w:t>
            </w:r>
            <w:r w:rsidRPr="003175A5">
              <w:rPr>
                <w:rFonts w:eastAsia="宋体" w:hint="eastAsia"/>
                <w:kern w:val="0"/>
                <w:sz w:val="21"/>
                <w:szCs w:val="21"/>
              </w:rPr>
              <w:t>营业</w:t>
            </w:r>
            <w:r w:rsidRPr="003175A5">
              <w:rPr>
                <w:rFonts w:eastAsia="宋体"/>
                <w:kern w:val="0"/>
                <w:sz w:val="21"/>
                <w:szCs w:val="21"/>
              </w:rPr>
              <w:t>收入比重</w:t>
            </w:r>
          </w:p>
        </w:tc>
        <w:tc>
          <w:tcPr>
            <w:tcW w:w="1445"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r>
      <w:tr w:rsidR="003175A5" w:rsidRPr="003175A5">
        <w:trPr>
          <w:trHeight w:val="454"/>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年度</w:t>
            </w:r>
          </w:p>
        </w:tc>
        <w:tc>
          <w:tcPr>
            <w:tcW w:w="177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销售收入</w:t>
            </w:r>
          </w:p>
        </w:tc>
        <w:tc>
          <w:tcPr>
            <w:tcW w:w="201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税金</w:t>
            </w:r>
          </w:p>
        </w:tc>
        <w:tc>
          <w:tcPr>
            <w:tcW w:w="2268" w:type="dxa"/>
            <w:gridSpan w:val="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利润</w:t>
            </w:r>
          </w:p>
        </w:tc>
        <w:tc>
          <w:tcPr>
            <w:tcW w:w="1445"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出口额</w:t>
            </w:r>
          </w:p>
        </w:tc>
      </w:tr>
      <w:tr w:rsidR="00DC3883" w:rsidRPr="003175A5">
        <w:trPr>
          <w:trHeight w:val="454"/>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20</w:t>
            </w:r>
            <w:r w:rsidR="00892DDD" w:rsidRPr="003175A5">
              <w:rPr>
                <w:rFonts w:eastAsia="宋体"/>
                <w:kern w:val="0"/>
                <w:sz w:val="21"/>
                <w:szCs w:val="21"/>
              </w:rPr>
              <w:t>20</w:t>
            </w:r>
          </w:p>
        </w:tc>
        <w:tc>
          <w:tcPr>
            <w:tcW w:w="177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01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268" w:type="dxa"/>
            <w:gridSpan w:val="5"/>
            <w:tcBorders>
              <w:top w:val="single" w:sz="4" w:space="0" w:color="auto"/>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c>
          <w:tcPr>
            <w:tcW w:w="1445"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454"/>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20</w:t>
            </w:r>
            <w:r w:rsidR="00892DDD" w:rsidRPr="003175A5">
              <w:rPr>
                <w:rFonts w:eastAsia="宋体"/>
                <w:kern w:val="0"/>
                <w:sz w:val="21"/>
                <w:szCs w:val="21"/>
              </w:rPr>
              <w:t>21</w:t>
            </w:r>
          </w:p>
        </w:tc>
        <w:tc>
          <w:tcPr>
            <w:tcW w:w="177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01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268" w:type="dxa"/>
            <w:gridSpan w:val="5"/>
            <w:tcBorders>
              <w:top w:val="single" w:sz="4" w:space="0" w:color="auto"/>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c>
          <w:tcPr>
            <w:tcW w:w="1445"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454"/>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202</w:t>
            </w:r>
            <w:r w:rsidR="00892DDD" w:rsidRPr="003175A5">
              <w:rPr>
                <w:rFonts w:eastAsia="宋体"/>
                <w:kern w:val="0"/>
                <w:sz w:val="21"/>
                <w:szCs w:val="21"/>
              </w:rPr>
              <w:t>2</w:t>
            </w:r>
          </w:p>
        </w:tc>
        <w:tc>
          <w:tcPr>
            <w:tcW w:w="177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012"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2268" w:type="dxa"/>
            <w:gridSpan w:val="5"/>
            <w:tcBorders>
              <w:top w:val="single" w:sz="4" w:space="0" w:color="auto"/>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c>
          <w:tcPr>
            <w:tcW w:w="1445"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510"/>
          <w:jc w:val="center"/>
        </w:trPr>
        <w:tc>
          <w:tcPr>
            <w:tcW w:w="1292" w:type="dxa"/>
            <w:vMerge w:val="restart"/>
            <w:tcBorders>
              <w:top w:val="nil"/>
              <w:left w:val="single" w:sz="4" w:space="0" w:color="auto"/>
              <w:bottom w:val="single" w:sz="4" w:space="0" w:color="auto"/>
              <w:right w:val="single" w:sz="4" w:space="0" w:color="auto"/>
            </w:tcBorders>
            <w:noWrap/>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项目总投资</w:t>
            </w:r>
          </w:p>
        </w:tc>
        <w:tc>
          <w:tcPr>
            <w:tcW w:w="828" w:type="dxa"/>
            <w:gridSpan w:val="2"/>
            <w:vMerge w:val="restart"/>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944"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固定资产投资</w:t>
            </w:r>
          </w:p>
        </w:tc>
        <w:tc>
          <w:tcPr>
            <w:tcW w:w="742"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270" w:type="dxa"/>
            <w:gridSpan w:val="2"/>
            <w:vMerge w:val="restart"/>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项目资金来源</w:t>
            </w:r>
          </w:p>
        </w:tc>
        <w:tc>
          <w:tcPr>
            <w:tcW w:w="630"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自筹</w:t>
            </w:r>
          </w:p>
        </w:tc>
        <w:tc>
          <w:tcPr>
            <w:tcW w:w="900" w:type="dxa"/>
            <w:gridSpan w:val="2"/>
            <w:tcBorders>
              <w:top w:val="nil"/>
              <w:left w:val="nil"/>
              <w:bottom w:val="single" w:sz="4" w:space="0" w:color="auto"/>
              <w:right w:val="single" w:sz="4" w:space="0" w:color="auto"/>
            </w:tcBorders>
            <w:noWrap/>
            <w:vAlign w:val="center"/>
          </w:tcPr>
          <w:p w:rsidR="005938FD" w:rsidRPr="003175A5" w:rsidRDefault="005938FD" w:rsidP="002D25DF">
            <w:pPr>
              <w:spacing w:line="280" w:lineRule="exact"/>
              <w:jc w:val="left"/>
              <w:rPr>
                <w:rFonts w:eastAsia="宋体"/>
                <w:kern w:val="0"/>
                <w:sz w:val="21"/>
                <w:szCs w:val="21"/>
              </w:rPr>
            </w:pPr>
          </w:p>
        </w:tc>
        <w:tc>
          <w:tcPr>
            <w:tcW w:w="1182"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银行贷款</w:t>
            </w:r>
          </w:p>
        </w:tc>
        <w:tc>
          <w:tcPr>
            <w:tcW w:w="1001"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r>
      <w:tr w:rsidR="00DC3883" w:rsidRPr="003175A5">
        <w:trPr>
          <w:trHeight w:val="510"/>
          <w:jc w:val="center"/>
        </w:trPr>
        <w:tc>
          <w:tcPr>
            <w:tcW w:w="1292" w:type="dxa"/>
            <w:vMerge/>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828" w:type="dxa"/>
            <w:gridSpan w:val="2"/>
            <w:vMerge/>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944"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r w:rsidRPr="003175A5">
              <w:rPr>
                <w:rFonts w:eastAsia="宋体"/>
                <w:kern w:val="0"/>
                <w:sz w:val="21"/>
                <w:szCs w:val="21"/>
              </w:rPr>
              <w:t>设备投资</w:t>
            </w:r>
          </w:p>
        </w:tc>
        <w:tc>
          <w:tcPr>
            <w:tcW w:w="742" w:type="dxa"/>
            <w:gridSpan w:val="2"/>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270" w:type="dxa"/>
            <w:gridSpan w:val="2"/>
            <w:vMerge/>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630" w:type="dxa"/>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其他</w:t>
            </w:r>
          </w:p>
        </w:tc>
        <w:tc>
          <w:tcPr>
            <w:tcW w:w="3083" w:type="dxa"/>
            <w:gridSpan w:val="6"/>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10"/>
          <w:jc w:val="center"/>
        </w:trPr>
        <w:tc>
          <w:tcPr>
            <w:tcW w:w="2120" w:type="dxa"/>
            <w:gridSpan w:val="3"/>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项目建设起止年月</w:t>
            </w:r>
          </w:p>
        </w:tc>
        <w:tc>
          <w:tcPr>
            <w:tcW w:w="1686" w:type="dxa"/>
            <w:gridSpan w:val="4"/>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1900" w:type="dxa"/>
            <w:gridSpan w:val="3"/>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投资回收期</w:t>
            </w:r>
          </w:p>
        </w:tc>
        <w:tc>
          <w:tcPr>
            <w:tcW w:w="3083" w:type="dxa"/>
            <w:gridSpan w:val="6"/>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10"/>
          <w:jc w:val="center"/>
        </w:trPr>
        <w:tc>
          <w:tcPr>
            <w:tcW w:w="1292" w:type="dxa"/>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rPr>
                <w:rFonts w:eastAsia="宋体"/>
                <w:kern w:val="0"/>
                <w:sz w:val="21"/>
                <w:szCs w:val="21"/>
              </w:rPr>
            </w:pPr>
            <w:r w:rsidRPr="003175A5">
              <w:rPr>
                <w:rFonts w:eastAsia="宋体"/>
                <w:kern w:val="0"/>
                <w:sz w:val="21"/>
                <w:szCs w:val="21"/>
              </w:rPr>
              <w:t>项目建设内容（包含技术、工艺、设备、形成产能等）</w:t>
            </w:r>
          </w:p>
        </w:tc>
        <w:tc>
          <w:tcPr>
            <w:tcW w:w="7497" w:type="dxa"/>
            <w:gridSpan w:val="1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6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项目预期</w:t>
            </w:r>
          </w:p>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效益</w:t>
            </w:r>
          </w:p>
        </w:tc>
        <w:tc>
          <w:tcPr>
            <w:tcW w:w="828" w:type="dxa"/>
            <w:gridSpan w:val="2"/>
            <w:vMerge w:val="restart"/>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经济</w:t>
            </w:r>
          </w:p>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效益</w:t>
            </w:r>
          </w:p>
        </w:tc>
        <w:tc>
          <w:tcPr>
            <w:tcW w:w="1731" w:type="dxa"/>
            <w:gridSpan w:val="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年新增销售收入</w:t>
            </w:r>
          </w:p>
        </w:tc>
        <w:tc>
          <w:tcPr>
            <w:tcW w:w="1855" w:type="dxa"/>
            <w:gridSpan w:val="2"/>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1476" w:type="dxa"/>
            <w:gridSpan w:val="3"/>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年新增利润</w:t>
            </w:r>
          </w:p>
        </w:tc>
        <w:tc>
          <w:tcPr>
            <w:tcW w:w="1607" w:type="dxa"/>
            <w:gridSpan w:val="3"/>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6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1731" w:type="dxa"/>
            <w:gridSpan w:val="5"/>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年新增税金</w:t>
            </w:r>
          </w:p>
        </w:tc>
        <w:tc>
          <w:tcPr>
            <w:tcW w:w="1855" w:type="dxa"/>
            <w:gridSpan w:val="2"/>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c>
          <w:tcPr>
            <w:tcW w:w="1476" w:type="dxa"/>
            <w:gridSpan w:val="3"/>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年新增出口额</w:t>
            </w:r>
          </w:p>
        </w:tc>
        <w:tc>
          <w:tcPr>
            <w:tcW w:w="1607" w:type="dxa"/>
            <w:gridSpan w:val="3"/>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56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828" w:type="dxa"/>
            <w:gridSpan w:val="2"/>
            <w:vMerge w:val="restart"/>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社会</w:t>
            </w:r>
          </w:p>
          <w:p w:rsidR="005938FD" w:rsidRPr="003175A5" w:rsidRDefault="005938FD" w:rsidP="002D25DF">
            <w:pPr>
              <w:spacing w:line="280" w:lineRule="exact"/>
              <w:jc w:val="center"/>
              <w:rPr>
                <w:rFonts w:eastAsia="宋体"/>
                <w:kern w:val="0"/>
                <w:sz w:val="21"/>
                <w:szCs w:val="21"/>
              </w:rPr>
            </w:pPr>
            <w:r w:rsidRPr="003175A5">
              <w:rPr>
                <w:rFonts w:eastAsia="宋体"/>
                <w:kern w:val="0"/>
                <w:sz w:val="21"/>
                <w:szCs w:val="21"/>
              </w:rPr>
              <w:t>效益</w:t>
            </w:r>
          </w:p>
        </w:tc>
        <w:tc>
          <w:tcPr>
            <w:tcW w:w="6669" w:type="dxa"/>
            <w:gridSpan w:val="13"/>
            <w:vMerge w:val="restart"/>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宋体"/>
                <w:kern w:val="0"/>
                <w:sz w:val="21"/>
                <w:szCs w:val="21"/>
              </w:rPr>
            </w:pPr>
          </w:p>
        </w:tc>
      </w:tr>
      <w:tr w:rsidR="00DC3883" w:rsidRPr="003175A5">
        <w:trPr>
          <w:trHeight w:val="73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c>
          <w:tcPr>
            <w:tcW w:w="6669" w:type="dxa"/>
            <w:gridSpan w:val="13"/>
            <w:vMerge/>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left"/>
              <w:rPr>
                <w:rFonts w:eastAsia="宋体"/>
                <w:kern w:val="0"/>
                <w:sz w:val="21"/>
                <w:szCs w:val="21"/>
              </w:rPr>
            </w:pPr>
          </w:p>
        </w:tc>
      </w:tr>
    </w:tbl>
    <w:p w:rsidR="005938FD" w:rsidRPr="003175A5" w:rsidRDefault="005938FD" w:rsidP="002D25DF">
      <w:pPr>
        <w:spacing w:line="380" w:lineRule="exact"/>
        <w:rPr>
          <w:kern w:val="0"/>
          <w:sz w:val="28"/>
          <w:szCs w:val="21"/>
        </w:rPr>
        <w:sectPr w:rsidR="005938FD" w:rsidRPr="003175A5">
          <w:footerReference w:type="even" r:id="rId9"/>
          <w:footerReference w:type="default" r:id="rId10"/>
          <w:pgSz w:w="11906" w:h="16838"/>
          <w:pgMar w:top="2098" w:right="1474" w:bottom="1985" w:left="1588" w:header="851" w:footer="1587" w:gutter="0"/>
          <w:cols w:space="720"/>
          <w:docGrid w:type="lines" w:linePitch="435"/>
        </w:sectPr>
      </w:pPr>
      <w:r w:rsidRPr="00411F1D">
        <w:rPr>
          <w:kern w:val="0"/>
          <w:sz w:val="24"/>
          <w:szCs w:val="21"/>
        </w:rPr>
        <w:t>注：金额单位如为美元请注明。</w:t>
      </w:r>
    </w:p>
    <w:p w:rsidR="005938FD" w:rsidRPr="003175A5" w:rsidRDefault="005938FD" w:rsidP="002D25DF">
      <w:pPr>
        <w:spacing w:line="560" w:lineRule="exact"/>
        <w:rPr>
          <w:rFonts w:eastAsia="黑体"/>
          <w:szCs w:val="32"/>
        </w:rPr>
      </w:pPr>
      <w:r w:rsidRPr="003175A5">
        <w:rPr>
          <w:rFonts w:eastAsia="黑体" w:hint="eastAsia"/>
          <w:szCs w:val="32"/>
        </w:rPr>
        <w:lastRenderedPageBreak/>
        <w:t>附件</w:t>
      </w:r>
      <w:r w:rsidRPr="003175A5">
        <w:rPr>
          <w:rFonts w:eastAsia="黑体"/>
          <w:szCs w:val="32"/>
        </w:rPr>
        <w:t>1-3</w:t>
      </w:r>
    </w:p>
    <w:p w:rsidR="005938FD" w:rsidRPr="003175A5" w:rsidRDefault="005938FD" w:rsidP="002D25DF">
      <w:pPr>
        <w:spacing w:line="560" w:lineRule="exact"/>
        <w:rPr>
          <w:rFonts w:eastAsia="黑体"/>
          <w:szCs w:val="32"/>
        </w:rPr>
      </w:pPr>
    </w:p>
    <w:p w:rsidR="005938FD" w:rsidRPr="003175A5" w:rsidRDefault="005938FD" w:rsidP="002D25DF">
      <w:pPr>
        <w:spacing w:line="560" w:lineRule="exact"/>
        <w:jc w:val="center"/>
        <w:rPr>
          <w:rFonts w:eastAsia="方正小标宋简体"/>
          <w:sz w:val="36"/>
          <w:szCs w:val="36"/>
        </w:rPr>
      </w:pPr>
      <w:r w:rsidRPr="003175A5">
        <w:rPr>
          <w:rFonts w:eastAsia="方正小标宋简体" w:hint="eastAsia"/>
          <w:sz w:val="36"/>
          <w:szCs w:val="36"/>
        </w:rPr>
        <w:t>支持企业技术改造专题申报汇总表</w:t>
      </w:r>
    </w:p>
    <w:tbl>
      <w:tblPr>
        <w:tblW w:w="14745" w:type="dxa"/>
        <w:jc w:val="center"/>
        <w:tblLayout w:type="fixed"/>
        <w:tblLook w:val="04A0"/>
      </w:tblPr>
      <w:tblGrid>
        <w:gridCol w:w="567"/>
        <w:gridCol w:w="477"/>
        <w:gridCol w:w="232"/>
        <w:gridCol w:w="851"/>
        <w:gridCol w:w="709"/>
        <w:gridCol w:w="788"/>
        <w:gridCol w:w="964"/>
        <w:gridCol w:w="850"/>
        <w:gridCol w:w="1276"/>
        <w:gridCol w:w="967"/>
        <w:gridCol w:w="824"/>
        <w:gridCol w:w="677"/>
        <w:gridCol w:w="549"/>
        <w:gridCol w:w="77"/>
        <w:gridCol w:w="450"/>
        <w:gridCol w:w="746"/>
        <w:gridCol w:w="623"/>
        <w:gridCol w:w="709"/>
        <w:gridCol w:w="708"/>
        <w:gridCol w:w="709"/>
        <w:gridCol w:w="992"/>
      </w:tblGrid>
      <w:tr w:rsidR="00DC3883" w:rsidRPr="003175A5" w:rsidTr="00B7083F">
        <w:trPr>
          <w:trHeight w:val="465"/>
          <w:jc w:val="center"/>
        </w:trPr>
        <w:tc>
          <w:tcPr>
            <w:tcW w:w="1044" w:type="dxa"/>
            <w:gridSpan w:val="2"/>
            <w:tcBorders>
              <w:bottom w:val="single" w:sz="4" w:space="0" w:color="auto"/>
            </w:tcBorders>
          </w:tcPr>
          <w:p w:rsidR="00B7083F" w:rsidRPr="003175A5" w:rsidRDefault="00B7083F" w:rsidP="002D25DF">
            <w:pPr>
              <w:rPr>
                <w:rFonts w:eastAsia="黑体" w:cs="宋体"/>
                <w:bCs/>
                <w:kern w:val="0"/>
                <w:sz w:val="24"/>
                <w:szCs w:val="18"/>
              </w:rPr>
            </w:pPr>
          </w:p>
        </w:tc>
        <w:tc>
          <w:tcPr>
            <w:tcW w:w="8764" w:type="dxa"/>
            <w:gridSpan w:val="12"/>
            <w:tcBorders>
              <w:bottom w:val="single" w:sz="4" w:space="0" w:color="auto"/>
            </w:tcBorders>
            <w:vAlign w:val="bottom"/>
          </w:tcPr>
          <w:p w:rsidR="00B7083F" w:rsidRPr="003175A5" w:rsidRDefault="00B7083F" w:rsidP="002D25DF">
            <w:pPr>
              <w:rPr>
                <w:rFonts w:eastAsia="黑体" w:cs="宋体"/>
                <w:bCs/>
                <w:kern w:val="0"/>
                <w:sz w:val="24"/>
                <w:szCs w:val="18"/>
              </w:rPr>
            </w:pPr>
          </w:p>
        </w:tc>
        <w:tc>
          <w:tcPr>
            <w:tcW w:w="1819" w:type="dxa"/>
            <w:gridSpan w:val="3"/>
            <w:tcBorders>
              <w:bottom w:val="single" w:sz="4" w:space="0" w:color="auto"/>
            </w:tcBorders>
            <w:vAlign w:val="bottom"/>
          </w:tcPr>
          <w:p w:rsidR="00B7083F" w:rsidRPr="003175A5" w:rsidRDefault="00B7083F" w:rsidP="002D25DF">
            <w:pPr>
              <w:rPr>
                <w:rFonts w:eastAsia="仿宋_GB2312" w:cs="宋体"/>
                <w:bCs/>
                <w:kern w:val="0"/>
                <w:sz w:val="24"/>
                <w:szCs w:val="18"/>
              </w:rPr>
            </w:pPr>
          </w:p>
        </w:tc>
        <w:tc>
          <w:tcPr>
            <w:tcW w:w="3118" w:type="dxa"/>
            <w:gridSpan w:val="4"/>
            <w:tcBorders>
              <w:bottom w:val="single" w:sz="4" w:space="0" w:color="auto"/>
            </w:tcBorders>
            <w:vAlign w:val="bottom"/>
          </w:tcPr>
          <w:p w:rsidR="00B7083F" w:rsidRPr="003175A5" w:rsidRDefault="00B7083F" w:rsidP="002D25DF">
            <w:pPr>
              <w:jc w:val="right"/>
              <w:rPr>
                <w:rFonts w:eastAsia="黑体" w:cs="宋体"/>
                <w:bCs/>
                <w:kern w:val="0"/>
                <w:sz w:val="24"/>
                <w:szCs w:val="18"/>
              </w:rPr>
            </w:pPr>
            <w:r w:rsidRPr="003175A5">
              <w:rPr>
                <w:rFonts w:eastAsia="仿宋_GB2312" w:cs="宋体" w:hint="eastAsia"/>
                <w:bCs/>
                <w:kern w:val="0"/>
                <w:sz w:val="24"/>
              </w:rPr>
              <w:t>单位</w:t>
            </w:r>
            <w:r w:rsidRPr="003175A5">
              <w:rPr>
                <w:rFonts w:eastAsia="仿宋_GB2312" w:cs="宋体"/>
                <w:bCs/>
                <w:kern w:val="0"/>
                <w:sz w:val="24"/>
              </w:rPr>
              <w:t>：万元</w:t>
            </w:r>
          </w:p>
        </w:tc>
      </w:tr>
      <w:tr w:rsidR="00DC3883" w:rsidRPr="003175A5" w:rsidTr="00B7083F">
        <w:trPr>
          <w:trHeight w:val="536"/>
          <w:jc w:val="center"/>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序号</w:t>
            </w:r>
          </w:p>
        </w:tc>
        <w:tc>
          <w:tcPr>
            <w:tcW w:w="709" w:type="dxa"/>
            <w:gridSpan w:val="2"/>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企业名称</w:t>
            </w:r>
          </w:p>
        </w:tc>
        <w:tc>
          <w:tcPr>
            <w:tcW w:w="851" w:type="dxa"/>
            <w:vMerge w:val="restart"/>
            <w:tcBorders>
              <w:top w:val="single" w:sz="4" w:space="0" w:color="auto"/>
              <w:left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企业统一社会信用代码</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项目名称</w:t>
            </w:r>
          </w:p>
        </w:tc>
        <w:tc>
          <w:tcPr>
            <w:tcW w:w="788" w:type="dxa"/>
            <w:vMerge w:val="restart"/>
            <w:tcBorders>
              <w:top w:val="single" w:sz="4" w:space="0" w:color="auto"/>
              <w:left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申报</w:t>
            </w:r>
            <w:r w:rsidRPr="003175A5">
              <w:rPr>
                <w:rFonts w:eastAsia="黑体" w:cs="宋体"/>
                <w:bCs/>
                <w:kern w:val="0"/>
                <w:sz w:val="20"/>
              </w:rPr>
              <w:t>政策类型</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项目审批</w:t>
            </w:r>
            <w:r w:rsidRPr="003175A5">
              <w:rPr>
                <w:rFonts w:eastAsia="黑体" w:cs="宋体"/>
                <w:bCs/>
                <w:kern w:val="0"/>
                <w:sz w:val="20"/>
              </w:rPr>
              <w:t>文件</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主要建设内容</w:t>
            </w:r>
          </w:p>
        </w:tc>
        <w:tc>
          <w:tcPr>
            <w:tcW w:w="967" w:type="dxa"/>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项目建设地（</w:t>
            </w:r>
            <w:r w:rsidRPr="003175A5">
              <w:rPr>
                <w:rFonts w:eastAsia="黑体" w:cs="宋体" w:hint="eastAsia"/>
                <w:bCs/>
                <w:kern w:val="0"/>
                <w:sz w:val="20"/>
              </w:rPr>
              <w:t>**</w:t>
            </w:r>
            <w:r w:rsidRPr="003175A5">
              <w:rPr>
                <w:rFonts w:eastAsia="黑体" w:cs="宋体" w:hint="eastAsia"/>
                <w:bCs/>
                <w:kern w:val="0"/>
                <w:sz w:val="20"/>
              </w:rPr>
              <w:t>区县、开发区）</w:t>
            </w:r>
          </w:p>
        </w:tc>
        <w:tc>
          <w:tcPr>
            <w:tcW w:w="824" w:type="dxa"/>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项目建设期（</w:t>
            </w:r>
            <w:r w:rsidRPr="003175A5">
              <w:rPr>
                <w:rFonts w:eastAsia="黑体" w:cs="宋体" w:hint="eastAsia"/>
                <w:bCs/>
                <w:kern w:val="0"/>
                <w:sz w:val="20"/>
              </w:rPr>
              <w:t>**</w:t>
            </w:r>
            <w:r w:rsidRPr="003175A5">
              <w:rPr>
                <w:rFonts w:eastAsia="黑体" w:cs="宋体" w:hint="eastAsia"/>
                <w:bCs/>
                <w:kern w:val="0"/>
                <w:sz w:val="20"/>
              </w:rPr>
              <w:t>年</w:t>
            </w:r>
            <w:r w:rsidRPr="003175A5">
              <w:rPr>
                <w:rFonts w:eastAsia="黑体" w:cs="宋体" w:hint="eastAsia"/>
                <w:bCs/>
                <w:kern w:val="0"/>
                <w:sz w:val="20"/>
              </w:rPr>
              <w:t>**</w:t>
            </w:r>
            <w:r w:rsidRPr="003175A5">
              <w:rPr>
                <w:rFonts w:eastAsia="黑体" w:cs="宋体" w:hint="eastAsia"/>
                <w:bCs/>
                <w:kern w:val="0"/>
                <w:sz w:val="20"/>
              </w:rPr>
              <w:t>月</w:t>
            </w:r>
            <w:r w:rsidRPr="003175A5">
              <w:rPr>
                <w:rFonts w:eastAsia="黑体" w:cs="宋体" w:hint="eastAsia"/>
                <w:bCs/>
                <w:kern w:val="0"/>
                <w:sz w:val="20"/>
              </w:rPr>
              <w:t>-**</w:t>
            </w:r>
            <w:r w:rsidRPr="003175A5">
              <w:rPr>
                <w:rFonts w:eastAsia="黑体" w:cs="宋体" w:hint="eastAsia"/>
                <w:bCs/>
                <w:kern w:val="0"/>
                <w:sz w:val="20"/>
              </w:rPr>
              <w:t>年</w:t>
            </w:r>
            <w:r w:rsidRPr="003175A5">
              <w:rPr>
                <w:rFonts w:eastAsia="黑体" w:cs="宋体" w:hint="eastAsia"/>
                <w:bCs/>
                <w:kern w:val="0"/>
                <w:sz w:val="20"/>
              </w:rPr>
              <w:t>**</w:t>
            </w:r>
            <w:r w:rsidRPr="003175A5">
              <w:rPr>
                <w:rFonts w:eastAsia="黑体" w:cs="宋体" w:hint="eastAsia"/>
                <w:bCs/>
                <w:kern w:val="0"/>
                <w:sz w:val="20"/>
              </w:rPr>
              <w:t>月）</w:t>
            </w:r>
          </w:p>
        </w:tc>
        <w:tc>
          <w:tcPr>
            <w:tcW w:w="677" w:type="dxa"/>
            <w:vMerge w:val="restart"/>
            <w:tcBorders>
              <w:top w:val="single" w:sz="4" w:space="0" w:color="auto"/>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所属行业</w:t>
            </w:r>
          </w:p>
        </w:tc>
        <w:tc>
          <w:tcPr>
            <w:tcW w:w="549" w:type="dxa"/>
            <w:vMerge w:val="restart"/>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企业资产总额</w:t>
            </w:r>
          </w:p>
        </w:tc>
        <w:tc>
          <w:tcPr>
            <w:tcW w:w="1273" w:type="dxa"/>
            <w:gridSpan w:val="3"/>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黑体" w:cs="宋体"/>
                <w:bCs/>
                <w:kern w:val="0"/>
                <w:sz w:val="18"/>
                <w:szCs w:val="18"/>
              </w:rPr>
            </w:pPr>
            <w:r w:rsidRPr="003175A5">
              <w:rPr>
                <w:rFonts w:eastAsia="黑体" w:cs="宋体" w:hint="eastAsia"/>
                <w:bCs/>
                <w:kern w:val="0"/>
                <w:sz w:val="18"/>
                <w:szCs w:val="18"/>
              </w:rPr>
              <w:t>项目</w:t>
            </w:r>
            <w:r w:rsidRPr="003175A5">
              <w:rPr>
                <w:rFonts w:eastAsia="黑体" w:cs="宋体"/>
                <w:bCs/>
                <w:kern w:val="0"/>
                <w:sz w:val="18"/>
                <w:szCs w:val="18"/>
              </w:rPr>
              <w:t>投资</w:t>
            </w:r>
          </w:p>
        </w:tc>
        <w:tc>
          <w:tcPr>
            <w:tcW w:w="623" w:type="dxa"/>
            <w:vMerge w:val="restart"/>
            <w:tcBorders>
              <w:top w:val="single" w:sz="4" w:space="0" w:color="auto"/>
              <w:left w:val="nil"/>
              <w:right w:val="single" w:sz="4" w:space="0" w:color="auto"/>
            </w:tcBorders>
            <w:vAlign w:val="center"/>
          </w:tcPr>
          <w:p w:rsidR="00B7083F" w:rsidRPr="003175A5" w:rsidRDefault="00B7083F" w:rsidP="002D25DF">
            <w:pPr>
              <w:rPr>
                <w:rFonts w:eastAsia="黑体" w:cs="宋体"/>
                <w:bCs/>
                <w:kern w:val="0"/>
                <w:sz w:val="18"/>
                <w:szCs w:val="18"/>
              </w:rPr>
            </w:pPr>
            <w:r w:rsidRPr="003175A5">
              <w:rPr>
                <w:rFonts w:eastAsia="黑体" w:cs="宋体" w:hint="eastAsia"/>
                <w:bCs/>
                <w:kern w:val="0"/>
                <w:sz w:val="20"/>
              </w:rPr>
              <w:t>实际完成固定</w:t>
            </w:r>
            <w:r w:rsidRPr="003175A5">
              <w:rPr>
                <w:rFonts w:eastAsia="黑体" w:cs="宋体"/>
                <w:bCs/>
                <w:kern w:val="0"/>
                <w:sz w:val="20"/>
              </w:rPr>
              <w:t>资产投资</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18"/>
                <w:szCs w:val="18"/>
              </w:rPr>
            </w:pPr>
            <w:r w:rsidRPr="003175A5">
              <w:rPr>
                <w:rFonts w:eastAsia="黑体" w:cs="宋体" w:hint="eastAsia"/>
                <w:bCs/>
                <w:kern w:val="0"/>
                <w:sz w:val="18"/>
                <w:szCs w:val="18"/>
              </w:rPr>
              <w:t>项目预计年新增效益</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联系人及手机</w:t>
            </w:r>
          </w:p>
        </w:tc>
      </w:tr>
      <w:tr w:rsidR="00DC3883" w:rsidRPr="003175A5" w:rsidTr="00B7083F">
        <w:trPr>
          <w:trHeight w:val="1139"/>
          <w:jc w:val="center"/>
        </w:trPr>
        <w:tc>
          <w:tcPr>
            <w:tcW w:w="567" w:type="dxa"/>
            <w:vMerge/>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709" w:type="dxa"/>
            <w:gridSpan w:val="2"/>
            <w:vMerge/>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851" w:type="dxa"/>
            <w:vMerge/>
            <w:tcBorders>
              <w:left w:val="single" w:sz="4" w:space="0" w:color="auto"/>
              <w:bottom w:val="single" w:sz="4" w:space="0" w:color="auto"/>
              <w:right w:val="single" w:sz="4" w:space="0" w:color="auto"/>
            </w:tcBorders>
          </w:tcPr>
          <w:p w:rsidR="00B7083F" w:rsidRPr="003175A5" w:rsidRDefault="00B7083F" w:rsidP="002D25DF">
            <w:pPr>
              <w:jc w:val="center"/>
              <w:rPr>
                <w:rFonts w:eastAsia="仿宋_GB2312" w:cs="宋体"/>
                <w:b/>
                <w:bCs/>
                <w:kern w:val="0"/>
                <w:sz w:val="20"/>
              </w:rPr>
            </w:pPr>
          </w:p>
        </w:tc>
        <w:tc>
          <w:tcPr>
            <w:tcW w:w="709" w:type="dxa"/>
            <w:vMerge/>
            <w:tcBorders>
              <w:top w:val="nil"/>
              <w:left w:val="single" w:sz="4" w:space="0" w:color="auto"/>
              <w:bottom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788" w:type="dxa"/>
            <w:vMerge/>
            <w:tcBorders>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r w:rsidRPr="003175A5">
              <w:rPr>
                <w:rFonts w:eastAsia="黑体" w:cs="宋体" w:hint="eastAsia"/>
                <w:bCs/>
                <w:kern w:val="0"/>
                <w:sz w:val="20"/>
              </w:rPr>
              <w:t>备案（核准）文号</w:t>
            </w:r>
          </w:p>
        </w:tc>
        <w:tc>
          <w:tcPr>
            <w:tcW w:w="850" w:type="dxa"/>
            <w:tcBorders>
              <w:top w:val="single" w:sz="4" w:space="0" w:color="auto"/>
              <w:left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r w:rsidRPr="003175A5">
              <w:rPr>
                <w:rFonts w:eastAsia="黑体" w:cs="宋体" w:hint="eastAsia"/>
                <w:bCs/>
                <w:kern w:val="0"/>
                <w:sz w:val="20"/>
              </w:rPr>
              <w:t>环评批复文号</w:t>
            </w:r>
          </w:p>
        </w:tc>
        <w:tc>
          <w:tcPr>
            <w:tcW w:w="1276" w:type="dxa"/>
            <w:vMerge/>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967" w:type="dxa"/>
            <w:vMerge/>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824" w:type="dxa"/>
            <w:vMerge/>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677" w:type="dxa"/>
            <w:vMerge/>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p>
        </w:tc>
        <w:tc>
          <w:tcPr>
            <w:tcW w:w="527" w:type="dxa"/>
            <w:gridSpan w:val="2"/>
            <w:tcBorders>
              <w:top w:val="single" w:sz="4" w:space="0" w:color="auto"/>
              <w:left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18"/>
                <w:szCs w:val="18"/>
              </w:rPr>
              <w:t>总</w:t>
            </w:r>
            <w:r w:rsidRPr="003175A5">
              <w:rPr>
                <w:rFonts w:eastAsia="黑体" w:cs="宋体"/>
                <w:bCs/>
                <w:kern w:val="0"/>
                <w:sz w:val="18"/>
                <w:szCs w:val="18"/>
              </w:rPr>
              <w:t>投资</w:t>
            </w:r>
          </w:p>
        </w:tc>
        <w:tc>
          <w:tcPr>
            <w:tcW w:w="746" w:type="dxa"/>
            <w:tcBorders>
              <w:top w:val="single" w:sz="4" w:space="0" w:color="auto"/>
              <w:left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固定资产投资</w:t>
            </w:r>
          </w:p>
        </w:tc>
        <w:tc>
          <w:tcPr>
            <w:tcW w:w="623" w:type="dxa"/>
            <w:vMerge/>
            <w:tcBorders>
              <w:left w:val="single" w:sz="4" w:space="0" w:color="auto"/>
              <w:bottom w:val="single" w:sz="4" w:space="0" w:color="auto"/>
              <w:right w:val="single" w:sz="4" w:space="0" w:color="auto"/>
            </w:tcBorders>
            <w:vAlign w:val="center"/>
          </w:tcPr>
          <w:p w:rsidR="00B7083F" w:rsidRPr="003175A5" w:rsidRDefault="00B7083F" w:rsidP="002D25DF">
            <w:pPr>
              <w:jc w:val="center"/>
              <w:rPr>
                <w:rFonts w:eastAsia="黑体" w:cs="宋体"/>
                <w:bCs/>
                <w:kern w:val="0"/>
                <w:sz w:val="20"/>
              </w:rPr>
            </w:pPr>
          </w:p>
        </w:tc>
        <w:tc>
          <w:tcPr>
            <w:tcW w:w="709" w:type="dxa"/>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销售收入</w:t>
            </w:r>
          </w:p>
        </w:tc>
        <w:tc>
          <w:tcPr>
            <w:tcW w:w="708" w:type="dxa"/>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税金</w:t>
            </w:r>
          </w:p>
        </w:tc>
        <w:tc>
          <w:tcPr>
            <w:tcW w:w="709" w:type="dxa"/>
            <w:tcBorders>
              <w:top w:val="nil"/>
              <w:left w:val="single" w:sz="4" w:space="0" w:color="auto"/>
              <w:bottom w:val="single" w:sz="4" w:space="0" w:color="000000"/>
              <w:right w:val="single" w:sz="4" w:space="0" w:color="auto"/>
            </w:tcBorders>
            <w:vAlign w:val="center"/>
          </w:tcPr>
          <w:p w:rsidR="00B7083F" w:rsidRPr="003175A5" w:rsidRDefault="00B7083F" w:rsidP="002D25DF">
            <w:pPr>
              <w:jc w:val="center"/>
              <w:rPr>
                <w:rFonts w:eastAsia="黑体" w:cs="宋体"/>
                <w:bCs/>
                <w:kern w:val="0"/>
                <w:sz w:val="20"/>
              </w:rPr>
            </w:pPr>
            <w:r w:rsidRPr="003175A5">
              <w:rPr>
                <w:rFonts w:eastAsia="黑体" w:cs="宋体" w:hint="eastAsia"/>
                <w:bCs/>
                <w:kern w:val="0"/>
                <w:sz w:val="20"/>
              </w:rPr>
              <w:t>利润</w:t>
            </w:r>
          </w:p>
        </w:tc>
        <w:tc>
          <w:tcPr>
            <w:tcW w:w="992" w:type="dxa"/>
            <w:vMerge/>
            <w:tcBorders>
              <w:top w:val="nil"/>
              <w:left w:val="single" w:sz="4" w:space="0" w:color="auto"/>
              <w:bottom w:val="single" w:sz="4" w:space="0" w:color="auto"/>
              <w:right w:val="single" w:sz="4" w:space="0" w:color="auto"/>
            </w:tcBorders>
            <w:vAlign w:val="center"/>
          </w:tcPr>
          <w:p w:rsidR="00B7083F" w:rsidRPr="003175A5" w:rsidRDefault="00B7083F" w:rsidP="002D25DF">
            <w:pPr>
              <w:jc w:val="center"/>
              <w:rPr>
                <w:rFonts w:eastAsia="仿宋_GB2312" w:cs="宋体"/>
                <w:b/>
                <w:bCs/>
                <w:kern w:val="0"/>
                <w:sz w:val="20"/>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single" w:sz="4" w:space="0" w:color="auto"/>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single" w:sz="4" w:space="0" w:color="auto"/>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single" w:sz="4" w:space="0" w:color="auto"/>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single" w:sz="4" w:space="0" w:color="auto"/>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r w:rsidR="00DC3883" w:rsidRPr="003175A5" w:rsidTr="00B7083F">
        <w:trPr>
          <w:trHeight w:val="454"/>
          <w:jc w:val="center"/>
        </w:trPr>
        <w:tc>
          <w:tcPr>
            <w:tcW w:w="567"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88" w:type="dxa"/>
            <w:tcBorders>
              <w:top w:val="single" w:sz="4" w:space="0" w:color="auto"/>
              <w:left w:val="nil"/>
              <w:bottom w:val="single" w:sz="4" w:space="0" w:color="auto"/>
              <w:right w:val="single" w:sz="4" w:space="0" w:color="auto"/>
            </w:tcBorders>
            <w:vAlign w:val="center"/>
          </w:tcPr>
          <w:p w:rsidR="00B7083F" w:rsidRPr="003175A5" w:rsidRDefault="00B7083F" w:rsidP="002D25DF">
            <w:pPr>
              <w:jc w:val="center"/>
              <w:rPr>
                <w:rFonts w:eastAsia="仿宋_GB2312" w:cs="宋体"/>
                <w:kern w:val="0"/>
                <w:sz w:val="24"/>
                <w:szCs w:val="24"/>
              </w:rPr>
            </w:pPr>
          </w:p>
        </w:tc>
        <w:tc>
          <w:tcPr>
            <w:tcW w:w="964" w:type="dxa"/>
            <w:tcBorders>
              <w:top w:val="nil"/>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50" w:type="dxa"/>
            <w:tcBorders>
              <w:top w:val="single" w:sz="4" w:space="0" w:color="auto"/>
              <w:left w:val="nil"/>
              <w:bottom w:val="single" w:sz="4" w:space="0" w:color="auto"/>
              <w:right w:val="single" w:sz="4" w:space="0" w:color="auto"/>
            </w:tcBorders>
          </w:tcPr>
          <w:p w:rsidR="00B7083F" w:rsidRPr="003175A5" w:rsidRDefault="00B7083F" w:rsidP="002D25DF">
            <w:pPr>
              <w:jc w:val="center"/>
              <w:rPr>
                <w:rFonts w:eastAsia="仿宋_GB2312"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6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824"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77"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4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527" w:type="dxa"/>
            <w:gridSpan w:val="2"/>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46"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623"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8"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709"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c>
          <w:tcPr>
            <w:tcW w:w="992" w:type="dxa"/>
            <w:tcBorders>
              <w:top w:val="nil"/>
              <w:left w:val="nil"/>
              <w:bottom w:val="single" w:sz="4" w:space="0" w:color="auto"/>
              <w:right w:val="single" w:sz="4" w:space="0" w:color="auto"/>
            </w:tcBorders>
            <w:noWrap/>
            <w:vAlign w:val="center"/>
          </w:tcPr>
          <w:p w:rsidR="00B7083F" w:rsidRPr="003175A5" w:rsidRDefault="00B7083F" w:rsidP="002D25DF">
            <w:pPr>
              <w:jc w:val="center"/>
              <w:rPr>
                <w:rFonts w:eastAsia="仿宋_GB2312" w:cs="宋体"/>
                <w:kern w:val="0"/>
                <w:sz w:val="24"/>
                <w:szCs w:val="24"/>
              </w:rPr>
            </w:pPr>
          </w:p>
        </w:tc>
      </w:tr>
    </w:tbl>
    <w:p w:rsidR="005938FD" w:rsidRPr="003175A5" w:rsidRDefault="005938FD" w:rsidP="002D25DF">
      <w:pPr>
        <w:spacing w:line="360" w:lineRule="exact"/>
        <w:rPr>
          <w:rFonts w:eastAsia="仿宋_GB2312"/>
          <w:sz w:val="24"/>
          <w:szCs w:val="28"/>
        </w:rPr>
      </w:pPr>
      <w:r w:rsidRPr="003175A5">
        <w:rPr>
          <w:rFonts w:eastAsia="仿宋_GB2312" w:hint="eastAsia"/>
          <w:sz w:val="24"/>
          <w:szCs w:val="28"/>
        </w:rPr>
        <w:t>说明：</w:t>
      </w:r>
      <w:r w:rsidRPr="003175A5">
        <w:rPr>
          <w:rFonts w:eastAsia="仿宋_GB2312" w:hint="eastAsia"/>
          <w:sz w:val="24"/>
          <w:szCs w:val="28"/>
        </w:rPr>
        <w:t>1</w:t>
      </w:r>
      <w:r w:rsidRPr="003175A5">
        <w:rPr>
          <w:rFonts w:eastAsia="仿宋_GB2312" w:hint="eastAsia"/>
          <w:sz w:val="24"/>
          <w:szCs w:val="28"/>
        </w:rPr>
        <w:t>、请严格按照表头格式填报数据，不要变更、删减增加列，不得空项。</w:t>
      </w:r>
    </w:p>
    <w:p w:rsidR="00B7083F" w:rsidRPr="003175A5" w:rsidRDefault="00B7083F" w:rsidP="002D25DF">
      <w:pPr>
        <w:spacing w:line="360" w:lineRule="exact"/>
        <w:ind w:firstLineChars="300" w:firstLine="720"/>
        <w:rPr>
          <w:rFonts w:eastAsia="仿宋_GB2312"/>
          <w:sz w:val="24"/>
          <w:szCs w:val="28"/>
        </w:rPr>
      </w:pPr>
      <w:r w:rsidRPr="003175A5">
        <w:rPr>
          <w:rFonts w:eastAsia="仿宋_GB2312"/>
          <w:sz w:val="24"/>
          <w:szCs w:val="28"/>
        </w:rPr>
        <w:t>2</w:t>
      </w:r>
      <w:r w:rsidRPr="003175A5">
        <w:rPr>
          <w:rFonts w:eastAsia="仿宋_GB2312" w:hint="eastAsia"/>
          <w:sz w:val="24"/>
          <w:szCs w:val="28"/>
        </w:rPr>
        <w:t>、</w:t>
      </w:r>
      <w:r w:rsidRPr="003175A5">
        <w:rPr>
          <w:rFonts w:eastAsia="仿宋_GB2312"/>
          <w:sz w:val="24"/>
          <w:szCs w:val="28"/>
        </w:rPr>
        <w:t>申报政策类型填写</w:t>
      </w:r>
      <w:r w:rsidRPr="003175A5">
        <w:rPr>
          <w:rFonts w:eastAsia="仿宋_GB2312" w:hint="eastAsia"/>
          <w:sz w:val="24"/>
          <w:szCs w:val="28"/>
        </w:rPr>
        <w:t>：先进制造业技改政策或招商政策技改支持。</w:t>
      </w:r>
    </w:p>
    <w:p w:rsidR="005938FD" w:rsidRPr="003175A5" w:rsidRDefault="005938FD" w:rsidP="002D25DF">
      <w:pPr>
        <w:spacing w:line="360" w:lineRule="exact"/>
        <w:ind w:firstLineChars="300" w:firstLine="720"/>
        <w:rPr>
          <w:rFonts w:eastAsia="仿宋_GB2312"/>
          <w:sz w:val="24"/>
          <w:szCs w:val="28"/>
        </w:rPr>
      </w:pPr>
      <w:r w:rsidRPr="003175A5">
        <w:rPr>
          <w:rFonts w:eastAsia="仿宋_GB2312" w:hint="eastAsia"/>
          <w:sz w:val="24"/>
          <w:szCs w:val="28"/>
        </w:rPr>
        <w:t>2</w:t>
      </w:r>
      <w:r w:rsidRPr="003175A5">
        <w:rPr>
          <w:rFonts w:eastAsia="仿宋_GB2312" w:hint="eastAsia"/>
          <w:sz w:val="24"/>
          <w:szCs w:val="28"/>
        </w:rPr>
        <w:t>、企业名称填报全称，项目名称必须与项目备案文件的名称保持一致。</w:t>
      </w:r>
    </w:p>
    <w:p w:rsidR="005938FD" w:rsidRPr="003175A5" w:rsidRDefault="005938FD" w:rsidP="002D25DF">
      <w:pPr>
        <w:spacing w:line="360" w:lineRule="exact"/>
        <w:ind w:firstLineChars="300" w:firstLine="720"/>
        <w:rPr>
          <w:rFonts w:eastAsia="仿宋_GB2312"/>
          <w:sz w:val="28"/>
          <w:szCs w:val="28"/>
        </w:rPr>
      </w:pPr>
      <w:r w:rsidRPr="003175A5">
        <w:rPr>
          <w:rFonts w:eastAsia="仿宋_GB2312" w:hint="eastAsia"/>
          <w:sz w:val="24"/>
          <w:szCs w:val="28"/>
        </w:rPr>
        <w:t>3</w:t>
      </w:r>
      <w:r w:rsidRPr="003175A5">
        <w:rPr>
          <w:rFonts w:eastAsia="仿宋_GB2312" w:hint="eastAsia"/>
          <w:sz w:val="24"/>
          <w:szCs w:val="28"/>
        </w:rPr>
        <w:t>、企业资产总额按照上年度财务审计报告填写</w:t>
      </w:r>
      <w:r w:rsidRPr="003175A5">
        <w:rPr>
          <w:rFonts w:eastAsia="仿宋_GB2312" w:hint="eastAsia"/>
          <w:sz w:val="28"/>
          <w:szCs w:val="28"/>
        </w:rPr>
        <w:t>。</w:t>
      </w:r>
    </w:p>
    <w:p w:rsidR="00B7083F" w:rsidRPr="003175A5" w:rsidRDefault="00B7083F" w:rsidP="002D25DF">
      <w:pPr>
        <w:spacing w:line="360" w:lineRule="exact"/>
        <w:rPr>
          <w:rFonts w:eastAsia="仿宋_GB2312"/>
          <w:sz w:val="28"/>
          <w:szCs w:val="28"/>
        </w:rPr>
        <w:sectPr w:rsidR="00B7083F" w:rsidRPr="003175A5">
          <w:footerReference w:type="default" r:id="rId11"/>
          <w:pgSz w:w="16838" w:h="11906" w:orient="landscape"/>
          <w:pgMar w:top="1588" w:right="2098" w:bottom="1474" w:left="1985" w:header="850" w:footer="1134" w:gutter="0"/>
          <w:cols w:space="720"/>
          <w:docGrid w:linePitch="435"/>
        </w:sectPr>
      </w:pPr>
    </w:p>
    <w:p w:rsidR="005938FD" w:rsidRPr="003175A5" w:rsidRDefault="005938FD" w:rsidP="002D25DF">
      <w:pPr>
        <w:spacing w:line="560" w:lineRule="exact"/>
        <w:rPr>
          <w:rFonts w:eastAsia="黑体"/>
          <w:szCs w:val="32"/>
        </w:rPr>
      </w:pPr>
      <w:r w:rsidRPr="003175A5">
        <w:rPr>
          <w:rFonts w:eastAsia="黑体"/>
          <w:szCs w:val="32"/>
        </w:rPr>
        <w:lastRenderedPageBreak/>
        <w:t>附件</w:t>
      </w:r>
      <w:r w:rsidRPr="003175A5">
        <w:rPr>
          <w:rFonts w:eastAsia="黑体"/>
          <w:szCs w:val="32"/>
        </w:rPr>
        <w:t>1-4</w:t>
      </w:r>
    </w:p>
    <w:p w:rsidR="005938FD" w:rsidRPr="003175A5" w:rsidRDefault="005938FD" w:rsidP="002D25DF">
      <w:pPr>
        <w:spacing w:line="560" w:lineRule="exact"/>
        <w:rPr>
          <w:rFonts w:eastAsia="黑体"/>
          <w:szCs w:val="32"/>
        </w:rPr>
      </w:pPr>
    </w:p>
    <w:p w:rsidR="005938FD" w:rsidRPr="003175A5" w:rsidRDefault="005938FD" w:rsidP="002D25DF">
      <w:pPr>
        <w:spacing w:line="560" w:lineRule="exact"/>
        <w:jc w:val="center"/>
        <w:rPr>
          <w:rFonts w:eastAsia="方正小标宋简体"/>
          <w:sz w:val="36"/>
          <w:szCs w:val="36"/>
        </w:rPr>
      </w:pPr>
      <w:r w:rsidRPr="003175A5">
        <w:rPr>
          <w:rFonts w:eastAsia="方正小标宋简体" w:hint="eastAsia"/>
          <w:sz w:val="36"/>
          <w:szCs w:val="36"/>
        </w:rPr>
        <w:t>固定资产投资明细表</w:t>
      </w:r>
    </w:p>
    <w:p w:rsidR="005938FD" w:rsidRPr="003175A5" w:rsidRDefault="005938FD" w:rsidP="002D25DF">
      <w:pPr>
        <w:spacing w:line="560" w:lineRule="exact"/>
        <w:jc w:val="right"/>
        <w:rPr>
          <w:rFonts w:eastAsia="方正小标宋_GBK"/>
          <w:sz w:val="40"/>
          <w:szCs w:val="44"/>
        </w:rPr>
      </w:pPr>
      <w:r w:rsidRPr="003175A5">
        <w:rPr>
          <w:rFonts w:eastAsia="仿宋_GB2312"/>
          <w:sz w:val="24"/>
          <w:szCs w:val="28"/>
        </w:rPr>
        <w:t>单位：万元</w:t>
      </w:r>
    </w:p>
    <w:tbl>
      <w:tblPr>
        <w:tblW w:w="9949" w:type="dxa"/>
        <w:jc w:val="center"/>
        <w:tblLook w:val="04A0"/>
      </w:tblPr>
      <w:tblGrid>
        <w:gridCol w:w="665"/>
        <w:gridCol w:w="1843"/>
        <w:gridCol w:w="709"/>
        <w:gridCol w:w="992"/>
        <w:gridCol w:w="1418"/>
        <w:gridCol w:w="992"/>
        <w:gridCol w:w="1320"/>
        <w:gridCol w:w="2010"/>
      </w:tblGrid>
      <w:tr w:rsidR="00DC3883" w:rsidRPr="003175A5">
        <w:trPr>
          <w:trHeight w:val="872"/>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序号</w:t>
            </w:r>
          </w:p>
        </w:tc>
        <w:tc>
          <w:tcPr>
            <w:tcW w:w="1843" w:type="dxa"/>
            <w:tcBorders>
              <w:top w:val="single" w:sz="4" w:space="0" w:color="auto"/>
              <w:left w:val="nil"/>
              <w:bottom w:val="single" w:sz="4" w:space="0" w:color="auto"/>
              <w:right w:val="single" w:sz="4" w:space="0" w:color="auto"/>
            </w:tcBorders>
            <w:noWrap/>
            <w:vAlign w:val="center"/>
          </w:tcPr>
          <w:p w:rsidR="005938FD" w:rsidRPr="003175A5" w:rsidRDefault="005938FD" w:rsidP="002D25DF">
            <w:pPr>
              <w:jc w:val="center"/>
              <w:rPr>
                <w:rFonts w:eastAsia="黑体"/>
                <w:kern w:val="0"/>
                <w:sz w:val="24"/>
                <w:szCs w:val="24"/>
              </w:rPr>
            </w:pPr>
            <w:r w:rsidRPr="003175A5">
              <w:rPr>
                <w:rFonts w:eastAsia="黑体" w:hint="eastAsia"/>
                <w:kern w:val="0"/>
                <w:sz w:val="24"/>
                <w:szCs w:val="24"/>
              </w:rPr>
              <w:t>固定</w:t>
            </w:r>
            <w:r w:rsidRPr="003175A5">
              <w:rPr>
                <w:rFonts w:eastAsia="黑体"/>
                <w:kern w:val="0"/>
                <w:sz w:val="24"/>
                <w:szCs w:val="24"/>
              </w:rPr>
              <w:t>资产名称</w:t>
            </w:r>
          </w:p>
        </w:tc>
        <w:tc>
          <w:tcPr>
            <w:tcW w:w="709" w:type="dxa"/>
            <w:tcBorders>
              <w:top w:val="single" w:sz="4" w:space="0" w:color="auto"/>
              <w:left w:val="nil"/>
              <w:bottom w:val="single" w:sz="4" w:space="0" w:color="auto"/>
              <w:right w:val="single" w:sz="4" w:space="0" w:color="auto"/>
            </w:tcBorders>
            <w:noWrap/>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数量</w:t>
            </w:r>
          </w:p>
        </w:tc>
        <w:tc>
          <w:tcPr>
            <w:tcW w:w="992" w:type="dxa"/>
            <w:tcBorders>
              <w:top w:val="single" w:sz="4" w:space="0" w:color="auto"/>
              <w:left w:val="nil"/>
              <w:bottom w:val="single" w:sz="4" w:space="0" w:color="auto"/>
              <w:right w:val="single" w:sz="4" w:space="0" w:color="auto"/>
            </w:tcBorders>
            <w:noWrap/>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合同</w:t>
            </w:r>
          </w:p>
          <w:p w:rsidR="005938FD" w:rsidRPr="003175A5" w:rsidRDefault="005938FD" w:rsidP="002D25DF">
            <w:pPr>
              <w:jc w:val="center"/>
              <w:rPr>
                <w:rFonts w:eastAsia="黑体"/>
                <w:kern w:val="0"/>
                <w:sz w:val="24"/>
                <w:szCs w:val="24"/>
              </w:rPr>
            </w:pPr>
            <w:r w:rsidRPr="003175A5">
              <w:rPr>
                <w:rFonts w:eastAsia="黑体"/>
                <w:kern w:val="0"/>
                <w:sz w:val="24"/>
                <w:szCs w:val="24"/>
              </w:rPr>
              <w:t>金额</w:t>
            </w: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黑体"/>
                <w:kern w:val="0"/>
                <w:sz w:val="24"/>
                <w:szCs w:val="24"/>
              </w:rPr>
            </w:pPr>
            <w:r w:rsidRPr="003175A5">
              <w:rPr>
                <w:rFonts w:eastAsia="黑体" w:hint="eastAsia"/>
                <w:kern w:val="0"/>
                <w:sz w:val="24"/>
                <w:szCs w:val="24"/>
              </w:rPr>
              <w:t>合同</w:t>
            </w:r>
            <w:r w:rsidRPr="003175A5">
              <w:rPr>
                <w:rFonts w:eastAsia="黑体"/>
                <w:kern w:val="0"/>
                <w:sz w:val="24"/>
                <w:szCs w:val="24"/>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发票</w:t>
            </w:r>
          </w:p>
          <w:p w:rsidR="005938FD" w:rsidRPr="003175A5" w:rsidRDefault="005938FD" w:rsidP="002D25DF">
            <w:pPr>
              <w:jc w:val="center"/>
              <w:rPr>
                <w:rFonts w:eastAsia="黑体"/>
                <w:kern w:val="0"/>
                <w:sz w:val="24"/>
                <w:szCs w:val="24"/>
              </w:rPr>
            </w:pPr>
            <w:r w:rsidRPr="003175A5">
              <w:rPr>
                <w:rFonts w:eastAsia="黑体"/>
                <w:kern w:val="0"/>
                <w:sz w:val="24"/>
                <w:szCs w:val="24"/>
              </w:rPr>
              <w:t>金额</w:t>
            </w:r>
          </w:p>
        </w:tc>
        <w:tc>
          <w:tcPr>
            <w:tcW w:w="1320"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开票时间</w:t>
            </w:r>
          </w:p>
        </w:tc>
        <w:tc>
          <w:tcPr>
            <w:tcW w:w="2010"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发票号</w:t>
            </w:r>
          </w:p>
        </w:tc>
      </w:tr>
      <w:tr w:rsidR="00DC3883" w:rsidRPr="003175A5">
        <w:trPr>
          <w:trHeight w:val="624"/>
          <w:jc w:val="center"/>
        </w:trPr>
        <w:tc>
          <w:tcPr>
            <w:tcW w:w="2508" w:type="dxa"/>
            <w:gridSpan w:val="2"/>
            <w:tcBorders>
              <w:top w:val="single" w:sz="4" w:space="0" w:color="auto"/>
              <w:left w:val="single" w:sz="4" w:space="0" w:color="auto"/>
              <w:bottom w:val="single" w:sz="4" w:space="0" w:color="auto"/>
              <w:right w:val="single" w:sz="4" w:space="0" w:color="000000"/>
            </w:tcBorders>
            <w:noWrap/>
            <w:vAlign w:val="center"/>
          </w:tcPr>
          <w:p w:rsidR="005938FD" w:rsidRPr="003175A5" w:rsidRDefault="005938FD" w:rsidP="002D25DF">
            <w:pPr>
              <w:jc w:val="center"/>
              <w:rPr>
                <w:rFonts w:eastAsia="黑体"/>
                <w:kern w:val="0"/>
                <w:sz w:val="24"/>
                <w:szCs w:val="24"/>
              </w:rPr>
            </w:pPr>
            <w:r w:rsidRPr="003175A5">
              <w:rPr>
                <w:rFonts w:eastAsia="黑体"/>
                <w:kern w:val="0"/>
                <w:sz w:val="24"/>
                <w:szCs w:val="24"/>
              </w:rPr>
              <w:t>合计：</w:t>
            </w: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r w:rsidR="00DC3883" w:rsidRPr="003175A5">
        <w:trPr>
          <w:trHeight w:val="624"/>
          <w:jc w:val="center"/>
        </w:trPr>
        <w:tc>
          <w:tcPr>
            <w:tcW w:w="665"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843"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709"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992"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5938FD" w:rsidRPr="003175A5" w:rsidRDefault="005938FD" w:rsidP="002D25DF">
            <w:pPr>
              <w:jc w:val="center"/>
              <w:rPr>
                <w:rFonts w:eastAsia="仿宋_GB2312"/>
                <w:kern w:val="0"/>
                <w:sz w:val="24"/>
                <w:szCs w:val="24"/>
              </w:rPr>
            </w:pPr>
          </w:p>
        </w:tc>
        <w:tc>
          <w:tcPr>
            <w:tcW w:w="992" w:type="dxa"/>
            <w:tcBorders>
              <w:top w:val="nil"/>
              <w:left w:val="single" w:sz="4" w:space="0" w:color="auto"/>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132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c>
          <w:tcPr>
            <w:tcW w:w="2010" w:type="dxa"/>
            <w:tcBorders>
              <w:top w:val="nil"/>
              <w:left w:val="nil"/>
              <w:bottom w:val="single" w:sz="4" w:space="0" w:color="auto"/>
              <w:right w:val="single" w:sz="4" w:space="0" w:color="auto"/>
            </w:tcBorders>
            <w:noWrap/>
            <w:vAlign w:val="center"/>
          </w:tcPr>
          <w:p w:rsidR="005938FD" w:rsidRPr="003175A5" w:rsidRDefault="005938FD" w:rsidP="002D25DF">
            <w:pPr>
              <w:jc w:val="center"/>
              <w:rPr>
                <w:rFonts w:eastAsia="仿宋_GB2312"/>
                <w:kern w:val="0"/>
                <w:sz w:val="24"/>
                <w:szCs w:val="24"/>
              </w:rPr>
            </w:pPr>
          </w:p>
        </w:tc>
      </w:tr>
    </w:tbl>
    <w:p w:rsidR="005938FD" w:rsidRPr="003175A5" w:rsidRDefault="005938FD" w:rsidP="002D25DF">
      <w:pPr>
        <w:snapToGrid w:val="0"/>
        <w:spacing w:line="560" w:lineRule="exact"/>
        <w:jc w:val="left"/>
        <w:rPr>
          <w:rFonts w:eastAsia="黑体"/>
          <w:szCs w:val="32"/>
        </w:rPr>
        <w:sectPr w:rsidR="005938FD" w:rsidRPr="003175A5">
          <w:footerReference w:type="even" r:id="rId12"/>
          <w:pgSz w:w="11906" w:h="16838"/>
          <w:pgMar w:top="2098" w:right="1474" w:bottom="1984" w:left="1587" w:header="851" w:footer="1587" w:gutter="0"/>
          <w:cols w:space="720"/>
          <w:docGrid w:type="lines" w:linePitch="312"/>
        </w:sectPr>
      </w:pPr>
    </w:p>
    <w:p w:rsidR="00026F25" w:rsidRPr="003175A5" w:rsidRDefault="00026F25"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2</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sz w:val="44"/>
          <w:szCs w:val="44"/>
        </w:rPr>
      </w:pPr>
      <w:r w:rsidRPr="003175A5">
        <w:rPr>
          <w:rFonts w:eastAsia="方正小标宋简体" w:hint="eastAsia"/>
          <w:sz w:val="36"/>
          <w:szCs w:val="44"/>
        </w:rPr>
        <w:t>支持企业协同发展补助专题申报指南</w:t>
      </w:r>
    </w:p>
    <w:p w:rsidR="00026F25" w:rsidRPr="003175A5" w:rsidRDefault="00026F25" w:rsidP="002D25DF">
      <w:pPr>
        <w:spacing w:line="576" w:lineRule="exact"/>
        <w:rPr>
          <w:rFonts w:eastAsia="仿宋_GB2312"/>
          <w:szCs w:val="32"/>
        </w:rPr>
      </w:pPr>
    </w:p>
    <w:p w:rsidR="00026F25" w:rsidRPr="003175A5" w:rsidRDefault="00026F25" w:rsidP="002D25DF">
      <w:pPr>
        <w:spacing w:line="576" w:lineRule="exact"/>
        <w:ind w:firstLineChars="200" w:firstLine="640"/>
        <w:rPr>
          <w:rFonts w:eastAsia="黑体"/>
          <w:szCs w:val="32"/>
        </w:rPr>
      </w:pPr>
      <w:r w:rsidRPr="003175A5">
        <w:rPr>
          <w:rFonts w:eastAsia="黑体" w:hint="eastAsia"/>
          <w:szCs w:val="32"/>
        </w:rPr>
        <w:t>一、奖补标准</w:t>
      </w:r>
    </w:p>
    <w:p w:rsidR="00026F25" w:rsidRPr="003175A5" w:rsidRDefault="00026F25" w:rsidP="002D25DF">
      <w:pPr>
        <w:spacing w:line="576" w:lineRule="exact"/>
        <w:ind w:firstLineChars="200" w:firstLine="640"/>
        <w:rPr>
          <w:rFonts w:eastAsia="仿宋_GB2312"/>
          <w:szCs w:val="32"/>
        </w:rPr>
      </w:pPr>
      <w:r w:rsidRPr="003175A5">
        <w:rPr>
          <w:rFonts w:eastAsia="楷体_GB2312" w:cs="楷体_GB2312" w:hint="eastAsia"/>
          <w:szCs w:val="32"/>
        </w:rPr>
        <w:t>（一）</w:t>
      </w:r>
      <w:r w:rsidR="00691647" w:rsidRPr="003175A5">
        <w:rPr>
          <w:rFonts w:eastAsia="楷体_GB2312" w:cs="楷体_GB2312" w:hint="eastAsia"/>
          <w:szCs w:val="32"/>
        </w:rPr>
        <w:t>先进制造业</w:t>
      </w:r>
      <w:r w:rsidRPr="003175A5">
        <w:rPr>
          <w:rFonts w:eastAsia="楷体_GB2312" w:cs="楷体_GB2312" w:hint="eastAsia"/>
          <w:szCs w:val="32"/>
        </w:rPr>
        <w:t>协同发展</w:t>
      </w:r>
      <w:r w:rsidR="0063297C" w:rsidRPr="003175A5">
        <w:rPr>
          <w:rFonts w:eastAsia="楷体_GB2312" w:cs="楷体_GB2312" w:hint="eastAsia"/>
          <w:szCs w:val="32"/>
        </w:rPr>
        <w:t>政策</w:t>
      </w:r>
      <w:r w:rsidRPr="003175A5">
        <w:rPr>
          <w:rFonts w:eastAsia="楷体_GB2312" w:cs="楷体_GB2312" w:hint="eastAsia"/>
          <w:szCs w:val="32"/>
        </w:rPr>
        <w:t>。</w:t>
      </w:r>
      <w:r w:rsidR="00691647" w:rsidRPr="003175A5">
        <w:rPr>
          <w:rFonts w:eastAsia="仿宋_GB2312" w:hint="eastAsia"/>
          <w:szCs w:val="32"/>
        </w:rPr>
        <w:t>按照《关于加快建设先进制造业强市的实施意见》（市字〔</w:t>
      </w:r>
      <w:r w:rsidR="00691647" w:rsidRPr="003175A5">
        <w:rPr>
          <w:rFonts w:eastAsia="仿宋_GB2312" w:hint="eastAsia"/>
          <w:szCs w:val="32"/>
        </w:rPr>
        <w:t>2020</w:t>
      </w:r>
      <w:r w:rsidR="00691647" w:rsidRPr="003175A5">
        <w:rPr>
          <w:rFonts w:eastAsia="仿宋_GB2312" w:hint="eastAsia"/>
          <w:szCs w:val="32"/>
        </w:rPr>
        <w:t>〕</w:t>
      </w:r>
      <w:r w:rsidR="00691647" w:rsidRPr="003175A5">
        <w:rPr>
          <w:rFonts w:eastAsia="仿宋_GB2312" w:hint="eastAsia"/>
          <w:szCs w:val="32"/>
        </w:rPr>
        <w:t>1</w:t>
      </w:r>
      <w:r w:rsidR="00691647" w:rsidRPr="003175A5">
        <w:rPr>
          <w:rFonts w:eastAsia="仿宋_GB2312" w:hint="eastAsia"/>
          <w:szCs w:val="32"/>
        </w:rPr>
        <w:t>号），</w:t>
      </w:r>
      <w:r w:rsidRPr="003175A5">
        <w:rPr>
          <w:rFonts w:eastAsia="仿宋_GB2312" w:hint="eastAsia"/>
          <w:szCs w:val="32"/>
        </w:rPr>
        <w:t>鼓励制造业企业之间，以及市级重大工程项目与制造业企业之间，加强合作、协同发展。制造业企业使用或供应制造业产品年度总额在</w:t>
      </w:r>
      <w:r w:rsidRPr="003175A5">
        <w:rPr>
          <w:rFonts w:eastAsia="仿宋_GB2312" w:hint="eastAsia"/>
          <w:szCs w:val="32"/>
        </w:rPr>
        <w:t>1000</w:t>
      </w:r>
      <w:r w:rsidRPr="003175A5">
        <w:rPr>
          <w:rFonts w:eastAsia="仿宋_GB2312" w:hint="eastAsia"/>
          <w:szCs w:val="32"/>
        </w:rPr>
        <w:t>万元以上的，按较上年度的增量部分的</w:t>
      </w:r>
      <w:r w:rsidRPr="003175A5">
        <w:rPr>
          <w:rFonts w:eastAsia="仿宋_GB2312" w:hint="eastAsia"/>
          <w:szCs w:val="32"/>
        </w:rPr>
        <w:t>2%</w:t>
      </w:r>
      <w:r w:rsidRPr="003175A5">
        <w:rPr>
          <w:rFonts w:eastAsia="仿宋_GB2312" w:hint="eastAsia"/>
          <w:szCs w:val="32"/>
        </w:rPr>
        <w:t>给予补助，最高不超过</w:t>
      </w:r>
      <w:r w:rsidRPr="003175A5">
        <w:rPr>
          <w:rFonts w:eastAsia="仿宋_GB2312" w:hint="eastAsia"/>
          <w:szCs w:val="32"/>
        </w:rPr>
        <w:t>200</w:t>
      </w:r>
      <w:r w:rsidRPr="003175A5">
        <w:rPr>
          <w:rFonts w:eastAsia="仿宋_GB2312" w:hint="eastAsia"/>
          <w:szCs w:val="32"/>
        </w:rPr>
        <w:t>万元；制造业企业给市级重大工程项目生产供应产品年度总额在</w:t>
      </w:r>
      <w:r w:rsidRPr="003175A5">
        <w:rPr>
          <w:rFonts w:eastAsia="仿宋_GB2312" w:hint="eastAsia"/>
          <w:szCs w:val="32"/>
        </w:rPr>
        <w:t>500</w:t>
      </w:r>
      <w:r w:rsidRPr="003175A5">
        <w:rPr>
          <w:rFonts w:eastAsia="仿宋_GB2312" w:hint="eastAsia"/>
          <w:szCs w:val="32"/>
        </w:rPr>
        <w:t>万元以上的，按较上年度的增量部分的</w:t>
      </w:r>
      <w:r w:rsidRPr="003175A5">
        <w:rPr>
          <w:rFonts w:eastAsia="仿宋_GB2312" w:hint="eastAsia"/>
          <w:szCs w:val="32"/>
        </w:rPr>
        <w:t>2%</w:t>
      </w:r>
      <w:r w:rsidRPr="003175A5">
        <w:rPr>
          <w:rFonts w:eastAsia="仿宋_GB2312" w:hint="eastAsia"/>
          <w:szCs w:val="32"/>
        </w:rPr>
        <w:t>给予补助，最高不超过</w:t>
      </w:r>
      <w:r w:rsidRPr="003175A5">
        <w:rPr>
          <w:rFonts w:eastAsia="仿宋_GB2312" w:hint="eastAsia"/>
          <w:szCs w:val="32"/>
        </w:rPr>
        <w:t>200</w:t>
      </w:r>
      <w:r w:rsidRPr="003175A5">
        <w:rPr>
          <w:rFonts w:eastAsia="仿宋_GB2312" w:hint="eastAsia"/>
          <w:szCs w:val="32"/>
        </w:rPr>
        <w:t>万元。上年度无使用或供应的，从有使用或供应的第二年开始执行。</w:t>
      </w:r>
    </w:p>
    <w:p w:rsidR="00026F25" w:rsidRPr="003175A5" w:rsidRDefault="00026F25" w:rsidP="002D25DF">
      <w:pPr>
        <w:spacing w:line="576" w:lineRule="exact"/>
        <w:ind w:firstLineChars="200" w:firstLine="640"/>
        <w:rPr>
          <w:rFonts w:eastAsia="仿宋_GB2312"/>
          <w:szCs w:val="32"/>
        </w:rPr>
      </w:pPr>
      <w:r w:rsidRPr="003175A5">
        <w:rPr>
          <w:rFonts w:eastAsia="楷体_GB2312" w:cs="楷体_GB2312" w:hint="eastAsia"/>
          <w:szCs w:val="32"/>
        </w:rPr>
        <w:t>（二）重点产业链招商采购支持。</w:t>
      </w:r>
      <w:r w:rsidRPr="003175A5">
        <w:rPr>
          <w:rFonts w:eastAsia="仿宋_GB2312" w:hint="eastAsia"/>
          <w:szCs w:val="32"/>
        </w:rPr>
        <w:t>按照《</w:t>
      </w:r>
      <w:r w:rsidRPr="003175A5">
        <w:rPr>
          <w:rFonts w:eastAsia="仿宋_GB2312" w:hint="eastAsia"/>
          <w:szCs w:val="32"/>
        </w:rPr>
        <w:t>2022</w:t>
      </w:r>
      <w:r w:rsidRPr="003175A5">
        <w:rPr>
          <w:rFonts w:eastAsia="仿宋_GB2312" w:hint="eastAsia"/>
          <w:szCs w:val="32"/>
        </w:rPr>
        <w:t>年西安市重点产业链招商若干政策》（市政办发〔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19</w:t>
      </w:r>
      <w:r w:rsidRPr="003175A5">
        <w:rPr>
          <w:rFonts w:eastAsia="仿宋_GB2312" w:hint="eastAsia"/>
          <w:szCs w:val="32"/>
        </w:rPr>
        <w:t>号），</w:t>
      </w:r>
      <w:r w:rsidRPr="003175A5">
        <w:rPr>
          <w:rFonts w:eastAsia="仿宋_GB2312" w:cs="仿宋_GB2312" w:hint="eastAsia"/>
          <w:szCs w:val="32"/>
        </w:rPr>
        <w:t>支持新招引的重点产业链建设项目企业与本地制造业企业加强合作，设备采购额不低于</w:t>
      </w:r>
      <w:r w:rsidRPr="003175A5">
        <w:rPr>
          <w:rFonts w:eastAsia="仿宋_GB2312" w:cs="仿宋_GB2312" w:hint="eastAsia"/>
          <w:szCs w:val="32"/>
        </w:rPr>
        <w:t>1000</w:t>
      </w:r>
      <w:r w:rsidRPr="003175A5">
        <w:rPr>
          <w:rFonts w:eastAsia="仿宋_GB2312" w:cs="仿宋_GB2312" w:hint="eastAsia"/>
          <w:szCs w:val="32"/>
        </w:rPr>
        <w:t>万元的新招引企业，按不超过实际采购额的</w:t>
      </w:r>
      <w:r w:rsidRPr="003175A5">
        <w:rPr>
          <w:rFonts w:eastAsia="仿宋_GB2312" w:cs="仿宋_GB2312" w:hint="eastAsia"/>
          <w:szCs w:val="32"/>
        </w:rPr>
        <w:t>30%</w:t>
      </w:r>
      <w:r w:rsidRPr="003175A5">
        <w:rPr>
          <w:rFonts w:eastAsia="仿宋_GB2312" w:cs="仿宋_GB2312" w:hint="eastAsia"/>
          <w:szCs w:val="32"/>
        </w:rPr>
        <w:t>进行补贴，每户企业最高不超过</w:t>
      </w:r>
      <w:r w:rsidRPr="003175A5">
        <w:rPr>
          <w:rFonts w:eastAsia="仿宋_GB2312" w:cs="仿宋_GB2312" w:hint="eastAsia"/>
          <w:szCs w:val="32"/>
        </w:rPr>
        <w:t>2000</w:t>
      </w:r>
      <w:r w:rsidRPr="003175A5">
        <w:rPr>
          <w:rFonts w:eastAsia="仿宋_GB2312" w:cs="仿宋_GB2312" w:hint="eastAsia"/>
          <w:szCs w:val="32"/>
        </w:rPr>
        <w:t>万元。</w:t>
      </w:r>
    </w:p>
    <w:p w:rsidR="00026F25" w:rsidRPr="003175A5" w:rsidRDefault="00026F25" w:rsidP="002D25DF">
      <w:pPr>
        <w:spacing w:line="576" w:lineRule="exact"/>
        <w:ind w:firstLineChars="200" w:firstLine="640"/>
        <w:rPr>
          <w:rFonts w:eastAsia="黑体"/>
          <w:szCs w:val="32"/>
        </w:rPr>
      </w:pPr>
      <w:r w:rsidRPr="003175A5">
        <w:rPr>
          <w:rFonts w:eastAsia="黑体" w:hint="eastAsia"/>
          <w:szCs w:val="32"/>
        </w:rPr>
        <w:t>二、申报条件</w:t>
      </w:r>
    </w:p>
    <w:p w:rsidR="00026F25" w:rsidRPr="003175A5" w:rsidRDefault="00026F25" w:rsidP="002D25DF">
      <w:pPr>
        <w:spacing w:line="576" w:lineRule="exact"/>
        <w:ind w:firstLine="630"/>
        <w:rPr>
          <w:rFonts w:eastAsia="仿宋_GB2312"/>
          <w:szCs w:val="32"/>
        </w:rPr>
      </w:pPr>
      <w:r w:rsidRPr="003175A5">
        <w:rPr>
          <w:rFonts w:eastAsia="楷体_GB2312" w:cs="楷体_GB2312" w:hint="eastAsia"/>
          <w:szCs w:val="32"/>
        </w:rPr>
        <w:t>（一）</w:t>
      </w:r>
      <w:r w:rsidR="00691647" w:rsidRPr="003175A5">
        <w:rPr>
          <w:rFonts w:eastAsia="楷体_GB2312" w:cs="楷体_GB2312" w:hint="eastAsia"/>
          <w:szCs w:val="32"/>
        </w:rPr>
        <w:t>先进制造业</w:t>
      </w:r>
      <w:r w:rsidRPr="003175A5">
        <w:rPr>
          <w:rFonts w:eastAsia="楷体_GB2312" w:cs="楷体_GB2312" w:hint="eastAsia"/>
          <w:szCs w:val="32"/>
        </w:rPr>
        <w:t>协同发展</w:t>
      </w:r>
      <w:r w:rsidR="0063297C" w:rsidRPr="003175A5">
        <w:rPr>
          <w:rFonts w:eastAsia="楷体_GB2312" w:cs="楷体_GB2312" w:hint="eastAsia"/>
          <w:szCs w:val="32"/>
        </w:rPr>
        <w:t>政策</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1</w:t>
      </w:r>
      <w:r w:rsidR="00D97D79">
        <w:rPr>
          <w:rFonts w:eastAsia="仿宋_GB2312" w:hint="eastAsia"/>
          <w:szCs w:val="32"/>
        </w:rPr>
        <w:t>．</w:t>
      </w:r>
      <w:r w:rsidRPr="003175A5">
        <w:rPr>
          <w:rFonts w:eastAsia="仿宋_GB2312" w:hint="eastAsia"/>
          <w:szCs w:val="32"/>
        </w:rPr>
        <w:t>供需双方是</w:t>
      </w:r>
      <w:r w:rsidRPr="003175A5">
        <w:rPr>
          <w:rFonts w:eastAsia="仿宋_GB2312"/>
          <w:szCs w:val="32"/>
        </w:rPr>
        <w:t>在西安市内注册，具有独立法人资格的企</w:t>
      </w:r>
      <w:r w:rsidRPr="003175A5">
        <w:rPr>
          <w:rFonts w:eastAsia="仿宋_GB2312" w:hint="eastAsia"/>
          <w:szCs w:val="32"/>
        </w:rPr>
        <w:t>业</w:t>
      </w:r>
      <w:r w:rsidRPr="003175A5">
        <w:rPr>
          <w:rFonts w:eastAsia="仿宋_GB2312"/>
          <w:szCs w:val="32"/>
        </w:rPr>
        <w:t>。</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lastRenderedPageBreak/>
        <w:t>2</w:t>
      </w:r>
      <w:r w:rsidR="00D97D79">
        <w:rPr>
          <w:rFonts w:eastAsia="仿宋_GB2312" w:hint="eastAsia"/>
          <w:szCs w:val="32"/>
        </w:rPr>
        <w:t>．</w:t>
      </w:r>
      <w:r w:rsidRPr="003175A5">
        <w:rPr>
          <w:rFonts w:eastAsia="仿宋_GB2312"/>
          <w:szCs w:val="32"/>
        </w:rPr>
        <w:t>申报单位</w:t>
      </w:r>
      <w:r w:rsidRPr="003175A5">
        <w:rPr>
          <w:rFonts w:eastAsia="仿宋_GB2312" w:hint="eastAsia"/>
          <w:szCs w:val="32"/>
        </w:rPr>
        <w:t>应</w:t>
      </w:r>
      <w:r w:rsidRPr="003175A5">
        <w:rPr>
          <w:rFonts w:eastAsia="仿宋_GB2312"/>
          <w:szCs w:val="32"/>
        </w:rPr>
        <w:t>为制造业企业，</w:t>
      </w:r>
      <w:r w:rsidRPr="003175A5">
        <w:rPr>
          <w:rFonts w:eastAsia="仿宋_GB2312" w:hint="eastAsia"/>
          <w:szCs w:val="32"/>
        </w:rPr>
        <w:t>2022</w:t>
      </w:r>
      <w:r w:rsidRPr="003175A5">
        <w:rPr>
          <w:rFonts w:eastAsia="仿宋_GB2312" w:hint="eastAsia"/>
          <w:szCs w:val="32"/>
        </w:rPr>
        <w:t>年度主营业务收入达到</w:t>
      </w:r>
      <w:r w:rsidRPr="003175A5">
        <w:rPr>
          <w:rFonts w:eastAsia="仿宋_GB2312" w:hint="eastAsia"/>
          <w:szCs w:val="32"/>
        </w:rPr>
        <w:t>2000</w:t>
      </w:r>
      <w:r w:rsidRPr="003175A5">
        <w:rPr>
          <w:rFonts w:eastAsia="仿宋_GB2312" w:hint="eastAsia"/>
          <w:szCs w:val="32"/>
        </w:rPr>
        <w:t>万元以上，依法上报统计数据。</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3</w:t>
      </w:r>
      <w:r w:rsidR="00D97D79">
        <w:rPr>
          <w:rFonts w:eastAsia="仿宋_GB2312" w:hint="eastAsia"/>
          <w:szCs w:val="32"/>
        </w:rPr>
        <w:t>．</w:t>
      </w:r>
      <w:r w:rsidRPr="003175A5">
        <w:rPr>
          <w:rFonts w:eastAsia="仿宋_GB2312" w:hint="eastAsia"/>
          <w:szCs w:val="32"/>
        </w:rPr>
        <w:t>供需双方须无关联关系。</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4</w:t>
      </w:r>
      <w:r w:rsidR="00D97D79">
        <w:rPr>
          <w:rFonts w:eastAsia="仿宋_GB2312" w:hint="eastAsia"/>
          <w:szCs w:val="32"/>
        </w:rPr>
        <w:t>．</w:t>
      </w:r>
      <w:r w:rsidRPr="003175A5">
        <w:rPr>
          <w:rFonts w:eastAsia="仿宋_GB2312" w:hint="eastAsia"/>
          <w:szCs w:val="32"/>
        </w:rPr>
        <w:t>同一企业仅可作为使用或供应的其中一方申报补助。</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5</w:t>
      </w:r>
      <w:r w:rsidR="00D97D79">
        <w:rPr>
          <w:rFonts w:eastAsia="仿宋_GB2312" w:hint="eastAsia"/>
          <w:szCs w:val="32"/>
        </w:rPr>
        <w:t>．</w:t>
      </w:r>
      <w:r w:rsidRPr="003175A5">
        <w:rPr>
          <w:rFonts w:eastAsia="仿宋_GB2312" w:hint="eastAsia"/>
          <w:szCs w:val="32"/>
        </w:rPr>
        <w:t>制造业企业使用或供应制造业产品的</w:t>
      </w:r>
      <w:r w:rsidRPr="003175A5">
        <w:rPr>
          <w:rFonts w:eastAsia="仿宋_GB2312"/>
          <w:szCs w:val="32"/>
        </w:rPr>
        <w:t>，</w:t>
      </w:r>
      <w:r w:rsidRPr="003175A5">
        <w:rPr>
          <w:rFonts w:eastAsia="仿宋_GB2312" w:hint="eastAsia"/>
          <w:szCs w:val="32"/>
        </w:rPr>
        <w:t>20</w:t>
      </w:r>
      <w:r w:rsidRPr="003175A5">
        <w:rPr>
          <w:rFonts w:eastAsia="仿宋_GB2312"/>
          <w:szCs w:val="32"/>
        </w:rPr>
        <w:t>2</w:t>
      </w:r>
      <w:r w:rsidRPr="003175A5">
        <w:rPr>
          <w:rFonts w:eastAsia="仿宋_GB2312" w:hint="eastAsia"/>
          <w:szCs w:val="32"/>
        </w:rPr>
        <w:t>1</w:t>
      </w:r>
      <w:r w:rsidRPr="003175A5">
        <w:rPr>
          <w:rFonts w:eastAsia="仿宋_GB2312"/>
          <w:szCs w:val="32"/>
        </w:rPr>
        <w:t>、</w:t>
      </w:r>
      <w:r w:rsidRPr="003175A5">
        <w:rPr>
          <w:rFonts w:eastAsia="仿宋_GB2312" w:hint="eastAsia"/>
          <w:szCs w:val="32"/>
        </w:rPr>
        <w:t>2022</w:t>
      </w:r>
      <w:r w:rsidRPr="003175A5">
        <w:rPr>
          <w:rFonts w:eastAsia="仿宋_GB2312" w:hint="eastAsia"/>
          <w:szCs w:val="32"/>
        </w:rPr>
        <w:t>年度本地全部销售收入或本地采购总额每年须在</w:t>
      </w:r>
      <w:r w:rsidRPr="003175A5">
        <w:rPr>
          <w:rFonts w:eastAsia="仿宋_GB2312" w:hint="eastAsia"/>
          <w:szCs w:val="32"/>
        </w:rPr>
        <w:t>1000</w:t>
      </w:r>
      <w:r w:rsidRPr="003175A5">
        <w:rPr>
          <w:rFonts w:eastAsia="仿宋_GB2312" w:hint="eastAsia"/>
          <w:szCs w:val="32"/>
        </w:rPr>
        <w:t>万元以上；制造业企业给市级重大工程项目生产供应产品的</w:t>
      </w:r>
      <w:r w:rsidRPr="003175A5">
        <w:rPr>
          <w:rFonts w:eastAsia="仿宋_GB2312"/>
          <w:szCs w:val="32"/>
        </w:rPr>
        <w:t>，</w:t>
      </w:r>
      <w:r w:rsidRPr="003175A5">
        <w:rPr>
          <w:rFonts w:eastAsia="仿宋_GB2312" w:hint="eastAsia"/>
          <w:szCs w:val="32"/>
        </w:rPr>
        <w:t>20</w:t>
      </w:r>
      <w:r w:rsidRPr="003175A5">
        <w:rPr>
          <w:rFonts w:eastAsia="仿宋_GB2312"/>
          <w:szCs w:val="32"/>
        </w:rPr>
        <w:t>2</w:t>
      </w:r>
      <w:r w:rsidRPr="003175A5">
        <w:rPr>
          <w:rFonts w:eastAsia="仿宋_GB2312" w:hint="eastAsia"/>
          <w:szCs w:val="32"/>
        </w:rPr>
        <w:t>1</w:t>
      </w:r>
      <w:r w:rsidRPr="003175A5">
        <w:rPr>
          <w:rFonts w:eastAsia="仿宋_GB2312"/>
          <w:szCs w:val="32"/>
        </w:rPr>
        <w:t>、</w:t>
      </w:r>
      <w:r w:rsidRPr="003175A5">
        <w:rPr>
          <w:rFonts w:eastAsia="仿宋_GB2312" w:hint="eastAsia"/>
          <w:szCs w:val="32"/>
        </w:rPr>
        <w:t>2022</w:t>
      </w:r>
      <w:r w:rsidRPr="003175A5">
        <w:rPr>
          <w:rFonts w:eastAsia="仿宋_GB2312" w:hint="eastAsia"/>
          <w:szCs w:val="32"/>
        </w:rPr>
        <w:t>年度本地全部销售收入总额每年须在</w:t>
      </w:r>
      <w:r w:rsidRPr="003175A5">
        <w:rPr>
          <w:rFonts w:eastAsia="仿宋_GB2312" w:hint="eastAsia"/>
          <w:szCs w:val="32"/>
        </w:rPr>
        <w:t>500</w:t>
      </w:r>
      <w:r w:rsidRPr="003175A5">
        <w:rPr>
          <w:rFonts w:eastAsia="仿宋_GB2312" w:hint="eastAsia"/>
          <w:szCs w:val="32"/>
        </w:rPr>
        <w:t>万元以上。</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6</w:t>
      </w:r>
      <w:r w:rsidR="00D97D79">
        <w:rPr>
          <w:rFonts w:eastAsia="仿宋_GB2312" w:hint="eastAsia"/>
          <w:szCs w:val="32"/>
        </w:rPr>
        <w:t>．</w:t>
      </w:r>
      <w:r w:rsidRPr="003175A5">
        <w:rPr>
          <w:rFonts w:eastAsia="仿宋_GB2312" w:hint="eastAsia"/>
          <w:szCs w:val="32"/>
        </w:rPr>
        <w:t>对</w:t>
      </w:r>
      <w:r w:rsidRPr="003175A5">
        <w:rPr>
          <w:rFonts w:eastAsia="仿宋_GB2312" w:hint="eastAsia"/>
          <w:szCs w:val="32"/>
        </w:rPr>
        <w:t>2022</w:t>
      </w:r>
      <w:r w:rsidRPr="003175A5">
        <w:rPr>
          <w:rFonts w:eastAsia="仿宋_GB2312" w:hint="eastAsia"/>
          <w:szCs w:val="32"/>
        </w:rPr>
        <w:t>年</w:t>
      </w:r>
      <w:r w:rsidRPr="003175A5">
        <w:rPr>
          <w:rFonts w:eastAsia="仿宋_GB2312"/>
          <w:szCs w:val="32"/>
        </w:rPr>
        <w:t>较</w:t>
      </w:r>
      <w:r w:rsidRPr="003175A5">
        <w:rPr>
          <w:rFonts w:eastAsia="仿宋_GB2312" w:hint="eastAsia"/>
          <w:szCs w:val="32"/>
        </w:rPr>
        <w:t>20</w:t>
      </w:r>
      <w:r w:rsidRPr="003175A5">
        <w:rPr>
          <w:rFonts w:eastAsia="仿宋_GB2312"/>
          <w:szCs w:val="32"/>
        </w:rPr>
        <w:t>2</w:t>
      </w:r>
      <w:r w:rsidRPr="003175A5">
        <w:rPr>
          <w:rFonts w:eastAsia="仿宋_GB2312" w:hint="eastAsia"/>
          <w:szCs w:val="32"/>
        </w:rPr>
        <w:t>1</w:t>
      </w:r>
      <w:r w:rsidRPr="003175A5">
        <w:rPr>
          <w:rFonts w:eastAsia="仿宋_GB2312" w:hint="eastAsia"/>
          <w:szCs w:val="32"/>
        </w:rPr>
        <w:t>年增量部分</w:t>
      </w:r>
      <w:r w:rsidRPr="003175A5">
        <w:rPr>
          <w:rFonts w:eastAsia="仿宋_GB2312"/>
          <w:szCs w:val="32"/>
        </w:rPr>
        <w:t>进行奖励</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7</w:t>
      </w:r>
      <w:r w:rsidR="00D97D79">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026F25" w:rsidRPr="003175A5" w:rsidRDefault="00026F25" w:rsidP="002D25DF">
      <w:pPr>
        <w:spacing w:line="576" w:lineRule="exact"/>
        <w:ind w:firstLineChars="200" w:firstLine="640"/>
        <w:rPr>
          <w:rFonts w:eastAsia="黑体"/>
          <w:szCs w:val="32"/>
        </w:rPr>
      </w:pPr>
      <w:r w:rsidRPr="003175A5">
        <w:rPr>
          <w:rFonts w:eastAsia="楷体_GB2312" w:cs="楷体_GB2312" w:hint="eastAsia"/>
          <w:szCs w:val="32"/>
        </w:rPr>
        <w:t>（二）重点产业链招商采购支持</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1</w:t>
      </w:r>
      <w:r w:rsidR="00D97D79">
        <w:rPr>
          <w:rFonts w:eastAsia="仿宋_GB2312" w:hint="eastAsia"/>
          <w:szCs w:val="32"/>
        </w:rPr>
        <w:t>．</w:t>
      </w:r>
      <w:r w:rsidRPr="003175A5">
        <w:rPr>
          <w:rFonts w:eastAsia="仿宋_GB2312" w:hint="eastAsia"/>
          <w:szCs w:val="32"/>
        </w:rPr>
        <w:t>供需双方是</w:t>
      </w:r>
      <w:r w:rsidRPr="003175A5">
        <w:rPr>
          <w:rFonts w:eastAsia="仿宋_GB2312"/>
          <w:szCs w:val="32"/>
        </w:rPr>
        <w:t>在西安市内注册，具有独立法人资格的企</w:t>
      </w:r>
      <w:r w:rsidRPr="003175A5">
        <w:rPr>
          <w:rFonts w:eastAsia="仿宋_GB2312" w:hint="eastAsia"/>
          <w:szCs w:val="32"/>
        </w:rPr>
        <w:t>业</w:t>
      </w:r>
      <w:r w:rsidRPr="003175A5">
        <w:rPr>
          <w:rFonts w:eastAsia="仿宋_GB2312"/>
          <w:szCs w:val="32"/>
        </w:rPr>
        <w:t>。</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2</w:t>
      </w:r>
      <w:r w:rsidR="00D97D79">
        <w:rPr>
          <w:rFonts w:eastAsia="仿宋_GB2312" w:hint="eastAsia"/>
          <w:szCs w:val="32"/>
        </w:rPr>
        <w:t>．</w:t>
      </w:r>
      <w:r w:rsidRPr="003175A5">
        <w:rPr>
          <w:rFonts w:eastAsia="仿宋_GB2312"/>
          <w:szCs w:val="32"/>
        </w:rPr>
        <w:t>申报单位为</w:t>
      </w:r>
      <w:r w:rsidRPr="003175A5">
        <w:rPr>
          <w:rFonts w:eastAsia="仿宋_GB2312" w:hint="eastAsia"/>
          <w:szCs w:val="32"/>
        </w:rPr>
        <w:t>自政策发布之日起（</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5</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w:t>
      </w:r>
      <w:r w:rsidRPr="003175A5">
        <w:rPr>
          <w:rFonts w:eastAsia="仿宋_GB2312" w:cs="仿宋_GB2312" w:hint="eastAsia"/>
          <w:szCs w:val="32"/>
        </w:rPr>
        <w:t>完成工商注册的新招引的重点产业链建设项目企业。</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3</w:t>
      </w:r>
      <w:r w:rsidR="00D97D79">
        <w:rPr>
          <w:rFonts w:eastAsia="仿宋_GB2312" w:hint="eastAsia"/>
          <w:szCs w:val="32"/>
        </w:rPr>
        <w:t>．</w:t>
      </w:r>
      <w:r w:rsidRPr="003175A5">
        <w:rPr>
          <w:rFonts w:eastAsia="仿宋_GB2312" w:hint="eastAsia"/>
          <w:szCs w:val="32"/>
        </w:rPr>
        <w:t>供需双方须无关联关系。</w:t>
      </w:r>
    </w:p>
    <w:p w:rsidR="00026F25" w:rsidRPr="003175A5" w:rsidRDefault="00026F25" w:rsidP="002D25DF">
      <w:pPr>
        <w:spacing w:line="576" w:lineRule="exact"/>
        <w:ind w:firstLineChars="200" w:firstLine="640"/>
        <w:rPr>
          <w:rFonts w:eastAsia="仿宋_GB2312" w:cs="仿宋_GB2312"/>
          <w:szCs w:val="32"/>
        </w:rPr>
      </w:pPr>
      <w:r w:rsidRPr="003175A5">
        <w:rPr>
          <w:rFonts w:eastAsia="仿宋_GB2312" w:hint="eastAsia"/>
          <w:szCs w:val="32"/>
        </w:rPr>
        <w:t>4</w:t>
      </w:r>
      <w:r w:rsidR="00D97D79">
        <w:rPr>
          <w:rFonts w:eastAsia="仿宋_GB2312" w:hint="eastAsia"/>
          <w:szCs w:val="32"/>
        </w:rPr>
        <w:t>．</w:t>
      </w:r>
      <w:r w:rsidRPr="003175A5">
        <w:rPr>
          <w:rFonts w:eastAsia="仿宋_GB2312" w:cs="仿宋_GB2312" w:hint="eastAsia"/>
          <w:szCs w:val="32"/>
        </w:rPr>
        <w:t>采购的设备为制造业通用或专用设备。</w:t>
      </w:r>
    </w:p>
    <w:p w:rsidR="00026F25" w:rsidRPr="003175A5" w:rsidRDefault="00026F25" w:rsidP="002D25DF">
      <w:pPr>
        <w:spacing w:line="576" w:lineRule="exact"/>
        <w:ind w:firstLine="630"/>
        <w:rPr>
          <w:rFonts w:eastAsia="仿宋_GB2312"/>
          <w:szCs w:val="32"/>
        </w:rPr>
      </w:pPr>
      <w:r w:rsidRPr="003175A5">
        <w:rPr>
          <w:rFonts w:eastAsia="仿宋_GB2312" w:hint="eastAsia"/>
          <w:szCs w:val="32"/>
        </w:rPr>
        <w:t>5</w:t>
      </w:r>
      <w:r w:rsidR="00D97D79">
        <w:rPr>
          <w:rFonts w:eastAsia="仿宋_GB2312" w:hint="eastAsia"/>
          <w:szCs w:val="32"/>
        </w:rPr>
        <w:t>．</w:t>
      </w:r>
      <w:r w:rsidRPr="003175A5">
        <w:rPr>
          <w:rFonts w:eastAsia="仿宋_GB2312" w:hint="eastAsia"/>
          <w:szCs w:val="32"/>
        </w:rPr>
        <w:t>对新招引</w:t>
      </w:r>
      <w:r w:rsidRPr="003175A5">
        <w:rPr>
          <w:rFonts w:eastAsia="仿宋_GB2312" w:cs="仿宋_GB2312" w:hint="eastAsia"/>
          <w:szCs w:val="32"/>
        </w:rPr>
        <w:t>企业注册之日起至</w:t>
      </w:r>
      <w:r w:rsidRPr="003175A5">
        <w:rPr>
          <w:rFonts w:eastAsia="仿宋_GB2312" w:cs="仿宋_GB2312" w:hint="eastAsia"/>
          <w:szCs w:val="32"/>
        </w:rPr>
        <w:t>2022</w:t>
      </w:r>
      <w:r w:rsidRPr="003175A5">
        <w:rPr>
          <w:rFonts w:eastAsia="仿宋_GB2312" w:cs="仿宋_GB2312" w:hint="eastAsia"/>
          <w:szCs w:val="32"/>
        </w:rPr>
        <w:t>年</w:t>
      </w:r>
      <w:r w:rsidRPr="003175A5">
        <w:rPr>
          <w:rFonts w:eastAsia="仿宋_GB2312" w:cs="仿宋_GB2312" w:hint="eastAsia"/>
          <w:szCs w:val="32"/>
        </w:rPr>
        <w:t>12</w:t>
      </w:r>
      <w:r w:rsidRPr="003175A5">
        <w:rPr>
          <w:rFonts w:eastAsia="仿宋_GB2312" w:cs="仿宋_GB2312" w:hint="eastAsia"/>
          <w:szCs w:val="32"/>
        </w:rPr>
        <w:t>月</w:t>
      </w:r>
      <w:r w:rsidRPr="003175A5">
        <w:rPr>
          <w:rFonts w:eastAsia="仿宋_GB2312" w:cs="仿宋_GB2312" w:hint="eastAsia"/>
          <w:szCs w:val="32"/>
        </w:rPr>
        <w:t>31</w:t>
      </w:r>
      <w:r w:rsidRPr="003175A5">
        <w:rPr>
          <w:rFonts w:eastAsia="仿宋_GB2312" w:cs="仿宋_GB2312" w:hint="eastAsia"/>
          <w:szCs w:val="32"/>
        </w:rPr>
        <w:t>日之间的设备采购额进行</w:t>
      </w:r>
      <w:r w:rsidRPr="003175A5">
        <w:rPr>
          <w:rFonts w:eastAsia="仿宋_GB2312" w:hint="eastAsia"/>
          <w:szCs w:val="32"/>
        </w:rPr>
        <w:t>补贴（以发票金额为准）。</w:t>
      </w:r>
    </w:p>
    <w:p w:rsidR="00026F25" w:rsidRPr="003175A5" w:rsidRDefault="00026F25" w:rsidP="002D25DF">
      <w:pPr>
        <w:spacing w:line="576" w:lineRule="exact"/>
        <w:ind w:firstLineChars="200" w:firstLine="640"/>
        <w:rPr>
          <w:rFonts w:eastAsia="黑体"/>
          <w:szCs w:val="32"/>
        </w:rPr>
      </w:pPr>
      <w:r w:rsidRPr="003175A5">
        <w:rPr>
          <w:rFonts w:eastAsia="仿宋_GB2312" w:hint="eastAsia"/>
          <w:szCs w:val="32"/>
        </w:rPr>
        <w:t>6</w:t>
      </w:r>
      <w:r w:rsidR="00D97D79">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w:t>
      </w:r>
      <w:r w:rsidR="007A4980" w:rsidRPr="003175A5">
        <w:rPr>
          <w:rFonts w:eastAsia="仿宋_GB2312" w:hint="eastAsia"/>
          <w:szCs w:val="32"/>
        </w:rPr>
        <w:lastRenderedPageBreak/>
        <w:t>安）网站查询情况为准。</w:t>
      </w:r>
    </w:p>
    <w:p w:rsidR="00026F25" w:rsidRPr="003175A5" w:rsidRDefault="00026F25" w:rsidP="002D25DF">
      <w:pPr>
        <w:spacing w:line="576" w:lineRule="exact"/>
        <w:ind w:firstLineChars="200" w:firstLine="640"/>
        <w:rPr>
          <w:rFonts w:eastAsia="黑体"/>
          <w:szCs w:val="32"/>
        </w:rPr>
      </w:pPr>
      <w:r w:rsidRPr="003175A5">
        <w:rPr>
          <w:rFonts w:eastAsia="黑体" w:hint="eastAsia"/>
          <w:szCs w:val="32"/>
        </w:rPr>
        <w:t>三、申报应提交资料</w:t>
      </w:r>
    </w:p>
    <w:p w:rsidR="00026F25" w:rsidRPr="003175A5" w:rsidRDefault="00026F25" w:rsidP="002D25DF">
      <w:pPr>
        <w:spacing w:line="576" w:lineRule="exact"/>
        <w:ind w:firstLine="630"/>
        <w:rPr>
          <w:rFonts w:eastAsia="仿宋_GB2312"/>
          <w:szCs w:val="32"/>
        </w:rPr>
      </w:pPr>
      <w:r w:rsidRPr="003175A5">
        <w:rPr>
          <w:rFonts w:eastAsia="楷体_GB2312" w:cs="楷体_GB2312" w:hint="eastAsia"/>
          <w:szCs w:val="32"/>
        </w:rPr>
        <w:t>（一）</w:t>
      </w:r>
      <w:r w:rsidR="00691647" w:rsidRPr="003175A5">
        <w:rPr>
          <w:rFonts w:eastAsia="楷体_GB2312" w:cs="楷体_GB2312" w:hint="eastAsia"/>
          <w:szCs w:val="32"/>
        </w:rPr>
        <w:t>先进制造业</w:t>
      </w:r>
      <w:r w:rsidRPr="003175A5">
        <w:rPr>
          <w:rFonts w:eastAsia="楷体_GB2312" w:cs="楷体_GB2312" w:hint="eastAsia"/>
          <w:szCs w:val="32"/>
        </w:rPr>
        <w:t>协同发展</w:t>
      </w:r>
      <w:r w:rsidR="0063297C" w:rsidRPr="003175A5">
        <w:rPr>
          <w:rFonts w:eastAsia="楷体_GB2312" w:cs="楷体_GB2312" w:hint="eastAsia"/>
          <w:szCs w:val="32"/>
        </w:rPr>
        <w:t>政策</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1</w:t>
      </w:r>
      <w:r w:rsidR="00D97D79">
        <w:rPr>
          <w:rFonts w:eastAsia="仿宋_GB2312" w:hint="eastAsia"/>
          <w:szCs w:val="32"/>
        </w:rPr>
        <w:t>．</w:t>
      </w:r>
      <w:r w:rsidRPr="003175A5">
        <w:rPr>
          <w:rFonts w:eastAsia="仿宋_GB2312" w:hint="eastAsia"/>
          <w:szCs w:val="32"/>
        </w:rPr>
        <w:t>申请报告。申报单位以正式文件形式向区县、开发区工业主管部门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2</w:t>
      </w:r>
      <w:r w:rsidRPr="003175A5">
        <w:rPr>
          <w:rFonts w:eastAsia="仿宋_GB2312" w:hint="eastAsia"/>
          <w:szCs w:val="32"/>
        </w:rPr>
        <w:t>-1</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2</w:t>
      </w:r>
      <w:r w:rsidR="00D97D79">
        <w:rPr>
          <w:rFonts w:eastAsia="仿宋_GB2312" w:hint="eastAsia"/>
          <w:szCs w:val="32"/>
        </w:rPr>
        <w:t>．</w:t>
      </w:r>
      <w:r w:rsidRPr="003175A5">
        <w:rPr>
          <w:rFonts w:eastAsia="仿宋_GB2312" w:hint="eastAsia"/>
          <w:szCs w:val="32"/>
        </w:rPr>
        <w:t>支持企业协同发展专题申请表（见附件</w:t>
      </w:r>
      <w:r w:rsidRPr="003175A5">
        <w:rPr>
          <w:rFonts w:eastAsia="仿宋_GB2312"/>
          <w:szCs w:val="32"/>
        </w:rPr>
        <w:t>2</w:t>
      </w:r>
      <w:r w:rsidRPr="003175A5">
        <w:rPr>
          <w:rFonts w:eastAsia="仿宋_GB2312" w:hint="eastAsia"/>
          <w:szCs w:val="32"/>
        </w:rPr>
        <w:t>-</w:t>
      </w:r>
      <w:r w:rsidRPr="003175A5">
        <w:rPr>
          <w:rFonts w:eastAsia="仿宋_GB2312"/>
          <w:szCs w:val="32"/>
        </w:rPr>
        <w:t>2</w:t>
      </w:r>
      <w:r w:rsidRPr="003175A5">
        <w:rPr>
          <w:rFonts w:eastAsia="仿宋_GB2312" w:hint="eastAsia"/>
          <w:szCs w:val="32"/>
        </w:rPr>
        <w:t>)</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3</w:t>
      </w:r>
      <w:r w:rsidR="00D97D79">
        <w:rPr>
          <w:rFonts w:eastAsia="仿宋_GB2312" w:hint="eastAsia"/>
          <w:szCs w:val="32"/>
        </w:rPr>
        <w:t>．</w:t>
      </w:r>
      <w:r w:rsidRPr="003175A5">
        <w:rPr>
          <w:rFonts w:eastAsia="仿宋_GB2312" w:hint="eastAsia"/>
          <w:szCs w:val="32"/>
        </w:rPr>
        <w:t>申报单位</w:t>
      </w:r>
      <w:r w:rsidRPr="003175A5">
        <w:rPr>
          <w:rFonts w:eastAsia="仿宋_GB2312"/>
          <w:szCs w:val="32"/>
        </w:rPr>
        <w:t>采购</w:t>
      </w:r>
      <w:r w:rsidRPr="003175A5">
        <w:rPr>
          <w:rFonts w:eastAsia="仿宋_GB2312" w:hint="eastAsia"/>
          <w:szCs w:val="32"/>
        </w:rPr>
        <w:t>（销售）</w:t>
      </w:r>
      <w:r w:rsidRPr="003175A5">
        <w:rPr>
          <w:rFonts w:eastAsia="仿宋_GB2312"/>
          <w:szCs w:val="32"/>
        </w:rPr>
        <w:t>产品合同</w:t>
      </w:r>
      <w:r w:rsidRPr="003175A5">
        <w:rPr>
          <w:rFonts w:eastAsia="仿宋_GB2312" w:hint="eastAsia"/>
          <w:szCs w:val="32"/>
        </w:rPr>
        <w:t>清单明细表（见附件</w:t>
      </w:r>
      <w:r w:rsidRPr="003175A5">
        <w:rPr>
          <w:rFonts w:eastAsia="仿宋_GB2312" w:hint="eastAsia"/>
          <w:szCs w:val="32"/>
        </w:rPr>
        <w:t>2-</w:t>
      </w:r>
      <w:r w:rsidRPr="003175A5">
        <w:rPr>
          <w:rFonts w:eastAsia="仿宋_GB2312"/>
          <w:szCs w:val="32"/>
        </w:rPr>
        <w:t>3</w:t>
      </w:r>
      <w:r w:rsidRPr="003175A5">
        <w:rPr>
          <w:rFonts w:eastAsia="仿宋_GB2312"/>
          <w:szCs w:val="32"/>
        </w:rPr>
        <w:t>）</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4</w:t>
      </w:r>
      <w:r w:rsidR="00D97D79">
        <w:rPr>
          <w:rFonts w:eastAsia="仿宋_GB2312" w:hint="eastAsia"/>
          <w:szCs w:val="32"/>
        </w:rPr>
        <w:t>．</w:t>
      </w:r>
      <w:r w:rsidRPr="003175A5">
        <w:rPr>
          <w:rFonts w:eastAsia="仿宋_GB2312"/>
          <w:szCs w:val="32"/>
        </w:rPr>
        <w:t>申报</w:t>
      </w:r>
      <w:r w:rsidRPr="003175A5">
        <w:rPr>
          <w:rFonts w:eastAsia="仿宋_GB2312" w:hint="eastAsia"/>
          <w:szCs w:val="32"/>
        </w:rPr>
        <w:t>单位</w:t>
      </w:r>
      <w:r w:rsidRPr="003175A5">
        <w:rPr>
          <w:rFonts w:eastAsia="仿宋_GB2312"/>
          <w:szCs w:val="32"/>
        </w:rPr>
        <w:t>采购</w:t>
      </w:r>
      <w:r w:rsidRPr="003175A5">
        <w:rPr>
          <w:rFonts w:eastAsia="仿宋_GB2312" w:hint="eastAsia"/>
          <w:szCs w:val="32"/>
        </w:rPr>
        <w:t>（销售）</w:t>
      </w:r>
      <w:r w:rsidRPr="003175A5">
        <w:rPr>
          <w:rFonts w:eastAsia="仿宋_GB2312"/>
          <w:szCs w:val="32"/>
        </w:rPr>
        <w:t>产品</w:t>
      </w:r>
      <w:r w:rsidRPr="003175A5">
        <w:rPr>
          <w:rFonts w:eastAsia="仿宋_GB2312" w:hint="eastAsia"/>
          <w:szCs w:val="32"/>
        </w:rPr>
        <w:t>全部</w:t>
      </w:r>
      <w:r w:rsidRPr="003175A5">
        <w:rPr>
          <w:rFonts w:eastAsia="仿宋_GB2312"/>
          <w:szCs w:val="32"/>
        </w:rPr>
        <w:t>发票</w:t>
      </w:r>
      <w:r w:rsidRPr="003175A5">
        <w:rPr>
          <w:rFonts w:eastAsia="仿宋_GB2312" w:hint="eastAsia"/>
          <w:szCs w:val="32"/>
        </w:rPr>
        <w:t>明细表。（见附件</w:t>
      </w:r>
      <w:r w:rsidRPr="003175A5">
        <w:rPr>
          <w:rFonts w:eastAsia="仿宋_GB2312"/>
          <w:szCs w:val="32"/>
        </w:rPr>
        <w:t>2</w:t>
      </w:r>
      <w:r w:rsidRPr="003175A5">
        <w:rPr>
          <w:rFonts w:eastAsia="仿宋_GB2312" w:hint="eastAsia"/>
          <w:szCs w:val="32"/>
        </w:rPr>
        <w:t>-</w:t>
      </w:r>
      <w:r w:rsidRPr="003175A5">
        <w:rPr>
          <w:rFonts w:eastAsia="仿宋_GB2312"/>
          <w:szCs w:val="32"/>
        </w:rPr>
        <w:t>4</w:t>
      </w:r>
      <w:r w:rsidR="00D97D79">
        <w:rPr>
          <w:rFonts w:eastAsia="仿宋_GB2312" w:hint="eastAsia"/>
          <w:szCs w:val="32"/>
        </w:rPr>
        <w:t>）</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5</w:t>
      </w:r>
      <w:r w:rsidR="00D97D79">
        <w:rPr>
          <w:rFonts w:eastAsia="仿宋_GB2312" w:hint="eastAsia"/>
          <w:szCs w:val="32"/>
        </w:rPr>
        <w:t>．</w:t>
      </w:r>
      <w:r w:rsidRPr="003175A5">
        <w:rPr>
          <w:rFonts w:eastAsia="仿宋_GB2312" w:hint="eastAsia"/>
          <w:szCs w:val="32"/>
        </w:rPr>
        <w:t>支持企业协同发展专题申报汇总表（见附件</w:t>
      </w:r>
      <w:r w:rsidRPr="003175A5">
        <w:rPr>
          <w:rFonts w:eastAsia="仿宋_GB2312"/>
          <w:szCs w:val="32"/>
        </w:rPr>
        <w:t>2</w:t>
      </w:r>
      <w:r w:rsidRPr="003175A5">
        <w:rPr>
          <w:rFonts w:eastAsia="仿宋_GB2312" w:hint="eastAsia"/>
          <w:szCs w:val="32"/>
        </w:rPr>
        <w:t>-</w:t>
      </w:r>
      <w:r w:rsidRPr="003175A5">
        <w:rPr>
          <w:rFonts w:eastAsia="仿宋_GB2312"/>
          <w:szCs w:val="32"/>
        </w:rPr>
        <w:t>5</w:t>
      </w:r>
      <w:r w:rsidRPr="003175A5">
        <w:rPr>
          <w:rFonts w:eastAsia="仿宋_GB2312" w:hint="eastAsia"/>
          <w:szCs w:val="32"/>
        </w:rPr>
        <w:t>)</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6</w:t>
      </w:r>
      <w:r w:rsidR="00D97D79">
        <w:rPr>
          <w:rFonts w:eastAsia="仿宋_GB2312" w:hint="eastAsia"/>
          <w:szCs w:val="32"/>
        </w:rPr>
        <w:t>．</w:t>
      </w:r>
      <w:r w:rsidRPr="003175A5">
        <w:rPr>
          <w:rFonts w:eastAsia="仿宋_GB2312"/>
          <w:szCs w:val="32"/>
        </w:rPr>
        <w:t>供需双方无关联</w:t>
      </w:r>
      <w:r w:rsidRPr="003175A5">
        <w:rPr>
          <w:rFonts w:eastAsia="仿宋_GB2312" w:hint="eastAsia"/>
          <w:szCs w:val="32"/>
        </w:rPr>
        <w:t>关系</w:t>
      </w:r>
      <w:r w:rsidRPr="003175A5">
        <w:rPr>
          <w:rFonts w:eastAsia="仿宋_GB2312"/>
          <w:szCs w:val="32"/>
        </w:rPr>
        <w:t>承诺书</w:t>
      </w:r>
      <w:r w:rsidRPr="003175A5">
        <w:rPr>
          <w:rFonts w:eastAsia="仿宋_GB2312" w:hint="eastAsia"/>
          <w:szCs w:val="32"/>
        </w:rPr>
        <w:t>（申报方盖章，见附件</w:t>
      </w:r>
      <w:r w:rsidRPr="003175A5">
        <w:rPr>
          <w:rFonts w:eastAsia="仿宋_GB2312"/>
          <w:szCs w:val="32"/>
        </w:rPr>
        <w:t>2</w:t>
      </w:r>
      <w:r w:rsidRPr="003175A5">
        <w:rPr>
          <w:rFonts w:eastAsia="仿宋_GB2312" w:hint="eastAsia"/>
          <w:szCs w:val="32"/>
        </w:rPr>
        <w:t>-6</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7</w:t>
      </w:r>
      <w:r w:rsidR="00D97D79">
        <w:rPr>
          <w:rFonts w:eastAsia="仿宋_GB2312" w:hint="eastAsia"/>
          <w:szCs w:val="32"/>
        </w:rPr>
        <w:t>．</w:t>
      </w:r>
      <w:r w:rsidRPr="003175A5">
        <w:rPr>
          <w:rFonts w:eastAsia="仿宋_GB2312" w:cs="仿宋" w:hint="eastAsia"/>
          <w:szCs w:val="32"/>
        </w:rPr>
        <w:t>专业机构出具的</w:t>
      </w:r>
      <w:r w:rsidRPr="003175A5">
        <w:rPr>
          <w:rFonts w:eastAsia="仿宋_GB2312" w:hint="eastAsia"/>
          <w:szCs w:val="32"/>
        </w:rPr>
        <w:t>20</w:t>
      </w:r>
      <w:r w:rsidRPr="003175A5">
        <w:rPr>
          <w:rFonts w:eastAsia="仿宋_GB2312"/>
          <w:szCs w:val="32"/>
        </w:rPr>
        <w:t>2</w:t>
      </w:r>
      <w:r w:rsidRPr="003175A5">
        <w:rPr>
          <w:rFonts w:eastAsia="仿宋_GB2312" w:hint="eastAsia"/>
          <w:szCs w:val="32"/>
        </w:rPr>
        <w:t>1</w:t>
      </w:r>
      <w:r w:rsidRPr="003175A5">
        <w:rPr>
          <w:rFonts w:eastAsia="仿宋_GB2312" w:hint="eastAsia"/>
          <w:szCs w:val="32"/>
        </w:rPr>
        <w:t>、</w:t>
      </w:r>
      <w:r w:rsidRPr="003175A5">
        <w:rPr>
          <w:rFonts w:eastAsia="仿宋_GB2312" w:hint="eastAsia"/>
          <w:szCs w:val="32"/>
        </w:rPr>
        <w:t>20</w:t>
      </w:r>
      <w:r w:rsidRPr="003175A5">
        <w:rPr>
          <w:rFonts w:eastAsia="仿宋_GB2312"/>
          <w:szCs w:val="32"/>
        </w:rPr>
        <w:t>2</w:t>
      </w:r>
      <w:r w:rsidRPr="003175A5">
        <w:rPr>
          <w:rFonts w:eastAsia="仿宋_GB2312" w:hint="eastAsia"/>
          <w:szCs w:val="32"/>
        </w:rPr>
        <w:t>2</w:t>
      </w:r>
      <w:r w:rsidRPr="003175A5">
        <w:rPr>
          <w:rFonts w:eastAsia="仿宋_GB2312" w:hint="eastAsia"/>
          <w:szCs w:val="32"/>
        </w:rPr>
        <w:t>年度企业财务审计</w:t>
      </w:r>
      <w:r w:rsidRPr="003175A5">
        <w:rPr>
          <w:rFonts w:eastAsia="仿宋_GB2312"/>
          <w:szCs w:val="32"/>
        </w:rPr>
        <w:t>报告</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8</w:t>
      </w:r>
      <w:r w:rsidR="00D97D79">
        <w:rPr>
          <w:rFonts w:eastAsia="仿宋_GB2312" w:hint="eastAsia"/>
          <w:szCs w:val="32"/>
        </w:rPr>
        <w:t>．</w:t>
      </w:r>
      <w:r w:rsidRPr="003175A5">
        <w:rPr>
          <w:rFonts w:eastAsia="仿宋_GB2312" w:hint="eastAsia"/>
          <w:szCs w:val="32"/>
        </w:rPr>
        <w:t>制造业企业给市级重大工程项目生产供应产品的</w:t>
      </w:r>
      <w:r w:rsidRPr="003175A5">
        <w:rPr>
          <w:rFonts w:eastAsia="仿宋_GB2312"/>
          <w:szCs w:val="32"/>
        </w:rPr>
        <w:t>，</w:t>
      </w:r>
      <w:r w:rsidRPr="003175A5">
        <w:rPr>
          <w:rFonts w:eastAsia="仿宋_GB2312" w:hint="eastAsia"/>
          <w:szCs w:val="32"/>
        </w:rPr>
        <w:t>需提供市级重点项目证明文件。</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9</w:t>
      </w:r>
      <w:r w:rsidR="00D97D79">
        <w:rPr>
          <w:rFonts w:eastAsia="仿宋_GB2312" w:hint="eastAsia"/>
          <w:szCs w:val="32"/>
        </w:rPr>
        <w:t>．</w:t>
      </w:r>
      <w:r w:rsidRPr="003175A5">
        <w:rPr>
          <w:rFonts w:eastAsia="仿宋_GB2312" w:hint="eastAsia"/>
          <w:szCs w:val="32"/>
        </w:rPr>
        <w:t>其他证明材料（包含企业获得荣誉、主营业务领域的知识产权证复印件等）</w:t>
      </w:r>
    </w:p>
    <w:p w:rsidR="00026F25" w:rsidRPr="003175A5" w:rsidRDefault="00026F25" w:rsidP="002D25DF">
      <w:pPr>
        <w:spacing w:line="576" w:lineRule="exact"/>
        <w:ind w:firstLineChars="200" w:firstLine="640"/>
        <w:rPr>
          <w:rFonts w:eastAsia="楷体_GB2312" w:cs="楷体_GB2312"/>
          <w:szCs w:val="32"/>
        </w:rPr>
      </w:pPr>
      <w:r w:rsidRPr="003175A5">
        <w:rPr>
          <w:rFonts w:eastAsia="楷体_GB2312" w:cs="楷体_GB2312" w:hint="eastAsia"/>
          <w:szCs w:val="32"/>
        </w:rPr>
        <w:t>（二）重点产业链招商采购支持</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1</w:t>
      </w:r>
      <w:r w:rsidR="00D97D79">
        <w:rPr>
          <w:rFonts w:eastAsia="仿宋_GB2312" w:hint="eastAsia"/>
          <w:szCs w:val="32"/>
        </w:rPr>
        <w:t>．</w:t>
      </w:r>
      <w:r w:rsidRPr="003175A5">
        <w:rPr>
          <w:rFonts w:eastAsia="仿宋_GB2312" w:hint="eastAsia"/>
          <w:szCs w:val="32"/>
        </w:rPr>
        <w:t>申请报告。申报单位以正式文件形式向区县、开发区工业主管部门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hint="eastAsia"/>
          <w:szCs w:val="32"/>
        </w:rPr>
        <w:t>2-7</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2</w:t>
      </w:r>
      <w:r w:rsidR="00D97D79">
        <w:rPr>
          <w:rFonts w:eastAsia="仿宋_GB2312" w:hint="eastAsia"/>
          <w:szCs w:val="32"/>
        </w:rPr>
        <w:t>．</w:t>
      </w:r>
      <w:r w:rsidRPr="003175A5">
        <w:rPr>
          <w:rFonts w:eastAsia="仿宋_GB2312" w:hint="eastAsia"/>
          <w:szCs w:val="32"/>
        </w:rPr>
        <w:t>支持企业协同发展专题（重点产业链招商采购支持）申请表（见附件</w:t>
      </w:r>
      <w:r w:rsidRPr="003175A5">
        <w:rPr>
          <w:rFonts w:eastAsia="仿宋_GB2312"/>
          <w:szCs w:val="32"/>
        </w:rPr>
        <w:t>2</w:t>
      </w:r>
      <w:r w:rsidRPr="003175A5">
        <w:rPr>
          <w:rFonts w:eastAsia="仿宋_GB2312" w:hint="eastAsia"/>
          <w:szCs w:val="32"/>
        </w:rPr>
        <w:t>-8)</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3</w:t>
      </w:r>
      <w:r w:rsidR="00D97D79">
        <w:rPr>
          <w:rFonts w:eastAsia="仿宋_GB2312" w:hint="eastAsia"/>
          <w:szCs w:val="32"/>
        </w:rPr>
        <w:t>．</w:t>
      </w:r>
      <w:r w:rsidRPr="003175A5">
        <w:rPr>
          <w:rFonts w:eastAsia="仿宋_GB2312" w:hint="eastAsia"/>
          <w:szCs w:val="32"/>
        </w:rPr>
        <w:t>申报单位设备采购合同、发票、银行转账凭证等复印件，</w:t>
      </w:r>
      <w:r w:rsidRPr="003175A5">
        <w:rPr>
          <w:rFonts w:eastAsia="仿宋_GB2312" w:hint="eastAsia"/>
          <w:szCs w:val="32"/>
        </w:rPr>
        <w:lastRenderedPageBreak/>
        <w:t>填写设备采购清单明细表（见附件</w:t>
      </w:r>
      <w:r w:rsidRPr="003175A5">
        <w:rPr>
          <w:rFonts w:eastAsia="仿宋_GB2312" w:hint="eastAsia"/>
          <w:szCs w:val="32"/>
        </w:rPr>
        <w:t>2-9</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4</w:t>
      </w:r>
      <w:r w:rsidR="00D97D79">
        <w:rPr>
          <w:rFonts w:eastAsia="仿宋_GB2312" w:hint="eastAsia"/>
          <w:szCs w:val="32"/>
        </w:rPr>
        <w:t>．</w:t>
      </w:r>
      <w:r w:rsidRPr="003175A5">
        <w:rPr>
          <w:rFonts w:eastAsia="仿宋_GB2312" w:hint="eastAsia"/>
          <w:szCs w:val="32"/>
        </w:rPr>
        <w:t>支持企业协同发展专题申报（重点产业链招商采购支持）汇总表（见附件</w:t>
      </w:r>
      <w:r w:rsidRPr="003175A5">
        <w:rPr>
          <w:rFonts w:eastAsia="仿宋_GB2312" w:hint="eastAsia"/>
          <w:szCs w:val="32"/>
        </w:rPr>
        <w:t>2-10)</w:t>
      </w:r>
      <w:r w:rsidRPr="003175A5">
        <w:rPr>
          <w:rFonts w:eastAsia="仿宋_GB2312" w:hint="eastAsia"/>
          <w:szCs w:val="32"/>
        </w:rPr>
        <w:t>。</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5</w:t>
      </w:r>
      <w:r w:rsidR="00D97D79">
        <w:rPr>
          <w:rFonts w:eastAsia="仿宋_GB2312" w:hint="eastAsia"/>
          <w:szCs w:val="32"/>
        </w:rPr>
        <w:t>．</w:t>
      </w:r>
      <w:r w:rsidRPr="003175A5">
        <w:rPr>
          <w:rFonts w:eastAsia="仿宋_GB2312" w:hint="eastAsia"/>
          <w:szCs w:val="32"/>
        </w:rPr>
        <w:t>申报单位“多证合一”营业执照（副本）复印件。</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6</w:t>
      </w:r>
      <w:r w:rsidR="00D97D79">
        <w:rPr>
          <w:rFonts w:eastAsia="仿宋_GB2312" w:hint="eastAsia"/>
          <w:szCs w:val="32"/>
        </w:rPr>
        <w:t>．</w:t>
      </w:r>
      <w:r w:rsidRPr="003175A5">
        <w:rPr>
          <w:rFonts w:eastAsia="仿宋_GB2312"/>
          <w:szCs w:val="32"/>
        </w:rPr>
        <w:t>供需双方无关联</w:t>
      </w:r>
      <w:r w:rsidRPr="003175A5">
        <w:rPr>
          <w:rFonts w:eastAsia="仿宋_GB2312" w:hint="eastAsia"/>
          <w:szCs w:val="32"/>
        </w:rPr>
        <w:t>关系</w:t>
      </w:r>
      <w:r w:rsidRPr="003175A5">
        <w:rPr>
          <w:rFonts w:eastAsia="仿宋_GB2312"/>
          <w:szCs w:val="32"/>
        </w:rPr>
        <w:t>承诺书</w:t>
      </w:r>
      <w:r w:rsidRPr="003175A5">
        <w:rPr>
          <w:rFonts w:eastAsia="仿宋_GB2312" w:hint="eastAsia"/>
          <w:szCs w:val="32"/>
        </w:rPr>
        <w:t>（申报方盖章，见附件</w:t>
      </w:r>
      <w:r w:rsidRPr="003175A5">
        <w:rPr>
          <w:rFonts w:eastAsia="仿宋_GB2312" w:hint="eastAsia"/>
          <w:szCs w:val="32"/>
        </w:rPr>
        <w:t>2-6</w:t>
      </w:r>
      <w:r w:rsidRPr="003175A5">
        <w:rPr>
          <w:rFonts w:eastAsia="仿宋_GB2312" w:hint="eastAsia"/>
          <w:szCs w:val="32"/>
        </w:rPr>
        <w:t>）。</w:t>
      </w:r>
    </w:p>
    <w:p w:rsidR="00026F25" w:rsidRPr="003175A5" w:rsidRDefault="00026F25" w:rsidP="002D25DF">
      <w:pPr>
        <w:spacing w:line="580" w:lineRule="exact"/>
        <w:rPr>
          <w:rFonts w:eastAsia="黑体"/>
          <w:szCs w:val="32"/>
        </w:rPr>
      </w:pPr>
      <w:r w:rsidRPr="003175A5">
        <w:rPr>
          <w:rFonts w:eastAsia="黑体"/>
          <w:szCs w:val="32"/>
        </w:rPr>
        <w:br w:type="page"/>
      </w:r>
      <w:r w:rsidRPr="003175A5">
        <w:rPr>
          <w:rFonts w:eastAsia="黑体" w:hint="eastAsia"/>
          <w:szCs w:val="32"/>
        </w:rPr>
        <w:lastRenderedPageBreak/>
        <w:t>附件</w:t>
      </w:r>
      <w:r w:rsidRPr="003175A5">
        <w:rPr>
          <w:rFonts w:eastAsia="黑体"/>
          <w:szCs w:val="32"/>
        </w:rPr>
        <w:t>2</w:t>
      </w:r>
      <w:r w:rsidRPr="003175A5">
        <w:rPr>
          <w:rFonts w:eastAsia="黑体" w:hint="eastAsia"/>
          <w:szCs w:val="32"/>
        </w:rPr>
        <w:t>-1</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sz w:val="44"/>
          <w:szCs w:val="44"/>
        </w:rPr>
      </w:pPr>
      <w:r w:rsidRPr="003175A5">
        <w:rPr>
          <w:rFonts w:eastAsia="方正小标宋简体" w:hint="eastAsia"/>
          <w:sz w:val="36"/>
          <w:szCs w:val="36"/>
        </w:rPr>
        <w:t>关于申请支持企业协同发展补助专题的报告</w:t>
      </w:r>
    </w:p>
    <w:p w:rsidR="00026F25" w:rsidRPr="003175A5" w:rsidRDefault="00026F25" w:rsidP="002D25DF">
      <w:pPr>
        <w:spacing w:line="576" w:lineRule="exact"/>
        <w:jc w:val="center"/>
        <w:rPr>
          <w:rFonts w:eastAsia="楷体_GB2312"/>
          <w:szCs w:val="32"/>
        </w:rPr>
      </w:pPr>
      <w:r w:rsidRPr="003175A5">
        <w:rPr>
          <w:rFonts w:eastAsia="楷体_GB2312" w:hint="eastAsia"/>
          <w:szCs w:val="32"/>
        </w:rPr>
        <w:t>（</w:t>
      </w:r>
      <w:r w:rsidR="00691647" w:rsidRPr="003175A5">
        <w:rPr>
          <w:rFonts w:eastAsia="楷体_GB2312" w:hint="eastAsia"/>
          <w:szCs w:val="32"/>
        </w:rPr>
        <w:t>先进制造业协调发展</w:t>
      </w:r>
      <w:r w:rsidR="0063297C" w:rsidRPr="003175A5">
        <w:rPr>
          <w:rFonts w:eastAsia="楷体_GB2312" w:hint="eastAsia"/>
          <w:szCs w:val="32"/>
        </w:rPr>
        <w:t>政策</w:t>
      </w:r>
      <w:r w:rsidRPr="003175A5">
        <w:rPr>
          <w:rFonts w:eastAsia="楷体_GB2312" w:hint="eastAsia"/>
          <w:szCs w:val="32"/>
        </w:rPr>
        <w:t>编写提纲）</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一、申报单位基本情况，</w:t>
      </w:r>
      <w:r w:rsidRPr="003175A5">
        <w:rPr>
          <w:rFonts w:eastAsia="仿宋_GB2312"/>
          <w:szCs w:val="32"/>
        </w:rPr>
        <w:t>主要生产产品、销售经营情况</w:t>
      </w:r>
      <w:r w:rsidRPr="003175A5">
        <w:rPr>
          <w:rFonts w:eastAsia="仿宋_GB2312" w:hint="eastAsia"/>
          <w:szCs w:val="32"/>
        </w:rPr>
        <w:t>（销售收入、</w:t>
      </w:r>
      <w:r w:rsidRPr="003175A5">
        <w:rPr>
          <w:rFonts w:eastAsia="仿宋_GB2312"/>
          <w:szCs w:val="32"/>
        </w:rPr>
        <w:t>利税</w:t>
      </w:r>
      <w:r w:rsidRPr="003175A5">
        <w:rPr>
          <w:rFonts w:eastAsia="仿宋_GB2312" w:hint="eastAsia"/>
          <w:szCs w:val="32"/>
        </w:rPr>
        <w:t>等</w:t>
      </w:r>
      <w:r w:rsidRPr="003175A5">
        <w:rPr>
          <w:rFonts w:eastAsia="仿宋_GB2312"/>
          <w:szCs w:val="32"/>
        </w:rPr>
        <w:t>）、经济效益</w:t>
      </w:r>
      <w:r w:rsidRPr="003175A5">
        <w:rPr>
          <w:rFonts w:eastAsia="仿宋_GB2312" w:hint="eastAsia"/>
          <w:szCs w:val="32"/>
        </w:rPr>
        <w:t>、技术装备水平、</w:t>
      </w:r>
      <w:r w:rsidRPr="003175A5">
        <w:rPr>
          <w:rFonts w:eastAsia="仿宋_GB2312"/>
          <w:szCs w:val="32"/>
        </w:rPr>
        <w:t>职工人数</w:t>
      </w:r>
      <w:r w:rsidRPr="003175A5">
        <w:rPr>
          <w:rFonts w:eastAsia="仿宋_GB2312" w:hint="eastAsia"/>
          <w:szCs w:val="32"/>
        </w:rPr>
        <w:t>等情况。</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二、企业供（需）方情况简介。</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三、申报单位预期生产经营情况（含</w:t>
      </w:r>
      <w:r w:rsidRPr="003175A5">
        <w:rPr>
          <w:rFonts w:eastAsia="仿宋_GB2312"/>
          <w:szCs w:val="32"/>
        </w:rPr>
        <w:t>经济效益和社会效益</w:t>
      </w:r>
      <w:r w:rsidRPr="003175A5">
        <w:rPr>
          <w:rFonts w:eastAsia="仿宋_GB2312" w:hint="eastAsia"/>
          <w:szCs w:val="32"/>
        </w:rPr>
        <w:t>等）。</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四、申请补助金额。</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ind w:firstLineChars="200" w:firstLine="640"/>
        <w:rPr>
          <w:rFonts w:eastAsia="仿宋_GB2312"/>
          <w:szCs w:val="32"/>
        </w:rPr>
        <w:sectPr w:rsidR="00026F25" w:rsidRPr="003175A5">
          <w:footerReference w:type="even" r:id="rId13"/>
          <w:footerReference w:type="default" r:id="rId14"/>
          <w:pgSz w:w="11907" w:h="16840"/>
          <w:pgMar w:top="2098" w:right="1531" w:bottom="2041" w:left="1588" w:header="851" w:footer="1587" w:gutter="0"/>
          <w:cols w:space="720"/>
          <w:docGrid w:linePitch="577" w:charSpace="-2085"/>
        </w:sectPr>
      </w:pPr>
    </w:p>
    <w:p w:rsidR="00026F25" w:rsidRPr="003175A5" w:rsidRDefault="00026F25" w:rsidP="002D25DF">
      <w:pPr>
        <w:spacing w:line="576" w:lineRule="exact"/>
        <w:rPr>
          <w:rFonts w:eastAsia="黑体"/>
          <w:szCs w:val="32"/>
        </w:rPr>
      </w:pPr>
      <w:r w:rsidRPr="003175A5">
        <w:rPr>
          <w:rFonts w:eastAsia="黑体" w:cs="黑体" w:hint="eastAsia"/>
          <w:szCs w:val="32"/>
        </w:rPr>
        <w:lastRenderedPageBreak/>
        <w:t>附件</w:t>
      </w:r>
      <w:r w:rsidRPr="003175A5">
        <w:rPr>
          <w:rFonts w:eastAsia="黑体"/>
          <w:szCs w:val="32"/>
        </w:rPr>
        <w:t>2-2</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cs="方正小标宋简体"/>
          <w:sz w:val="36"/>
          <w:szCs w:val="36"/>
        </w:rPr>
      </w:pPr>
      <w:r w:rsidRPr="003175A5">
        <w:rPr>
          <w:rFonts w:eastAsia="方正小标宋简体" w:cs="方正小标宋简体" w:hint="eastAsia"/>
          <w:sz w:val="36"/>
          <w:szCs w:val="36"/>
        </w:rPr>
        <w:t>支持企业协同发展专题申请表</w:t>
      </w:r>
    </w:p>
    <w:p w:rsidR="0063297C" w:rsidRPr="003175A5" w:rsidRDefault="0063297C" w:rsidP="002D25DF">
      <w:pPr>
        <w:spacing w:line="576" w:lineRule="exact"/>
        <w:jc w:val="center"/>
        <w:rPr>
          <w:rFonts w:eastAsia="楷体_GB2312"/>
          <w:sz w:val="40"/>
          <w:szCs w:val="44"/>
        </w:rPr>
      </w:pPr>
      <w:r w:rsidRPr="003175A5">
        <w:rPr>
          <w:rFonts w:eastAsia="楷体_GB2312" w:cs="方正小标宋简体" w:hint="eastAsia"/>
          <w:szCs w:val="36"/>
        </w:rPr>
        <w:t>（先进制造业协同发展政策）</w:t>
      </w:r>
    </w:p>
    <w:tbl>
      <w:tblPr>
        <w:tblW w:w="5000" w:type="pct"/>
        <w:jc w:val="center"/>
        <w:tblLayout w:type="fixed"/>
        <w:tblLook w:val="0000"/>
      </w:tblPr>
      <w:tblGrid>
        <w:gridCol w:w="1258"/>
        <w:gridCol w:w="796"/>
        <w:gridCol w:w="755"/>
        <w:gridCol w:w="906"/>
        <w:gridCol w:w="510"/>
        <w:gridCol w:w="747"/>
        <w:gridCol w:w="971"/>
        <w:gridCol w:w="1107"/>
        <w:gridCol w:w="744"/>
        <w:gridCol w:w="220"/>
        <w:gridCol w:w="990"/>
      </w:tblGrid>
      <w:tr w:rsidR="00DC3883" w:rsidRPr="00640190" w:rsidTr="00063577">
        <w:trPr>
          <w:trHeight w:val="582"/>
          <w:jc w:val="center"/>
        </w:trPr>
        <w:tc>
          <w:tcPr>
            <w:tcW w:w="2760" w:type="pct"/>
            <w:gridSpan w:val="6"/>
            <w:tcBorders>
              <w:top w:val="nil"/>
              <w:left w:val="nil"/>
              <w:bottom w:val="single" w:sz="4" w:space="0" w:color="auto"/>
              <w:right w:val="nil"/>
            </w:tcBorders>
            <w:vAlign w:val="bottom"/>
          </w:tcPr>
          <w:p w:rsidR="00026F25" w:rsidRPr="00640190" w:rsidRDefault="00026F25" w:rsidP="002D25DF">
            <w:pPr>
              <w:rPr>
                <w:rFonts w:asciiTheme="minorEastAsia" w:eastAsiaTheme="minorEastAsia" w:hAnsiTheme="minorEastAsia"/>
                <w:kern w:val="0"/>
                <w:sz w:val="21"/>
                <w:szCs w:val="21"/>
              </w:rPr>
            </w:pPr>
          </w:p>
        </w:tc>
        <w:tc>
          <w:tcPr>
            <w:tcW w:w="2239" w:type="pct"/>
            <w:gridSpan w:val="5"/>
            <w:tcBorders>
              <w:top w:val="nil"/>
              <w:left w:val="nil"/>
              <w:bottom w:val="single" w:sz="4" w:space="0" w:color="auto"/>
              <w:right w:val="nil"/>
            </w:tcBorders>
            <w:vAlign w:val="bottom"/>
          </w:tcPr>
          <w:p w:rsidR="00026F25" w:rsidRPr="00640190" w:rsidRDefault="00026F25" w:rsidP="002D25DF">
            <w:pPr>
              <w:jc w:val="right"/>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sz w:val="21"/>
                <w:szCs w:val="21"/>
              </w:rPr>
              <w:t>单位：万元</w:t>
            </w:r>
          </w:p>
        </w:tc>
      </w:tr>
      <w:tr w:rsidR="00DC3883" w:rsidRPr="00640190" w:rsidTr="00063577">
        <w:trPr>
          <w:trHeight w:val="582"/>
          <w:jc w:val="center"/>
        </w:trPr>
        <w:tc>
          <w:tcPr>
            <w:tcW w:w="698" w:type="pct"/>
            <w:tcBorders>
              <w:top w:val="single" w:sz="4" w:space="0" w:color="auto"/>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单位名称</w:t>
            </w:r>
          </w:p>
        </w:tc>
        <w:tc>
          <w:tcPr>
            <w:tcW w:w="2061" w:type="pct"/>
            <w:gridSpan w:val="5"/>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（公章）</w:t>
            </w:r>
          </w:p>
        </w:tc>
        <w:tc>
          <w:tcPr>
            <w:tcW w:w="539" w:type="pct"/>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成立时间</w:t>
            </w:r>
          </w:p>
        </w:tc>
        <w:tc>
          <w:tcPr>
            <w:tcW w:w="1700" w:type="pct"/>
            <w:gridSpan w:val="4"/>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1283"/>
          <w:jc w:val="center"/>
        </w:trPr>
        <w:tc>
          <w:tcPr>
            <w:tcW w:w="698" w:type="pct"/>
            <w:vMerge w:val="restart"/>
            <w:tcBorders>
              <w:top w:val="nil"/>
              <w:left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cs="仿宋_GB2312"/>
                <w:kern w:val="0"/>
                <w:sz w:val="21"/>
                <w:szCs w:val="21"/>
              </w:rPr>
            </w:pPr>
            <w:r w:rsidRPr="00640190">
              <w:rPr>
                <w:rFonts w:asciiTheme="minorEastAsia" w:eastAsiaTheme="minorEastAsia" w:hAnsiTheme="minorEastAsia" w:cs="仿宋_GB2312" w:hint="eastAsia"/>
                <w:kern w:val="0"/>
                <w:sz w:val="21"/>
                <w:szCs w:val="21"/>
              </w:rPr>
              <w:t>单</w:t>
            </w:r>
          </w:p>
          <w:p w:rsidR="00026F25" w:rsidRPr="00640190" w:rsidRDefault="00026F25" w:rsidP="002D25DF">
            <w:pPr>
              <w:jc w:val="center"/>
              <w:rPr>
                <w:rFonts w:asciiTheme="minorEastAsia" w:eastAsiaTheme="minorEastAsia" w:hAnsiTheme="minorEastAsia" w:cs="仿宋_GB2312"/>
                <w:kern w:val="0"/>
                <w:sz w:val="21"/>
                <w:szCs w:val="21"/>
              </w:rPr>
            </w:pPr>
            <w:r w:rsidRPr="00640190">
              <w:rPr>
                <w:rFonts w:asciiTheme="minorEastAsia" w:eastAsiaTheme="minorEastAsia" w:hAnsiTheme="minorEastAsia" w:cs="仿宋_GB2312" w:hint="eastAsia"/>
                <w:kern w:val="0"/>
                <w:sz w:val="21"/>
                <w:szCs w:val="21"/>
              </w:rPr>
              <w:t>位</w:t>
            </w:r>
          </w:p>
          <w:p w:rsidR="00026F25" w:rsidRPr="00640190" w:rsidRDefault="00026F25" w:rsidP="002D25DF">
            <w:pPr>
              <w:jc w:val="center"/>
              <w:rPr>
                <w:rFonts w:asciiTheme="minorEastAsia" w:eastAsiaTheme="minorEastAsia" w:hAnsiTheme="minorEastAsia" w:cs="仿宋_GB2312"/>
                <w:kern w:val="0"/>
                <w:sz w:val="21"/>
                <w:szCs w:val="21"/>
              </w:rPr>
            </w:pPr>
            <w:r w:rsidRPr="00640190">
              <w:rPr>
                <w:rFonts w:asciiTheme="minorEastAsia" w:eastAsiaTheme="minorEastAsia" w:hAnsiTheme="minorEastAsia" w:cs="仿宋_GB2312" w:hint="eastAsia"/>
                <w:kern w:val="0"/>
                <w:sz w:val="21"/>
                <w:szCs w:val="21"/>
              </w:rPr>
              <w:t>基</w:t>
            </w:r>
          </w:p>
          <w:p w:rsidR="00026F25" w:rsidRPr="00640190" w:rsidRDefault="00026F25" w:rsidP="002D25DF">
            <w:pPr>
              <w:jc w:val="center"/>
              <w:rPr>
                <w:rFonts w:asciiTheme="minorEastAsia" w:eastAsiaTheme="minorEastAsia" w:hAnsiTheme="minorEastAsia" w:cs="仿宋_GB2312"/>
                <w:kern w:val="0"/>
                <w:sz w:val="21"/>
                <w:szCs w:val="21"/>
              </w:rPr>
            </w:pPr>
            <w:r w:rsidRPr="00640190">
              <w:rPr>
                <w:rFonts w:asciiTheme="minorEastAsia" w:eastAsiaTheme="minorEastAsia" w:hAnsiTheme="minorEastAsia" w:cs="仿宋_GB2312" w:hint="eastAsia"/>
                <w:kern w:val="0"/>
                <w:sz w:val="21"/>
                <w:szCs w:val="21"/>
              </w:rPr>
              <w:t>本</w:t>
            </w:r>
            <w:r w:rsidRPr="00640190">
              <w:rPr>
                <w:rFonts w:asciiTheme="minorEastAsia" w:eastAsiaTheme="minorEastAsia" w:hAnsiTheme="minorEastAsia"/>
                <w:kern w:val="0"/>
                <w:sz w:val="21"/>
                <w:szCs w:val="21"/>
              </w:rPr>
              <w:br/>
            </w:r>
            <w:r w:rsidRPr="00640190">
              <w:rPr>
                <w:rFonts w:asciiTheme="minorEastAsia" w:eastAsiaTheme="minorEastAsia" w:hAnsiTheme="minorEastAsia" w:cs="仿宋_GB2312" w:hint="eastAsia"/>
                <w:kern w:val="0"/>
                <w:sz w:val="21"/>
                <w:szCs w:val="21"/>
              </w:rPr>
              <w:t>情</w:t>
            </w:r>
          </w:p>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况</w:t>
            </w:r>
          </w:p>
        </w:tc>
        <w:tc>
          <w:tcPr>
            <w:tcW w:w="442"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法人</w:t>
            </w:r>
          </w:p>
        </w:tc>
        <w:tc>
          <w:tcPr>
            <w:tcW w:w="41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03"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单位注册</w:t>
            </w:r>
            <w:r w:rsidRPr="00640190">
              <w:rPr>
                <w:rFonts w:asciiTheme="minorEastAsia" w:eastAsiaTheme="minorEastAsia" w:hAnsiTheme="minorEastAsia"/>
                <w:kern w:val="0"/>
                <w:sz w:val="21"/>
                <w:szCs w:val="21"/>
              </w:rPr>
              <w:br/>
            </w:r>
            <w:r w:rsidRPr="00640190">
              <w:rPr>
                <w:rFonts w:asciiTheme="minorEastAsia" w:eastAsiaTheme="minorEastAsia" w:hAnsiTheme="minorEastAsia" w:cs="仿宋_GB2312" w:hint="eastAsia"/>
                <w:kern w:val="0"/>
                <w:sz w:val="21"/>
                <w:szCs w:val="21"/>
              </w:rPr>
              <w:t>登记类型</w:t>
            </w:r>
          </w:p>
        </w:tc>
        <w:tc>
          <w:tcPr>
            <w:tcW w:w="697" w:type="pct"/>
            <w:gridSpan w:val="2"/>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3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注册</w:t>
            </w:r>
            <w:r w:rsidRPr="00640190">
              <w:rPr>
                <w:rFonts w:asciiTheme="minorEastAsia" w:eastAsiaTheme="minorEastAsia" w:hAnsiTheme="minorEastAsia"/>
                <w:kern w:val="0"/>
                <w:sz w:val="21"/>
                <w:szCs w:val="21"/>
              </w:rPr>
              <w:br/>
            </w:r>
            <w:r w:rsidRPr="00640190">
              <w:rPr>
                <w:rFonts w:asciiTheme="minorEastAsia" w:eastAsiaTheme="minorEastAsia" w:hAnsiTheme="minorEastAsia" w:cs="仿宋_GB2312" w:hint="eastAsia"/>
                <w:kern w:val="0"/>
                <w:sz w:val="21"/>
                <w:szCs w:val="21"/>
              </w:rPr>
              <w:t>资本</w:t>
            </w:r>
          </w:p>
        </w:tc>
        <w:tc>
          <w:tcPr>
            <w:tcW w:w="615"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413"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单位地址</w:t>
            </w:r>
          </w:p>
        </w:tc>
        <w:tc>
          <w:tcPr>
            <w:tcW w:w="671" w:type="pct"/>
            <w:gridSpan w:val="2"/>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711"/>
          <w:jc w:val="center"/>
        </w:trPr>
        <w:tc>
          <w:tcPr>
            <w:tcW w:w="698" w:type="pct"/>
            <w:vMerge/>
            <w:tcBorders>
              <w:left w:val="single" w:sz="4" w:space="0" w:color="auto"/>
              <w:right w:val="single" w:sz="4" w:space="0" w:color="auto"/>
            </w:tcBorders>
            <w:vAlign w:val="center"/>
          </w:tcPr>
          <w:p w:rsidR="00026F25" w:rsidRPr="00640190" w:rsidRDefault="00026F25" w:rsidP="002D25DF">
            <w:pPr>
              <w:rPr>
                <w:rFonts w:asciiTheme="minorEastAsia" w:eastAsiaTheme="minorEastAsia" w:hAnsiTheme="minorEastAsia"/>
                <w:sz w:val="21"/>
                <w:szCs w:val="21"/>
              </w:rPr>
            </w:pPr>
          </w:p>
        </w:tc>
        <w:tc>
          <w:tcPr>
            <w:tcW w:w="442"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联系人</w:t>
            </w:r>
          </w:p>
        </w:tc>
        <w:tc>
          <w:tcPr>
            <w:tcW w:w="41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03"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联系方式</w:t>
            </w:r>
          </w:p>
        </w:tc>
        <w:tc>
          <w:tcPr>
            <w:tcW w:w="697" w:type="pct"/>
            <w:gridSpan w:val="2"/>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3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hint="eastAsia"/>
                <w:kern w:val="0"/>
                <w:sz w:val="21"/>
                <w:szCs w:val="21"/>
              </w:rPr>
              <w:t>统一社会信用代码</w:t>
            </w:r>
          </w:p>
        </w:tc>
        <w:tc>
          <w:tcPr>
            <w:tcW w:w="1700" w:type="pct"/>
            <w:gridSpan w:val="4"/>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693"/>
          <w:jc w:val="center"/>
        </w:trPr>
        <w:tc>
          <w:tcPr>
            <w:tcW w:w="698" w:type="pct"/>
            <w:vMerge/>
            <w:tcBorders>
              <w:left w:val="single" w:sz="4" w:space="0" w:color="auto"/>
              <w:right w:val="single" w:sz="4" w:space="0" w:color="auto"/>
            </w:tcBorders>
            <w:vAlign w:val="center"/>
          </w:tcPr>
          <w:p w:rsidR="00026F25" w:rsidRPr="00640190" w:rsidRDefault="00026F25" w:rsidP="002D25DF">
            <w:pPr>
              <w:rPr>
                <w:rFonts w:asciiTheme="minorEastAsia" w:eastAsiaTheme="minorEastAsia" w:hAnsiTheme="minorEastAsia"/>
                <w:sz w:val="21"/>
                <w:szCs w:val="21"/>
              </w:rPr>
            </w:pPr>
          </w:p>
        </w:tc>
        <w:tc>
          <w:tcPr>
            <w:tcW w:w="442"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1</w:t>
            </w:r>
            <w:r w:rsidRPr="00640190">
              <w:rPr>
                <w:rFonts w:asciiTheme="minorEastAsia" w:eastAsiaTheme="minorEastAsia" w:hAnsiTheme="minorEastAsia" w:cs="仿宋_GB2312" w:hint="eastAsia"/>
                <w:kern w:val="0"/>
                <w:sz w:val="21"/>
                <w:szCs w:val="21"/>
              </w:rPr>
              <w:t>年销售收入</w:t>
            </w:r>
          </w:p>
        </w:tc>
        <w:tc>
          <w:tcPr>
            <w:tcW w:w="1619" w:type="pct"/>
            <w:gridSpan w:val="4"/>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3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1</w:t>
            </w:r>
            <w:r w:rsidRPr="00640190">
              <w:rPr>
                <w:rFonts w:asciiTheme="minorEastAsia" w:eastAsiaTheme="minorEastAsia" w:hAnsiTheme="minorEastAsia" w:cs="仿宋_GB2312" w:hint="eastAsia"/>
                <w:kern w:val="0"/>
                <w:sz w:val="21"/>
                <w:szCs w:val="21"/>
              </w:rPr>
              <w:t>年税金</w:t>
            </w:r>
          </w:p>
        </w:tc>
        <w:tc>
          <w:tcPr>
            <w:tcW w:w="1700" w:type="pct"/>
            <w:gridSpan w:val="4"/>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693"/>
          <w:jc w:val="center"/>
        </w:trPr>
        <w:tc>
          <w:tcPr>
            <w:tcW w:w="698" w:type="pct"/>
            <w:vMerge/>
            <w:tcBorders>
              <w:left w:val="single" w:sz="4" w:space="0" w:color="auto"/>
              <w:right w:val="single" w:sz="4" w:space="0" w:color="auto"/>
            </w:tcBorders>
            <w:vAlign w:val="center"/>
          </w:tcPr>
          <w:p w:rsidR="00026F25" w:rsidRPr="00640190" w:rsidRDefault="00026F25" w:rsidP="002D25DF">
            <w:pPr>
              <w:rPr>
                <w:rFonts w:asciiTheme="minorEastAsia" w:eastAsiaTheme="minorEastAsia" w:hAnsiTheme="minorEastAsia"/>
                <w:sz w:val="21"/>
                <w:szCs w:val="21"/>
              </w:rPr>
            </w:pPr>
          </w:p>
        </w:tc>
        <w:tc>
          <w:tcPr>
            <w:tcW w:w="442" w:type="pct"/>
            <w:tcBorders>
              <w:top w:val="nil"/>
              <w:left w:val="nil"/>
              <w:bottom w:val="single" w:sz="4" w:space="0" w:color="auto"/>
              <w:right w:val="single" w:sz="4" w:space="0" w:color="auto"/>
            </w:tcBorders>
            <w:vAlign w:val="center"/>
          </w:tcPr>
          <w:p w:rsidR="00026F25" w:rsidRPr="00640190" w:rsidRDefault="00026F25" w:rsidP="002D25DF">
            <w:pPr>
              <w:rPr>
                <w:rFonts w:asciiTheme="minorEastAsia" w:eastAsiaTheme="minorEastAsia" w:hAnsiTheme="minorEastAsia"/>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2</w:t>
            </w:r>
            <w:r w:rsidRPr="00640190">
              <w:rPr>
                <w:rFonts w:asciiTheme="minorEastAsia" w:eastAsiaTheme="minorEastAsia" w:hAnsiTheme="minorEastAsia" w:cs="仿宋_GB2312" w:hint="eastAsia"/>
                <w:kern w:val="0"/>
                <w:sz w:val="21"/>
                <w:szCs w:val="21"/>
              </w:rPr>
              <w:t>年销售收入</w:t>
            </w:r>
          </w:p>
        </w:tc>
        <w:tc>
          <w:tcPr>
            <w:tcW w:w="1619" w:type="pct"/>
            <w:gridSpan w:val="4"/>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39" w:type="pct"/>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2</w:t>
            </w:r>
            <w:r w:rsidRPr="00640190">
              <w:rPr>
                <w:rFonts w:asciiTheme="minorEastAsia" w:eastAsiaTheme="minorEastAsia" w:hAnsiTheme="minorEastAsia" w:cs="仿宋_GB2312" w:hint="eastAsia"/>
                <w:kern w:val="0"/>
                <w:sz w:val="21"/>
                <w:szCs w:val="21"/>
              </w:rPr>
              <w:t>年税金</w:t>
            </w:r>
          </w:p>
        </w:tc>
        <w:tc>
          <w:tcPr>
            <w:tcW w:w="1700" w:type="pct"/>
            <w:gridSpan w:val="4"/>
            <w:tcBorders>
              <w:top w:val="nil"/>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63297C">
        <w:trPr>
          <w:trHeight w:val="998"/>
          <w:jc w:val="center"/>
        </w:trPr>
        <w:tc>
          <w:tcPr>
            <w:tcW w:w="698" w:type="pct"/>
            <w:vMerge/>
            <w:tcBorders>
              <w:left w:val="single" w:sz="4" w:space="0" w:color="auto"/>
              <w:bottom w:val="single" w:sz="4" w:space="0" w:color="auto"/>
              <w:right w:val="single" w:sz="4" w:space="0" w:color="auto"/>
            </w:tcBorders>
            <w:noWrap/>
            <w:vAlign w:val="center"/>
          </w:tcPr>
          <w:p w:rsidR="00026F25" w:rsidRPr="00640190" w:rsidRDefault="00026F25" w:rsidP="002D25DF">
            <w:pPr>
              <w:jc w:val="center"/>
              <w:rPr>
                <w:rFonts w:asciiTheme="minorEastAsia" w:eastAsiaTheme="minorEastAsia" w:hAnsiTheme="minorEastAsia"/>
                <w:kern w:val="0"/>
                <w:sz w:val="21"/>
                <w:szCs w:val="21"/>
              </w:rPr>
            </w:pPr>
          </w:p>
        </w:tc>
        <w:tc>
          <w:tcPr>
            <w:tcW w:w="442" w:type="pct"/>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主要产品简介</w:t>
            </w:r>
          </w:p>
        </w:tc>
        <w:tc>
          <w:tcPr>
            <w:tcW w:w="3859" w:type="pct"/>
            <w:gridSpan w:val="9"/>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979"/>
          <w:jc w:val="center"/>
        </w:trPr>
        <w:tc>
          <w:tcPr>
            <w:tcW w:w="698" w:type="pct"/>
            <w:tcBorders>
              <w:top w:val="nil"/>
              <w:left w:val="single" w:sz="4" w:space="0" w:color="auto"/>
              <w:bottom w:val="single" w:sz="4" w:space="0" w:color="auto"/>
              <w:right w:val="single" w:sz="4" w:space="0" w:color="auto"/>
            </w:tcBorders>
            <w:noWrap/>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配套情况</w:t>
            </w:r>
          </w:p>
        </w:tc>
        <w:tc>
          <w:tcPr>
            <w:tcW w:w="861" w:type="pct"/>
            <w:gridSpan w:val="2"/>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1</w:t>
            </w:r>
            <w:r w:rsidRPr="00640190">
              <w:rPr>
                <w:rFonts w:asciiTheme="minorEastAsia" w:eastAsiaTheme="minorEastAsia" w:hAnsiTheme="minorEastAsia" w:cs="仿宋_GB2312" w:hint="eastAsia"/>
                <w:kern w:val="0"/>
                <w:sz w:val="21"/>
                <w:szCs w:val="21"/>
              </w:rPr>
              <w:t>年本地销售收入</w:t>
            </w:r>
            <w:r w:rsidRPr="00640190">
              <w:rPr>
                <w:rFonts w:asciiTheme="minorEastAsia" w:eastAsiaTheme="minorEastAsia" w:hAnsiTheme="minorEastAsia"/>
                <w:kern w:val="0"/>
                <w:sz w:val="21"/>
                <w:szCs w:val="21"/>
              </w:rPr>
              <w:t>/</w:t>
            </w:r>
            <w:r w:rsidRPr="00640190">
              <w:rPr>
                <w:rFonts w:asciiTheme="minorEastAsia" w:eastAsiaTheme="minorEastAsia" w:hAnsiTheme="minorEastAsia" w:cs="仿宋_GB2312" w:hint="eastAsia"/>
                <w:kern w:val="0"/>
                <w:sz w:val="21"/>
                <w:szCs w:val="21"/>
              </w:rPr>
              <w:t>本地采购额</w:t>
            </w:r>
          </w:p>
        </w:tc>
        <w:tc>
          <w:tcPr>
            <w:tcW w:w="786" w:type="pct"/>
            <w:gridSpan w:val="2"/>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953" w:type="pct"/>
            <w:gridSpan w:val="2"/>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cs="仿宋_GB2312"/>
                <w:kern w:val="0"/>
                <w:sz w:val="21"/>
                <w:szCs w:val="21"/>
              </w:rPr>
            </w:pPr>
            <w:r w:rsidRPr="00640190">
              <w:rPr>
                <w:rFonts w:asciiTheme="minorEastAsia" w:eastAsiaTheme="minorEastAsia" w:hAnsiTheme="minorEastAsia"/>
                <w:kern w:val="0"/>
                <w:sz w:val="21"/>
                <w:szCs w:val="21"/>
              </w:rPr>
              <w:t>202</w:t>
            </w:r>
            <w:r w:rsidRPr="00640190">
              <w:rPr>
                <w:rFonts w:asciiTheme="minorEastAsia" w:eastAsiaTheme="minorEastAsia" w:hAnsiTheme="minorEastAsia" w:hint="eastAsia"/>
                <w:kern w:val="0"/>
                <w:sz w:val="21"/>
                <w:szCs w:val="21"/>
              </w:rPr>
              <w:t>2</w:t>
            </w:r>
            <w:r w:rsidRPr="00640190">
              <w:rPr>
                <w:rFonts w:asciiTheme="minorEastAsia" w:eastAsiaTheme="minorEastAsia" w:hAnsiTheme="minorEastAsia" w:cs="仿宋_GB2312" w:hint="eastAsia"/>
                <w:kern w:val="0"/>
                <w:sz w:val="21"/>
                <w:szCs w:val="21"/>
              </w:rPr>
              <w:t>年本地</w:t>
            </w:r>
          </w:p>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销售收入</w:t>
            </w:r>
            <w:r w:rsidRPr="00640190">
              <w:rPr>
                <w:rFonts w:asciiTheme="minorEastAsia" w:eastAsiaTheme="minorEastAsia" w:hAnsiTheme="minorEastAsia"/>
                <w:kern w:val="0"/>
                <w:sz w:val="21"/>
                <w:szCs w:val="21"/>
              </w:rPr>
              <w:t>/</w:t>
            </w:r>
            <w:r w:rsidRPr="00640190">
              <w:rPr>
                <w:rFonts w:asciiTheme="minorEastAsia" w:eastAsiaTheme="minorEastAsia" w:hAnsiTheme="minorEastAsia" w:cs="仿宋_GB2312" w:hint="eastAsia"/>
                <w:kern w:val="0"/>
                <w:sz w:val="21"/>
                <w:szCs w:val="21"/>
              </w:rPr>
              <w:t>本地采购额</w:t>
            </w:r>
          </w:p>
        </w:tc>
        <w:tc>
          <w:tcPr>
            <w:tcW w:w="615" w:type="pct"/>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535" w:type="pct"/>
            <w:gridSpan w:val="2"/>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本地销售收入</w:t>
            </w:r>
            <w:r w:rsidRPr="00640190">
              <w:rPr>
                <w:rFonts w:asciiTheme="minorEastAsia" w:eastAsiaTheme="minorEastAsia" w:hAnsiTheme="minorEastAsia" w:cs="仿宋_GB2312"/>
                <w:kern w:val="0"/>
                <w:sz w:val="21"/>
                <w:szCs w:val="21"/>
              </w:rPr>
              <w:t>/</w:t>
            </w:r>
            <w:r w:rsidRPr="00640190">
              <w:rPr>
                <w:rFonts w:asciiTheme="minorEastAsia" w:eastAsiaTheme="minorEastAsia" w:hAnsiTheme="minorEastAsia" w:cs="仿宋_GB2312" w:hint="eastAsia"/>
                <w:kern w:val="0"/>
                <w:sz w:val="21"/>
                <w:szCs w:val="21"/>
              </w:rPr>
              <w:t>本地采购额增量</w:t>
            </w:r>
          </w:p>
        </w:tc>
        <w:tc>
          <w:tcPr>
            <w:tcW w:w="549" w:type="pct"/>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r w:rsidR="00DC3883" w:rsidRPr="00640190" w:rsidTr="00063577">
        <w:trPr>
          <w:trHeight w:val="1278"/>
          <w:jc w:val="center"/>
        </w:trPr>
        <w:tc>
          <w:tcPr>
            <w:tcW w:w="698" w:type="pct"/>
            <w:tcBorders>
              <w:top w:val="nil"/>
              <w:left w:val="single" w:sz="4" w:space="0" w:color="auto"/>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企业申请补助金额</w:t>
            </w:r>
          </w:p>
        </w:tc>
        <w:tc>
          <w:tcPr>
            <w:tcW w:w="1647" w:type="pct"/>
            <w:gridSpan w:val="4"/>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c>
          <w:tcPr>
            <w:tcW w:w="953" w:type="pct"/>
            <w:gridSpan w:val="2"/>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r w:rsidRPr="00640190">
              <w:rPr>
                <w:rFonts w:asciiTheme="minorEastAsia" w:eastAsiaTheme="minorEastAsia" w:hAnsiTheme="minorEastAsia" w:cs="仿宋_GB2312" w:hint="eastAsia"/>
                <w:kern w:val="0"/>
                <w:sz w:val="21"/>
                <w:szCs w:val="21"/>
              </w:rPr>
              <w:t>备注</w:t>
            </w:r>
          </w:p>
        </w:tc>
        <w:tc>
          <w:tcPr>
            <w:tcW w:w="1700" w:type="pct"/>
            <w:gridSpan w:val="4"/>
            <w:tcBorders>
              <w:top w:val="single" w:sz="4" w:space="0" w:color="auto"/>
              <w:left w:val="nil"/>
              <w:bottom w:val="single" w:sz="4" w:space="0" w:color="auto"/>
              <w:right w:val="single" w:sz="4" w:space="0" w:color="auto"/>
            </w:tcBorders>
            <w:vAlign w:val="center"/>
          </w:tcPr>
          <w:p w:rsidR="00026F25" w:rsidRPr="00640190" w:rsidRDefault="00026F25" w:rsidP="002D25DF">
            <w:pPr>
              <w:jc w:val="center"/>
              <w:rPr>
                <w:rFonts w:asciiTheme="minorEastAsia" w:eastAsiaTheme="minorEastAsia" w:hAnsiTheme="minorEastAsia"/>
                <w:kern w:val="0"/>
                <w:sz w:val="21"/>
                <w:szCs w:val="21"/>
              </w:rPr>
            </w:pPr>
          </w:p>
        </w:tc>
      </w:tr>
    </w:tbl>
    <w:p w:rsidR="00026F25" w:rsidRPr="003175A5" w:rsidRDefault="00026F25" w:rsidP="002D25DF">
      <w:pPr>
        <w:spacing w:line="576" w:lineRule="exact"/>
        <w:rPr>
          <w:rFonts w:eastAsia="黑体"/>
          <w:szCs w:val="32"/>
        </w:rPr>
        <w:sectPr w:rsidR="00026F25" w:rsidRPr="003175A5">
          <w:footerReference w:type="even" r:id="rId15"/>
          <w:pgSz w:w="11907" w:h="16840"/>
          <w:pgMar w:top="2098" w:right="1531" w:bottom="2041" w:left="1588" w:header="851" w:footer="1587" w:gutter="0"/>
          <w:cols w:space="720"/>
          <w:docGrid w:linePitch="577" w:charSpace="-2085"/>
        </w:sectPr>
      </w:pPr>
    </w:p>
    <w:p w:rsidR="00026F25" w:rsidRPr="003175A5" w:rsidRDefault="00026F25" w:rsidP="002D25DF">
      <w:pPr>
        <w:spacing w:line="576" w:lineRule="exact"/>
        <w:jc w:val="left"/>
        <w:rPr>
          <w:rFonts w:eastAsia="黑体"/>
          <w:szCs w:val="32"/>
        </w:rPr>
      </w:pPr>
      <w:r w:rsidRPr="003175A5">
        <w:rPr>
          <w:rFonts w:eastAsia="黑体" w:cs="黑体" w:hint="eastAsia"/>
          <w:szCs w:val="32"/>
        </w:rPr>
        <w:lastRenderedPageBreak/>
        <w:t>附件</w:t>
      </w:r>
      <w:r w:rsidRPr="003175A5">
        <w:rPr>
          <w:rFonts w:eastAsia="黑体"/>
          <w:szCs w:val="32"/>
        </w:rPr>
        <w:t>2-3</w:t>
      </w:r>
    </w:p>
    <w:p w:rsidR="00026F25" w:rsidRPr="003175A5" w:rsidRDefault="00026F25" w:rsidP="002D25DF">
      <w:pPr>
        <w:spacing w:line="576" w:lineRule="exact"/>
        <w:jc w:val="left"/>
        <w:rPr>
          <w:rFonts w:eastAsia="黑体"/>
          <w:szCs w:val="32"/>
        </w:rPr>
      </w:pPr>
    </w:p>
    <w:p w:rsidR="00026F25" w:rsidRPr="003175A5" w:rsidRDefault="00026F25" w:rsidP="002D25DF">
      <w:pPr>
        <w:spacing w:line="576" w:lineRule="exact"/>
        <w:jc w:val="center"/>
        <w:rPr>
          <w:rFonts w:eastAsia="方正小标宋简体"/>
          <w:sz w:val="36"/>
          <w:szCs w:val="36"/>
        </w:rPr>
      </w:pPr>
      <w:r w:rsidRPr="003175A5">
        <w:rPr>
          <w:rFonts w:eastAsia="方正小标宋简体" w:cs="方正小标宋简体" w:hint="eastAsia"/>
          <w:sz w:val="36"/>
          <w:szCs w:val="36"/>
        </w:rPr>
        <w:t>支持企业协同发展合同清单明细表（</w:t>
      </w:r>
      <w:r w:rsidRPr="003175A5">
        <w:rPr>
          <w:rFonts w:eastAsia="方正小标宋简体" w:hint="eastAsia"/>
          <w:sz w:val="36"/>
          <w:szCs w:val="36"/>
        </w:rPr>
        <w:t>分年度提供</w:t>
      </w:r>
      <w:r w:rsidRPr="003175A5">
        <w:rPr>
          <w:rFonts w:eastAsia="方正小标宋简体" w:cs="方正小标宋简体" w:hint="eastAsia"/>
          <w:sz w:val="36"/>
          <w:szCs w:val="36"/>
        </w:rPr>
        <w:t>）</w:t>
      </w:r>
    </w:p>
    <w:tbl>
      <w:tblPr>
        <w:tblW w:w="4998" w:type="pct"/>
        <w:jc w:val="center"/>
        <w:tblLook w:val="0000"/>
      </w:tblPr>
      <w:tblGrid>
        <w:gridCol w:w="1236"/>
        <w:gridCol w:w="1239"/>
        <w:gridCol w:w="1240"/>
        <w:gridCol w:w="2089"/>
        <w:gridCol w:w="1666"/>
        <w:gridCol w:w="2957"/>
        <w:gridCol w:w="1245"/>
        <w:gridCol w:w="1240"/>
      </w:tblGrid>
      <w:tr w:rsidR="00DC3883" w:rsidRPr="003175A5" w:rsidTr="00063577">
        <w:trPr>
          <w:trHeight w:val="360"/>
          <w:jc w:val="center"/>
        </w:trPr>
        <w:tc>
          <w:tcPr>
            <w:tcW w:w="479" w:type="pct"/>
            <w:tcBorders>
              <w:bottom w:val="single" w:sz="4" w:space="0" w:color="auto"/>
            </w:tcBorders>
            <w:vAlign w:val="center"/>
          </w:tcPr>
          <w:p w:rsidR="00026F25" w:rsidRPr="003175A5" w:rsidRDefault="00026F25" w:rsidP="002D25DF">
            <w:pPr>
              <w:jc w:val="center"/>
              <w:rPr>
                <w:rFonts w:eastAsia="黑体" w:cs="黑体"/>
                <w:bCs/>
                <w:sz w:val="24"/>
                <w:szCs w:val="24"/>
              </w:rPr>
            </w:pPr>
          </w:p>
        </w:tc>
        <w:tc>
          <w:tcPr>
            <w:tcW w:w="480" w:type="pct"/>
            <w:tcBorders>
              <w:bottom w:val="single" w:sz="4" w:space="0" w:color="auto"/>
            </w:tcBorders>
            <w:vAlign w:val="center"/>
          </w:tcPr>
          <w:p w:rsidR="00026F25" w:rsidRPr="003175A5" w:rsidRDefault="00026F25" w:rsidP="002D25DF">
            <w:pPr>
              <w:jc w:val="center"/>
              <w:rPr>
                <w:rFonts w:eastAsia="黑体" w:cs="黑体"/>
                <w:bCs/>
                <w:sz w:val="24"/>
                <w:szCs w:val="24"/>
              </w:rPr>
            </w:pPr>
          </w:p>
        </w:tc>
        <w:tc>
          <w:tcPr>
            <w:tcW w:w="480" w:type="pct"/>
            <w:tcBorders>
              <w:bottom w:val="single" w:sz="4" w:space="0" w:color="auto"/>
            </w:tcBorders>
            <w:vAlign w:val="center"/>
          </w:tcPr>
          <w:p w:rsidR="00026F25" w:rsidRPr="003175A5" w:rsidRDefault="00026F25" w:rsidP="002D25DF">
            <w:pPr>
              <w:jc w:val="center"/>
              <w:rPr>
                <w:rFonts w:eastAsia="黑体" w:cs="黑体"/>
                <w:bCs/>
                <w:sz w:val="24"/>
                <w:szCs w:val="24"/>
              </w:rPr>
            </w:pPr>
          </w:p>
        </w:tc>
        <w:tc>
          <w:tcPr>
            <w:tcW w:w="809" w:type="pct"/>
            <w:tcBorders>
              <w:bottom w:val="single" w:sz="4" w:space="0" w:color="auto"/>
            </w:tcBorders>
            <w:vAlign w:val="center"/>
          </w:tcPr>
          <w:p w:rsidR="00026F25" w:rsidRPr="003175A5" w:rsidRDefault="00026F25" w:rsidP="002D25DF">
            <w:pPr>
              <w:jc w:val="center"/>
              <w:rPr>
                <w:rFonts w:eastAsia="黑体" w:cs="黑体"/>
                <w:bCs/>
                <w:sz w:val="24"/>
                <w:szCs w:val="24"/>
              </w:rPr>
            </w:pPr>
          </w:p>
        </w:tc>
        <w:tc>
          <w:tcPr>
            <w:tcW w:w="645" w:type="pct"/>
            <w:tcBorders>
              <w:bottom w:val="single" w:sz="4" w:space="0" w:color="auto"/>
            </w:tcBorders>
            <w:vAlign w:val="center"/>
          </w:tcPr>
          <w:p w:rsidR="00026F25" w:rsidRPr="003175A5" w:rsidRDefault="00026F25" w:rsidP="002D25DF">
            <w:pPr>
              <w:jc w:val="center"/>
              <w:rPr>
                <w:rFonts w:eastAsia="黑体" w:cs="黑体"/>
                <w:bCs/>
                <w:sz w:val="24"/>
                <w:szCs w:val="24"/>
              </w:rPr>
            </w:pPr>
          </w:p>
        </w:tc>
        <w:tc>
          <w:tcPr>
            <w:tcW w:w="2107" w:type="pct"/>
            <w:gridSpan w:val="3"/>
            <w:tcBorders>
              <w:bottom w:val="single" w:sz="4" w:space="0" w:color="auto"/>
            </w:tcBorders>
            <w:vAlign w:val="bottom"/>
          </w:tcPr>
          <w:p w:rsidR="00026F25" w:rsidRPr="003175A5" w:rsidRDefault="00026F25" w:rsidP="002D25DF">
            <w:pPr>
              <w:jc w:val="right"/>
              <w:rPr>
                <w:rFonts w:eastAsia="仿宋_GB2312" w:cs="黑体"/>
                <w:bCs/>
                <w:sz w:val="24"/>
                <w:szCs w:val="24"/>
              </w:rPr>
            </w:pPr>
            <w:r w:rsidRPr="003175A5">
              <w:rPr>
                <w:rFonts w:eastAsia="仿宋_GB2312" w:cs="黑体" w:hint="eastAsia"/>
                <w:bCs/>
                <w:sz w:val="24"/>
                <w:szCs w:val="24"/>
              </w:rPr>
              <w:t>单位：万元</w:t>
            </w:r>
          </w:p>
        </w:tc>
      </w:tr>
      <w:tr w:rsidR="00DC3883" w:rsidRPr="003175A5" w:rsidTr="00063577">
        <w:trPr>
          <w:trHeight w:val="814"/>
          <w:jc w:val="center"/>
        </w:trPr>
        <w:tc>
          <w:tcPr>
            <w:tcW w:w="47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序号</w:t>
            </w: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合同</w:t>
            </w:r>
          </w:p>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日期</w:t>
            </w: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合同</w:t>
            </w:r>
          </w:p>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编号</w:t>
            </w:r>
          </w:p>
        </w:tc>
        <w:tc>
          <w:tcPr>
            <w:tcW w:w="809"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合同名称</w:t>
            </w:r>
          </w:p>
        </w:tc>
        <w:tc>
          <w:tcPr>
            <w:tcW w:w="6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合同</w:t>
            </w:r>
          </w:p>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签订方</w:t>
            </w:r>
          </w:p>
        </w:tc>
        <w:tc>
          <w:tcPr>
            <w:tcW w:w="11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对应发票号码</w:t>
            </w: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合同</w:t>
            </w:r>
          </w:p>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金额</w:t>
            </w: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备注</w:t>
            </w:r>
          </w:p>
        </w:tc>
      </w:tr>
      <w:tr w:rsidR="00DC3883" w:rsidRPr="003175A5" w:rsidTr="00063577">
        <w:trPr>
          <w:trHeight w:hRule="exact" w:val="624"/>
          <w:jc w:val="center"/>
        </w:trPr>
        <w:tc>
          <w:tcPr>
            <w:tcW w:w="47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809"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1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24"/>
          <w:jc w:val="center"/>
        </w:trPr>
        <w:tc>
          <w:tcPr>
            <w:tcW w:w="47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809"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1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24"/>
          <w:jc w:val="center"/>
        </w:trPr>
        <w:tc>
          <w:tcPr>
            <w:tcW w:w="47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809"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1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24"/>
          <w:jc w:val="center"/>
        </w:trPr>
        <w:tc>
          <w:tcPr>
            <w:tcW w:w="47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809"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145"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503"/>
          <w:jc w:val="center"/>
        </w:trPr>
        <w:tc>
          <w:tcPr>
            <w:tcW w:w="4038" w:type="pct"/>
            <w:gridSpan w:val="6"/>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tabs>
                <w:tab w:val="left" w:pos="5713"/>
              </w:tabs>
              <w:jc w:val="left"/>
              <w:rPr>
                <w:rFonts w:eastAsia="黑体" w:cs="宋体"/>
                <w:b/>
                <w:bCs/>
                <w:kern w:val="0"/>
                <w:sz w:val="24"/>
                <w:szCs w:val="24"/>
              </w:rPr>
            </w:pPr>
            <w:r w:rsidRPr="003175A5">
              <w:rPr>
                <w:rFonts w:eastAsia="黑体" w:cs="宋体" w:hint="eastAsia"/>
                <w:b/>
                <w:bCs/>
                <w:kern w:val="0"/>
                <w:sz w:val="24"/>
                <w:szCs w:val="24"/>
              </w:rPr>
              <w:tab/>
            </w:r>
            <w:r w:rsidRPr="003175A5">
              <w:rPr>
                <w:rFonts w:eastAsia="黑体" w:cs="宋体" w:hint="eastAsia"/>
                <w:b/>
                <w:bCs/>
                <w:kern w:val="0"/>
                <w:sz w:val="24"/>
                <w:szCs w:val="24"/>
              </w:rPr>
              <w:t>合计金额</w:t>
            </w:r>
          </w:p>
        </w:tc>
        <w:tc>
          <w:tcPr>
            <w:tcW w:w="482"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r>
    </w:tbl>
    <w:p w:rsidR="00026F25" w:rsidRPr="003175A5" w:rsidRDefault="00026F25" w:rsidP="002D25DF">
      <w:pPr>
        <w:rPr>
          <w:rFonts w:eastAsia="黑体"/>
          <w:szCs w:val="32"/>
        </w:rPr>
        <w:sectPr w:rsidR="00026F25" w:rsidRPr="003175A5" w:rsidSect="00640190">
          <w:footerReference w:type="even" r:id="rId16"/>
          <w:footerReference w:type="default" r:id="rId17"/>
          <w:pgSz w:w="16840" w:h="11915" w:orient="landscape"/>
          <w:pgMar w:top="1531" w:right="2041" w:bottom="1588" w:left="2098" w:header="851" w:footer="1134" w:gutter="0"/>
          <w:cols w:space="720"/>
          <w:docGrid w:type="lines" w:linePitch="435"/>
        </w:sectPr>
      </w:pPr>
    </w:p>
    <w:p w:rsidR="00026F25" w:rsidRPr="003175A5" w:rsidRDefault="00026F25" w:rsidP="002D25DF">
      <w:pPr>
        <w:spacing w:line="576" w:lineRule="exact"/>
        <w:rPr>
          <w:rFonts w:eastAsia="黑体"/>
          <w:szCs w:val="32"/>
        </w:rPr>
      </w:pPr>
      <w:r w:rsidRPr="003175A5">
        <w:rPr>
          <w:rFonts w:eastAsia="黑体" w:cs="黑体" w:hint="eastAsia"/>
          <w:szCs w:val="32"/>
        </w:rPr>
        <w:lastRenderedPageBreak/>
        <w:t>附件</w:t>
      </w:r>
      <w:r w:rsidRPr="003175A5">
        <w:rPr>
          <w:rFonts w:eastAsia="黑体"/>
          <w:szCs w:val="32"/>
        </w:rPr>
        <w:t>2-4</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sz w:val="44"/>
          <w:szCs w:val="44"/>
        </w:rPr>
      </w:pPr>
      <w:r w:rsidRPr="003175A5">
        <w:rPr>
          <w:rFonts w:eastAsia="方正小标宋简体" w:cs="方正小标宋简体" w:hint="eastAsia"/>
          <w:sz w:val="36"/>
          <w:szCs w:val="36"/>
        </w:rPr>
        <w:t>支持企业协同发展发票清单明细表（</w:t>
      </w:r>
      <w:r w:rsidRPr="003175A5">
        <w:rPr>
          <w:rFonts w:eastAsia="方正小标宋简体" w:hint="eastAsia"/>
          <w:sz w:val="36"/>
          <w:szCs w:val="36"/>
        </w:rPr>
        <w:t>分年度提供</w:t>
      </w:r>
      <w:r w:rsidRPr="003175A5">
        <w:rPr>
          <w:rFonts w:eastAsia="方正小标宋简体" w:cs="方正小标宋简体" w:hint="eastAsia"/>
          <w:sz w:val="36"/>
          <w:szCs w:val="3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0"/>
        <w:gridCol w:w="1250"/>
        <w:gridCol w:w="1248"/>
        <w:gridCol w:w="1682"/>
        <w:gridCol w:w="2798"/>
        <w:gridCol w:w="1475"/>
        <w:gridCol w:w="1566"/>
        <w:gridCol w:w="1648"/>
      </w:tblGrid>
      <w:tr w:rsidR="00DC3883" w:rsidRPr="003175A5" w:rsidTr="00063577">
        <w:trPr>
          <w:trHeight w:hRule="exact" w:val="522"/>
          <w:jc w:val="center"/>
        </w:trPr>
        <w:tc>
          <w:tcPr>
            <w:tcW w:w="484"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84"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83"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651"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1083"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1815" w:type="pct"/>
            <w:gridSpan w:val="3"/>
            <w:tcBorders>
              <w:top w:val="nil"/>
              <w:left w:val="nil"/>
              <w:bottom w:val="single" w:sz="4" w:space="0" w:color="auto"/>
              <w:right w:val="nil"/>
            </w:tcBorders>
            <w:vAlign w:val="bottom"/>
          </w:tcPr>
          <w:p w:rsidR="00026F25" w:rsidRPr="003175A5" w:rsidRDefault="00026F25" w:rsidP="002D25DF">
            <w:pPr>
              <w:jc w:val="right"/>
              <w:rPr>
                <w:rFonts w:eastAsia="黑体" w:cs="黑体"/>
                <w:bCs/>
                <w:sz w:val="24"/>
                <w:szCs w:val="24"/>
              </w:rPr>
            </w:pPr>
            <w:r w:rsidRPr="003175A5">
              <w:rPr>
                <w:rFonts w:eastAsia="黑体" w:cs="黑体" w:hint="eastAsia"/>
                <w:bCs/>
                <w:sz w:val="24"/>
                <w:szCs w:val="24"/>
              </w:rPr>
              <w:t>单位</w:t>
            </w:r>
            <w:r w:rsidRPr="003175A5">
              <w:rPr>
                <w:rFonts w:eastAsia="黑体" w:cs="黑体"/>
                <w:bCs/>
                <w:sz w:val="24"/>
                <w:szCs w:val="24"/>
              </w:rPr>
              <w:t>：万元</w:t>
            </w:r>
          </w:p>
        </w:tc>
      </w:tr>
      <w:tr w:rsidR="00DC3883" w:rsidRPr="003175A5" w:rsidTr="00063577">
        <w:trPr>
          <w:trHeight w:hRule="exact" w:val="1152"/>
          <w:jc w:val="center"/>
        </w:trPr>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序号</w:t>
            </w:r>
          </w:p>
        </w:tc>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单位名称</w:t>
            </w:r>
          </w:p>
        </w:tc>
        <w:tc>
          <w:tcPr>
            <w:tcW w:w="4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发票代码</w:t>
            </w:r>
          </w:p>
        </w:tc>
        <w:tc>
          <w:tcPr>
            <w:tcW w:w="65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发票号</w:t>
            </w:r>
          </w:p>
        </w:tc>
        <w:tc>
          <w:tcPr>
            <w:tcW w:w="10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采购产品名称</w:t>
            </w:r>
          </w:p>
        </w:tc>
        <w:tc>
          <w:tcPr>
            <w:tcW w:w="57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开票日期</w:t>
            </w: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Cs/>
                <w:sz w:val="24"/>
                <w:szCs w:val="24"/>
              </w:rPr>
            </w:pPr>
            <w:r w:rsidRPr="003175A5">
              <w:rPr>
                <w:rFonts w:eastAsia="黑体" w:cs="黑体" w:hint="eastAsia"/>
                <w:bCs/>
                <w:sz w:val="24"/>
                <w:szCs w:val="24"/>
              </w:rPr>
              <w:t>金额</w:t>
            </w:r>
          </w:p>
        </w:tc>
        <w:tc>
          <w:tcPr>
            <w:tcW w:w="638"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bCs/>
                <w:sz w:val="24"/>
                <w:szCs w:val="24"/>
              </w:rPr>
            </w:pPr>
            <w:r w:rsidRPr="003175A5">
              <w:rPr>
                <w:rFonts w:eastAsia="黑体" w:cs="黑体" w:hint="eastAsia"/>
                <w:bCs/>
                <w:sz w:val="24"/>
                <w:szCs w:val="24"/>
              </w:rPr>
              <w:t>备注</w:t>
            </w:r>
          </w:p>
        </w:tc>
      </w:tr>
      <w:tr w:rsidR="00DC3883" w:rsidRPr="003175A5" w:rsidTr="00063577">
        <w:trPr>
          <w:trHeight w:hRule="exact" w:val="657"/>
          <w:jc w:val="center"/>
        </w:trPr>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4"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0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7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8"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57"/>
          <w:jc w:val="center"/>
        </w:trPr>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4"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0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7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8"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57"/>
          <w:jc w:val="center"/>
        </w:trPr>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4"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0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7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8"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57"/>
          <w:jc w:val="center"/>
        </w:trPr>
        <w:tc>
          <w:tcPr>
            <w:tcW w:w="48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4"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108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7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8"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67"/>
          <w:jc w:val="center"/>
        </w:trPr>
        <w:tc>
          <w:tcPr>
            <w:tcW w:w="3756" w:type="pct"/>
            <w:gridSpan w:val="6"/>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r w:rsidRPr="003175A5">
              <w:rPr>
                <w:rFonts w:eastAsia="黑体" w:cs="黑体" w:hint="eastAsia"/>
                <w:bCs/>
                <w:sz w:val="24"/>
                <w:szCs w:val="24"/>
              </w:rPr>
              <w:t>合计金额</w:t>
            </w:r>
          </w:p>
        </w:tc>
        <w:tc>
          <w:tcPr>
            <w:tcW w:w="60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8"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bl>
    <w:p w:rsidR="00026F25" w:rsidRPr="003175A5" w:rsidRDefault="00026F25" w:rsidP="002D25DF">
      <w:pPr>
        <w:rPr>
          <w:rFonts w:cs="Arial"/>
          <w:szCs w:val="32"/>
        </w:rPr>
        <w:sectPr w:rsidR="00026F25" w:rsidRPr="003175A5">
          <w:footerReference w:type="even" r:id="rId18"/>
          <w:footerReference w:type="default" r:id="rId19"/>
          <w:pgSz w:w="16840" w:h="11915" w:orient="landscape"/>
          <w:pgMar w:top="1531" w:right="2041" w:bottom="1588" w:left="2098" w:header="851" w:footer="1134" w:gutter="0"/>
          <w:cols w:space="720"/>
          <w:docGrid w:type="lines" w:linePitch="435"/>
        </w:sectPr>
      </w:pPr>
    </w:p>
    <w:p w:rsidR="00026F25" w:rsidRPr="003175A5" w:rsidRDefault="00026F25"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2</w:t>
      </w:r>
      <w:r w:rsidRPr="003175A5">
        <w:rPr>
          <w:rFonts w:eastAsia="黑体" w:hint="eastAsia"/>
          <w:szCs w:val="32"/>
        </w:rPr>
        <w:t>-</w:t>
      </w:r>
      <w:r w:rsidRPr="003175A5">
        <w:rPr>
          <w:rFonts w:eastAsia="黑体"/>
          <w:szCs w:val="32"/>
        </w:rPr>
        <w:t>5</w:t>
      </w:r>
    </w:p>
    <w:p w:rsidR="00026F25" w:rsidRPr="003175A5" w:rsidRDefault="00026F25" w:rsidP="002D25DF">
      <w:pPr>
        <w:spacing w:line="576" w:lineRule="exact"/>
      </w:pPr>
    </w:p>
    <w:p w:rsidR="00026F25" w:rsidRPr="003175A5" w:rsidRDefault="00026F25" w:rsidP="002D25DF">
      <w:pPr>
        <w:spacing w:line="576" w:lineRule="exact"/>
        <w:jc w:val="center"/>
        <w:rPr>
          <w:rFonts w:eastAsia="方正小标宋简体"/>
          <w:sz w:val="36"/>
          <w:szCs w:val="36"/>
        </w:rPr>
      </w:pPr>
      <w:r w:rsidRPr="003175A5">
        <w:rPr>
          <w:rFonts w:eastAsia="方正小标宋简体" w:hint="eastAsia"/>
          <w:sz w:val="36"/>
          <w:szCs w:val="36"/>
        </w:rPr>
        <w:t>支持企业协同发展申报汇总表</w:t>
      </w:r>
    </w:p>
    <w:p w:rsidR="0063297C" w:rsidRPr="003175A5" w:rsidRDefault="0063297C" w:rsidP="002D25DF">
      <w:pPr>
        <w:spacing w:line="576" w:lineRule="exact"/>
        <w:jc w:val="center"/>
        <w:rPr>
          <w:rFonts w:eastAsia="楷体_GB2312"/>
          <w:szCs w:val="32"/>
        </w:rPr>
      </w:pPr>
      <w:r w:rsidRPr="003175A5">
        <w:rPr>
          <w:rFonts w:eastAsia="楷体_GB2312" w:hint="eastAsia"/>
          <w:szCs w:val="32"/>
        </w:rPr>
        <w:t>（先进制造业协同发展政策）</w:t>
      </w:r>
    </w:p>
    <w:tbl>
      <w:tblPr>
        <w:tblW w:w="4998" w:type="pct"/>
        <w:jc w:val="center"/>
        <w:tblLook w:val="0000"/>
      </w:tblPr>
      <w:tblGrid>
        <w:gridCol w:w="587"/>
        <w:gridCol w:w="987"/>
        <w:gridCol w:w="1096"/>
        <w:gridCol w:w="672"/>
        <w:gridCol w:w="2106"/>
        <w:gridCol w:w="2116"/>
        <w:gridCol w:w="1929"/>
        <w:gridCol w:w="1441"/>
        <w:gridCol w:w="1276"/>
        <w:gridCol w:w="702"/>
      </w:tblGrid>
      <w:tr w:rsidR="00DC3883" w:rsidRPr="003175A5" w:rsidTr="00063577">
        <w:trPr>
          <w:trHeight w:val="505"/>
          <w:jc w:val="center"/>
        </w:trPr>
        <w:tc>
          <w:tcPr>
            <w:tcW w:w="1033" w:type="pct"/>
            <w:gridSpan w:val="3"/>
            <w:tcBorders>
              <w:bottom w:val="single" w:sz="4" w:space="0" w:color="auto"/>
            </w:tcBorders>
            <w:vAlign w:val="bottom"/>
          </w:tcPr>
          <w:p w:rsidR="00026F25" w:rsidRPr="003175A5" w:rsidRDefault="00026F25" w:rsidP="002D25DF">
            <w:pPr>
              <w:rPr>
                <w:rFonts w:eastAsia="仿宋_GB2312"/>
                <w:sz w:val="24"/>
              </w:rPr>
            </w:pPr>
          </w:p>
        </w:tc>
        <w:tc>
          <w:tcPr>
            <w:tcW w:w="1075" w:type="pct"/>
            <w:gridSpan w:val="2"/>
            <w:tcBorders>
              <w:bottom w:val="single" w:sz="4" w:space="0" w:color="auto"/>
            </w:tcBorders>
            <w:vAlign w:val="bottom"/>
          </w:tcPr>
          <w:p w:rsidR="00026F25" w:rsidRPr="003175A5" w:rsidRDefault="00026F25" w:rsidP="002D25DF">
            <w:pPr>
              <w:rPr>
                <w:rFonts w:eastAsia="黑体" w:cs="黑体"/>
                <w:kern w:val="0"/>
                <w:sz w:val="24"/>
                <w:szCs w:val="28"/>
              </w:rPr>
            </w:pPr>
          </w:p>
        </w:tc>
        <w:tc>
          <w:tcPr>
            <w:tcW w:w="819" w:type="pct"/>
            <w:tcBorders>
              <w:bottom w:val="single" w:sz="4" w:space="0" w:color="auto"/>
            </w:tcBorders>
          </w:tcPr>
          <w:p w:rsidR="00026F25" w:rsidRPr="003175A5" w:rsidRDefault="00026F25" w:rsidP="002D25DF">
            <w:pPr>
              <w:jc w:val="center"/>
              <w:rPr>
                <w:rFonts w:eastAsia="仿宋_GB2312"/>
                <w:sz w:val="24"/>
              </w:rPr>
            </w:pPr>
          </w:p>
        </w:tc>
        <w:tc>
          <w:tcPr>
            <w:tcW w:w="1305" w:type="pct"/>
            <w:gridSpan w:val="2"/>
            <w:tcBorders>
              <w:bottom w:val="single" w:sz="4" w:space="0" w:color="auto"/>
            </w:tcBorders>
            <w:vAlign w:val="bottom"/>
          </w:tcPr>
          <w:p w:rsidR="00026F25" w:rsidRPr="003175A5" w:rsidRDefault="00026F25" w:rsidP="002D25DF">
            <w:pPr>
              <w:rPr>
                <w:rFonts w:eastAsia="仿宋_GB2312" w:cs="黑体"/>
                <w:kern w:val="0"/>
                <w:sz w:val="24"/>
                <w:szCs w:val="28"/>
              </w:rPr>
            </w:pPr>
          </w:p>
        </w:tc>
        <w:tc>
          <w:tcPr>
            <w:tcW w:w="766" w:type="pct"/>
            <w:gridSpan w:val="2"/>
            <w:tcBorders>
              <w:bottom w:val="single" w:sz="4" w:space="0" w:color="auto"/>
            </w:tcBorders>
            <w:vAlign w:val="bottom"/>
          </w:tcPr>
          <w:p w:rsidR="00026F25" w:rsidRPr="003175A5" w:rsidRDefault="00026F25" w:rsidP="002D25DF">
            <w:pPr>
              <w:jc w:val="right"/>
              <w:rPr>
                <w:rFonts w:eastAsia="黑体" w:cs="黑体"/>
                <w:kern w:val="0"/>
                <w:sz w:val="24"/>
                <w:szCs w:val="28"/>
              </w:rPr>
            </w:pPr>
            <w:r w:rsidRPr="003175A5">
              <w:rPr>
                <w:rFonts w:eastAsia="仿宋_GB2312" w:hint="eastAsia"/>
                <w:sz w:val="24"/>
              </w:rPr>
              <w:t>单位：万元</w:t>
            </w:r>
          </w:p>
        </w:tc>
      </w:tr>
      <w:tr w:rsidR="00DC3883" w:rsidRPr="003175A5" w:rsidTr="00063577">
        <w:trPr>
          <w:trHeight w:val="567"/>
          <w:jc w:val="center"/>
        </w:trPr>
        <w:tc>
          <w:tcPr>
            <w:tcW w:w="22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序号</w:t>
            </w:r>
          </w:p>
        </w:tc>
        <w:tc>
          <w:tcPr>
            <w:tcW w:w="382"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企业名称</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统一社会信用代码</w:t>
            </w:r>
          </w:p>
        </w:tc>
        <w:tc>
          <w:tcPr>
            <w:tcW w:w="81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20</w:t>
            </w:r>
            <w:r w:rsidRPr="003175A5">
              <w:rPr>
                <w:rFonts w:eastAsia="黑体" w:cs="黑体"/>
                <w:kern w:val="0"/>
                <w:sz w:val="24"/>
                <w:szCs w:val="28"/>
              </w:rPr>
              <w:t>2</w:t>
            </w:r>
            <w:r w:rsidRPr="003175A5">
              <w:rPr>
                <w:rFonts w:eastAsia="黑体" w:cs="黑体" w:hint="eastAsia"/>
                <w:kern w:val="0"/>
                <w:sz w:val="24"/>
                <w:szCs w:val="28"/>
              </w:rPr>
              <w:t>1</w:t>
            </w:r>
            <w:r w:rsidRPr="003175A5">
              <w:rPr>
                <w:rFonts w:eastAsia="黑体" w:cs="黑体" w:hint="eastAsia"/>
                <w:kern w:val="0"/>
                <w:sz w:val="24"/>
                <w:szCs w:val="28"/>
              </w:rPr>
              <w:t>年本地销售收入</w:t>
            </w:r>
            <w:r w:rsidRPr="003175A5">
              <w:rPr>
                <w:rFonts w:eastAsia="黑体" w:cs="黑体" w:hint="eastAsia"/>
                <w:kern w:val="0"/>
                <w:sz w:val="24"/>
                <w:szCs w:val="28"/>
              </w:rPr>
              <w:t>/</w:t>
            </w:r>
            <w:r w:rsidRPr="003175A5">
              <w:rPr>
                <w:rFonts w:eastAsia="黑体" w:cs="黑体" w:hint="eastAsia"/>
                <w:kern w:val="0"/>
                <w:sz w:val="24"/>
                <w:szCs w:val="28"/>
              </w:rPr>
              <w:t>本地采购额</w:t>
            </w:r>
          </w:p>
        </w:tc>
        <w:tc>
          <w:tcPr>
            <w:tcW w:w="81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2022</w:t>
            </w:r>
            <w:r w:rsidRPr="003175A5">
              <w:rPr>
                <w:rFonts w:eastAsia="黑体" w:cs="黑体" w:hint="eastAsia"/>
                <w:kern w:val="0"/>
                <w:sz w:val="24"/>
                <w:szCs w:val="28"/>
              </w:rPr>
              <w:t>年本地销售收入</w:t>
            </w:r>
            <w:r w:rsidRPr="003175A5">
              <w:rPr>
                <w:rFonts w:eastAsia="黑体" w:cs="黑体" w:hint="eastAsia"/>
                <w:kern w:val="0"/>
                <w:sz w:val="24"/>
                <w:szCs w:val="28"/>
              </w:rPr>
              <w:t>/</w:t>
            </w:r>
            <w:r w:rsidRPr="003175A5">
              <w:rPr>
                <w:rFonts w:eastAsia="黑体" w:cs="黑体" w:hint="eastAsia"/>
                <w:kern w:val="0"/>
                <w:sz w:val="24"/>
                <w:szCs w:val="28"/>
              </w:rPr>
              <w:t>本地采购额</w:t>
            </w:r>
          </w:p>
        </w:tc>
        <w:tc>
          <w:tcPr>
            <w:tcW w:w="74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本地销售收入</w:t>
            </w:r>
            <w:r w:rsidRPr="003175A5">
              <w:rPr>
                <w:rFonts w:eastAsia="黑体" w:cs="黑体" w:hint="eastAsia"/>
                <w:kern w:val="0"/>
                <w:sz w:val="24"/>
                <w:szCs w:val="28"/>
              </w:rPr>
              <w:t>/</w:t>
            </w:r>
            <w:r w:rsidRPr="003175A5">
              <w:rPr>
                <w:rFonts w:eastAsia="黑体" w:cs="黑体" w:hint="eastAsia"/>
                <w:kern w:val="0"/>
                <w:sz w:val="24"/>
                <w:szCs w:val="28"/>
              </w:rPr>
              <w:t>本地采购额增量</w:t>
            </w:r>
          </w:p>
        </w:tc>
        <w:tc>
          <w:tcPr>
            <w:tcW w:w="558"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申请补助金额</w:t>
            </w:r>
          </w:p>
        </w:tc>
        <w:tc>
          <w:tcPr>
            <w:tcW w:w="49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联系人及电话</w:t>
            </w:r>
          </w:p>
        </w:tc>
        <w:tc>
          <w:tcPr>
            <w:tcW w:w="27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备注</w:t>
            </w:r>
          </w:p>
        </w:tc>
      </w:tr>
      <w:tr w:rsidR="00DC3883" w:rsidRPr="003175A5" w:rsidTr="00063577">
        <w:trPr>
          <w:trHeight w:val="567"/>
          <w:jc w:val="center"/>
        </w:trPr>
        <w:tc>
          <w:tcPr>
            <w:tcW w:w="22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382"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684" w:type="pct"/>
            <w:gridSpan w:val="2"/>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81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819"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74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kern w:val="0"/>
                <w:sz w:val="18"/>
              </w:rPr>
            </w:pPr>
          </w:p>
        </w:tc>
        <w:tc>
          <w:tcPr>
            <w:tcW w:w="55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49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271"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r>
      <w:tr w:rsidR="00DC3883" w:rsidRPr="003175A5" w:rsidTr="00063577">
        <w:trPr>
          <w:trHeight w:val="567"/>
          <w:jc w:val="center"/>
        </w:trPr>
        <w:tc>
          <w:tcPr>
            <w:tcW w:w="22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382"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684" w:type="pct"/>
            <w:gridSpan w:val="2"/>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9"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7" w:type="pct"/>
            <w:tcBorders>
              <w:top w:val="nil"/>
              <w:left w:val="single" w:sz="4" w:space="0" w:color="auto"/>
              <w:bottom w:val="single" w:sz="4" w:space="0" w:color="auto"/>
              <w:right w:val="single" w:sz="4" w:space="0" w:color="auto"/>
            </w:tcBorders>
          </w:tcPr>
          <w:p w:rsidR="00026F25" w:rsidRPr="003175A5" w:rsidRDefault="00026F25" w:rsidP="002D25DF">
            <w:pPr>
              <w:jc w:val="center"/>
              <w:rPr>
                <w:rFonts w:eastAsia="仿宋_GB2312" w:cs="宋体"/>
                <w:bCs/>
                <w:kern w:val="0"/>
                <w:sz w:val="16"/>
                <w:szCs w:val="18"/>
              </w:rPr>
            </w:pPr>
          </w:p>
        </w:tc>
        <w:tc>
          <w:tcPr>
            <w:tcW w:w="55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49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271"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r w:rsidR="00DC3883" w:rsidRPr="003175A5" w:rsidTr="00063577">
        <w:trPr>
          <w:trHeight w:val="567"/>
          <w:jc w:val="center"/>
        </w:trPr>
        <w:tc>
          <w:tcPr>
            <w:tcW w:w="22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382"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684" w:type="pct"/>
            <w:gridSpan w:val="2"/>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9"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7" w:type="pct"/>
            <w:tcBorders>
              <w:top w:val="nil"/>
              <w:left w:val="single" w:sz="4" w:space="0" w:color="auto"/>
              <w:bottom w:val="single" w:sz="4" w:space="0" w:color="auto"/>
              <w:right w:val="single" w:sz="4" w:space="0" w:color="auto"/>
            </w:tcBorders>
          </w:tcPr>
          <w:p w:rsidR="00026F25" w:rsidRPr="003175A5" w:rsidRDefault="00026F25" w:rsidP="002D25DF">
            <w:pPr>
              <w:jc w:val="center"/>
              <w:rPr>
                <w:rFonts w:eastAsia="仿宋_GB2312" w:cs="宋体"/>
                <w:bCs/>
                <w:kern w:val="0"/>
                <w:sz w:val="16"/>
                <w:szCs w:val="18"/>
              </w:rPr>
            </w:pPr>
          </w:p>
        </w:tc>
        <w:tc>
          <w:tcPr>
            <w:tcW w:w="55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49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271"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r w:rsidR="00DC3883" w:rsidRPr="003175A5" w:rsidTr="00063577">
        <w:trPr>
          <w:trHeight w:val="567"/>
          <w:jc w:val="center"/>
        </w:trPr>
        <w:tc>
          <w:tcPr>
            <w:tcW w:w="22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382"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684" w:type="pct"/>
            <w:gridSpan w:val="2"/>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19"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7" w:type="pct"/>
            <w:tcBorders>
              <w:top w:val="nil"/>
              <w:left w:val="single" w:sz="4" w:space="0" w:color="auto"/>
              <w:bottom w:val="single" w:sz="4" w:space="0" w:color="auto"/>
              <w:right w:val="single" w:sz="4" w:space="0" w:color="auto"/>
            </w:tcBorders>
          </w:tcPr>
          <w:p w:rsidR="00026F25" w:rsidRPr="003175A5" w:rsidRDefault="00026F25" w:rsidP="002D25DF">
            <w:pPr>
              <w:jc w:val="center"/>
              <w:rPr>
                <w:rFonts w:eastAsia="仿宋_GB2312" w:cs="宋体"/>
                <w:bCs/>
                <w:kern w:val="0"/>
                <w:sz w:val="16"/>
                <w:szCs w:val="18"/>
              </w:rPr>
            </w:pPr>
          </w:p>
        </w:tc>
        <w:tc>
          <w:tcPr>
            <w:tcW w:w="55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494"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271"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bl>
    <w:p w:rsidR="00026F25" w:rsidRPr="003175A5" w:rsidRDefault="00026F25" w:rsidP="002D25DF">
      <w:pPr>
        <w:jc w:val="left"/>
        <w:rPr>
          <w:rFonts w:eastAsia="黑体" w:cs="黑体"/>
          <w:kern w:val="0"/>
          <w:sz w:val="24"/>
          <w:szCs w:val="28"/>
        </w:rPr>
        <w:sectPr w:rsidR="00026F25" w:rsidRPr="003175A5">
          <w:footerReference w:type="even" r:id="rId20"/>
          <w:footerReference w:type="default" r:id="rId21"/>
          <w:pgSz w:w="16840" w:h="11907" w:orient="landscape"/>
          <w:pgMar w:top="1531" w:right="2041" w:bottom="1588" w:left="2098" w:header="851" w:footer="1134" w:gutter="0"/>
          <w:cols w:space="720"/>
          <w:docGrid w:linePitch="435"/>
        </w:sectPr>
      </w:pPr>
      <w:r w:rsidRPr="003175A5">
        <w:rPr>
          <w:rFonts w:eastAsia="黑体" w:cs="黑体" w:hint="eastAsia"/>
          <w:kern w:val="0"/>
          <w:sz w:val="24"/>
          <w:szCs w:val="28"/>
        </w:rPr>
        <w:t>备注：同一企业仅可作为使用或供应的其中一方申报补助，因此企业根据申报方式具体填写本地销售收入或本地采购额。</w:t>
      </w:r>
    </w:p>
    <w:p w:rsidR="00026F25" w:rsidRPr="003175A5" w:rsidRDefault="00026F25"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2-6</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sz w:val="36"/>
          <w:szCs w:val="36"/>
        </w:rPr>
      </w:pPr>
      <w:r w:rsidRPr="003175A5">
        <w:rPr>
          <w:rFonts w:eastAsia="方正小标宋简体" w:hint="eastAsia"/>
          <w:sz w:val="36"/>
          <w:szCs w:val="36"/>
        </w:rPr>
        <w:t>供需双方无关联关系承诺书</w:t>
      </w:r>
    </w:p>
    <w:p w:rsidR="00026F25" w:rsidRPr="003175A5" w:rsidRDefault="00026F25" w:rsidP="002D25DF">
      <w:pPr>
        <w:spacing w:line="576" w:lineRule="exact"/>
        <w:jc w:val="center"/>
        <w:rPr>
          <w:rFonts w:eastAsia="方正小标宋简体"/>
          <w:sz w:val="36"/>
          <w:szCs w:val="36"/>
        </w:rPr>
      </w:pPr>
    </w:p>
    <w:p w:rsidR="00026F25" w:rsidRPr="003175A5" w:rsidRDefault="00026F25" w:rsidP="002D25DF">
      <w:pPr>
        <w:spacing w:line="576" w:lineRule="exact"/>
        <w:rPr>
          <w:rFonts w:eastAsia="仿宋_GB2312"/>
          <w:szCs w:val="32"/>
        </w:rPr>
      </w:pPr>
      <w:r w:rsidRPr="003175A5">
        <w:rPr>
          <w:rFonts w:eastAsia="仿宋_GB2312" w:hint="eastAsia"/>
          <w:szCs w:val="32"/>
        </w:rPr>
        <w:t>市工信局：</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本单位已了解西安市加快建设先进制造业强市支持政策、申报要求及相关规定，承诺供需双方无关联关系，如违背承诺自愿接受失信惩戒，并承担相应的法律责任。</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申请单位（盖章）：</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统一社会信用代码：</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法定代表人签字：</w:t>
      </w:r>
    </w:p>
    <w:p w:rsidR="00026F25" w:rsidRPr="003175A5" w:rsidRDefault="00026F25" w:rsidP="002D25DF">
      <w:pPr>
        <w:spacing w:line="576" w:lineRule="exact"/>
        <w:ind w:firstLineChars="200" w:firstLine="640"/>
        <w:rPr>
          <w:rFonts w:eastAsia="仿宋_GB2312"/>
          <w:szCs w:val="32"/>
        </w:rPr>
      </w:pPr>
    </w:p>
    <w:p w:rsidR="00026F25" w:rsidRPr="003175A5" w:rsidRDefault="006025BD" w:rsidP="002D25DF">
      <w:pPr>
        <w:spacing w:line="576" w:lineRule="exact"/>
        <w:ind w:firstLineChars="300" w:firstLine="630"/>
        <w:jc w:val="left"/>
      </w:pPr>
      <w:r w:rsidRPr="006025BD">
        <w:rPr>
          <w:rFonts w:eastAsia="宋体"/>
          <w:noProof/>
          <w:sz w:val="21"/>
          <w:szCs w:val="22"/>
        </w:rPr>
        <w:pict>
          <v:line id="直接连接符 1" o:spid="_x0000_s1026" style="position:absolute;left:0;text-align:left;z-index:251658240;visibility:visible;mso-wrap-distance-top:-6e-5mm;mso-wrap-distance-bottom:-6e-5mm" from="12pt,744.85pt" to="446.5pt,7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" o:allowincell="f" strokeweight="1pt"/>
        </w:pict>
      </w:r>
      <w:r w:rsidR="00026F25" w:rsidRPr="003175A5">
        <w:rPr>
          <w:rFonts w:eastAsia="仿宋_GB2312" w:hint="eastAsia"/>
          <w:szCs w:val="32"/>
        </w:rPr>
        <w:t>承诺时间：××年××月××日</w:t>
      </w:r>
    </w:p>
    <w:p w:rsidR="00026F25" w:rsidRPr="003175A5" w:rsidRDefault="00026F25" w:rsidP="002D25DF">
      <w:pPr>
        <w:spacing w:line="576" w:lineRule="exact"/>
        <w:sectPr w:rsidR="00026F25" w:rsidRPr="003175A5">
          <w:footerReference w:type="even" r:id="rId22"/>
          <w:footerReference w:type="default" r:id="rId23"/>
          <w:pgSz w:w="11907" w:h="16840"/>
          <w:pgMar w:top="2098" w:right="1531" w:bottom="2041" w:left="1588" w:header="851" w:footer="1587" w:gutter="0"/>
          <w:cols w:space="720"/>
          <w:docGrid w:linePitch="577" w:charSpace="-2085"/>
        </w:sectPr>
      </w:pPr>
    </w:p>
    <w:p w:rsidR="00026F25" w:rsidRPr="003175A5" w:rsidRDefault="00026F25" w:rsidP="002D25DF">
      <w:pPr>
        <w:snapToGrid w:val="0"/>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2-</w:t>
      </w:r>
      <w:r w:rsidRPr="003175A5">
        <w:rPr>
          <w:rFonts w:eastAsia="黑体" w:hint="eastAsia"/>
          <w:szCs w:val="32"/>
        </w:rPr>
        <w:t>7</w:t>
      </w:r>
    </w:p>
    <w:p w:rsidR="00026F25" w:rsidRPr="003175A5" w:rsidRDefault="00026F25" w:rsidP="002D25DF">
      <w:pPr>
        <w:spacing w:line="576" w:lineRule="exact"/>
        <w:jc w:val="center"/>
        <w:rPr>
          <w:rFonts w:eastAsia="方正小标宋简体"/>
          <w:sz w:val="36"/>
          <w:szCs w:val="36"/>
        </w:rPr>
      </w:pPr>
    </w:p>
    <w:p w:rsidR="00026F25" w:rsidRPr="003175A5" w:rsidRDefault="00026F25" w:rsidP="002D25DF">
      <w:pPr>
        <w:spacing w:line="576" w:lineRule="exact"/>
        <w:jc w:val="center"/>
        <w:rPr>
          <w:rFonts w:eastAsia="方正小标宋简体"/>
          <w:sz w:val="44"/>
          <w:szCs w:val="44"/>
        </w:rPr>
      </w:pPr>
      <w:r w:rsidRPr="003175A5">
        <w:rPr>
          <w:rFonts w:eastAsia="方正小标宋简体" w:hint="eastAsia"/>
          <w:sz w:val="36"/>
          <w:szCs w:val="36"/>
        </w:rPr>
        <w:t>关于申请支持企业协同发展补助专题的报告</w:t>
      </w:r>
    </w:p>
    <w:p w:rsidR="00026F25" w:rsidRPr="003175A5" w:rsidRDefault="00026F25" w:rsidP="002D25DF">
      <w:pPr>
        <w:spacing w:line="576" w:lineRule="exact"/>
        <w:jc w:val="center"/>
        <w:rPr>
          <w:rFonts w:eastAsia="楷体_GB2312"/>
          <w:szCs w:val="32"/>
        </w:rPr>
      </w:pPr>
      <w:r w:rsidRPr="003175A5">
        <w:rPr>
          <w:rFonts w:eastAsia="楷体_GB2312" w:hint="eastAsia"/>
          <w:szCs w:val="32"/>
        </w:rPr>
        <w:t>（重点产业链招商采购支持编写提纲）</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一、申报单位基本情况，项目建设情况、行业分析、设备采购计划等。</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二、采购设备情况。</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三、设备供方情况介绍。</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四、拟生产产品技术水平及创新点。</w:t>
      </w:r>
    </w:p>
    <w:p w:rsidR="00026F25" w:rsidRPr="003175A5" w:rsidRDefault="00026F25" w:rsidP="002D25DF">
      <w:pPr>
        <w:spacing w:line="576" w:lineRule="exact"/>
        <w:ind w:firstLineChars="200" w:firstLine="640"/>
        <w:rPr>
          <w:rFonts w:eastAsia="仿宋_GB2312"/>
          <w:szCs w:val="32"/>
        </w:rPr>
      </w:pPr>
      <w:r w:rsidRPr="003175A5">
        <w:rPr>
          <w:rFonts w:eastAsia="仿宋_GB2312" w:hint="eastAsia"/>
          <w:szCs w:val="32"/>
        </w:rPr>
        <w:t>五、申报单位预期生产经营情况（含</w:t>
      </w:r>
      <w:r w:rsidRPr="003175A5">
        <w:rPr>
          <w:rFonts w:eastAsia="仿宋_GB2312"/>
          <w:szCs w:val="32"/>
        </w:rPr>
        <w:t>经济效益和社会效益</w:t>
      </w:r>
      <w:r w:rsidRPr="003175A5">
        <w:rPr>
          <w:rFonts w:eastAsia="仿宋_GB2312" w:hint="eastAsia"/>
          <w:szCs w:val="32"/>
        </w:rPr>
        <w:t>等）。</w:t>
      </w:r>
    </w:p>
    <w:p w:rsidR="00026F25" w:rsidRPr="003175A5" w:rsidRDefault="00026F25" w:rsidP="002D25DF">
      <w:pPr>
        <w:spacing w:line="576" w:lineRule="exact"/>
        <w:ind w:firstLineChars="200" w:firstLine="640"/>
        <w:rPr>
          <w:rFonts w:eastAsia="仿宋_GB2312"/>
          <w:szCs w:val="32"/>
        </w:rPr>
      </w:pPr>
    </w:p>
    <w:p w:rsidR="00026F25" w:rsidRPr="003175A5" w:rsidRDefault="00026F25" w:rsidP="002D25DF">
      <w:pPr>
        <w:spacing w:line="576" w:lineRule="exact"/>
        <w:rPr>
          <w:rFonts w:eastAsia="黑体" w:cs="黑体"/>
          <w:szCs w:val="32"/>
        </w:rPr>
      </w:pPr>
    </w:p>
    <w:p w:rsidR="00026F25" w:rsidRPr="003175A5" w:rsidRDefault="00026F25" w:rsidP="002D25DF">
      <w:pPr>
        <w:spacing w:line="576" w:lineRule="exact"/>
        <w:rPr>
          <w:rFonts w:eastAsia="黑体" w:cs="黑体"/>
          <w:szCs w:val="32"/>
        </w:rPr>
      </w:pPr>
    </w:p>
    <w:p w:rsidR="00026F25" w:rsidRPr="003175A5" w:rsidRDefault="00026F25" w:rsidP="002D25DF">
      <w:pPr>
        <w:spacing w:line="576" w:lineRule="exact"/>
        <w:rPr>
          <w:rFonts w:eastAsia="黑体" w:cs="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p>
    <w:p w:rsidR="00026F25" w:rsidRPr="003175A5" w:rsidRDefault="00026F25" w:rsidP="002D25DF">
      <w:pPr>
        <w:snapToGrid w:val="0"/>
        <w:spacing w:line="576" w:lineRule="exact"/>
        <w:jc w:val="left"/>
        <w:rPr>
          <w:rFonts w:eastAsia="黑体"/>
          <w:szCs w:val="32"/>
        </w:rPr>
      </w:pPr>
      <w:r w:rsidRPr="003175A5">
        <w:rPr>
          <w:rFonts w:eastAsia="黑体"/>
          <w:szCs w:val="32"/>
        </w:rPr>
        <w:br w:type="page"/>
      </w:r>
      <w:r w:rsidRPr="003175A5">
        <w:rPr>
          <w:rFonts w:eastAsia="黑体" w:hint="eastAsia"/>
          <w:szCs w:val="32"/>
        </w:rPr>
        <w:lastRenderedPageBreak/>
        <w:t>附件</w:t>
      </w:r>
      <w:r w:rsidRPr="003175A5">
        <w:rPr>
          <w:rFonts w:eastAsia="黑体"/>
          <w:szCs w:val="32"/>
        </w:rPr>
        <w:t>2-</w:t>
      </w:r>
      <w:r w:rsidRPr="003175A5">
        <w:rPr>
          <w:rFonts w:eastAsia="黑体" w:hint="eastAsia"/>
          <w:szCs w:val="32"/>
        </w:rPr>
        <w:t>8</w:t>
      </w:r>
    </w:p>
    <w:p w:rsidR="00026F25" w:rsidRPr="003175A5" w:rsidRDefault="00026F25" w:rsidP="002D25DF">
      <w:pPr>
        <w:spacing w:line="576" w:lineRule="exact"/>
        <w:jc w:val="center"/>
        <w:rPr>
          <w:rFonts w:eastAsia="方正小标宋简体" w:cs="方正小标宋简体"/>
          <w:sz w:val="36"/>
          <w:szCs w:val="36"/>
        </w:rPr>
      </w:pPr>
    </w:p>
    <w:p w:rsidR="00026F25" w:rsidRPr="003175A5" w:rsidRDefault="0063297C" w:rsidP="002D25DF">
      <w:pPr>
        <w:spacing w:line="576" w:lineRule="exact"/>
        <w:jc w:val="center"/>
        <w:rPr>
          <w:rFonts w:eastAsia="方正小标宋简体" w:cs="方正小标宋简体"/>
          <w:sz w:val="36"/>
          <w:szCs w:val="36"/>
        </w:rPr>
      </w:pPr>
      <w:r w:rsidRPr="003175A5">
        <w:rPr>
          <w:rFonts w:eastAsia="方正小标宋简体" w:cs="方正小标宋简体" w:hint="eastAsia"/>
          <w:sz w:val="36"/>
          <w:szCs w:val="36"/>
        </w:rPr>
        <w:t>支持企业协同发展专题申请表</w:t>
      </w:r>
    </w:p>
    <w:p w:rsidR="0063297C" w:rsidRPr="003175A5" w:rsidRDefault="0063297C" w:rsidP="002D25DF">
      <w:pPr>
        <w:spacing w:line="576" w:lineRule="exact"/>
        <w:jc w:val="center"/>
        <w:rPr>
          <w:rFonts w:eastAsia="楷体"/>
          <w:szCs w:val="32"/>
        </w:rPr>
      </w:pPr>
      <w:r w:rsidRPr="003175A5">
        <w:rPr>
          <w:rFonts w:eastAsia="楷体" w:cs="方正小标宋简体" w:hint="eastAsia"/>
          <w:szCs w:val="32"/>
        </w:rPr>
        <w:t>（重点产业链招商采购支持）</w:t>
      </w:r>
    </w:p>
    <w:tbl>
      <w:tblPr>
        <w:tblW w:w="5000" w:type="pct"/>
        <w:jc w:val="center"/>
        <w:tblLayout w:type="fixed"/>
        <w:tblLook w:val="0000"/>
      </w:tblPr>
      <w:tblGrid>
        <w:gridCol w:w="1259"/>
        <w:gridCol w:w="797"/>
        <w:gridCol w:w="853"/>
        <w:gridCol w:w="254"/>
        <w:gridCol w:w="780"/>
        <w:gridCol w:w="285"/>
        <w:gridCol w:w="1008"/>
        <w:gridCol w:w="1170"/>
        <w:gridCol w:w="946"/>
        <w:gridCol w:w="750"/>
        <w:gridCol w:w="910"/>
      </w:tblGrid>
      <w:tr w:rsidR="00DC3883" w:rsidRPr="003175A5" w:rsidTr="00063577">
        <w:trPr>
          <w:trHeight w:val="582"/>
          <w:jc w:val="center"/>
        </w:trPr>
        <w:tc>
          <w:tcPr>
            <w:tcW w:w="2904" w:type="pct"/>
            <w:gridSpan w:val="7"/>
            <w:tcBorders>
              <w:top w:val="nil"/>
              <w:left w:val="nil"/>
              <w:bottom w:val="single" w:sz="4" w:space="0" w:color="auto"/>
              <w:right w:val="nil"/>
            </w:tcBorders>
            <w:vAlign w:val="bottom"/>
          </w:tcPr>
          <w:p w:rsidR="00026F25" w:rsidRPr="003175A5" w:rsidRDefault="00026F25" w:rsidP="002D25DF">
            <w:pPr>
              <w:rPr>
                <w:rFonts w:eastAsia="仿宋_GB2312"/>
                <w:kern w:val="0"/>
                <w:sz w:val="24"/>
                <w:szCs w:val="24"/>
              </w:rPr>
            </w:pPr>
          </w:p>
        </w:tc>
        <w:tc>
          <w:tcPr>
            <w:tcW w:w="2095" w:type="pct"/>
            <w:gridSpan w:val="4"/>
            <w:tcBorders>
              <w:top w:val="nil"/>
              <w:left w:val="nil"/>
              <w:bottom w:val="single" w:sz="4" w:space="0" w:color="auto"/>
              <w:right w:val="nil"/>
            </w:tcBorders>
            <w:vAlign w:val="bottom"/>
          </w:tcPr>
          <w:p w:rsidR="00026F25" w:rsidRPr="003175A5" w:rsidRDefault="00026F25" w:rsidP="002D25DF">
            <w:pPr>
              <w:jc w:val="right"/>
              <w:rPr>
                <w:rFonts w:eastAsia="仿宋_GB2312"/>
                <w:kern w:val="0"/>
                <w:sz w:val="24"/>
                <w:szCs w:val="24"/>
              </w:rPr>
            </w:pPr>
            <w:r w:rsidRPr="003175A5">
              <w:rPr>
                <w:rFonts w:eastAsia="仿宋_GB2312" w:cs="仿宋_GB2312" w:hint="eastAsia"/>
                <w:sz w:val="24"/>
              </w:rPr>
              <w:t>单位：万元</w:t>
            </w:r>
          </w:p>
        </w:tc>
      </w:tr>
      <w:tr w:rsidR="00DC3883" w:rsidRPr="00830B9F" w:rsidTr="00063577">
        <w:trPr>
          <w:trHeight w:val="582"/>
          <w:jc w:val="center"/>
        </w:trPr>
        <w:tc>
          <w:tcPr>
            <w:tcW w:w="698" w:type="pct"/>
            <w:tcBorders>
              <w:top w:val="single" w:sz="4" w:space="0" w:color="auto"/>
              <w:left w:val="single" w:sz="4" w:space="0" w:color="auto"/>
              <w:bottom w:val="single" w:sz="4" w:space="0" w:color="auto"/>
              <w:right w:val="single" w:sz="4" w:space="0" w:color="auto"/>
            </w:tcBorders>
            <w:vAlign w:val="center"/>
          </w:tcPr>
          <w:p w:rsidR="00026F25" w:rsidRPr="00830B9F" w:rsidRDefault="00026F25" w:rsidP="002D25DF">
            <w:pPr>
              <w:jc w:val="center"/>
              <w:rPr>
                <w:rFonts w:eastAsia="黑体"/>
                <w:kern w:val="0"/>
                <w:sz w:val="21"/>
                <w:szCs w:val="21"/>
              </w:rPr>
            </w:pPr>
            <w:r w:rsidRPr="00830B9F">
              <w:rPr>
                <w:rFonts w:eastAsia="黑体" w:cs="仿宋_GB2312" w:hint="eastAsia"/>
                <w:kern w:val="0"/>
                <w:sz w:val="21"/>
                <w:szCs w:val="21"/>
              </w:rPr>
              <w:t>单位名称</w:t>
            </w:r>
          </w:p>
        </w:tc>
        <w:tc>
          <w:tcPr>
            <w:tcW w:w="2206" w:type="pct"/>
            <w:gridSpan w:val="6"/>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eastAsia="黑体"/>
                <w:kern w:val="0"/>
                <w:sz w:val="21"/>
                <w:szCs w:val="21"/>
              </w:rPr>
            </w:pPr>
            <w:r w:rsidRPr="00830B9F">
              <w:rPr>
                <w:rFonts w:eastAsia="黑体" w:cs="仿宋_GB2312" w:hint="eastAsia"/>
                <w:kern w:val="0"/>
                <w:sz w:val="21"/>
                <w:szCs w:val="21"/>
              </w:rPr>
              <w:t>（公章）</w:t>
            </w:r>
          </w:p>
        </w:tc>
        <w:tc>
          <w:tcPr>
            <w:tcW w:w="649" w:type="pct"/>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eastAsia="黑体"/>
                <w:kern w:val="0"/>
                <w:sz w:val="21"/>
                <w:szCs w:val="21"/>
              </w:rPr>
            </w:pPr>
            <w:r w:rsidRPr="00830B9F">
              <w:rPr>
                <w:rFonts w:eastAsia="黑体" w:cs="仿宋_GB2312" w:hint="eastAsia"/>
                <w:kern w:val="0"/>
                <w:sz w:val="21"/>
                <w:szCs w:val="21"/>
              </w:rPr>
              <w:t>成立时间</w:t>
            </w:r>
          </w:p>
        </w:tc>
        <w:tc>
          <w:tcPr>
            <w:tcW w:w="1445" w:type="pct"/>
            <w:gridSpan w:val="3"/>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eastAsia="黑体"/>
                <w:kern w:val="0"/>
                <w:sz w:val="21"/>
                <w:szCs w:val="21"/>
              </w:rPr>
            </w:pPr>
          </w:p>
        </w:tc>
      </w:tr>
      <w:tr w:rsidR="00DC3883" w:rsidRPr="003175A5" w:rsidTr="00063577">
        <w:trPr>
          <w:trHeight w:val="1173"/>
          <w:jc w:val="center"/>
        </w:trPr>
        <w:tc>
          <w:tcPr>
            <w:tcW w:w="698" w:type="pct"/>
            <w:vMerge w:val="restart"/>
            <w:tcBorders>
              <w:top w:val="nil"/>
              <w:left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单</w:t>
            </w:r>
          </w:p>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位</w:t>
            </w:r>
          </w:p>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基</w:t>
            </w:r>
          </w:p>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本</w:t>
            </w:r>
          </w:p>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情</w:t>
            </w:r>
          </w:p>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况</w:t>
            </w:r>
          </w:p>
        </w:tc>
        <w:tc>
          <w:tcPr>
            <w:tcW w:w="442"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法人</w:t>
            </w:r>
          </w:p>
          <w:p w:rsidR="00026F25" w:rsidRPr="00830B9F" w:rsidRDefault="00026F25" w:rsidP="002D25DF">
            <w:pPr>
              <w:jc w:val="center"/>
              <w:rPr>
                <w:rFonts w:asciiTheme="minorEastAsia" w:eastAsiaTheme="minorEastAsia" w:hAnsiTheme="minorEastAsia" w:cs="仿宋_GB2312"/>
                <w:kern w:val="0"/>
                <w:sz w:val="21"/>
                <w:szCs w:val="21"/>
              </w:rPr>
            </w:pPr>
          </w:p>
        </w:tc>
        <w:tc>
          <w:tcPr>
            <w:tcW w:w="614" w:type="pct"/>
            <w:gridSpan w:val="2"/>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433"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单位注册登记类型</w:t>
            </w:r>
          </w:p>
        </w:tc>
        <w:tc>
          <w:tcPr>
            <w:tcW w:w="716" w:type="pct"/>
            <w:gridSpan w:val="2"/>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649"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注册</w:t>
            </w:r>
          </w:p>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资本</w:t>
            </w:r>
          </w:p>
        </w:tc>
        <w:tc>
          <w:tcPr>
            <w:tcW w:w="524"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416"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所属行业</w:t>
            </w:r>
          </w:p>
        </w:tc>
        <w:tc>
          <w:tcPr>
            <w:tcW w:w="504"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r>
      <w:tr w:rsidR="00DC3883" w:rsidRPr="003175A5" w:rsidTr="00063577">
        <w:trPr>
          <w:trHeight w:val="711"/>
          <w:jc w:val="center"/>
        </w:trPr>
        <w:tc>
          <w:tcPr>
            <w:tcW w:w="698" w:type="pct"/>
            <w:vMerge/>
            <w:tcBorders>
              <w:left w:val="single" w:sz="4" w:space="0" w:color="auto"/>
              <w:right w:val="single" w:sz="4" w:space="0" w:color="auto"/>
            </w:tcBorders>
            <w:vAlign w:val="center"/>
          </w:tcPr>
          <w:p w:rsidR="00026F25" w:rsidRPr="00830B9F" w:rsidRDefault="00026F25" w:rsidP="002D25DF">
            <w:pPr>
              <w:rPr>
                <w:rFonts w:asciiTheme="minorEastAsia" w:eastAsiaTheme="minorEastAsia" w:hAnsiTheme="minorEastAsia"/>
                <w:sz w:val="21"/>
                <w:szCs w:val="21"/>
              </w:rPr>
            </w:pPr>
          </w:p>
        </w:tc>
        <w:tc>
          <w:tcPr>
            <w:tcW w:w="442"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联系人</w:t>
            </w:r>
          </w:p>
        </w:tc>
        <w:tc>
          <w:tcPr>
            <w:tcW w:w="614" w:type="pct"/>
            <w:gridSpan w:val="2"/>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433"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联系方式</w:t>
            </w:r>
          </w:p>
        </w:tc>
        <w:tc>
          <w:tcPr>
            <w:tcW w:w="716" w:type="pct"/>
            <w:gridSpan w:val="2"/>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649" w:type="pct"/>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统一社会信用代码</w:t>
            </w:r>
          </w:p>
        </w:tc>
        <w:tc>
          <w:tcPr>
            <w:tcW w:w="1445" w:type="pct"/>
            <w:gridSpan w:val="3"/>
            <w:tcBorders>
              <w:top w:val="nil"/>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r>
      <w:tr w:rsidR="00DC3883" w:rsidRPr="003175A5" w:rsidTr="0063297C">
        <w:trPr>
          <w:trHeight w:val="794"/>
          <w:jc w:val="center"/>
        </w:trPr>
        <w:tc>
          <w:tcPr>
            <w:tcW w:w="698" w:type="pct"/>
            <w:vMerge/>
            <w:tcBorders>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p>
        </w:tc>
        <w:tc>
          <w:tcPr>
            <w:tcW w:w="442" w:type="pct"/>
            <w:tcBorders>
              <w:top w:val="nil"/>
              <w:left w:val="single" w:sz="4" w:space="0" w:color="auto"/>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详细地址</w:t>
            </w:r>
          </w:p>
        </w:tc>
        <w:tc>
          <w:tcPr>
            <w:tcW w:w="3859" w:type="pct"/>
            <w:gridSpan w:val="9"/>
            <w:tcBorders>
              <w:top w:val="nil"/>
              <w:left w:val="single" w:sz="4" w:space="0" w:color="auto"/>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r>
      <w:tr w:rsidR="00DC3883" w:rsidRPr="003175A5" w:rsidTr="00063577">
        <w:trPr>
          <w:trHeight w:val="709"/>
          <w:jc w:val="center"/>
        </w:trPr>
        <w:tc>
          <w:tcPr>
            <w:tcW w:w="698" w:type="pct"/>
            <w:vMerge w:val="restart"/>
            <w:tcBorders>
              <w:top w:val="nil"/>
              <w:left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设备采购情况</w:t>
            </w:r>
          </w:p>
        </w:tc>
        <w:tc>
          <w:tcPr>
            <w:tcW w:w="915"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设备名称</w:t>
            </w:r>
          </w:p>
        </w:tc>
        <w:tc>
          <w:tcPr>
            <w:tcW w:w="5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数量</w:t>
            </w:r>
          </w:p>
        </w:tc>
        <w:tc>
          <w:tcPr>
            <w:tcW w:w="716"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采购时间</w:t>
            </w:r>
          </w:p>
        </w:tc>
        <w:tc>
          <w:tcPr>
            <w:tcW w:w="11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设备用途</w:t>
            </w:r>
          </w:p>
        </w:tc>
        <w:tc>
          <w:tcPr>
            <w:tcW w:w="920"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hint="eastAsia"/>
                <w:kern w:val="0"/>
                <w:sz w:val="21"/>
                <w:szCs w:val="21"/>
              </w:rPr>
              <w:t>设备金额</w:t>
            </w:r>
          </w:p>
        </w:tc>
      </w:tr>
      <w:tr w:rsidR="00DC3883" w:rsidRPr="003175A5" w:rsidTr="00063577">
        <w:trPr>
          <w:trHeight w:val="709"/>
          <w:jc w:val="center"/>
        </w:trPr>
        <w:tc>
          <w:tcPr>
            <w:tcW w:w="698" w:type="pct"/>
            <w:vMerge/>
            <w:tcBorders>
              <w:left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15"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5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716"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11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20"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r>
      <w:tr w:rsidR="00DC3883" w:rsidRPr="003175A5" w:rsidTr="00063577">
        <w:trPr>
          <w:trHeight w:val="709"/>
          <w:jc w:val="center"/>
        </w:trPr>
        <w:tc>
          <w:tcPr>
            <w:tcW w:w="698" w:type="pct"/>
            <w:vMerge/>
            <w:tcBorders>
              <w:left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15"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5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716"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11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20"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r>
      <w:tr w:rsidR="00DC3883" w:rsidRPr="003175A5" w:rsidTr="00063577">
        <w:trPr>
          <w:trHeight w:val="709"/>
          <w:jc w:val="center"/>
        </w:trPr>
        <w:tc>
          <w:tcPr>
            <w:tcW w:w="698" w:type="pct"/>
            <w:vMerge/>
            <w:tcBorders>
              <w:left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15"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5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716"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1174"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920"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r>
      <w:tr w:rsidR="00DC3883" w:rsidRPr="003175A5" w:rsidTr="00063577">
        <w:trPr>
          <w:trHeight w:val="694"/>
          <w:jc w:val="center"/>
        </w:trPr>
        <w:tc>
          <w:tcPr>
            <w:tcW w:w="698" w:type="pct"/>
            <w:vMerge/>
            <w:tcBorders>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c>
          <w:tcPr>
            <w:tcW w:w="3380" w:type="pct"/>
            <w:gridSpan w:val="8"/>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r w:rsidRPr="00830B9F">
              <w:rPr>
                <w:rFonts w:asciiTheme="minorEastAsia" w:eastAsiaTheme="minorEastAsia" w:hAnsiTheme="minorEastAsia" w:cs="仿宋_GB2312" w:hint="eastAsia"/>
                <w:kern w:val="0"/>
                <w:sz w:val="21"/>
                <w:szCs w:val="21"/>
              </w:rPr>
              <w:t>设备采购总金额</w:t>
            </w:r>
          </w:p>
        </w:tc>
        <w:tc>
          <w:tcPr>
            <w:tcW w:w="920" w:type="pct"/>
            <w:gridSpan w:val="2"/>
            <w:tcBorders>
              <w:top w:val="nil"/>
              <w:left w:val="single" w:sz="4" w:space="0" w:color="auto"/>
              <w:bottom w:val="single" w:sz="4" w:space="0" w:color="auto"/>
              <w:right w:val="single" w:sz="4" w:space="0" w:color="auto"/>
            </w:tcBorders>
            <w:noWrap/>
            <w:vAlign w:val="center"/>
          </w:tcPr>
          <w:p w:rsidR="00026F25" w:rsidRPr="00830B9F" w:rsidRDefault="00026F25" w:rsidP="002D25DF">
            <w:pPr>
              <w:jc w:val="center"/>
              <w:rPr>
                <w:rFonts w:asciiTheme="minorEastAsia" w:eastAsiaTheme="minorEastAsia" w:hAnsiTheme="minorEastAsia" w:cs="仿宋_GB2312"/>
                <w:kern w:val="0"/>
                <w:sz w:val="21"/>
                <w:szCs w:val="21"/>
              </w:rPr>
            </w:pPr>
          </w:p>
        </w:tc>
      </w:tr>
      <w:tr w:rsidR="00026F25" w:rsidRPr="003175A5" w:rsidTr="00063577">
        <w:trPr>
          <w:trHeight w:val="1278"/>
          <w:jc w:val="center"/>
        </w:trPr>
        <w:tc>
          <w:tcPr>
            <w:tcW w:w="698" w:type="pct"/>
            <w:tcBorders>
              <w:top w:val="nil"/>
              <w:left w:val="single" w:sz="4" w:space="0" w:color="auto"/>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企业申请补助金额</w:t>
            </w:r>
          </w:p>
        </w:tc>
        <w:tc>
          <w:tcPr>
            <w:tcW w:w="1647" w:type="pct"/>
            <w:gridSpan w:val="5"/>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c>
          <w:tcPr>
            <w:tcW w:w="1208" w:type="pct"/>
            <w:gridSpan w:val="2"/>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r w:rsidRPr="00830B9F">
              <w:rPr>
                <w:rFonts w:asciiTheme="minorEastAsia" w:eastAsiaTheme="minorEastAsia" w:hAnsiTheme="minorEastAsia" w:cs="仿宋_GB2312" w:hint="eastAsia"/>
                <w:kern w:val="0"/>
                <w:sz w:val="21"/>
                <w:szCs w:val="21"/>
              </w:rPr>
              <w:t>备注</w:t>
            </w:r>
          </w:p>
        </w:tc>
        <w:tc>
          <w:tcPr>
            <w:tcW w:w="1445" w:type="pct"/>
            <w:gridSpan w:val="3"/>
            <w:tcBorders>
              <w:top w:val="single" w:sz="4" w:space="0" w:color="auto"/>
              <w:left w:val="nil"/>
              <w:bottom w:val="single" w:sz="4" w:space="0" w:color="auto"/>
              <w:right w:val="single" w:sz="4" w:space="0" w:color="auto"/>
            </w:tcBorders>
            <w:vAlign w:val="center"/>
          </w:tcPr>
          <w:p w:rsidR="00026F25" w:rsidRPr="00830B9F" w:rsidRDefault="00026F25" w:rsidP="002D25DF">
            <w:pPr>
              <w:jc w:val="center"/>
              <w:rPr>
                <w:rFonts w:asciiTheme="minorEastAsia" w:eastAsiaTheme="minorEastAsia" w:hAnsiTheme="minorEastAsia"/>
                <w:kern w:val="0"/>
                <w:sz w:val="21"/>
                <w:szCs w:val="21"/>
              </w:rPr>
            </w:pPr>
          </w:p>
        </w:tc>
      </w:tr>
    </w:tbl>
    <w:p w:rsidR="00026F25" w:rsidRPr="003175A5" w:rsidRDefault="00026F25" w:rsidP="002D25DF">
      <w:pPr>
        <w:snapToGrid w:val="0"/>
        <w:spacing w:line="576" w:lineRule="exact"/>
        <w:jc w:val="left"/>
        <w:rPr>
          <w:rFonts w:eastAsia="黑体"/>
          <w:szCs w:val="32"/>
        </w:rPr>
      </w:pPr>
    </w:p>
    <w:p w:rsidR="00026F25" w:rsidRPr="003175A5" w:rsidRDefault="00026F25" w:rsidP="002D25DF">
      <w:pPr>
        <w:spacing w:line="576" w:lineRule="exact"/>
        <w:rPr>
          <w:rFonts w:eastAsia="黑体" w:cs="黑体"/>
          <w:szCs w:val="32"/>
        </w:rPr>
        <w:sectPr w:rsidR="00026F25" w:rsidRPr="003175A5" w:rsidSect="00640190">
          <w:footerReference w:type="even" r:id="rId24"/>
          <w:footerReference w:type="default" r:id="rId25"/>
          <w:pgSz w:w="11915" w:h="16840"/>
          <w:pgMar w:top="2041" w:right="1588" w:bottom="2098" w:left="1531" w:header="851" w:footer="1587" w:gutter="0"/>
          <w:cols w:space="720"/>
          <w:docGrid w:type="lines" w:linePitch="435"/>
        </w:sectPr>
      </w:pPr>
    </w:p>
    <w:p w:rsidR="00026F25" w:rsidRPr="003175A5" w:rsidRDefault="00026F25" w:rsidP="002D25DF">
      <w:pPr>
        <w:spacing w:line="576" w:lineRule="exact"/>
        <w:rPr>
          <w:rFonts w:eastAsia="黑体"/>
          <w:szCs w:val="32"/>
        </w:rPr>
      </w:pPr>
      <w:r w:rsidRPr="003175A5">
        <w:rPr>
          <w:rFonts w:eastAsia="黑体" w:cs="黑体" w:hint="eastAsia"/>
          <w:szCs w:val="32"/>
        </w:rPr>
        <w:lastRenderedPageBreak/>
        <w:t>附件</w:t>
      </w:r>
      <w:r w:rsidRPr="003175A5">
        <w:rPr>
          <w:rFonts w:eastAsia="黑体"/>
          <w:szCs w:val="32"/>
        </w:rPr>
        <w:t>2-</w:t>
      </w:r>
      <w:r w:rsidRPr="003175A5">
        <w:rPr>
          <w:rFonts w:eastAsia="黑体" w:hint="eastAsia"/>
          <w:szCs w:val="32"/>
        </w:rPr>
        <w:t>9</w:t>
      </w:r>
    </w:p>
    <w:p w:rsidR="00026F25" w:rsidRPr="003175A5" w:rsidRDefault="00026F25" w:rsidP="002D25DF">
      <w:pPr>
        <w:spacing w:line="576" w:lineRule="exact"/>
        <w:rPr>
          <w:rFonts w:eastAsia="黑体"/>
          <w:szCs w:val="32"/>
        </w:rPr>
      </w:pPr>
    </w:p>
    <w:p w:rsidR="00026F25" w:rsidRPr="003175A5" w:rsidRDefault="00026F25" w:rsidP="002D25DF">
      <w:pPr>
        <w:spacing w:line="576" w:lineRule="exact"/>
        <w:jc w:val="center"/>
        <w:rPr>
          <w:rFonts w:eastAsia="方正小标宋简体"/>
          <w:sz w:val="44"/>
          <w:szCs w:val="44"/>
        </w:rPr>
      </w:pPr>
      <w:r w:rsidRPr="003175A5">
        <w:rPr>
          <w:rFonts w:eastAsia="方正小标宋简体" w:cs="方正小标宋简体" w:hint="eastAsia"/>
          <w:sz w:val="36"/>
          <w:szCs w:val="36"/>
        </w:rPr>
        <w:t>设备采购清单明细表</w:t>
      </w: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1788"/>
        <w:gridCol w:w="1138"/>
        <w:gridCol w:w="1316"/>
        <w:gridCol w:w="1228"/>
        <w:gridCol w:w="1155"/>
        <w:gridCol w:w="1558"/>
        <w:gridCol w:w="1680"/>
        <w:gridCol w:w="1373"/>
        <w:gridCol w:w="1407"/>
        <w:gridCol w:w="721"/>
      </w:tblGrid>
      <w:tr w:rsidR="00DC3883" w:rsidRPr="003175A5" w:rsidTr="00063577">
        <w:trPr>
          <w:trHeight w:hRule="exact" w:val="522"/>
          <w:jc w:val="center"/>
        </w:trPr>
        <w:tc>
          <w:tcPr>
            <w:tcW w:w="289"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630"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01"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64"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33"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407" w:type="pct"/>
            <w:tcBorders>
              <w:top w:val="nil"/>
              <w:left w:val="nil"/>
              <w:bottom w:val="single" w:sz="4" w:space="0" w:color="auto"/>
              <w:right w:val="nil"/>
            </w:tcBorders>
            <w:vAlign w:val="center"/>
          </w:tcPr>
          <w:p w:rsidR="00026F25" w:rsidRPr="003175A5" w:rsidRDefault="00026F25" w:rsidP="002D25DF">
            <w:pPr>
              <w:jc w:val="center"/>
              <w:rPr>
                <w:rFonts w:eastAsia="黑体" w:cs="黑体"/>
                <w:bCs/>
                <w:sz w:val="24"/>
                <w:szCs w:val="24"/>
              </w:rPr>
            </w:pPr>
          </w:p>
        </w:tc>
        <w:tc>
          <w:tcPr>
            <w:tcW w:w="1623" w:type="pct"/>
            <w:gridSpan w:val="3"/>
            <w:tcBorders>
              <w:top w:val="nil"/>
              <w:left w:val="nil"/>
              <w:bottom w:val="single" w:sz="4" w:space="0" w:color="auto"/>
              <w:right w:val="nil"/>
            </w:tcBorders>
            <w:vAlign w:val="bottom"/>
          </w:tcPr>
          <w:p w:rsidR="00026F25" w:rsidRPr="003175A5" w:rsidRDefault="00026F25" w:rsidP="002D25DF">
            <w:pPr>
              <w:jc w:val="right"/>
              <w:rPr>
                <w:rFonts w:eastAsia="黑体" w:cs="黑体"/>
                <w:bCs/>
                <w:sz w:val="24"/>
                <w:szCs w:val="24"/>
              </w:rPr>
            </w:pPr>
          </w:p>
        </w:tc>
        <w:tc>
          <w:tcPr>
            <w:tcW w:w="750" w:type="pct"/>
            <w:gridSpan w:val="2"/>
            <w:tcBorders>
              <w:top w:val="nil"/>
              <w:left w:val="nil"/>
              <w:bottom w:val="single" w:sz="4" w:space="0" w:color="auto"/>
              <w:right w:val="nil"/>
            </w:tcBorders>
            <w:vAlign w:val="bottom"/>
          </w:tcPr>
          <w:p w:rsidR="00026F25" w:rsidRPr="003175A5" w:rsidRDefault="00026F25" w:rsidP="002D25DF">
            <w:pPr>
              <w:jc w:val="right"/>
              <w:rPr>
                <w:rFonts w:eastAsia="黑体" w:cs="黑体"/>
                <w:bCs/>
                <w:sz w:val="24"/>
                <w:szCs w:val="24"/>
              </w:rPr>
            </w:pPr>
            <w:r w:rsidRPr="003175A5">
              <w:rPr>
                <w:rFonts w:eastAsia="黑体" w:cs="黑体" w:hint="eastAsia"/>
                <w:bCs/>
                <w:sz w:val="24"/>
                <w:szCs w:val="24"/>
              </w:rPr>
              <w:t>单位</w:t>
            </w:r>
            <w:r w:rsidRPr="003175A5">
              <w:rPr>
                <w:rFonts w:eastAsia="黑体" w:cs="黑体"/>
                <w:bCs/>
                <w:sz w:val="24"/>
                <w:szCs w:val="24"/>
              </w:rPr>
              <w:t>：万元</w:t>
            </w:r>
          </w:p>
        </w:tc>
      </w:tr>
      <w:tr w:rsidR="00DC3883" w:rsidRPr="003175A5" w:rsidTr="00063577">
        <w:trPr>
          <w:trHeight w:hRule="exact" w:val="877"/>
          <w:jc w:val="center"/>
        </w:trPr>
        <w:tc>
          <w:tcPr>
            <w:tcW w:w="289" w:type="pct"/>
            <w:tcBorders>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序号</w:t>
            </w:r>
          </w:p>
        </w:tc>
        <w:tc>
          <w:tcPr>
            <w:tcW w:w="630" w:type="pct"/>
            <w:tcBorders>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采购设备名称</w:t>
            </w:r>
          </w:p>
        </w:tc>
        <w:tc>
          <w:tcPr>
            <w:tcW w:w="40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供货方</w:t>
            </w:r>
          </w:p>
        </w:tc>
        <w:tc>
          <w:tcPr>
            <w:tcW w:w="46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专用设备</w:t>
            </w:r>
            <w:r w:rsidRPr="003175A5">
              <w:rPr>
                <w:rFonts w:eastAsia="黑体" w:cs="黑体" w:hint="eastAsia"/>
                <w:bCs/>
                <w:sz w:val="24"/>
                <w:szCs w:val="24"/>
              </w:rPr>
              <w:t>/</w:t>
            </w:r>
            <w:r w:rsidRPr="003175A5">
              <w:rPr>
                <w:rFonts w:eastAsia="黑体" w:cs="黑体" w:hint="eastAsia"/>
                <w:bCs/>
                <w:sz w:val="24"/>
                <w:szCs w:val="24"/>
              </w:rPr>
              <w:t>通用设备</w:t>
            </w:r>
          </w:p>
        </w:tc>
        <w:tc>
          <w:tcPr>
            <w:tcW w:w="43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合同金额</w:t>
            </w:r>
          </w:p>
        </w:tc>
        <w:tc>
          <w:tcPr>
            <w:tcW w:w="40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合同日期</w:t>
            </w:r>
          </w:p>
        </w:tc>
        <w:tc>
          <w:tcPr>
            <w:tcW w:w="54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发票代码</w:t>
            </w:r>
          </w:p>
        </w:tc>
        <w:tc>
          <w:tcPr>
            <w:tcW w:w="592"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发票号</w:t>
            </w:r>
          </w:p>
        </w:tc>
        <w:tc>
          <w:tcPr>
            <w:tcW w:w="481"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开票日期</w:t>
            </w:r>
          </w:p>
        </w:tc>
        <w:tc>
          <w:tcPr>
            <w:tcW w:w="496"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发票金额</w:t>
            </w:r>
          </w:p>
        </w:tc>
        <w:tc>
          <w:tcPr>
            <w:tcW w:w="25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bCs/>
                <w:sz w:val="24"/>
                <w:szCs w:val="24"/>
              </w:rPr>
            </w:pPr>
            <w:r w:rsidRPr="003175A5">
              <w:rPr>
                <w:rFonts w:eastAsia="黑体" w:cs="黑体" w:hint="eastAsia"/>
                <w:bCs/>
                <w:sz w:val="24"/>
                <w:szCs w:val="24"/>
              </w:rPr>
              <w:t>备注</w:t>
            </w:r>
          </w:p>
        </w:tc>
      </w:tr>
      <w:tr w:rsidR="00DC3883" w:rsidRPr="003175A5" w:rsidTr="00063577">
        <w:trPr>
          <w:trHeight w:hRule="exact" w:val="657"/>
          <w:jc w:val="center"/>
        </w:trPr>
        <w:tc>
          <w:tcPr>
            <w:tcW w:w="28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0"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3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49"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96"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25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57"/>
          <w:jc w:val="center"/>
        </w:trPr>
        <w:tc>
          <w:tcPr>
            <w:tcW w:w="28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0"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3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49"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96"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25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57"/>
          <w:jc w:val="center"/>
        </w:trPr>
        <w:tc>
          <w:tcPr>
            <w:tcW w:w="289"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630"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3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549"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p>
        </w:tc>
        <w:tc>
          <w:tcPr>
            <w:tcW w:w="481"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496"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25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r w:rsidR="00DC3883" w:rsidRPr="003175A5" w:rsidTr="00063577">
        <w:trPr>
          <w:trHeight w:hRule="exact" w:val="667"/>
          <w:jc w:val="center"/>
        </w:trPr>
        <w:tc>
          <w:tcPr>
            <w:tcW w:w="4249" w:type="pct"/>
            <w:gridSpan w:val="9"/>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宋体"/>
                <w:b/>
                <w:bCs/>
                <w:kern w:val="0"/>
                <w:sz w:val="24"/>
                <w:szCs w:val="24"/>
              </w:rPr>
            </w:pPr>
            <w:r w:rsidRPr="003175A5">
              <w:rPr>
                <w:rFonts w:eastAsia="黑体" w:cs="黑体" w:hint="eastAsia"/>
                <w:bCs/>
                <w:sz w:val="24"/>
                <w:szCs w:val="24"/>
              </w:rPr>
              <w:t>合计发票金额</w:t>
            </w:r>
          </w:p>
        </w:tc>
        <w:tc>
          <w:tcPr>
            <w:tcW w:w="496"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c>
          <w:tcPr>
            <w:tcW w:w="253" w:type="pct"/>
            <w:tcBorders>
              <w:top w:val="single" w:sz="4" w:space="0" w:color="auto"/>
              <w:left w:val="single" w:sz="4" w:space="0" w:color="auto"/>
              <w:bottom w:val="single" w:sz="4" w:space="0" w:color="auto"/>
              <w:right w:val="single" w:sz="4" w:space="0" w:color="auto"/>
            </w:tcBorders>
          </w:tcPr>
          <w:p w:rsidR="00026F25" w:rsidRPr="003175A5" w:rsidRDefault="00026F25" w:rsidP="002D25DF">
            <w:pPr>
              <w:jc w:val="center"/>
              <w:rPr>
                <w:rFonts w:eastAsia="黑体" w:cs="宋体"/>
                <w:b/>
                <w:bCs/>
                <w:kern w:val="0"/>
                <w:sz w:val="24"/>
                <w:szCs w:val="24"/>
              </w:rPr>
            </w:pPr>
          </w:p>
        </w:tc>
      </w:tr>
    </w:tbl>
    <w:p w:rsidR="00026F25" w:rsidRPr="003175A5" w:rsidRDefault="00026F25" w:rsidP="002D25DF">
      <w:pPr>
        <w:rPr>
          <w:rFonts w:cs="Arial"/>
          <w:szCs w:val="32"/>
        </w:rPr>
        <w:sectPr w:rsidR="00026F25" w:rsidRPr="003175A5">
          <w:footerReference w:type="default" r:id="rId26"/>
          <w:pgSz w:w="16840" w:h="11915" w:orient="landscape"/>
          <w:pgMar w:top="1531" w:right="2041" w:bottom="1587" w:left="2098" w:header="851" w:footer="1134" w:gutter="0"/>
          <w:cols w:space="720"/>
          <w:docGrid w:type="lines" w:linePitch="439"/>
        </w:sectPr>
      </w:pPr>
    </w:p>
    <w:p w:rsidR="00026F25" w:rsidRPr="003175A5" w:rsidRDefault="00026F25"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2</w:t>
      </w:r>
      <w:r w:rsidRPr="003175A5">
        <w:rPr>
          <w:rFonts w:eastAsia="黑体" w:hint="eastAsia"/>
          <w:szCs w:val="32"/>
        </w:rPr>
        <w:t>-10</w:t>
      </w:r>
    </w:p>
    <w:p w:rsidR="00026F25" w:rsidRPr="003175A5" w:rsidRDefault="00026F25" w:rsidP="002D25DF">
      <w:pPr>
        <w:spacing w:line="576" w:lineRule="exact"/>
      </w:pPr>
    </w:p>
    <w:p w:rsidR="0063297C" w:rsidRPr="003175A5" w:rsidRDefault="00026F25" w:rsidP="002D25DF">
      <w:pPr>
        <w:spacing w:line="576" w:lineRule="exact"/>
        <w:jc w:val="center"/>
        <w:rPr>
          <w:rFonts w:eastAsia="方正小标宋简体"/>
          <w:sz w:val="36"/>
          <w:szCs w:val="36"/>
        </w:rPr>
      </w:pPr>
      <w:r w:rsidRPr="003175A5">
        <w:rPr>
          <w:rFonts w:eastAsia="方正小标宋简体" w:hint="eastAsia"/>
          <w:sz w:val="36"/>
          <w:szCs w:val="36"/>
        </w:rPr>
        <w:t>支持企业协同发展</w:t>
      </w:r>
      <w:r w:rsidR="0063297C" w:rsidRPr="003175A5">
        <w:rPr>
          <w:rFonts w:eastAsia="方正小标宋简体" w:hint="eastAsia"/>
          <w:sz w:val="36"/>
          <w:szCs w:val="36"/>
        </w:rPr>
        <w:t>专题</w:t>
      </w:r>
      <w:r w:rsidRPr="003175A5">
        <w:rPr>
          <w:rFonts w:eastAsia="方正小标宋简体" w:hint="eastAsia"/>
          <w:sz w:val="36"/>
          <w:szCs w:val="36"/>
        </w:rPr>
        <w:t>汇总表</w:t>
      </w:r>
    </w:p>
    <w:p w:rsidR="00026F25" w:rsidRPr="003175A5" w:rsidRDefault="0063297C" w:rsidP="002D25DF">
      <w:pPr>
        <w:spacing w:line="576" w:lineRule="exact"/>
        <w:jc w:val="center"/>
        <w:rPr>
          <w:rFonts w:eastAsia="楷体"/>
          <w:szCs w:val="32"/>
        </w:rPr>
      </w:pPr>
      <w:r w:rsidRPr="003175A5">
        <w:rPr>
          <w:rFonts w:eastAsia="楷体" w:cs="方正小标宋简体" w:hint="eastAsia"/>
          <w:szCs w:val="32"/>
        </w:rPr>
        <w:t>（重点产业链招商采购支持）</w:t>
      </w:r>
    </w:p>
    <w:tbl>
      <w:tblPr>
        <w:tblW w:w="4811" w:type="pct"/>
        <w:jc w:val="center"/>
        <w:tblLook w:val="0000"/>
      </w:tblPr>
      <w:tblGrid>
        <w:gridCol w:w="497"/>
        <w:gridCol w:w="1256"/>
        <w:gridCol w:w="1572"/>
        <w:gridCol w:w="1426"/>
        <w:gridCol w:w="1348"/>
        <w:gridCol w:w="1291"/>
        <w:gridCol w:w="1274"/>
      </w:tblGrid>
      <w:tr w:rsidR="00DC3883" w:rsidRPr="003175A5" w:rsidTr="002C2088">
        <w:trPr>
          <w:trHeight w:val="567"/>
          <w:jc w:val="center"/>
        </w:trPr>
        <w:tc>
          <w:tcPr>
            <w:tcW w:w="287" w:type="pct"/>
            <w:tcBorders>
              <w:bottom w:val="single" w:sz="4" w:space="0" w:color="auto"/>
            </w:tcBorders>
            <w:vAlign w:val="center"/>
          </w:tcPr>
          <w:p w:rsidR="002C2088" w:rsidRPr="003175A5" w:rsidRDefault="002C2088" w:rsidP="002D25DF">
            <w:pPr>
              <w:jc w:val="right"/>
              <w:rPr>
                <w:rFonts w:eastAsia="黑体" w:cs="黑体"/>
                <w:kern w:val="0"/>
                <w:sz w:val="24"/>
                <w:szCs w:val="28"/>
              </w:rPr>
            </w:pPr>
          </w:p>
        </w:tc>
        <w:tc>
          <w:tcPr>
            <w:tcW w:w="725" w:type="pct"/>
            <w:tcBorders>
              <w:bottom w:val="single" w:sz="4" w:space="0" w:color="auto"/>
            </w:tcBorders>
            <w:vAlign w:val="center"/>
          </w:tcPr>
          <w:p w:rsidR="002C2088" w:rsidRPr="003175A5" w:rsidRDefault="002C2088" w:rsidP="002D25DF">
            <w:pPr>
              <w:jc w:val="right"/>
              <w:rPr>
                <w:rFonts w:eastAsia="黑体" w:cs="黑体"/>
                <w:kern w:val="0"/>
                <w:sz w:val="24"/>
                <w:szCs w:val="28"/>
              </w:rPr>
            </w:pPr>
          </w:p>
        </w:tc>
        <w:tc>
          <w:tcPr>
            <w:tcW w:w="907" w:type="pct"/>
            <w:tcBorders>
              <w:bottom w:val="single" w:sz="4" w:space="0" w:color="auto"/>
            </w:tcBorders>
            <w:vAlign w:val="center"/>
          </w:tcPr>
          <w:p w:rsidR="002C2088" w:rsidRPr="003175A5" w:rsidRDefault="002C2088" w:rsidP="002D25DF">
            <w:pPr>
              <w:jc w:val="right"/>
              <w:rPr>
                <w:rFonts w:eastAsia="黑体" w:cs="黑体"/>
                <w:kern w:val="0"/>
                <w:sz w:val="24"/>
                <w:szCs w:val="28"/>
              </w:rPr>
            </w:pPr>
          </w:p>
        </w:tc>
        <w:tc>
          <w:tcPr>
            <w:tcW w:w="823" w:type="pct"/>
            <w:tcBorders>
              <w:bottom w:val="single" w:sz="4" w:space="0" w:color="auto"/>
            </w:tcBorders>
            <w:vAlign w:val="center"/>
          </w:tcPr>
          <w:p w:rsidR="002C2088" w:rsidRPr="003175A5" w:rsidRDefault="002C2088" w:rsidP="002D25DF">
            <w:pPr>
              <w:jc w:val="right"/>
              <w:rPr>
                <w:rFonts w:eastAsia="黑体" w:cs="黑体"/>
                <w:kern w:val="0"/>
                <w:sz w:val="24"/>
                <w:szCs w:val="28"/>
              </w:rPr>
            </w:pPr>
          </w:p>
        </w:tc>
        <w:tc>
          <w:tcPr>
            <w:tcW w:w="778" w:type="pct"/>
            <w:tcBorders>
              <w:bottom w:val="single" w:sz="4" w:space="0" w:color="auto"/>
            </w:tcBorders>
            <w:vAlign w:val="center"/>
          </w:tcPr>
          <w:p w:rsidR="002C2088" w:rsidRPr="003175A5" w:rsidRDefault="002C2088" w:rsidP="002D25DF">
            <w:pPr>
              <w:jc w:val="right"/>
              <w:rPr>
                <w:rFonts w:eastAsia="黑体" w:cs="黑体"/>
                <w:kern w:val="0"/>
                <w:sz w:val="24"/>
                <w:szCs w:val="28"/>
              </w:rPr>
            </w:pPr>
          </w:p>
        </w:tc>
        <w:tc>
          <w:tcPr>
            <w:tcW w:w="1480" w:type="pct"/>
            <w:gridSpan w:val="2"/>
            <w:tcBorders>
              <w:bottom w:val="single" w:sz="4" w:space="0" w:color="auto"/>
            </w:tcBorders>
            <w:vAlign w:val="center"/>
          </w:tcPr>
          <w:p w:rsidR="002C2088" w:rsidRPr="003175A5" w:rsidRDefault="002C2088" w:rsidP="002D25DF">
            <w:pPr>
              <w:jc w:val="right"/>
              <w:rPr>
                <w:rFonts w:eastAsia="黑体" w:cs="黑体"/>
                <w:kern w:val="0"/>
                <w:sz w:val="24"/>
                <w:szCs w:val="28"/>
              </w:rPr>
            </w:pPr>
            <w:r w:rsidRPr="003175A5">
              <w:rPr>
                <w:rFonts w:eastAsia="仿宋_GB2312" w:hint="eastAsia"/>
                <w:sz w:val="24"/>
              </w:rPr>
              <w:t>单位：万元</w:t>
            </w:r>
          </w:p>
        </w:tc>
      </w:tr>
      <w:tr w:rsidR="00DC3883" w:rsidRPr="003175A5" w:rsidTr="002C2088">
        <w:trPr>
          <w:trHeight w:val="567"/>
          <w:jc w:val="center"/>
        </w:trPr>
        <w:tc>
          <w:tcPr>
            <w:tcW w:w="28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序号</w:t>
            </w:r>
          </w:p>
        </w:tc>
        <w:tc>
          <w:tcPr>
            <w:tcW w:w="725"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企业名称</w:t>
            </w:r>
          </w:p>
        </w:tc>
        <w:tc>
          <w:tcPr>
            <w:tcW w:w="907"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统一社会信用代码</w:t>
            </w:r>
          </w:p>
        </w:tc>
        <w:tc>
          <w:tcPr>
            <w:tcW w:w="823"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设备采购金额</w:t>
            </w:r>
          </w:p>
        </w:tc>
        <w:tc>
          <w:tcPr>
            <w:tcW w:w="778"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申请补助金额</w:t>
            </w:r>
          </w:p>
        </w:tc>
        <w:tc>
          <w:tcPr>
            <w:tcW w:w="745"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联系人及电话</w:t>
            </w:r>
          </w:p>
        </w:tc>
        <w:tc>
          <w:tcPr>
            <w:tcW w:w="735" w:type="pct"/>
            <w:tcBorders>
              <w:top w:val="single" w:sz="4" w:space="0" w:color="auto"/>
              <w:left w:val="single" w:sz="4" w:space="0" w:color="auto"/>
              <w:bottom w:val="single" w:sz="4" w:space="0" w:color="auto"/>
              <w:right w:val="single" w:sz="4" w:space="0" w:color="auto"/>
            </w:tcBorders>
            <w:vAlign w:val="center"/>
          </w:tcPr>
          <w:p w:rsidR="00026F25" w:rsidRPr="003175A5" w:rsidRDefault="00026F25" w:rsidP="002D25DF">
            <w:pPr>
              <w:jc w:val="center"/>
              <w:rPr>
                <w:rFonts w:eastAsia="黑体" w:cs="黑体"/>
                <w:kern w:val="0"/>
                <w:sz w:val="24"/>
                <w:szCs w:val="28"/>
              </w:rPr>
            </w:pPr>
            <w:r w:rsidRPr="003175A5">
              <w:rPr>
                <w:rFonts w:eastAsia="黑体" w:cs="黑体" w:hint="eastAsia"/>
                <w:kern w:val="0"/>
                <w:sz w:val="24"/>
                <w:szCs w:val="28"/>
              </w:rPr>
              <w:t>备注</w:t>
            </w:r>
          </w:p>
        </w:tc>
      </w:tr>
      <w:tr w:rsidR="00DC3883" w:rsidRPr="003175A5" w:rsidTr="002C2088">
        <w:trPr>
          <w:trHeight w:val="567"/>
          <w:jc w:val="center"/>
        </w:trPr>
        <w:tc>
          <w:tcPr>
            <w:tcW w:w="28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72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90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823"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77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74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c>
          <w:tcPr>
            <w:tcW w:w="73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left"/>
              <w:rPr>
                <w:rFonts w:eastAsia="黑体" w:cs="宋体"/>
                <w:kern w:val="0"/>
                <w:sz w:val="18"/>
              </w:rPr>
            </w:pPr>
          </w:p>
        </w:tc>
      </w:tr>
      <w:tr w:rsidR="00DC3883" w:rsidRPr="003175A5" w:rsidTr="002C2088">
        <w:trPr>
          <w:trHeight w:val="567"/>
          <w:jc w:val="center"/>
        </w:trPr>
        <w:tc>
          <w:tcPr>
            <w:tcW w:w="28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2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90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23"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7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3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r w:rsidR="00DC3883" w:rsidRPr="003175A5" w:rsidTr="002C2088">
        <w:trPr>
          <w:trHeight w:val="567"/>
          <w:jc w:val="center"/>
        </w:trPr>
        <w:tc>
          <w:tcPr>
            <w:tcW w:w="28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2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90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23"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7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3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r w:rsidR="00DC3883" w:rsidRPr="003175A5" w:rsidTr="002C2088">
        <w:trPr>
          <w:trHeight w:val="567"/>
          <w:jc w:val="center"/>
        </w:trPr>
        <w:tc>
          <w:tcPr>
            <w:tcW w:w="28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2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907"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823"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78"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4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c>
          <w:tcPr>
            <w:tcW w:w="735" w:type="pct"/>
            <w:tcBorders>
              <w:top w:val="nil"/>
              <w:left w:val="single" w:sz="4" w:space="0" w:color="auto"/>
              <w:bottom w:val="single" w:sz="4" w:space="0" w:color="auto"/>
              <w:right w:val="single" w:sz="4" w:space="0" w:color="auto"/>
            </w:tcBorders>
            <w:vAlign w:val="center"/>
          </w:tcPr>
          <w:p w:rsidR="00026F25" w:rsidRPr="003175A5" w:rsidRDefault="00026F25" w:rsidP="002D25DF">
            <w:pPr>
              <w:jc w:val="center"/>
              <w:rPr>
                <w:rFonts w:eastAsia="仿宋_GB2312" w:cs="宋体"/>
                <w:bCs/>
                <w:kern w:val="0"/>
                <w:sz w:val="16"/>
                <w:szCs w:val="18"/>
              </w:rPr>
            </w:pPr>
          </w:p>
        </w:tc>
      </w:tr>
    </w:tbl>
    <w:p w:rsidR="00026F25" w:rsidRPr="003175A5" w:rsidRDefault="00026F25" w:rsidP="002D25DF">
      <w:pPr>
        <w:jc w:val="left"/>
        <w:rPr>
          <w:rFonts w:eastAsia="黑体" w:cs="黑体"/>
          <w:kern w:val="0"/>
          <w:sz w:val="24"/>
          <w:szCs w:val="28"/>
        </w:rPr>
      </w:pPr>
      <w:r w:rsidRPr="003175A5">
        <w:rPr>
          <w:rFonts w:eastAsia="黑体" w:cs="黑体" w:hint="eastAsia"/>
          <w:kern w:val="0"/>
          <w:sz w:val="24"/>
          <w:szCs w:val="28"/>
        </w:rPr>
        <w:t>备注：设备采购金额为</w:t>
      </w:r>
      <w:r w:rsidRPr="003175A5">
        <w:rPr>
          <w:rFonts w:eastAsia="黑体" w:cs="黑体" w:hint="eastAsia"/>
          <w:kern w:val="0"/>
          <w:sz w:val="24"/>
          <w:szCs w:val="28"/>
        </w:rPr>
        <w:t>2022</w:t>
      </w:r>
      <w:r w:rsidRPr="003175A5">
        <w:rPr>
          <w:rFonts w:eastAsia="黑体" w:cs="黑体" w:hint="eastAsia"/>
          <w:kern w:val="0"/>
          <w:sz w:val="24"/>
          <w:szCs w:val="28"/>
        </w:rPr>
        <w:t>年</w:t>
      </w:r>
      <w:r w:rsidRPr="003175A5">
        <w:rPr>
          <w:rFonts w:eastAsia="黑体" w:cs="黑体" w:hint="eastAsia"/>
          <w:kern w:val="0"/>
          <w:sz w:val="24"/>
          <w:szCs w:val="28"/>
        </w:rPr>
        <w:t>12</w:t>
      </w:r>
      <w:r w:rsidRPr="003175A5">
        <w:rPr>
          <w:rFonts w:eastAsia="黑体" w:cs="黑体" w:hint="eastAsia"/>
          <w:kern w:val="0"/>
          <w:sz w:val="24"/>
          <w:szCs w:val="28"/>
        </w:rPr>
        <w:t>月</w:t>
      </w:r>
      <w:r w:rsidRPr="003175A5">
        <w:rPr>
          <w:rFonts w:eastAsia="黑体" w:cs="黑体" w:hint="eastAsia"/>
          <w:kern w:val="0"/>
          <w:sz w:val="24"/>
          <w:szCs w:val="28"/>
        </w:rPr>
        <w:t>31</w:t>
      </w:r>
      <w:r w:rsidRPr="003175A5">
        <w:rPr>
          <w:rFonts w:eastAsia="黑体" w:cs="黑体" w:hint="eastAsia"/>
          <w:kern w:val="0"/>
          <w:sz w:val="24"/>
          <w:szCs w:val="28"/>
        </w:rPr>
        <w:t>日前采购发票金额。</w:t>
      </w:r>
    </w:p>
    <w:p w:rsidR="00026F25" w:rsidRPr="003175A5" w:rsidRDefault="00026F25" w:rsidP="002D25DF">
      <w:pPr>
        <w:jc w:val="left"/>
        <w:rPr>
          <w:rFonts w:eastAsia="黑体" w:cs="黑体"/>
          <w:kern w:val="0"/>
          <w:sz w:val="24"/>
          <w:szCs w:val="28"/>
        </w:rPr>
      </w:pPr>
    </w:p>
    <w:p w:rsidR="00026F25" w:rsidRPr="003175A5" w:rsidRDefault="00026F25" w:rsidP="002D25DF">
      <w:pPr>
        <w:jc w:val="left"/>
        <w:rPr>
          <w:rFonts w:eastAsia="黑体" w:cs="黑体"/>
          <w:kern w:val="0"/>
          <w:sz w:val="24"/>
          <w:szCs w:val="28"/>
        </w:rPr>
      </w:pPr>
    </w:p>
    <w:p w:rsidR="00026F25" w:rsidRPr="003175A5" w:rsidRDefault="00026F25" w:rsidP="002D25DF">
      <w:pPr>
        <w:jc w:val="left"/>
        <w:rPr>
          <w:rFonts w:eastAsia="黑体" w:cs="黑体"/>
          <w:kern w:val="0"/>
          <w:sz w:val="24"/>
          <w:szCs w:val="28"/>
        </w:rPr>
      </w:pPr>
    </w:p>
    <w:p w:rsidR="005938FD" w:rsidRPr="003175A5" w:rsidRDefault="005938FD" w:rsidP="002D25DF">
      <w:pPr>
        <w:spacing w:line="576" w:lineRule="exact"/>
        <w:sectPr w:rsidR="005938FD" w:rsidRPr="003175A5">
          <w:footerReference w:type="default" r:id="rId27"/>
          <w:pgSz w:w="11907" w:h="16840"/>
          <w:pgMar w:top="2098" w:right="1531" w:bottom="2041" w:left="1588" w:header="851" w:footer="1587" w:gutter="0"/>
          <w:cols w:space="720"/>
          <w:docGrid w:linePitch="577" w:charSpace="-2085"/>
        </w:sectPr>
      </w:pPr>
    </w:p>
    <w:p w:rsidR="006C0F36" w:rsidRPr="003175A5" w:rsidRDefault="006C0F36" w:rsidP="002D25DF">
      <w:pPr>
        <w:snapToGrid w:val="0"/>
        <w:spacing w:line="576" w:lineRule="exact"/>
        <w:jc w:val="left"/>
        <w:rPr>
          <w:rFonts w:eastAsia="黑体"/>
          <w:szCs w:val="32"/>
        </w:rPr>
      </w:pPr>
      <w:r w:rsidRPr="003175A5">
        <w:rPr>
          <w:rFonts w:eastAsia="黑体"/>
          <w:szCs w:val="32"/>
        </w:rPr>
        <w:lastRenderedPageBreak/>
        <w:t>附件</w:t>
      </w:r>
      <w:r w:rsidRPr="003175A5">
        <w:rPr>
          <w:rFonts w:eastAsia="黑体"/>
          <w:szCs w:val="32"/>
        </w:rPr>
        <w:t>3</w:t>
      </w:r>
    </w:p>
    <w:p w:rsidR="006C0F36" w:rsidRPr="003175A5" w:rsidRDefault="006C0F36" w:rsidP="002D25DF">
      <w:pPr>
        <w:snapToGrid w:val="0"/>
        <w:spacing w:line="576" w:lineRule="exact"/>
        <w:jc w:val="left"/>
        <w:rPr>
          <w:rFonts w:eastAsia="方正小标宋_GBK" w:cs="方正小标宋_GBK"/>
          <w:sz w:val="36"/>
          <w:szCs w:val="36"/>
        </w:rPr>
      </w:pPr>
    </w:p>
    <w:p w:rsidR="006C0F36" w:rsidRPr="003175A5" w:rsidRDefault="006C0F36" w:rsidP="002D25DF">
      <w:pPr>
        <w:snapToGrid w:val="0"/>
        <w:spacing w:line="576" w:lineRule="exact"/>
        <w:jc w:val="center"/>
        <w:rPr>
          <w:rFonts w:eastAsia="方正小标宋简体" w:cs="方正小标宋_GBK"/>
          <w:sz w:val="36"/>
          <w:szCs w:val="36"/>
        </w:rPr>
      </w:pPr>
      <w:r w:rsidRPr="003175A5">
        <w:rPr>
          <w:rFonts w:eastAsia="方正小标宋简体" w:cs="方正小标宋_GBK" w:hint="eastAsia"/>
          <w:sz w:val="36"/>
          <w:szCs w:val="36"/>
        </w:rPr>
        <w:t>支持产业集群发展专题申报指南</w:t>
      </w:r>
    </w:p>
    <w:p w:rsidR="006C0F36" w:rsidRPr="003175A5" w:rsidRDefault="006C0F36" w:rsidP="002D25DF">
      <w:pPr>
        <w:spacing w:line="576" w:lineRule="exact"/>
        <w:rPr>
          <w:rFonts w:eastAsia="仿宋_GB2312" w:cs="仿宋_GB2312"/>
          <w:szCs w:val="32"/>
        </w:rPr>
      </w:pPr>
    </w:p>
    <w:p w:rsidR="006C0F36" w:rsidRPr="003175A5" w:rsidRDefault="006C0F36" w:rsidP="002D25DF">
      <w:pPr>
        <w:spacing w:line="576" w:lineRule="exact"/>
        <w:ind w:firstLineChars="200" w:firstLine="640"/>
        <w:jc w:val="left"/>
        <w:rPr>
          <w:rFonts w:eastAsia="黑体"/>
          <w:szCs w:val="32"/>
        </w:rPr>
      </w:pPr>
      <w:r w:rsidRPr="003175A5">
        <w:rPr>
          <w:rFonts w:eastAsia="黑体" w:hint="eastAsia"/>
          <w:szCs w:val="32"/>
        </w:rPr>
        <w:t>一、奖补标准</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按照《西安市加快建设先进制造业强市支持政策实施细则》（市政办字〔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5</w:t>
      </w:r>
      <w:r w:rsidRPr="003175A5">
        <w:rPr>
          <w:rFonts w:eastAsia="仿宋_GB2312" w:hint="eastAsia"/>
          <w:szCs w:val="32"/>
        </w:rPr>
        <w:t>号）、《</w:t>
      </w:r>
      <w:r w:rsidRPr="003175A5">
        <w:rPr>
          <w:rFonts w:eastAsia="仿宋_GB2312" w:hint="eastAsia"/>
          <w:szCs w:val="32"/>
        </w:rPr>
        <w:t>2022</w:t>
      </w:r>
      <w:r w:rsidRPr="003175A5">
        <w:rPr>
          <w:rFonts w:eastAsia="仿宋_GB2312" w:hint="eastAsia"/>
          <w:szCs w:val="32"/>
        </w:rPr>
        <w:t>年西安市重点产业链招商若干政策》（市政办发〔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19</w:t>
      </w:r>
      <w:r w:rsidRPr="003175A5">
        <w:rPr>
          <w:rFonts w:eastAsia="仿宋_GB2312" w:hint="eastAsia"/>
          <w:szCs w:val="32"/>
        </w:rPr>
        <w:t>号），围绕先进制造业产业集群，每引进一个固定资产投资在</w:t>
      </w:r>
      <w:r w:rsidRPr="003175A5">
        <w:rPr>
          <w:rFonts w:eastAsia="仿宋_GB2312" w:hint="eastAsia"/>
          <w:szCs w:val="32"/>
        </w:rPr>
        <w:t>1000</w:t>
      </w:r>
      <w:r w:rsidRPr="003175A5">
        <w:rPr>
          <w:rFonts w:eastAsia="仿宋_GB2312" w:hint="eastAsia"/>
          <w:szCs w:val="32"/>
        </w:rPr>
        <w:t>万元以上的产业链配套企业，项目完成全部投资后，按实际完成固定资产投资额的</w:t>
      </w:r>
      <w:r w:rsidRPr="003175A5">
        <w:rPr>
          <w:rFonts w:eastAsia="仿宋_GB2312" w:hint="eastAsia"/>
          <w:szCs w:val="32"/>
        </w:rPr>
        <w:t>2%</w:t>
      </w:r>
      <w:r w:rsidRPr="003175A5">
        <w:rPr>
          <w:rFonts w:eastAsia="仿宋_GB2312" w:hint="eastAsia"/>
          <w:szCs w:val="32"/>
        </w:rPr>
        <w:t>给予招商主体奖励。其中：</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（一）招商主体为龙头企业的，每引进一个，奖励最高不超过</w:t>
      </w:r>
      <w:r w:rsidRPr="003175A5">
        <w:rPr>
          <w:rFonts w:eastAsia="仿宋_GB2312" w:hint="eastAsia"/>
          <w:szCs w:val="32"/>
        </w:rPr>
        <w:t>100</w:t>
      </w:r>
      <w:r w:rsidRPr="003175A5">
        <w:rPr>
          <w:rFonts w:eastAsia="仿宋_GB2312" w:hint="eastAsia"/>
          <w:szCs w:val="32"/>
        </w:rPr>
        <w:t>万元，累计奖励最高不超过</w:t>
      </w:r>
      <w:r w:rsidRPr="003175A5">
        <w:rPr>
          <w:rFonts w:eastAsia="仿宋_GB2312" w:hint="eastAsia"/>
          <w:szCs w:val="32"/>
        </w:rPr>
        <w:t>5000</w:t>
      </w:r>
      <w:r w:rsidRPr="003175A5">
        <w:rPr>
          <w:rFonts w:eastAsia="仿宋_GB2312" w:hint="eastAsia"/>
          <w:szCs w:val="32"/>
        </w:rPr>
        <w:t>万元；</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（二）招商主体为区县、西咸新区、开发区的，每引进一个，奖励最高不超过</w:t>
      </w:r>
      <w:r w:rsidRPr="003175A5">
        <w:rPr>
          <w:rFonts w:eastAsia="仿宋_GB2312" w:hint="eastAsia"/>
          <w:szCs w:val="32"/>
        </w:rPr>
        <w:t>30</w:t>
      </w:r>
      <w:r w:rsidRPr="003175A5">
        <w:rPr>
          <w:rFonts w:eastAsia="仿宋_GB2312" w:hint="eastAsia"/>
          <w:szCs w:val="32"/>
        </w:rPr>
        <w:t>万元，年度累计奖励最高不超过</w:t>
      </w:r>
      <w:r w:rsidRPr="003175A5">
        <w:rPr>
          <w:rFonts w:eastAsia="仿宋_GB2312" w:hint="eastAsia"/>
          <w:szCs w:val="32"/>
        </w:rPr>
        <w:t>500</w:t>
      </w:r>
      <w:r w:rsidRPr="003175A5">
        <w:rPr>
          <w:rFonts w:eastAsia="仿宋_GB2312" w:hint="eastAsia"/>
          <w:szCs w:val="32"/>
        </w:rPr>
        <w:t>万元。</w:t>
      </w:r>
    </w:p>
    <w:p w:rsidR="006C0F36" w:rsidRPr="003175A5" w:rsidRDefault="006C0F36" w:rsidP="002D25DF">
      <w:pPr>
        <w:spacing w:line="576" w:lineRule="exact"/>
        <w:ind w:firstLineChars="200" w:firstLine="640"/>
        <w:rPr>
          <w:rFonts w:eastAsia="黑体"/>
          <w:szCs w:val="32"/>
        </w:rPr>
      </w:pPr>
      <w:r w:rsidRPr="003175A5">
        <w:rPr>
          <w:rFonts w:eastAsia="仿宋_GB2312" w:hint="eastAsia"/>
          <w:szCs w:val="32"/>
        </w:rPr>
        <w:t>（三）</w:t>
      </w:r>
      <w:r w:rsidRPr="003175A5">
        <w:rPr>
          <w:rFonts w:eastAsia="仿宋_GB2312" w:cs="仿宋_GB2312" w:hint="eastAsia"/>
          <w:szCs w:val="32"/>
        </w:rPr>
        <w:t>龙头企业与市政府</w:t>
      </w:r>
      <w:r w:rsidRPr="003175A5">
        <w:rPr>
          <w:rFonts w:eastAsia="仿宋_GB2312" w:cs="仿宋_GB2312"/>
          <w:szCs w:val="32"/>
        </w:rPr>
        <w:t>签订产业集群</w:t>
      </w:r>
      <w:r w:rsidRPr="003175A5">
        <w:rPr>
          <w:rFonts w:eastAsia="仿宋_GB2312" w:cs="仿宋_GB2312" w:hint="eastAsia"/>
          <w:szCs w:val="32"/>
        </w:rPr>
        <w:t>共建</w:t>
      </w:r>
      <w:r w:rsidRPr="003175A5">
        <w:rPr>
          <w:rFonts w:eastAsia="仿宋_GB2312" w:cs="仿宋_GB2312"/>
          <w:szCs w:val="32"/>
        </w:rPr>
        <w:t>协议的，</w:t>
      </w:r>
      <w:r w:rsidRPr="003175A5">
        <w:rPr>
          <w:rFonts w:eastAsia="仿宋_GB2312" w:cs="仿宋_GB2312" w:hint="eastAsia"/>
          <w:szCs w:val="32"/>
        </w:rPr>
        <w:t>促进</w:t>
      </w:r>
      <w:r w:rsidRPr="003175A5">
        <w:rPr>
          <w:rFonts w:eastAsia="仿宋_GB2312" w:cs="仿宋_GB2312"/>
          <w:szCs w:val="32"/>
        </w:rPr>
        <w:t>产业集群</w:t>
      </w:r>
      <w:r w:rsidRPr="003175A5">
        <w:rPr>
          <w:rFonts w:eastAsia="仿宋_GB2312" w:cs="仿宋_GB2312" w:hint="eastAsia"/>
          <w:szCs w:val="32"/>
        </w:rPr>
        <w:t>发展</w:t>
      </w:r>
      <w:r w:rsidRPr="003175A5">
        <w:rPr>
          <w:rFonts w:eastAsia="仿宋_GB2312" w:cs="仿宋_GB2312"/>
          <w:szCs w:val="32"/>
        </w:rPr>
        <w:t>的政策</w:t>
      </w:r>
      <w:r w:rsidRPr="003175A5">
        <w:rPr>
          <w:rFonts w:eastAsia="仿宋_GB2312" w:cs="仿宋_GB2312" w:hint="eastAsia"/>
          <w:szCs w:val="32"/>
        </w:rPr>
        <w:t>按照协议</w:t>
      </w:r>
      <w:r w:rsidRPr="003175A5">
        <w:rPr>
          <w:rFonts w:eastAsia="仿宋_GB2312" w:cs="仿宋_GB2312"/>
          <w:szCs w:val="32"/>
        </w:rPr>
        <w:t>中</w:t>
      </w:r>
      <w:r w:rsidRPr="003175A5">
        <w:rPr>
          <w:rFonts w:eastAsia="仿宋_GB2312" w:cs="仿宋_GB2312" w:hint="eastAsia"/>
          <w:szCs w:val="32"/>
        </w:rPr>
        <w:t>相关</w:t>
      </w:r>
      <w:r w:rsidRPr="003175A5">
        <w:rPr>
          <w:rFonts w:eastAsia="仿宋_GB2312" w:cs="仿宋_GB2312"/>
          <w:szCs w:val="32"/>
        </w:rPr>
        <w:t>标准</w:t>
      </w:r>
      <w:r w:rsidRPr="003175A5">
        <w:rPr>
          <w:rFonts w:eastAsia="仿宋_GB2312" w:cs="仿宋_GB2312" w:hint="eastAsia"/>
          <w:szCs w:val="32"/>
        </w:rPr>
        <w:t>执行</w:t>
      </w:r>
      <w:r w:rsidRPr="003175A5">
        <w:rPr>
          <w:rFonts w:eastAsia="仿宋_GB2312" w:cs="仿宋_GB2312"/>
          <w:szCs w:val="32"/>
        </w:rPr>
        <w:t>。</w:t>
      </w:r>
    </w:p>
    <w:p w:rsidR="006C0F36" w:rsidRPr="003175A5" w:rsidRDefault="006C0F36" w:rsidP="002D25DF">
      <w:pPr>
        <w:spacing w:line="576" w:lineRule="exact"/>
        <w:ind w:left="640"/>
        <w:jc w:val="left"/>
        <w:rPr>
          <w:rFonts w:eastAsia="黑体" w:cs="黑体"/>
          <w:szCs w:val="32"/>
        </w:rPr>
      </w:pPr>
      <w:r w:rsidRPr="003175A5">
        <w:rPr>
          <w:rFonts w:eastAsia="黑体" w:cs="黑体" w:hint="eastAsia"/>
          <w:szCs w:val="32"/>
        </w:rPr>
        <w:t>二</w:t>
      </w:r>
      <w:r w:rsidRPr="003175A5">
        <w:rPr>
          <w:rFonts w:eastAsia="黑体" w:cs="黑体"/>
          <w:szCs w:val="32"/>
        </w:rPr>
        <w:t>、</w:t>
      </w:r>
      <w:r w:rsidRPr="003175A5">
        <w:rPr>
          <w:rFonts w:eastAsia="黑体" w:cs="黑体" w:hint="eastAsia"/>
          <w:szCs w:val="32"/>
        </w:rPr>
        <w:t>申报条件</w:t>
      </w:r>
    </w:p>
    <w:p w:rsidR="006C0F36" w:rsidRPr="003175A5" w:rsidRDefault="006C0F36" w:rsidP="002D25DF">
      <w:pPr>
        <w:spacing w:line="576" w:lineRule="exact"/>
        <w:ind w:firstLineChars="200" w:firstLine="640"/>
        <w:rPr>
          <w:rFonts w:eastAsia="仿宋_GB2312"/>
          <w:szCs w:val="32"/>
        </w:rPr>
      </w:pPr>
      <w:r w:rsidRPr="003175A5">
        <w:rPr>
          <w:rFonts w:eastAsia="仿宋_GB2312"/>
          <w:szCs w:val="32"/>
        </w:rPr>
        <w:t>（一）申报单位</w:t>
      </w:r>
      <w:r w:rsidRPr="003175A5">
        <w:rPr>
          <w:rFonts w:eastAsia="仿宋_GB2312" w:hint="eastAsia"/>
          <w:szCs w:val="32"/>
        </w:rPr>
        <w:t>为龙头企业的，须为</w:t>
      </w:r>
      <w:r w:rsidRPr="003175A5">
        <w:rPr>
          <w:rFonts w:eastAsia="仿宋_GB2312"/>
          <w:szCs w:val="32"/>
        </w:rPr>
        <w:t>在西安市内注册，具有独立法人资格的制造业企业</w:t>
      </w:r>
      <w:r w:rsidRPr="003175A5">
        <w:rPr>
          <w:rFonts w:eastAsia="仿宋_GB2312" w:hint="eastAsia"/>
          <w:szCs w:val="32"/>
        </w:rPr>
        <w:t>，且为《实施意见》中明确的龙头企业，以及对促进先进制造业产业集群建设有示范、引导作用的大型骨干企业。同时，企业</w:t>
      </w:r>
      <w:r w:rsidRPr="003175A5">
        <w:rPr>
          <w:rFonts w:eastAsia="仿宋_GB2312"/>
          <w:szCs w:val="32"/>
        </w:rPr>
        <w:t>202</w:t>
      </w:r>
      <w:r w:rsidRPr="003175A5">
        <w:rPr>
          <w:rFonts w:eastAsia="仿宋_GB2312" w:hint="eastAsia"/>
          <w:szCs w:val="32"/>
        </w:rPr>
        <w:t>2</w:t>
      </w:r>
      <w:r w:rsidRPr="003175A5">
        <w:rPr>
          <w:rFonts w:eastAsia="仿宋_GB2312"/>
          <w:szCs w:val="32"/>
        </w:rPr>
        <w:t>年度主营业务收入达到</w:t>
      </w:r>
      <w:r w:rsidRPr="003175A5">
        <w:rPr>
          <w:rFonts w:eastAsia="仿宋_GB2312"/>
          <w:szCs w:val="32"/>
        </w:rPr>
        <w:t>2000</w:t>
      </w:r>
      <w:r w:rsidRPr="003175A5">
        <w:rPr>
          <w:rFonts w:eastAsia="仿宋_GB2312"/>
          <w:szCs w:val="32"/>
        </w:rPr>
        <w:t>万元</w:t>
      </w:r>
      <w:r w:rsidRPr="003175A5">
        <w:rPr>
          <w:rFonts w:eastAsia="仿宋_GB2312"/>
          <w:szCs w:val="32"/>
        </w:rPr>
        <w:lastRenderedPageBreak/>
        <w:t>以上，依法上报统计数据。</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szCs w:val="32"/>
        </w:rPr>
        <w:t>（</w:t>
      </w:r>
      <w:r w:rsidRPr="003175A5">
        <w:rPr>
          <w:rFonts w:eastAsia="仿宋_GB2312" w:hint="eastAsia"/>
          <w:szCs w:val="32"/>
        </w:rPr>
        <w:t>二</w:t>
      </w:r>
      <w:r w:rsidRPr="003175A5">
        <w:rPr>
          <w:rFonts w:eastAsia="仿宋_GB2312"/>
          <w:szCs w:val="32"/>
        </w:rPr>
        <w:t>）</w:t>
      </w:r>
      <w:r w:rsidRPr="003175A5">
        <w:rPr>
          <w:rFonts w:eastAsia="仿宋_GB2312" w:cs="仿宋_GB2312" w:hint="eastAsia"/>
          <w:szCs w:val="32"/>
        </w:rPr>
        <w:t>申报单位为区县、西咸新区、开发区的，引进的产业链配套企业须为《实施意见》中明确的电子信息制造、汽车、航空航天、高端装备、新材料新能源、食品和生物医药产业龙头企业的配套企业。</w:t>
      </w:r>
    </w:p>
    <w:p w:rsidR="006C0F36" w:rsidRPr="003175A5" w:rsidRDefault="006C0F36" w:rsidP="002D25DF">
      <w:pPr>
        <w:spacing w:line="576" w:lineRule="exact"/>
        <w:ind w:firstLineChars="200" w:firstLine="640"/>
        <w:rPr>
          <w:rFonts w:eastAsia="仿宋_GB2312"/>
          <w:szCs w:val="32"/>
        </w:rPr>
      </w:pPr>
      <w:r w:rsidRPr="003175A5">
        <w:rPr>
          <w:rFonts w:eastAsia="仿宋_GB2312" w:cs="仿宋_GB2312" w:hint="eastAsia"/>
          <w:szCs w:val="32"/>
        </w:rPr>
        <w:t>（三）龙头企业与区县、西咸新区、开发区合作共同引进的产业链配套企业，该项奖励原则上由龙头企业进行申报、享受。</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szCs w:val="32"/>
        </w:rPr>
        <w:t>（</w:t>
      </w:r>
      <w:r w:rsidRPr="003175A5">
        <w:rPr>
          <w:rFonts w:eastAsia="仿宋_GB2312" w:hint="eastAsia"/>
          <w:szCs w:val="32"/>
        </w:rPr>
        <w:t>四</w:t>
      </w:r>
      <w:r w:rsidRPr="003175A5">
        <w:rPr>
          <w:rFonts w:eastAsia="仿宋_GB2312"/>
          <w:szCs w:val="32"/>
        </w:rPr>
        <w:t>）</w:t>
      </w:r>
      <w:r w:rsidRPr="003175A5">
        <w:rPr>
          <w:rFonts w:eastAsia="仿宋_GB2312" w:hint="eastAsia"/>
          <w:szCs w:val="32"/>
        </w:rPr>
        <w:t>申报</w:t>
      </w:r>
      <w:r w:rsidRPr="003175A5">
        <w:rPr>
          <w:rFonts w:eastAsia="仿宋_GB2312"/>
          <w:szCs w:val="32"/>
        </w:rPr>
        <w:t>项目实施地须在西安市范围内</w:t>
      </w:r>
      <w:r w:rsidRPr="003175A5">
        <w:rPr>
          <w:rFonts w:eastAsia="仿宋_GB2312" w:hint="eastAsia"/>
          <w:szCs w:val="32"/>
        </w:rPr>
        <w:t>，备案（核准）、环评等手续齐全。</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（五）</w:t>
      </w:r>
      <w:r w:rsidRPr="003175A5">
        <w:rPr>
          <w:rFonts w:eastAsia="仿宋_GB2312" w:hint="eastAsia"/>
          <w:szCs w:val="32"/>
        </w:rPr>
        <w:t>申报</w:t>
      </w:r>
      <w:r w:rsidRPr="003175A5">
        <w:rPr>
          <w:rFonts w:eastAsia="仿宋_GB2312"/>
          <w:szCs w:val="32"/>
        </w:rPr>
        <w:t>项目</w:t>
      </w:r>
      <w:r w:rsidRPr="003175A5">
        <w:rPr>
          <w:rFonts w:eastAsia="仿宋_GB2312" w:cs="仿宋_GB2312"/>
          <w:szCs w:val="32"/>
        </w:rPr>
        <w:t>须</w:t>
      </w:r>
      <w:r w:rsidRPr="003175A5">
        <w:rPr>
          <w:rFonts w:eastAsia="仿宋_GB2312" w:hint="eastAsia"/>
          <w:szCs w:val="32"/>
        </w:rPr>
        <w:t>于</w:t>
      </w:r>
      <w:r w:rsidRPr="003175A5">
        <w:rPr>
          <w:rFonts w:eastAsia="仿宋_GB2312" w:hint="eastAsia"/>
          <w:szCs w:val="32"/>
        </w:rPr>
        <w:t>202</w:t>
      </w:r>
      <w:r w:rsidR="00CC2396">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00CC2396">
        <w:rPr>
          <w:rFonts w:eastAsia="仿宋_GB2312"/>
          <w:szCs w:val="32"/>
        </w:rPr>
        <w:t>1</w:t>
      </w:r>
      <w:r w:rsidRPr="003175A5">
        <w:rPr>
          <w:rFonts w:eastAsia="仿宋_GB2312" w:hint="eastAsia"/>
          <w:szCs w:val="32"/>
        </w:rPr>
        <w:t>日至</w:t>
      </w:r>
      <w:r w:rsidRPr="003175A5">
        <w:rPr>
          <w:rFonts w:eastAsia="仿宋_GB2312" w:hint="eastAsia"/>
          <w:szCs w:val="32"/>
        </w:rPr>
        <w:t>202</w:t>
      </w:r>
      <w:r w:rsidR="002C2088" w:rsidRPr="003175A5">
        <w:rPr>
          <w:rFonts w:eastAsia="仿宋_GB2312"/>
          <w:szCs w:val="32"/>
        </w:rPr>
        <w:t>2</w:t>
      </w:r>
      <w:r w:rsidRPr="003175A5">
        <w:rPr>
          <w:rFonts w:eastAsia="仿宋_GB2312" w:hint="eastAsia"/>
          <w:szCs w:val="32"/>
        </w:rPr>
        <w:t>年</w:t>
      </w:r>
      <w:r w:rsidR="002C2088"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日之间完工。</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hint="eastAsia"/>
          <w:szCs w:val="32"/>
        </w:rPr>
        <w:t>（六）</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6C0F36" w:rsidRPr="003175A5" w:rsidRDefault="006C0F36" w:rsidP="002D25DF">
      <w:pPr>
        <w:spacing w:line="576" w:lineRule="exact"/>
        <w:ind w:left="640"/>
        <w:jc w:val="left"/>
        <w:rPr>
          <w:rFonts w:eastAsia="黑体" w:cs="黑体"/>
          <w:szCs w:val="32"/>
        </w:rPr>
      </w:pPr>
      <w:r w:rsidRPr="003175A5">
        <w:rPr>
          <w:rFonts w:eastAsia="黑体" w:cs="黑体" w:hint="eastAsia"/>
          <w:szCs w:val="32"/>
        </w:rPr>
        <w:t>三</w:t>
      </w:r>
      <w:r w:rsidRPr="003175A5">
        <w:rPr>
          <w:rFonts w:eastAsia="黑体" w:cs="黑体"/>
          <w:szCs w:val="32"/>
        </w:rPr>
        <w:t>、</w:t>
      </w:r>
      <w:r w:rsidRPr="003175A5">
        <w:rPr>
          <w:rFonts w:eastAsia="黑体" w:cs="黑体" w:hint="eastAsia"/>
          <w:szCs w:val="32"/>
        </w:rPr>
        <w:t>申报应提交资料</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申报书除封面格式和承诺函外，还需提交以下资料：</w:t>
      </w:r>
    </w:p>
    <w:p w:rsidR="006C0F36" w:rsidRPr="003175A5" w:rsidRDefault="006C0F36" w:rsidP="002D25DF">
      <w:pPr>
        <w:numPr>
          <w:ilvl w:val="0"/>
          <w:numId w:val="1"/>
        </w:numPr>
        <w:spacing w:line="576" w:lineRule="exact"/>
        <w:ind w:firstLineChars="200" w:firstLine="640"/>
        <w:rPr>
          <w:rFonts w:eastAsia="仿宋_GB2312" w:cs="仿宋_GB2312"/>
          <w:szCs w:val="32"/>
        </w:rPr>
      </w:pPr>
      <w:r w:rsidRPr="003175A5">
        <w:rPr>
          <w:rFonts w:eastAsia="仿宋_GB2312" w:cs="仿宋_GB2312" w:hint="eastAsia"/>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cs="仿宋_GB2312" w:hint="eastAsia"/>
          <w:szCs w:val="32"/>
        </w:rPr>
        <w:t>（</w:t>
      </w:r>
      <w:r w:rsidRPr="003175A5">
        <w:rPr>
          <w:rFonts w:eastAsia="仿宋_GB2312" w:hint="eastAsia"/>
          <w:szCs w:val="32"/>
        </w:rPr>
        <w:t>招商主体为制造业龙头企业的，填写</w:t>
      </w:r>
      <w:r w:rsidRPr="003175A5">
        <w:rPr>
          <w:rFonts w:eastAsia="仿宋_GB2312" w:cs="仿宋_GB2312" w:hint="eastAsia"/>
          <w:szCs w:val="32"/>
        </w:rPr>
        <w:t>附件</w:t>
      </w:r>
      <w:r w:rsidRPr="003175A5">
        <w:rPr>
          <w:rFonts w:eastAsia="仿宋_GB2312" w:cs="仿宋_GB2312"/>
          <w:szCs w:val="32"/>
        </w:rPr>
        <w:t>3</w:t>
      </w:r>
      <w:r w:rsidRPr="003175A5">
        <w:rPr>
          <w:rFonts w:eastAsia="仿宋_GB2312" w:cs="仿宋_GB2312" w:hint="eastAsia"/>
          <w:szCs w:val="32"/>
        </w:rPr>
        <w:t>-1</w:t>
      </w:r>
      <w:r w:rsidRPr="003175A5">
        <w:rPr>
          <w:rFonts w:eastAsia="仿宋_GB2312" w:cs="仿宋_GB2312" w:hint="eastAsia"/>
          <w:szCs w:val="32"/>
        </w:rPr>
        <w:t>；</w:t>
      </w:r>
      <w:r w:rsidRPr="003175A5">
        <w:rPr>
          <w:rFonts w:eastAsia="仿宋_GB2312" w:hint="eastAsia"/>
          <w:szCs w:val="32"/>
        </w:rPr>
        <w:t>招商主体为区县、西咸新区、开发区，填写</w:t>
      </w:r>
      <w:r w:rsidRPr="003175A5">
        <w:rPr>
          <w:rFonts w:eastAsia="仿宋_GB2312" w:cs="仿宋_GB2312" w:hint="eastAsia"/>
          <w:szCs w:val="32"/>
        </w:rPr>
        <w:t>附件</w:t>
      </w:r>
      <w:r w:rsidRPr="003175A5">
        <w:rPr>
          <w:rFonts w:eastAsia="仿宋_GB2312" w:cs="仿宋_GB2312"/>
          <w:szCs w:val="32"/>
        </w:rPr>
        <w:t>3</w:t>
      </w:r>
      <w:r w:rsidRPr="003175A5">
        <w:rPr>
          <w:rFonts w:eastAsia="仿宋_GB2312" w:cs="仿宋_GB2312" w:hint="eastAsia"/>
          <w:szCs w:val="32"/>
        </w:rPr>
        <w:t>-2</w:t>
      </w:r>
      <w:r w:rsidRPr="003175A5">
        <w:rPr>
          <w:rFonts w:eastAsia="仿宋_GB2312" w:cs="仿宋_GB2312" w:hint="eastAsia"/>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引进的产业链配套企业项目入驻协议（合同）复印件、开工建设合同复印件。</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引进的产业链配套企业项目备案（核准）、环评审批</w:t>
      </w:r>
      <w:r w:rsidRPr="003175A5">
        <w:rPr>
          <w:rFonts w:ascii="Times New Roman" w:eastAsia="仿宋_GB2312" w:hAnsi="Times New Roman" w:cs="仿宋_GB2312" w:hint="eastAsia"/>
          <w:sz w:val="32"/>
          <w:szCs w:val="32"/>
        </w:rPr>
        <w:lastRenderedPageBreak/>
        <w:t>文件的复印件。新增用地项目须提供土地、规划等建设审批文件的复印件。</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申报单位“多证合一”营业执照（副本）复印件。</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支持产业集群发展专题制造业龙头企业申请表（见附件</w:t>
      </w:r>
      <w:r w:rsidRPr="003175A5">
        <w:rPr>
          <w:rFonts w:ascii="Times New Roman" w:eastAsia="仿宋_GB2312" w:hAnsi="Times New Roman" w:cs="仿宋_GB2312"/>
          <w:sz w:val="32"/>
          <w:szCs w:val="32"/>
        </w:rPr>
        <w:t>3</w:t>
      </w:r>
      <w:r w:rsidRPr="003175A5">
        <w:rPr>
          <w:rFonts w:ascii="Times New Roman" w:eastAsia="仿宋_GB2312" w:hAnsi="Times New Roman" w:cs="仿宋_GB2312" w:hint="eastAsia"/>
          <w:sz w:val="32"/>
          <w:szCs w:val="32"/>
        </w:rPr>
        <w:t>-3</w:t>
      </w:r>
      <w:r w:rsidRPr="003175A5">
        <w:rPr>
          <w:rFonts w:ascii="Times New Roman" w:eastAsia="仿宋_GB2312" w:hAnsi="Times New Roman" w:cs="仿宋_GB2312" w:hint="eastAsia"/>
          <w:sz w:val="32"/>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支持产业集群发展专题区县、西咸新区、开发区申请表（见附件</w:t>
      </w:r>
      <w:r w:rsidRPr="003175A5">
        <w:rPr>
          <w:rFonts w:ascii="Times New Roman" w:eastAsia="仿宋_GB2312" w:hAnsi="Times New Roman" w:cs="仿宋_GB2312"/>
          <w:sz w:val="32"/>
          <w:szCs w:val="32"/>
        </w:rPr>
        <w:t>3</w:t>
      </w:r>
      <w:r w:rsidRPr="003175A5">
        <w:rPr>
          <w:rFonts w:ascii="Times New Roman" w:eastAsia="仿宋_GB2312" w:hAnsi="Times New Roman" w:cs="仿宋_GB2312" w:hint="eastAsia"/>
          <w:sz w:val="32"/>
          <w:szCs w:val="32"/>
        </w:rPr>
        <w:t>-4</w:t>
      </w:r>
      <w:r w:rsidRPr="003175A5">
        <w:rPr>
          <w:rFonts w:ascii="Times New Roman" w:eastAsia="仿宋_GB2312" w:hAnsi="Times New Roman" w:cs="仿宋_GB2312" w:hint="eastAsia"/>
          <w:sz w:val="32"/>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引进的产业链配套企业项目总投资进度情况说明及固定资产投资清单（见附件</w:t>
      </w:r>
      <w:r w:rsidRPr="003175A5">
        <w:rPr>
          <w:rFonts w:ascii="Times New Roman" w:eastAsia="仿宋_GB2312" w:hAnsi="Times New Roman" w:cs="仿宋_GB2312"/>
          <w:sz w:val="32"/>
          <w:szCs w:val="32"/>
        </w:rPr>
        <w:t>3</w:t>
      </w:r>
      <w:r w:rsidRPr="003175A5">
        <w:rPr>
          <w:rFonts w:ascii="Times New Roman" w:eastAsia="仿宋_GB2312" w:hAnsi="Times New Roman" w:cs="仿宋_GB2312" w:hint="eastAsia"/>
          <w:sz w:val="32"/>
          <w:szCs w:val="32"/>
        </w:rPr>
        <w:t>-5</w:t>
      </w:r>
      <w:r w:rsidRPr="003175A5">
        <w:rPr>
          <w:rFonts w:ascii="Times New Roman" w:eastAsia="仿宋_GB2312" w:hAnsi="Times New Roman" w:cs="仿宋_GB2312" w:hint="eastAsia"/>
          <w:sz w:val="32"/>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支持产业集群发展专题制造业龙头企业申请汇总表（见附件</w:t>
      </w:r>
      <w:r w:rsidRPr="003175A5">
        <w:rPr>
          <w:rFonts w:ascii="Times New Roman" w:eastAsia="仿宋_GB2312" w:hAnsi="Times New Roman" w:cs="仿宋_GB2312"/>
          <w:sz w:val="32"/>
          <w:szCs w:val="32"/>
        </w:rPr>
        <w:t>3</w:t>
      </w:r>
      <w:r w:rsidRPr="003175A5">
        <w:rPr>
          <w:rFonts w:ascii="Times New Roman" w:eastAsia="仿宋_GB2312" w:hAnsi="Times New Roman" w:cs="仿宋_GB2312" w:hint="eastAsia"/>
          <w:sz w:val="32"/>
          <w:szCs w:val="32"/>
        </w:rPr>
        <w:t>-6</w:t>
      </w:r>
      <w:r w:rsidRPr="003175A5">
        <w:rPr>
          <w:rFonts w:ascii="Times New Roman" w:eastAsia="仿宋_GB2312" w:hAnsi="Times New Roman" w:cs="仿宋_GB2312" w:hint="eastAsia"/>
          <w:sz w:val="32"/>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支持产业集群发展专题区县、西咸新区、开发区申请汇总表（见附件</w:t>
      </w:r>
      <w:r w:rsidRPr="003175A5">
        <w:rPr>
          <w:rFonts w:ascii="Times New Roman" w:eastAsia="仿宋_GB2312" w:hAnsi="Times New Roman" w:cs="仿宋_GB2312"/>
          <w:sz w:val="32"/>
          <w:szCs w:val="32"/>
        </w:rPr>
        <w:t>3</w:t>
      </w:r>
      <w:r w:rsidRPr="003175A5">
        <w:rPr>
          <w:rFonts w:ascii="Times New Roman" w:eastAsia="仿宋_GB2312" w:hAnsi="Times New Roman" w:cs="仿宋_GB2312" w:hint="eastAsia"/>
          <w:sz w:val="32"/>
          <w:szCs w:val="32"/>
        </w:rPr>
        <w:t>-7</w:t>
      </w:r>
      <w:r w:rsidRPr="003175A5">
        <w:rPr>
          <w:rFonts w:ascii="Times New Roman" w:eastAsia="仿宋_GB2312" w:hAnsi="Times New Roman" w:cs="仿宋_GB2312" w:hint="eastAsia"/>
          <w:sz w:val="32"/>
          <w:szCs w:val="32"/>
        </w:rPr>
        <w:t>）。</w:t>
      </w:r>
    </w:p>
    <w:p w:rsidR="006C0F36" w:rsidRPr="003175A5" w:rsidRDefault="006C0F36" w:rsidP="002D25DF">
      <w:pPr>
        <w:pStyle w:val="af9"/>
        <w:numPr>
          <w:ilvl w:val="0"/>
          <w:numId w:val="1"/>
        </w:numPr>
        <w:spacing w:line="576" w:lineRule="exact"/>
        <w:ind w:firstLine="640"/>
        <w:rPr>
          <w:rFonts w:ascii="Times New Roman" w:eastAsia="仿宋_GB2312" w:hAnsi="Times New Roman" w:cs="仿宋_GB2312"/>
          <w:sz w:val="32"/>
          <w:szCs w:val="32"/>
        </w:rPr>
      </w:pPr>
      <w:r w:rsidRPr="003175A5">
        <w:rPr>
          <w:rFonts w:ascii="Times New Roman" w:eastAsia="仿宋_GB2312" w:hAnsi="Times New Roman" w:cs="仿宋_GB2312" w:hint="eastAsia"/>
          <w:sz w:val="32"/>
          <w:szCs w:val="32"/>
        </w:rPr>
        <w:t>会计师事务所</w:t>
      </w:r>
      <w:r w:rsidRPr="003175A5">
        <w:rPr>
          <w:rFonts w:ascii="Times New Roman" w:eastAsia="仿宋_GB2312" w:hAnsi="Times New Roman" w:cs="仿宋_GB2312"/>
          <w:sz w:val="32"/>
          <w:szCs w:val="32"/>
        </w:rPr>
        <w:t>出具的</w:t>
      </w:r>
      <w:r w:rsidRPr="003175A5">
        <w:rPr>
          <w:rFonts w:ascii="Times New Roman" w:eastAsia="仿宋_GB2312" w:hAnsi="Times New Roman" w:cs="仿宋_GB2312" w:hint="eastAsia"/>
          <w:sz w:val="32"/>
          <w:szCs w:val="32"/>
        </w:rPr>
        <w:t>项目完工</w:t>
      </w:r>
      <w:r w:rsidRPr="003175A5">
        <w:rPr>
          <w:rFonts w:ascii="Times New Roman" w:eastAsia="仿宋_GB2312" w:hAnsi="Times New Roman" w:cs="仿宋_GB2312"/>
          <w:sz w:val="32"/>
          <w:szCs w:val="32"/>
        </w:rPr>
        <w:t>专项审计报告</w:t>
      </w:r>
      <w:r w:rsidRPr="003175A5">
        <w:rPr>
          <w:rFonts w:ascii="Times New Roman" w:eastAsia="仿宋_GB2312" w:hAnsi="Times New Roman" w:cs="仿宋_GB2312" w:hint="eastAsia"/>
          <w:sz w:val="32"/>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（十一）</w:t>
      </w:r>
      <w:r w:rsidR="00AD7034" w:rsidRPr="003175A5">
        <w:rPr>
          <w:rFonts w:eastAsia="仿宋_GB2312" w:cs="仿宋_GB2312" w:hint="eastAsia"/>
          <w:szCs w:val="32"/>
        </w:rPr>
        <w:t>能够反映申报单位</w:t>
      </w:r>
      <w:r w:rsidR="00AD7034" w:rsidRPr="003175A5">
        <w:rPr>
          <w:rFonts w:eastAsia="仿宋_GB2312" w:cs="仿宋_GB2312" w:hint="eastAsia"/>
          <w:szCs w:val="32"/>
        </w:rPr>
        <w:t>2022</w:t>
      </w:r>
      <w:r w:rsidR="00AD7034" w:rsidRPr="003175A5">
        <w:rPr>
          <w:rFonts w:eastAsia="仿宋_GB2312" w:cs="仿宋_GB2312" w:hint="eastAsia"/>
          <w:szCs w:val="32"/>
        </w:rPr>
        <w:t>年度主营业务收入超过</w:t>
      </w:r>
      <w:r w:rsidR="00AD7034" w:rsidRPr="003175A5">
        <w:rPr>
          <w:rFonts w:eastAsia="仿宋_GB2312" w:cs="仿宋_GB2312" w:hint="eastAsia"/>
          <w:szCs w:val="32"/>
        </w:rPr>
        <w:t>2000</w:t>
      </w:r>
      <w:r w:rsidR="00AD7034" w:rsidRPr="003175A5">
        <w:rPr>
          <w:rFonts w:eastAsia="仿宋_GB2312" w:cs="仿宋_GB2312" w:hint="eastAsia"/>
          <w:szCs w:val="32"/>
        </w:rPr>
        <w:t>万元的证明材料</w:t>
      </w:r>
      <w:r w:rsidRPr="003175A5">
        <w:rPr>
          <w:rFonts w:eastAsia="仿宋_GB2312" w:cs="仿宋_GB2312" w:hint="eastAsia"/>
          <w:szCs w:val="32"/>
        </w:rPr>
        <w:t>（申报单位年度财务审计报告或企业所得税年度纳税申请表等其它材料）。</w:t>
      </w:r>
    </w:p>
    <w:p w:rsidR="006C0F36" w:rsidRPr="003175A5" w:rsidRDefault="006C0F36" w:rsidP="002D25DF">
      <w:pPr>
        <w:spacing w:line="576" w:lineRule="exact"/>
        <w:jc w:val="left"/>
        <w:rPr>
          <w:rFonts w:eastAsia="黑体" w:cs="黑体"/>
          <w:szCs w:val="32"/>
        </w:rPr>
        <w:sectPr w:rsidR="006C0F36" w:rsidRPr="003175A5">
          <w:footerReference w:type="even" r:id="rId28"/>
          <w:footerReference w:type="default" r:id="rId29"/>
          <w:pgSz w:w="11906" w:h="16838"/>
          <w:pgMar w:top="2098" w:right="1474" w:bottom="1984" w:left="1587" w:header="851" w:footer="1587" w:gutter="0"/>
          <w:cols w:space="720"/>
          <w:docGrid w:type="lines" w:linePitch="312"/>
        </w:sectPr>
      </w:pPr>
    </w:p>
    <w:p w:rsidR="006C0F36" w:rsidRPr="003175A5" w:rsidRDefault="006C0F36" w:rsidP="002D25DF">
      <w:pPr>
        <w:spacing w:line="576" w:lineRule="exact"/>
        <w:rPr>
          <w:rFonts w:eastAsia="黑体"/>
          <w:szCs w:val="32"/>
        </w:rPr>
      </w:pPr>
      <w:r w:rsidRPr="003175A5">
        <w:rPr>
          <w:rFonts w:eastAsia="黑体"/>
          <w:szCs w:val="32"/>
        </w:rPr>
        <w:lastRenderedPageBreak/>
        <w:t>附件</w:t>
      </w:r>
      <w:r w:rsidRPr="003175A5">
        <w:rPr>
          <w:rFonts w:eastAsia="黑体"/>
          <w:szCs w:val="32"/>
        </w:rPr>
        <w:t>3-1</w:t>
      </w:r>
    </w:p>
    <w:p w:rsidR="006C0F36" w:rsidRPr="003175A5" w:rsidRDefault="006C0F36" w:rsidP="002D25DF">
      <w:pPr>
        <w:spacing w:line="576" w:lineRule="exact"/>
        <w:ind w:firstLine="641"/>
        <w:rPr>
          <w:bCs/>
          <w:szCs w:val="32"/>
        </w:rPr>
      </w:pP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关于申请支持产业集群发展奖励专题的报告</w:t>
      </w:r>
    </w:p>
    <w:p w:rsidR="006C0F36" w:rsidRPr="003175A5" w:rsidRDefault="006C0F36" w:rsidP="002D25DF">
      <w:pPr>
        <w:spacing w:line="576" w:lineRule="exact"/>
        <w:jc w:val="center"/>
        <w:rPr>
          <w:rFonts w:eastAsia="楷体_GB2312"/>
          <w:szCs w:val="32"/>
        </w:rPr>
      </w:pPr>
      <w:r w:rsidRPr="003175A5">
        <w:rPr>
          <w:rFonts w:eastAsia="楷体_GB2312" w:hint="eastAsia"/>
          <w:szCs w:val="32"/>
        </w:rPr>
        <w:t>（制造业龙头企业编写提纲）</w:t>
      </w:r>
    </w:p>
    <w:p w:rsidR="006C0F36" w:rsidRPr="003175A5" w:rsidRDefault="006C0F36" w:rsidP="002D25DF">
      <w:pPr>
        <w:spacing w:line="576" w:lineRule="exact"/>
        <w:jc w:val="center"/>
        <w:rPr>
          <w:rFonts w:eastAsia="仿宋_GB2312"/>
          <w:bCs/>
          <w:szCs w:val="32"/>
        </w:rPr>
      </w:pP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一、申报企业基本概况，包括企业生产经营情况、产值、销售收入、利税、主要产品、技术装备水平、职工人数等。</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二、引进的产业链配套企业基本情况、引进必要性及意义、对申报企业的配套情况。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三、引进的产业链配套企业项目建设内容及实施情况。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四、引进的产业链配套企业项目技术水平。</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五、引进的产业链配套企业项目预期经济效益和社会效益分析。</w:t>
      </w:r>
    </w:p>
    <w:p w:rsidR="006C0F36" w:rsidRPr="003175A5" w:rsidRDefault="006C0F36" w:rsidP="002D25DF">
      <w:pPr>
        <w:spacing w:line="576" w:lineRule="exact"/>
        <w:jc w:val="left"/>
        <w:rPr>
          <w:rFonts w:eastAsia="仿宋_GB2312"/>
          <w:szCs w:val="32"/>
        </w:rPr>
        <w:sectPr w:rsidR="006C0F36" w:rsidRPr="003175A5">
          <w:footerReference w:type="default" r:id="rId30"/>
          <w:pgSz w:w="11906" w:h="16838"/>
          <w:pgMar w:top="2098" w:right="1474" w:bottom="1985" w:left="1588" w:header="851" w:footer="1587" w:gutter="0"/>
          <w:cols w:space="720"/>
          <w:docGrid w:type="lines" w:linePitch="312"/>
        </w:sectPr>
      </w:pPr>
    </w:p>
    <w:p w:rsidR="006C0F36" w:rsidRPr="003175A5" w:rsidRDefault="006C0F36" w:rsidP="002D25DF">
      <w:pPr>
        <w:spacing w:line="576" w:lineRule="exact"/>
        <w:rPr>
          <w:rFonts w:eastAsia="黑体"/>
          <w:szCs w:val="32"/>
        </w:rPr>
      </w:pPr>
      <w:r w:rsidRPr="003175A5">
        <w:rPr>
          <w:rFonts w:eastAsia="黑体"/>
          <w:szCs w:val="32"/>
        </w:rPr>
        <w:lastRenderedPageBreak/>
        <w:t>附件</w:t>
      </w:r>
      <w:r w:rsidRPr="003175A5">
        <w:rPr>
          <w:rFonts w:eastAsia="黑体"/>
          <w:szCs w:val="32"/>
        </w:rPr>
        <w:t>3-</w:t>
      </w:r>
      <w:r w:rsidRPr="003175A5">
        <w:rPr>
          <w:rFonts w:eastAsia="黑体" w:hint="eastAsia"/>
          <w:szCs w:val="32"/>
        </w:rPr>
        <w:t>2</w:t>
      </w:r>
    </w:p>
    <w:p w:rsidR="006C0F36" w:rsidRPr="003175A5" w:rsidRDefault="006C0F36" w:rsidP="002D25DF">
      <w:pPr>
        <w:spacing w:line="576" w:lineRule="exact"/>
        <w:ind w:firstLine="641"/>
        <w:rPr>
          <w:bCs/>
          <w:szCs w:val="32"/>
        </w:rPr>
      </w:pPr>
    </w:p>
    <w:p w:rsidR="006C0F36" w:rsidRPr="003175A5" w:rsidRDefault="006C0F36" w:rsidP="002D25DF">
      <w:pPr>
        <w:spacing w:line="576" w:lineRule="exact"/>
        <w:jc w:val="center"/>
        <w:rPr>
          <w:rFonts w:eastAsia="仿宋_GB2312"/>
          <w:szCs w:val="32"/>
        </w:rPr>
      </w:pPr>
      <w:r w:rsidRPr="003175A5">
        <w:rPr>
          <w:rFonts w:eastAsia="方正小标宋简体"/>
          <w:sz w:val="36"/>
          <w:szCs w:val="36"/>
        </w:rPr>
        <w:t>关于申请</w:t>
      </w:r>
      <w:r w:rsidRPr="003175A5">
        <w:rPr>
          <w:rFonts w:eastAsia="方正小标宋简体" w:hint="eastAsia"/>
          <w:sz w:val="36"/>
          <w:szCs w:val="36"/>
        </w:rPr>
        <w:t>支持产业集群发展奖励专题</w:t>
      </w:r>
      <w:r w:rsidRPr="003175A5">
        <w:rPr>
          <w:rFonts w:eastAsia="方正小标宋简体"/>
          <w:sz w:val="36"/>
          <w:szCs w:val="36"/>
        </w:rPr>
        <w:t>的报告</w:t>
      </w:r>
    </w:p>
    <w:p w:rsidR="006C0F36" w:rsidRPr="003175A5" w:rsidRDefault="006C0F36" w:rsidP="002D25DF">
      <w:pPr>
        <w:spacing w:line="576" w:lineRule="exact"/>
        <w:jc w:val="center"/>
        <w:rPr>
          <w:rFonts w:eastAsia="楷体"/>
          <w:szCs w:val="32"/>
        </w:rPr>
      </w:pPr>
      <w:r w:rsidRPr="003175A5">
        <w:rPr>
          <w:rFonts w:eastAsia="楷体" w:hint="eastAsia"/>
          <w:szCs w:val="32"/>
        </w:rPr>
        <w:t>（区县</w:t>
      </w:r>
      <w:r w:rsidRPr="003175A5">
        <w:rPr>
          <w:rFonts w:eastAsia="楷体"/>
          <w:szCs w:val="32"/>
        </w:rPr>
        <w:t>、西咸新区、开发区</w:t>
      </w:r>
      <w:r w:rsidRPr="003175A5">
        <w:rPr>
          <w:rFonts w:eastAsia="楷体" w:hint="eastAsia"/>
          <w:szCs w:val="32"/>
        </w:rPr>
        <w:t>编写提纲）</w:t>
      </w:r>
    </w:p>
    <w:p w:rsidR="006C0F36" w:rsidRPr="003175A5" w:rsidRDefault="006C0F36" w:rsidP="002D25DF">
      <w:pPr>
        <w:spacing w:line="576" w:lineRule="exact"/>
        <w:jc w:val="center"/>
        <w:rPr>
          <w:rFonts w:eastAsia="仿宋_GB2312"/>
          <w:bCs/>
          <w:szCs w:val="32"/>
        </w:rPr>
      </w:pP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一、引进的产业链配套企业对所在区域产业集群建设的意义及必要性。</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二、引进的产业链配套企业基本情况及对所在区域龙头企业的配套情况。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三、引进的产业链配套企业项目建设内容及实施情况。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四、引进的产业链配套企业项目技术水平。</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五、引进的产业链配套企业项目预期经济效益和社会效益分析。</w:t>
      </w:r>
    </w:p>
    <w:p w:rsidR="006C0F36" w:rsidRPr="003175A5" w:rsidRDefault="006C0F36" w:rsidP="002D25DF">
      <w:pPr>
        <w:spacing w:line="576" w:lineRule="exact"/>
        <w:rPr>
          <w:rFonts w:eastAsia="仿宋_GB2312"/>
          <w:szCs w:val="32"/>
        </w:rPr>
        <w:sectPr w:rsidR="006C0F36" w:rsidRPr="003175A5">
          <w:footerReference w:type="even" r:id="rId31"/>
          <w:pgSz w:w="11906" w:h="16838"/>
          <w:pgMar w:top="2098" w:right="1474" w:bottom="1985" w:left="1588" w:header="851" w:footer="1587" w:gutter="0"/>
          <w:cols w:space="720"/>
          <w:docGrid w:type="lines" w:linePitch="312"/>
        </w:sectPr>
      </w:pPr>
    </w:p>
    <w:p w:rsidR="006C0F36" w:rsidRPr="003175A5" w:rsidRDefault="006C0F36" w:rsidP="002D25DF">
      <w:pPr>
        <w:spacing w:line="576" w:lineRule="exact"/>
        <w:rPr>
          <w:rFonts w:eastAsia="黑体"/>
          <w:szCs w:val="32"/>
        </w:rPr>
      </w:pPr>
      <w:r w:rsidRPr="003175A5">
        <w:rPr>
          <w:rFonts w:eastAsia="黑体"/>
          <w:szCs w:val="32"/>
        </w:rPr>
        <w:lastRenderedPageBreak/>
        <w:t>附件</w:t>
      </w:r>
      <w:r w:rsidRPr="003175A5">
        <w:rPr>
          <w:rFonts w:eastAsia="黑体"/>
          <w:szCs w:val="32"/>
        </w:rPr>
        <w:t>3-</w:t>
      </w:r>
      <w:r w:rsidRPr="003175A5">
        <w:rPr>
          <w:rFonts w:eastAsia="黑体" w:hint="eastAsia"/>
          <w:szCs w:val="32"/>
        </w:rPr>
        <w:t>3</w:t>
      </w:r>
    </w:p>
    <w:p w:rsidR="006C0F36" w:rsidRPr="003175A5" w:rsidRDefault="006C0F36" w:rsidP="002D25DF">
      <w:pPr>
        <w:spacing w:line="576" w:lineRule="exact"/>
        <w:rPr>
          <w:rFonts w:eastAsia="黑体"/>
          <w:szCs w:val="32"/>
        </w:rPr>
      </w:pP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支持产业集群发展专题制造业龙头企业申请表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2"/>
        <w:gridCol w:w="2001"/>
        <w:gridCol w:w="291"/>
        <w:gridCol w:w="734"/>
        <w:gridCol w:w="57"/>
        <w:gridCol w:w="2030"/>
        <w:gridCol w:w="43"/>
        <w:gridCol w:w="1531"/>
      </w:tblGrid>
      <w:tr w:rsidR="00DC3883" w:rsidRPr="003175A5" w:rsidTr="00063577">
        <w:trPr>
          <w:trHeight w:val="422"/>
          <w:jc w:val="center"/>
        </w:trPr>
        <w:tc>
          <w:tcPr>
            <w:tcW w:w="4394" w:type="dxa"/>
            <w:gridSpan w:val="3"/>
            <w:tcBorders>
              <w:top w:val="nil"/>
              <w:left w:val="nil"/>
              <w:bottom w:val="single" w:sz="4" w:space="0" w:color="auto"/>
              <w:right w:val="nil"/>
            </w:tcBorders>
            <w:vAlign w:val="center"/>
          </w:tcPr>
          <w:p w:rsidR="006C0F36" w:rsidRPr="003175A5" w:rsidRDefault="006C0F36" w:rsidP="002D25DF">
            <w:pPr>
              <w:spacing w:line="300" w:lineRule="exact"/>
              <w:jc w:val="left"/>
              <w:rPr>
                <w:rFonts w:eastAsia="宋体"/>
                <w:bCs/>
                <w:sz w:val="22"/>
                <w:szCs w:val="24"/>
              </w:rPr>
            </w:pPr>
          </w:p>
        </w:tc>
        <w:tc>
          <w:tcPr>
            <w:tcW w:w="4395" w:type="dxa"/>
            <w:gridSpan w:val="5"/>
            <w:tcBorders>
              <w:top w:val="nil"/>
              <w:left w:val="nil"/>
              <w:bottom w:val="single" w:sz="4" w:space="0" w:color="auto"/>
              <w:right w:val="nil"/>
            </w:tcBorders>
            <w:vAlign w:val="center"/>
          </w:tcPr>
          <w:p w:rsidR="006C0F36" w:rsidRPr="003175A5" w:rsidRDefault="006C0F36" w:rsidP="002D25DF">
            <w:pPr>
              <w:spacing w:line="300" w:lineRule="exact"/>
              <w:jc w:val="right"/>
              <w:rPr>
                <w:rFonts w:eastAsia="宋体"/>
                <w:bCs/>
                <w:sz w:val="22"/>
                <w:szCs w:val="24"/>
              </w:rPr>
            </w:pPr>
            <w:r w:rsidRPr="003175A5">
              <w:rPr>
                <w:rFonts w:eastAsia="宋体"/>
                <w:sz w:val="22"/>
                <w:szCs w:val="28"/>
              </w:rPr>
              <w:t>单位：万元</w:t>
            </w:r>
          </w:p>
        </w:tc>
      </w:tr>
      <w:tr w:rsidR="003175A5" w:rsidRPr="003175A5" w:rsidTr="00063577">
        <w:trPr>
          <w:trHeight w:val="422"/>
          <w:jc w:val="center"/>
        </w:trPr>
        <w:tc>
          <w:tcPr>
            <w:tcW w:w="8789" w:type="dxa"/>
            <w:gridSpan w:val="8"/>
            <w:tcBorders>
              <w:top w:val="single" w:sz="4" w:space="0" w:color="auto"/>
            </w:tcBorders>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一、申请企业基本情况</w:t>
            </w:r>
          </w:p>
        </w:tc>
      </w:tr>
      <w:tr w:rsidR="00DC3883" w:rsidRPr="003175A5" w:rsidTr="00063577">
        <w:trPr>
          <w:trHeight w:val="432"/>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申请单位</w:t>
            </w:r>
          </w:p>
        </w:tc>
        <w:tc>
          <w:tcPr>
            <w:tcW w:w="3026" w:type="dxa"/>
            <w:gridSpan w:val="3"/>
            <w:vAlign w:val="center"/>
          </w:tcPr>
          <w:p w:rsidR="006C0F36" w:rsidRPr="003175A5" w:rsidRDefault="006C0F36" w:rsidP="002D25DF">
            <w:pPr>
              <w:spacing w:line="300" w:lineRule="exact"/>
              <w:jc w:val="center"/>
              <w:rPr>
                <w:rFonts w:eastAsia="宋体"/>
                <w:bCs/>
                <w:sz w:val="22"/>
                <w:szCs w:val="24"/>
              </w:rPr>
            </w:pPr>
            <w:r w:rsidRPr="003175A5">
              <w:rPr>
                <w:rFonts w:eastAsia="宋体"/>
                <w:sz w:val="22"/>
                <w:szCs w:val="28"/>
              </w:rPr>
              <w:t>（盖章）</w:t>
            </w: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法人姓名</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378"/>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所属行业</w:t>
            </w:r>
          </w:p>
        </w:tc>
        <w:tc>
          <w:tcPr>
            <w:tcW w:w="3026" w:type="dxa"/>
            <w:gridSpan w:val="3"/>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所在工业园</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225"/>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详细建设地址</w:t>
            </w:r>
          </w:p>
        </w:tc>
        <w:tc>
          <w:tcPr>
            <w:tcW w:w="6687" w:type="dxa"/>
            <w:gridSpan w:val="7"/>
            <w:vAlign w:val="center"/>
          </w:tcPr>
          <w:p w:rsidR="006C0F36" w:rsidRPr="003175A5" w:rsidRDefault="006C0F36" w:rsidP="002D25DF">
            <w:pPr>
              <w:spacing w:line="300" w:lineRule="exact"/>
              <w:jc w:val="center"/>
              <w:rPr>
                <w:rFonts w:eastAsia="宋体"/>
                <w:bCs/>
                <w:sz w:val="22"/>
                <w:szCs w:val="24"/>
              </w:rPr>
            </w:pPr>
          </w:p>
        </w:tc>
      </w:tr>
      <w:tr w:rsidR="00DC3883" w:rsidRPr="003175A5" w:rsidTr="00063577">
        <w:trPr>
          <w:trHeight w:val="423"/>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联系人</w:t>
            </w:r>
          </w:p>
        </w:tc>
        <w:tc>
          <w:tcPr>
            <w:tcW w:w="3026" w:type="dxa"/>
            <w:gridSpan w:val="3"/>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联系电话</w:t>
            </w:r>
          </w:p>
        </w:tc>
        <w:tc>
          <w:tcPr>
            <w:tcW w:w="1574" w:type="dxa"/>
            <w:gridSpan w:val="2"/>
          </w:tcPr>
          <w:p w:rsidR="006C0F36" w:rsidRPr="003175A5" w:rsidRDefault="006C0F36" w:rsidP="002D25DF">
            <w:pPr>
              <w:spacing w:line="300" w:lineRule="exact"/>
              <w:rPr>
                <w:rFonts w:eastAsia="宋体"/>
                <w:bCs/>
                <w:sz w:val="22"/>
                <w:szCs w:val="24"/>
              </w:rPr>
            </w:pPr>
          </w:p>
        </w:tc>
      </w:tr>
      <w:tr w:rsidR="003175A5" w:rsidRPr="003175A5" w:rsidTr="00063577">
        <w:trPr>
          <w:trHeight w:val="1046"/>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银行开户许可证</w:t>
            </w:r>
          </w:p>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基本信息</w:t>
            </w:r>
          </w:p>
        </w:tc>
        <w:tc>
          <w:tcPr>
            <w:tcW w:w="6687" w:type="dxa"/>
            <w:gridSpan w:val="7"/>
            <w:vAlign w:val="center"/>
          </w:tcPr>
          <w:p w:rsidR="006C0F36" w:rsidRPr="003175A5" w:rsidRDefault="006C0F36" w:rsidP="002D25DF">
            <w:pPr>
              <w:spacing w:line="300" w:lineRule="exact"/>
              <w:jc w:val="left"/>
              <w:rPr>
                <w:rFonts w:eastAsia="宋体"/>
                <w:bCs/>
                <w:sz w:val="22"/>
                <w:szCs w:val="24"/>
              </w:rPr>
            </w:pPr>
            <w:r w:rsidRPr="003175A5">
              <w:rPr>
                <w:rFonts w:eastAsia="宋体"/>
                <w:bCs/>
                <w:sz w:val="22"/>
                <w:szCs w:val="24"/>
              </w:rPr>
              <w:t>开户行：</w:t>
            </w:r>
          </w:p>
          <w:p w:rsidR="006C0F36" w:rsidRPr="003175A5" w:rsidRDefault="006C0F36" w:rsidP="002D25DF">
            <w:pPr>
              <w:spacing w:line="300" w:lineRule="exact"/>
              <w:jc w:val="left"/>
              <w:rPr>
                <w:rFonts w:eastAsia="宋体"/>
                <w:bCs/>
                <w:sz w:val="22"/>
                <w:szCs w:val="24"/>
              </w:rPr>
            </w:pPr>
            <w:r w:rsidRPr="003175A5">
              <w:rPr>
                <w:rFonts w:eastAsia="宋体"/>
                <w:bCs/>
                <w:sz w:val="22"/>
                <w:szCs w:val="24"/>
              </w:rPr>
              <w:t>账号：</w:t>
            </w:r>
          </w:p>
        </w:tc>
      </w:tr>
      <w:tr w:rsidR="003175A5" w:rsidRPr="003175A5" w:rsidTr="00063577">
        <w:trPr>
          <w:trHeight w:val="447"/>
          <w:jc w:val="center"/>
        </w:trPr>
        <w:tc>
          <w:tcPr>
            <w:tcW w:w="8789" w:type="dxa"/>
            <w:gridSpan w:val="8"/>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二、引进的产业链配套企业基本情况</w:t>
            </w:r>
          </w:p>
        </w:tc>
      </w:tr>
      <w:tr w:rsidR="00DC3883" w:rsidRPr="003175A5" w:rsidTr="00063577">
        <w:trPr>
          <w:trHeight w:val="90"/>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项目名称</w:t>
            </w:r>
          </w:p>
        </w:tc>
        <w:tc>
          <w:tcPr>
            <w:tcW w:w="3083" w:type="dxa"/>
            <w:gridSpan w:val="4"/>
            <w:vAlign w:val="center"/>
          </w:tcPr>
          <w:p w:rsidR="006C0F36" w:rsidRPr="003175A5" w:rsidRDefault="006C0F36" w:rsidP="002D25DF">
            <w:pPr>
              <w:spacing w:line="300" w:lineRule="exact"/>
              <w:jc w:val="center"/>
              <w:rPr>
                <w:rFonts w:eastAsia="宋体"/>
                <w:bCs/>
                <w:sz w:val="22"/>
                <w:szCs w:val="24"/>
              </w:rPr>
            </w:pPr>
          </w:p>
        </w:tc>
        <w:tc>
          <w:tcPr>
            <w:tcW w:w="2073"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所在工业园</w:t>
            </w:r>
          </w:p>
        </w:tc>
        <w:tc>
          <w:tcPr>
            <w:tcW w:w="1531" w:type="dxa"/>
            <w:vAlign w:val="center"/>
          </w:tcPr>
          <w:p w:rsidR="006C0F36" w:rsidRPr="003175A5" w:rsidRDefault="006C0F36" w:rsidP="002D25DF">
            <w:pPr>
              <w:spacing w:line="300" w:lineRule="exact"/>
              <w:jc w:val="center"/>
              <w:rPr>
                <w:rFonts w:eastAsia="宋体"/>
                <w:bCs/>
                <w:sz w:val="22"/>
                <w:szCs w:val="24"/>
              </w:rPr>
            </w:pPr>
          </w:p>
        </w:tc>
      </w:tr>
      <w:tr w:rsidR="00DC3883" w:rsidRPr="003175A5" w:rsidTr="00063577">
        <w:trPr>
          <w:trHeight w:val="453"/>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联系人及电话</w:t>
            </w:r>
          </w:p>
        </w:tc>
        <w:tc>
          <w:tcPr>
            <w:tcW w:w="3083" w:type="dxa"/>
            <w:gridSpan w:val="4"/>
            <w:vAlign w:val="center"/>
          </w:tcPr>
          <w:p w:rsidR="006C0F36" w:rsidRPr="003175A5" w:rsidRDefault="006C0F36" w:rsidP="002D25DF">
            <w:pPr>
              <w:spacing w:line="300" w:lineRule="exact"/>
              <w:jc w:val="center"/>
              <w:rPr>
                <w:rFonts w:eastAsia="宋体"/>
                <w:bCs/>
                <w:sz w:val="22"/>
                <w:szCs w:val="24"/>
              </w:rPr>
            </w:pPr>
          </w:p>
        </w:tc>
        <w:tc>
          <w:tcPr>
            <w:tcW w:w="2073"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hint="eastAsia"/>
                <w:bCs/>
                <w:sz w:val="22"/>
                <w:szCs w:val="24"/>
              </w:rPr>
              <w:t>详细地址</w:t>
            </w:r>
          </w:p>
        </w:tc>
        <w:tc>
          <w:tcPr>
            <w:tcW w:w="1531" w:type="dxa"/>
            <w:vAlign w:val="center"/>
          </w:tcPr>
          <w:p w:rsidR="006C0F36" w:rsidRPr="003175A5" w:rsidRDefault="006C0F36" w:rsidP="002D25DF">
            <w:pPr>
              <w:spacing w:line="300" w:lineRule="exact"/>
              <w:jc w:val="center"/>
              <w:rPr>
                <w:rFonts w:eastAsia="宋体"/>
                <w:bCs/>
                <w:sz w:val="22"/>
                <w:szCs w:val="24"/>
              </w:rPr>
            </w:pPr>
          </w:p>
        </w:tc>
      </w:tr>
      <w:tr w:rsidR="00DC3883" w:rsidRPr="003175A5" w:rsidTr="00063577">
        <w:trPr>
          <w:trHeight w:val="769"/>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主要建设内容（含主要产品及其产能等）</w:t>
            </w:r>
          </w:p>
        </w:tc>
        <w:tc>
          <w:tcPr>
            <w:tcW w:w="6687" w:type="dxa"/>
            <w:gridSpan w:val="7"/>
            <w:vAlign w:val="center"/>
          </w:tcPr>
          <w:p w:rsidR="006C0F36" w:rsidRPr="003175A5" w:rsidRDefault="006C0F36" w:rsidP="002D25DF">
            <w:pPr>
              <w:spacing w:line="300" w:lineRule="exact"/>
              <w:jc w:val="center"/>
              <w:rPr>
                <w:rFonts w:eastAsia="宋体"/>
                <w:bCs/>
                <w:sz w:val="22"/>
                <w:szCs w:val="24"/>
              </w:rPr>
            </w:pPr>
          </w:p>
        </w:tc>
      </w:tr>
      <w:tr w:rsidR="00DC3883" w:rsidRPr="003175A5" w:rsidTr="00063577">
        <w:trPr>
          <w:trHeight w:val="634"/>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项目备案</w:t>
            </w:r>
          </w:p>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（审批或核准）情况</w:t>
            </w: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批复机关</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批文文号</w:t>
            </w:r>
          </w:p>
        </w:tc>
        <w:tc>
          <w:tcPr>
            <w:tcW w:w="1574" w:type="dxa"/>
            <w:gridSpan w:val="2"/>
            <w:vAlign w:val="center"/>
          </w:tcPr>
          <w:p w:rsidR="006C0F36" w:rsidRPr="003175A5" w:rsidRDefault="006C0F36" w:rsidP="002D25DF">
            <w:pPr>
              <w:spacing w:line="300" w:lineRule="exact"/>
              <w:rPr>
                <w:rFonts w:eastAsia="宋体"/>
                <w:bCs/>
                <w:sz w:val="22"/>
                <w:szCs w:val="24"/>
              </w:rPr>
            </w:pPr>
          </w:p>
        </w:tc>
      </w:tr>
      <w:tr w:rsidR="00DC3883" w:rsidRPr="003175A5" w:rsidTr="00063577">
        <w:trPr>
          <w:trHeight w:val="513"/>
          <w:jc w:val="center"/>
        </w:trPr>
        <w:tc>
          <w:tcPr>
            <w:tcW w:w="2102"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项目总投资</w:t>
            </w:r>
          </w:p>
        </w:tc>
        <w:tc>
          <w:tcPr>
            <w:tcW w:w="3026" w:type="dxa"/>
            <w:gridSpan w:val="3"/>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固定资产投资</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454"/>
          <w:jc w:val="center"/>
        </w:trPr>
        <w:tc>
          <w:tcPr>
            <w:tcW w:w="2102" w:type="dxa"/>
            <w:vMerge w:val="restart"/>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项目建设情况</w:t>
            </w: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签约时间（年月日）</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开工时间（年月）</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434"/>
          <w:jc w:val="center"/>
        </w:trPr>
        <w:tc>
          <w:tcPr>
            <w:tcW w:w="2102" w:type="dxa"/>
            <w:vMerge/>
            <w:vAlign w:val="center"/>
          </w:tcPr>
          <w:p w:rsidR="006C0F36" w:rsidRPr="003175A5" w:rsidRDefault="006C0F36" w:rsidP="002D25DF">
            <w:pPr>
              <w:spacing w:line="300" w:lineRule="exact"/>
              <w:jc w:val="center"/>
              <w:rPr>
                <w:rFonts w:eastAsia="宋体"/>
                <w:bCs/>
                <w:sz w:val="22"/>
                <w:szCs w:val="24"/>
              </w:rPr>
            </w:pP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注册时间（年月日）</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竣工时间（年月）</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397"/>
          <w:jc w:val="center"/>
        </w:trPr>
        <w:tc>
          <w:tcPr>
            <w:tcW w:w="2102" w:type="dxa"/>
            <w:vMerge w:val="restart"/>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固定资产投资情况</w:t>
            </w: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土地投资</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厂房投资</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427"/>
          <w:jc w:val="center"/>
        </w:trPr>
        <w:tc>
          <w:tcPr>
            <w:tcW w:w="2102" w:type="dxa"/>
            <w:vMerge/>
            <w:vAlign w:val="center"/>
          </w:tcPr>
          <w:p w:rsidR="006C0F36" w:rsidRPr="003175A5" w:rsidRDefault="006C0F36" w:rsidP="002D25DF">
            <w:pPr>
              <w:spacing w:line="300" w:lineRule="exact"/>
              <w:jc w:val="center"/>
              <w:rPr>
                <w:rFonts w:eastAsia="宋体"/>
                <w:bCs/>
                <w:sz w:val="22"/>
                <w:szCs w:val="24"/>
              </w:rPr>
            </w:pP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设备投资</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其他</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397"/>
          <w:jc w:val="center"/>
        </w:trPr>
        <w:tc>
          <w:tcPr>
            <w:tcW w:w="2102" w:type="dxa"/>
            <w:vMerge w:val="restart"/>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项目预计新增经济社会效益</w:t>
            </w: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销售收入</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税金</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397"/>
          <w:jc w:val="center"/>
        </w:trPr>
        <w:tc>
          <w:tcPr>
            <w:tcW w:w="2102" w:type="dxa"/>
            <w:vMerge/>
            <w:vAlign w:val="center"/>
          </w:tcPr>
          <w:p w:rsidR="006C0F36" w:rsidRPr="003175A5" w:rsidRDefault="006C0F36" w:rsidP="002D25DF">
            <w:pPr>
              <w:spacing w:line="300" w:lineRule="exact"/>
              <w:jc w:val="center"/>
              <w:rPr>
                <w:rFonts w:eastAsia="宋体"/>
                <w:bCs/>
                <w:sz w:val="22"/>
                <w:szCs w:val="24"/>
              </w:rPr>
            </w:pP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利润</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创汇</w:t>
            </w:r>
          </w:p>
        </w:tc>
        <w:tc>
          <w:tcPr>
            <w:tcW w:w="1574" w:type="dxa"/>
            <w:gridSpan w:val="2"/>
          </w:tcPr>
          <w:p w:rsidR="006C0F36" w:rsidRPr="003175A5" w:rsidRDefault="006C0F36" w:rsidP="002D25DF">
            <w:pPr>
              <w:spacing w:line="300" w:lineRule="exact"/>
              <w:rPr>
                <w:rFonts w:eastAsia="宋体"/>
                <w:bCs/>
                <w:sz w:val="22"/>
                <w:szCs w:val="24"/>
              </w:rPr>
            </w:pPr>
          </w:p>
        </w:tc>
      </w:tr>
      <w:tr w:rsidR="00DC3883" w:rsidRPr="003175A5" w:rsidTr="00063577">
        <w:trPr>
          <w:trHeight w:val="397"/>
          <w:jc w:val="center"/>
        </w:trPr>
        <w:tc>
          <w:tcPr>
            <w:tcW w:w="2102" w:type="dxa"/>
            <w:vMerge/>
            <w:vAlign w:val="center"/>
          </w:tcPr>
          <w:p w:rsidR="006C0F36" w:rsidRPr="003175A5" w:rsidRDefault="006C0F36" w:rsidP="002D25DF">
            <w:pPr>
              <w:spacing w:line="300" w:lineRule="exact"/>
              <w:jc w:val="center"/>
              <w:rPr>
                <w:rFonts w:eastAsia="宋体"/>
                <w:bCs/>
                <w:sz w:val="22"/>
                <w:szCs w:val="24"/>
              </w:rPr>
            </w:pPr>
          </w:p>
        </w:tc>
        <w:tc>
          <w:tcPr>
            <w:tcW w:w="2001" w:type="dxa"/>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就业</w:t>
            </w:r>
            <w:r w:rsidRPr="003175A5">
              <w:rPr>
                <w:rFonts w:eastAsia="宋体"/>
                <w:bCs/>
                <w:sz w:val="22"/>
                <w:szCs w:val="24"/>
              </w:rPr>
              <w:t>(</w:t>
            </w:r>
            <w:r w:rsidRPr="003175A5">
              <w:rPr>
                <w:rFonts w:eastAsia="宋体"/>
                <w:bCs/>
                <w:sz w:val="22"/>
                <w:szCs w:val="24"/>
              </w:rPr>
              <w:t>人</w:t>
            </w:r>
            <w:r w:rsidRPr="003175A5">
              <w:rPr>
                <w:rFonts w:eastAsia="宋体"/>
                <w:bCs/>
                <w:sz w:val="22"/>
                <w:szCs w:val="24"/>
              </w:rPr>
              <w:t>)</w:t>
            </w:r>
          </w:p>
        </w:tc>
        <w:tc>
          <w:tcPr>
            <w:tcW w:w="1025" w:type="dxa"/>
            <w:gridSpan w:val="2"/>
            <w:vAlign w:val="center"/>
          </w:tcPr>
          <w:p w:rsidR="006C0F36" w:rsidRPr="003175A5" w:rsidRDefault="006C0F36" w:rsidP="002D25DF">
            <w:pPr>
              <w:spacing w:line="300" w:lineRule="exact"/>
              <w:jc w:val="center"/>
              <w:rPr>
                <w:rFonts w:eastAsia="宋体"/>
                <w:bCs/>
                <w:sz w:val="22"/>
                <w:szCs w:val="24"/>
              </w:rPr>
            </w:pPr>
          </w:p>
        </w:tc>
        <w:tc>
          <w:tcPr>
            <w:tcW w:w="2087" w:type="dxa"/>
            <w:gridSpan w:val="2"/>
            <w:vAlign w:val="center"/>
          </w:tcPr>
          <w:p w:rsidR="006C0F36" w:rsidRPr="003175A5" w:rsidRDefault="006C0F36" w:rsidP="002D25DF">
            <w:pPr>
              <w:spacing w:line="300" w:lineRule="exact"/>
              <w:jc w:val="center"/>
              <w:rPr>
                <w:rFonts w:eastAsia="宋体"/>
                <w:bCs/>
                <w:sz w:val="22"/>
                <w:szCs w:val="24"/>
              </w:rPr>
            </w:pPr>
            <w:r w:rsidRPr="003175A5">
              <w:rPr>
                <w:rFonts w:eastAsia="宋体"/>
                <w:bCs/>
                <w:sz w:val="22"/>
                <w:szCs w:val="24"/>
              </w:rPr>
              <w:t>节能减排</w:t>
            </w:r>
          </w:p>
        </w:tc>
        <w:tc>
          <w:tcPr>
            <w:tcW w:w="1574" w:type="dxa"/>
            <w:gridSpan w:val="2"/>
          </w:tcPr>
          <w:p w:rsidR="006C0F36" w:rsidRPr="003175A5" w:rsidRDefault="006C0F36" w:rsidP="002D25DF">
            <w:pPr>
              <w:spacing w:line="300" w:lineRule="exact"/>
              <w:rPr>
                <w:rFonts w:eastAsia="宋体"/>
                <w:bCs/>
                <w:sz w:val="22"/>
                <w:szCs w:val="24"/>
              </w:rPr>
            </w:pPr>
          </w:p>
        </w:tc>
      </w:tr>
    </w:tbl>
    <w:p w:rsidR="006C0F36" w:rsidRPr="003175A5" w:rsidRDefault="006C0F36" w:rsidP="002D25DF">
      <w:pPr>
        <w:spacing w:line="560" w:lineRule="exact"/>
        <w:rPr>
          <w:rFonts w:eastAsia="黑体"/>
          <w:szCs w:val="32"/>
        </w:rPr>
        <w:sectPr w:rsidR="006C0F36" w:rsidRPr="003175A5">
          <w:footerReference w:type="default" r:id="rId32"/>
          <w:pgSz w:w="11906" w:h="16838"/>
          <w:pgMar w:top="2098" w:right="1474" w:bottom="1985" w:left="1588" w:header="851" w:footer="1587" w:gutter="0"/>
          <w:cols w:space="720"/>
          <w:docGrid w:type="lines" w:linePitch="312"/>
        </w:sectPr>
      </w:pPr>
    </w:p>
    <w:p w:rsidR="006C0F36" w:rsidRPr="003175A5" w:rsidRDefault="006C0F36" w:rsidP="002D25DF">
      <w:pPr>
        <w:spacing w:line="576" w:lineRule="exact"/>
        <w:rPr>
          <w:rFonts w:eastAsia="黑体"/>
          <w:szCs w:val="32"/>
        </w:rPr>
      </w:pPr>
      <w:r w:rsidRPr="003175A5">
        <w:rPr>
          <w:rFonts w:eastAsia="黑体"/>
          <w:szCs w:val="32"/>
        </w:rPr>
        <w:lastRenderedPageBreak/>
        <w:t>附件</w:t>
      </w:r>
      <w:r w:rsidRPr="003175A5">
        <w:rPr>
          <w:rFonts w:eastAsia="黑体"/>
          <w:szCs w:val="32"/>
        </w:rPr>
        <w:t>3-</w:t>
      </w:r>
      <w:r w:rsidRPr="003175A5">
        <w:rPr>
          <w:rFonts w:eastAsia="黑体" w:hint="eastAsia"/>
          <w:szCs w:val="32"/>
        </w:rPr>
        <w:t>4</w:t>
      </w:r>
    </w:p>
    <w:p w:rsidR="006C0F36" w:rsidRPr="003175A5" w:rsidRDefault="006C0F36" w:rsidP="002D25DF">
      <w:pPr>
        <w:spacing w:line="576" w:lineRule="exact"/>
        <w:rPr>
          <w:rFonts w:eastAsia="黑体"/>
          <w:szCs w:val="32"/>
        </w:rPr>
      </w:pP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支持产业集群发展专题</w:t>
      </w: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区县、西咸新区、开发区申请表</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3"/>
        <w:gridCol w:w="1341"/>
        <w:gridCol w:w="182"/>
        <w:gridCol w:w="1409"/>
        <w:gridCol w:w="1146"/>
        <w:gridCol w:w="183"/>
        <w:gridCol w:w="484"/>
        <w:gridCol w:w="42"/>
        <w:gridCol w:w="1451"/>
        <w:gridCol w:w="30"/>
        <w:gridCol w:w="1029"/>
      </w:tblGrid>
      <w:tr w:rsidR="00DC3883" w:rsidRPr="003175A5" w:rsidTr="00063577">
        <w:trPr>
          <w:trHeight w:val="528"/>
          <w:jc w:val="center"/>
        </w:trPr>
        <w:tc>
          <w:tcPr>
            <w:tcW w:w="3126" w:type="dxa"/>
            <w:gridSpan w:val="3"/>
            <w:tcBorders>
              <w:top w:val="nil"/>
              <w:left w:val="nil"/>
              <w:bottom w:val="single" w:sz="4" w:space="0" w:color="auto"/>
              <w:right w:val="nil"/>
            </w:tcBorders>
            <w:vAlign w:val="center"/>
          </w:tcPr>
          <w:p w:rsidR="006C0F36" w:rsidRPr="003175A5" w:rsidRDefault="006C0F36" w:rsidP="002D25DF">
            <w:pPr>
              <w:spacing w:line="300" w:lineRule="exact"/>
              <w:jc w:val="left"/>
              <w:rPr>
                <w:rFonts w:eastAsia="宋体"/>
                <w:bCs/>
                <w:sz w:val="24"/>
                <w:szCs w:val="24"/>
              </w:rPr>
            </w:pPr>
          </w:p>
        </w:tc>
        <w:tc>
          <w:tcPr>
            <w:tcW w:w="2738" w:type="dxa"/>
            <w:gridSpan w:val="3"/>
            <w:tcBorders>
              <w:top w:val="nil"/>
              <w:left w:val="nil"/>
              <w:bottom w:val="single" w:sz="4" w:space="0" w:color="auto"/>
              <w:right w:val="nil"/>
            </w:tcBorders>
          </w:tcPr>
          <w:p w:rsidR="006C0F36" w:rsidRPr="003175A5" w:rsidRDefault="006C0F36" w:rsidP="002D25DF">
            <w:pPr>
              <w:spacing w:line="300" w:lineRule="exact"/>
              <w:jc w:val="right"/>
              <w:rPr>
                <w:rFonts w:eastAsia="仿宋_GB2312"/>
                <w:sz w:val="24"/>
                <w:szCs w:val="24"/>
              </w:rPr>
            </w:pPr>
          </w:p>
        </w:tc>
        <w:tc>
          <w:tcPr>
            <w:tcW w:w="3036" w:type="dxa"/>
            <w:gridSpan w:val="5"/>
            <w:tcBorders>
              <w:top w:val="nil"/>
              <w:left w:val="nil"/>
              <w:bottom w:val="single" w:sz="4" w:space="0" w:color="auto"/>
              <w:right w:val="nil"/>
            </w:tcBorders>
            <w:vAlign w:val="bottom"/>
          </w:tcPr>
          <w:p w:rsidR="006C0F36" w:rsidRPr="003175A5" w:rsidRDefault="006C0F36" w:rsidP="002D25DF">
            <w:pPr>
              <w:spacing w:line="300" w:lineRule="exact"/>
              <w:jc w:val="right"/>
              <w:rPr>
                <w:rFonts w:eastAsia="仿宋_GB2312"/>
                <w:bCs/>
                <w:sz w:val="24"/>
                <w:szCs w:val="24"/>
              </w:rPr>
            </w:pPr>
            <w:r w:rsidRPr="003175A5">
              <w:rPr>
                <w:rFonts w:eastAsia="仿宋_GB2312" w:hint="eastAsia"/>
                <w:sz w:val="24"/>
                <w:szCs w:val="24"/>
              </w:rPr>
              <w:t>单位：万元</w:t>
            </w:r>
          </w:p>
        </w:tc>
      </w:tr>
      <w:tr w:rsidR="003175A5" w:rsidRPr="003175A5" w:rsidTr="00063577">
        <w:trPr>
          <w:trHeight w:val="528"/>
          <w:jc w:val="center"/>
        </w:trPr>
        <w:tc>
          <w:tcPr>
            <w:tcW w:w="3126" w:type="dxa"/>
            <w:gridSpan w:val="3"/>
            <w:tcBorders>
              <w:top w:val="single" w:sz="4" w:space="0" w:color="auto"/>
            </w:tcBorders>
          </w:tcPr>
          <w:p w:rsidR="006C0F36" w:rsidRPr="003175A5" w:rsidRDefault="006C0F36" w:rsidP="002D25DF">
            <w:pPr>
              <w:spacing w:line="300" w:lineRule="exact"/>
              <w:jc w:val="center"/>
              <w:rPr>
                <w:rFonts w:eastAsia="宋体"/>
                <w:bCs/>
                <w:sz w:val="24"/>
                <w:szCs w:val="24"/>
              </w:rPr>
            </w:pPr>
          </w:p>
        </w:tc>
        <w:tc>
          <w:tcPr>
            <w:tcW w:w="5774" w:type="dxa"/>
            <w:gridSpan w:val="8"/>
            <w:tcBorders>
              <w:top w:val="single" w:sz="4" w:space="0" w:color="auto"/>
            </w:tcBorders>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一、申请单位基本情况</w:t>
            </w:r>
          </w:p>
        </w:tc>
      </w:tr>
      <w:tr w:rsidR="003175A5" w:rsidRPr="003175A5" w:rsidTr="00063577">
        <w:trPr>
          <w:trHeight w:val="490"/>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申请单位</w:t>
            </w:r>
          </w:p>
        </w:tc>
        <w:tc>
          <w:tcPr>
            <w:tcW w:w="2932" w:type="dxa"/>
            <w:gridSpan w:val="3"/>
          </w:tcPr>
          <w:p w:rsidR="006C0F36" w:rsidRPr="003175A5" w:rsidRDefault="006C0F36" w:rsidP="002D25DF">
            <w:pPr>
              <w:spacing w:line="300" w:lineRule="exact"/>
              <w:jc w:val="center"/>
              <w:rPr>
                <w:rFonts w:eastAsia="宋体"/>
                <w:sz w:val="24"/>
                <w:szCs w:val="24"/>
              </w:rPr>
            </w:pPr>
          </w:p>
        </w:tc>
        <w:tc>
          <w:tcPr>
            <w:tcW w:w="4365" w:type="dxa"/>
            <w:gridSpan w:val="7"/>
            <w:vAlign w:val="center"/>
          </w:tcPr>
          <w:p w:rsidR="006C0F36" w:rsidRPr="003175A5" w:rsidRDefault="006C0F36" w:rsidP="002D25DF">
            <w:pPr>
              <w:spacing w:line="300" w:lineRule="exact"/>
              <w:jc w:val="center"/>
              <w:rPr>
                <w:rFonts w:eastAsia="宋体"/>
                <w:bCs/>
                <w:sz w:val="24"/>
                <w:szCs w:val="24"/>
              </w:rPr>
            </w:pPr>
            <w:r w:rsidRPr="003175A5">
              <w:rPr>
                <w:rFonts w:eastAsia="宋体"/>
                <w:sz w:val="24"/>
                <w:szCs w:val="24"/>
              </w:rPr>
              <w:t>（盖章）</w:t>
            </w:r>
          </w:p>
        </w:tc>
      </w:tr>
      <w:tr w:rsidR="00DC3883" w:rsidRPr="003175A5" w:rsidTr="00063577">
        <w:trPr>
          <w:trHeight w:val="418"/>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联系人</w:t>
            </w:r>
          </w:p>
        </w:tc>
        <w:tc>
          <w:tcPr>
            <w:tcW w:w="2932" w:type="dxa"/>
            <w:gridSpan w:val="3"/>
          </w:tcPr>
          <w:p w:rsidR="006C0F36" w:rsidRPr="003175A5" w:rsidRDefault="006C0F36" w:rsidP="002D25DF">
            <w:pPr>
              <w:spacing w:line="300" w:lineRule="exact"/>
              <w:jc w:val="center"/>
              <w:rPr>
                <w:rFonts w:eastAsia="宋体"/>
                <w:bCs/>
                <w:sz w:val="24"/>
                <w:szCs w:val="24"/>
              </w:rPr>
            </w:pPr>
          </w:p>
        </w:tc>
        <w:tc>
          <w:tcPr>
            <w:tcW w:w="1813" w:type="dxa"/>
            <w:gridSpan w:val="3"/>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联系电话</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1158"/>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银行开户许可证</w:t>
            </w:r>
          </w:p>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基本信息</w:t>
            </w:r>
          </w:p>
        </w:tc>
        <w:tc>
          <w:tcPr>
            <w:tcW w:w="2932" w:type="dxa"/>
            <w:gridSpan w:val="3"/>
          </w:tcPr>
          <w:p w:rsidR="006C0F36" w:rsidRPr="003175A5" w:rsidRDefault="006C0F36" w:rsidP="002D25DF">
            <w:pPr>
              <w:spacing w:line="300" w:lineRule="exact"/>
              <w:jc w:val="left"/>
              <w:rPr>
                <w:rFonts w:eastAsia="宋体"/>
                <w:bCs/>
                <w:sz w:val="24"/>
                <w:szCs w:val="24"/>
              </w:rPr>
            </w:pPr>
          </w:p>
        </w:tc>
        <w:tc>
          <w:tcPr>
            <w:tcW w:w="4365" w:type="dxa"/>
            <w:gridSpan w:val="7"/>
            <w:vAlign w:val="center"/>
          </w:tcPr>
          <w:p w:rsidR="006C0F36" w:rsidRPr="003175A5" w:rsidRDefault="006C0F36" w:rsidP="002D25DF">
            <w:pPr>
              <w:spacing w:line="300" w:lineRule="exact"/>
              <w:jc w:val="left"/>
              <w:rPr>
                <w:rFonts w:eastAsia="宋体"/>
                <w:bCs/>
                <w:sz w:val="24"/>
                <w:szCs w:val="24"/>
              </w:rPr>
            </w:pPr>
            <w:r w:rsidRPr="003175A5">
              <w:rPr>
                <w:rFonts w:eastAsia="宋体"/>
                <w:bCs/>
                <w:sz w:val="24"/>
                <w:szCs w:val="24"/>
              </w:rPr>
              <w:t>开户行：</w:t>
            </w:r>
          </w:p>
          <w:p w:rsidR="006C0F36" w:rsidRPr="003175A5" w:rsidRDefault="006C0F36" w:rsidP="002D25DF">
            <w:pPr>
              <w:spacing w:line="300" w:lineRule="exact"/>
              <w:jc w:val="left"/>
              <w:rPr>
                <w:rFonts w:eastAsia="宋体"/>
                <w:bCs/>
                <w:sz w:val="24"/>
                <w:szCs w:val="24"/>
              </w:rPr>
            </w:pPr>
            <w:r w:rsidRPr="003175A5">
              <w:rPr>
                <w:rFonts w:eastAsia="宋体"/>
                <w:bCs/>
                <w:sz w:val="24"/>
                <w:szCs w:val="24"/>
              </w:rPr>
              <w:t>账号：</w:t>
            </w:r>
          </w:p>
        </w:tc>
      </w:tr>
      <w:tr w:rsidR="003175A5" w:rsidRPr="003175A5" w:rsidTr="00063577">
        <w:trPr>
          <w:trHeight w:val="447"/>
          <w:jc w:val="center"/>
        </w:trPr>
        <w:tc>
          <w:tcPr>
            <w:tcW w:w="3126" w:type="dxa"/>
            <w:gridSpan w:val="3"/>
          </w:tcPr>
          <w:p w:rsidR="006C0F36" w:rsidRPr="003175A5" w:rsidRDefault="006C0F36" w:rsidP="002D25DF">
            <w:pPr>
              <w:spacing w:line="300" w:lineRule="exact"/>
              <w:jc w:val="center"/>
              <w:rPr>
                <w:rFonts w:eastAsia="宋体"/>
                <w:bCs/>
                <w:sz w:val="24"/>
                <w:szCs w:val="24"/>
              </w:rPr>
            </w:pPr>
          </w:p>
        </w:tc>
        <w:tc>
          <w:tcPr>
            <w:tcW w:w="5774" w:type="dxa"/>
            <w:gridSpan w:val="8"/>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二、引进的产业链配套企业基本情况</w:t>
            </w:r>
          </w:p>
        </w:tc>
      </w:tr>
      <w:tr w:rsidR="00DC3883" w:rsidRPr="003175A5" w:rsidTr="00063577">
        <w:trPr>
          <w:trHeight w:val="423"/>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项目名称</w:t>
            </w:r>
          </w:p>
        </w:tc>
        <w:tc>
          <w:tcPr>
            <w:tcW w:w="2932" w:type="dxa"/>
            <w:gridSpan w:val="3"/>
          </w:tcPr>
          <w:p w:rsidR="006C0F36" w:rsidRPr="003175A5" w:rsidRDefault="006C0F36" w:rsidP="002D25DF">
            <w:pPr>
              <w:spacing w:line="300" w:lineRule="exact"/>
              <w:jc w:val="center"/>
              <w:rPr>
                <w:rFonts w:eastAsia="宋体"/>
                <w:bCs/>
                <w:sz w:val="24"/>
                <w:szCs w:val="24"/>
              </w:rPr>
            </w:pPr>
          </w:p>
        </w:tc>
        <w:tc>
          <w:tcPr>
            <w:tcW w:w="1855" w:type="dxa"/>
            <w:gridSpan w:val="4"/>
            <w:vAlign w:val="center"/>
          </w:tcPr>
          <w:p w:rsidR="006C0F36" w:rsidRPr="003175A5" w:rsidRDefault="006C0F36" w:rsidP="002D25DF">
            <w:pPr>
              <w:spacing w:line="300" w:lineRule="exact"/>
              <w:jc w:val="center"/>
              <w:rPr>
                <w:rFonts w:eastAsia="宋体"/>
                <w:bCs/>
                <w:sz w:val="24"/>
                <w:szCs w:val="24"/>
              </w:rPr>
            </w:pPr>
          </w:p>
        </w:tc>
        <w:tc>
          <w:tcPr>
            <w:tcW w:w="1481"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所在工业园</w:t>
            </w:r>
          </w:p>
        </w:tc>
        <w:tc>
          <w:tcPr>
            <w:tcW w:w="1029" w:type="dxa"/>
            <w:vAlign w:val="center"/>
          </w:tcPr>
          <w:p w:rsidR="006C0F36" w:rsidRPr="003175A5" w:rsidRDefault="006C0F36" w:rsidP="002D25DF">
            <w:pPr>
              <w:spacing w:line="300" w:lineRule="exact"/>
              <w:jc w:val="center"/>
              <w:rPr>
                <w:rFonts w:eastAsia="宋体"/>
                <w:bCs/>
                <w:sz w:val="24"/>
                <w:szCs w:val="24"/>
              </w:rPr>
            </w:pPr>
          </w:p>
        </w:tc>
      </w:tr>
      <w:tr w:rsidR="00DC3883" w:rsidRPr="003175A5" w:rsidTr="00063577">
        <w:trPr>
          <w:trHeight w:val="453"/>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联系人及电话</w:t>
            </w:r>
          </w:p>
        </w:tc>
        <w:tc>
          <w:tcPr>
            <w:tcW w:w="2932" w:type="dxa"/>
            <w:gridSpan w:val="3"/>
          </w:tcPr>
          <w:p w:rsidR="006C0F36" w:rsidRPr="003175A5" w:rsidRDefault="006C0F36" w:rsidP="002D25DF">
            <w:pPr>
              <w:spacing w:line="300" w:lineRule="exact"/>
              <w:jc w:val="center"/>
              <w:rPr>
                <w:rFonts w:eastAsia="宋体"/>
                <w:bCs/>
                <w:sz w:val="24"/>
                <w:szCs w:val="24"/>
              </w:rPr>
            </w:pPr>
          </w:p>
        </w:tc>
        <w:tc>
          <w:tcPr>
            <w:tcW w:w="1855" w:type="dxa"/>
            <w:gridSpan w:val="4"/>
            <w:vAlign w:val="center"/>
          </w:tcPr>
          <w:p w:rsidR="006C0F36" w:rsidRPr="003175A5" w:rsidRDefault="006C0F36" w:rsidP="002D25DF">
            <w:pPr>
              <w:spacing w:line="300" w:lineRule="exact"/>
              <w:jc w:val="center"/>
              <w:rPr>
                <w:rFonts w:eastAsia="宋体"/>
                <w:bCs/>
                <w:sz w:val="24"/>
                <w:szCs w:val="24"/>
              </w:rPr>
            </w:pPr>
          </w:p>
        </w:tc>
        <w:tc>
          <w:tcPr>
            <w:tcW w:w="1481"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hint="eastAsia"/>
                <w:bCs/>
                <w:sz w:val="24"/>
                <w:szCs w:val="24"/>
              </w:rPr>
              <w:t>详细地址</w:t>
            </w:r>
          </w:p>
        </w:tc>
        <w:tc>
          <w:tcPr>
            <w:tcW w:w="1029" w:type="dxa"/>
            <w:vAlign w:val="center"/>
          </w:tcPr>
          <w:p w:rsidR="006C0F36" w:rsidRPr="003175A5" w:rsidRDefault="006C0F36" w:rsidP="002D25DF">
            <w:pPr>
              <w:spacing w:line="300" w:lineRule="exact"/>
              <w:jc w:val="center"/>
              <w:rPr>
                <w:rFonts w:eastAsia="宋体"/>
                <w:bCs/>
                <w:sz w:val="24"/>
                <w:szCs w:val="24"/>
              </w:rPr>
            </w:pPr>
          </w:p>
        </w:tc>
      </w:tr>
      <w:tr w:rsidR="00DC3883" w:rsidRPr="003175A5" w:rsidTr="00063577">
        <w:trPr>
          <w:trHeight w:val="609"/>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主要建设内容（含主要产品及其产能等）</w:t>
            </w:r>
          </w:p>
        </w:tc>
        <w:tc>
          <w:tcPr>
            <w:tcW w:w="2932" w:type="dxa"/>
            <w:gridSpan w:val="3"/>
          </w:tcPr>
          <w:p w:rsidR="006C0F36" w:rsidRPr="003175A5" w:rsidRDefault="006C0F36" w:rsidP="002D25DF">
            <w:pPr>
              <w:spacing w:line="300" w:lineRule="exact"/>
              <w:jc w:val="center"/>
              <w:rPr>
                <w:rFonts w:eastAsia="宋体"/>
                <w:bCs/>
                <w:sz w:val="24"/>
                <w:szCs w:val="24"/>
              </w:rPr>
            </w:pPr>
          </w:p>
        </w:tc>
        <w:tc>
          <w:tcPr>
            <w:tcW w:w="4365" w:type="dxa"/>
            <w:gridSpan w:val="7"/>
            <w:vAlign w:val="center"/>
          </w:tcPr>
          <w:p w:rsidR="006C0F36" w:rsidRPr="003175A5" w:rsidRDefault="006C0F36" w:rsidP="002D25DF">
            <w:pPr>
              <w:spacing w:line="300" w:lineRule="exact"/>
              <w:jc w:val="center"/>
              <w:rPr>
                <w:rFonts w:eastAsia="宋体"/>
                <w:bCs/>
                <w:sz w:val="24"/>
                <w:szCs w:val="24"/>
              </w:rPr>
            </w:pPr>
          </w:p>
        </w:tc>
      </w:tr>
      <w:tr w:rsidR="00DC3883" w:rsidRPr="003175A5" w:rsidTr="00063577">
        <w:trPr>
          <w:trHeight w:val="634"/>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项目备案</w:t>
            </w:r>
          </w:p>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（审批或核准）情况</w:t>
            </w: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批复机关</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批文文号</w:t>
            </w:r>
          </w:p>
        </w:tc>
        <w:tc>
          <w:tcPr>
            <w:tcW w:w="1059" w:type="dxa"/>
            <w:gridSpan w:val="2"/>
            <w:vAlign w:val="center"/>
          </w:tcPr>
          <w:p w:rsidR="006C0F36" w:rsidRPr="003175A5" w:rsidRDefault="006C0F36" w:rsidP="002D25DF">
            <w:pPr>
              <w:spacing w:line="300" w:lineRule="exact"/>
              <w:rPr>
                <w:rFonts w:eastAsia="宋体"/>
                <w:bCs/>
                <w:sz w:val="24"/>
                <w:szCs w:val="24"/>
              </w:rPr>
            </w:pPr>
          </w:p>
        </w:tc>
      </w:tr>
      <w:tr w:rsidR="00DC3883" w:rsidRPr="003175A5" w:rsidTr="00063577">
        <w:trPr>
          <w:trHeight w:val="513"/>
          <w:jc w:val="center"/>
        </w:trPr>
        <w:tc>
          <w:tcPr>
            <w:tcW w:w="1603"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项目总投资</w:t>
            </w:r>
          </w:p>
        </w:tc>
        <w:tc>
          <w:tcPr>
            <w:tcW w:w="2932" w:type="dxa"/>
            <w:gridSpan w:val="3"/>
          </w:tcPr>
          <w:p w:rsidR="006C0F36" w:rsidRPr="003175A5" w:rsidRDefault="006C0F36" w:rsidP="002D25DF">
            <w:pPr>
              <w:spacing w:line="300" w:lineRule="exact"/>
              <w:jc w:val="center"/>
              <w:rPr>
                <w:rFonts w:eastAsia="宋体"/>
                <w:bCs/>
                <w:sz w:val="24"/>
                <w:szCs w:val="24"/>
              </w:rPr>
            </w:pPr>
          </w:p>
        </w:tc>
        <w:tc>
          <w:tcPr>
            <w:tcW w:w="1813" w:type="dxa"/>
            <w:gridSpan w:val="3"/>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固定资产投资</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454"/>
          <w:jc w:val="center"/>
        </w:trPr>
        <w:tc>
          <w:tcPr>
            <w:tcW w:w="1603" w:type="dxa"/>
            <w:vMerge w:val="restart"/>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项目建设情况</w:t>
            </w: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签约时间（年月日）</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开工时间（年月）</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434"/>
          <w:jc w:val="center"/>
        </w:trPr>
        <w:tc>
          <w:tcPr>
            <w:tcW w:w="1603" w:type="dxa"/>
            <w:vMerge/>
            <w:vAlign w:val="center"/>
          </w:tcPr>
          <w:p w:rsidR="006C0F36" w:rsidRPr="003175A5" w:rsidRDefault="006C0F36" w:rsidP="002D25DF">
            <w:pPr>
              <w:spacing w:line="300" w:lineRule="exact"/>
              <w:jc w:val="center"/>
              <w:rPr>
                <w:rFonts w:eastAsia="宋体"/>
                <w:bCs/>
                <w:sz w:val="24"/>
                <w:szCs w:val="24"/>
              </w:rPr>
            </w:pP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注册时间（年月日）</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竣工时间（年月）</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397"/>
          <w:jc w:val="center"/>
        </w:trPr>
        <w:tc>
          <w:tcPr>
            <w:tcW w:w="1603" w:type="dxa"/>
            <w:vMerge w:val="restart"/>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固定资产投资情况</w:t>
            </w: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土地投资</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厂房投资</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427"/>
          <w:jc w:val="center"/>
        </w:trPr>
        <w:tc>
          <w:tcPr>
            <w:tcW w:w="1603" w:type="dxa"/>
            <w:vMerge/>
            <w:vAlign w:val="center"/>
          </w:tcPr>
          <w:p w:rsidR="006C0F36" w:rsidRPr="003175A5" w:rsidRDefault="006C0F36" w:rsidP="002D25DF">
            <w:pPr>
              <w:spacing w:line="300" w:lineRule="exact"/>
              <w:jc w:val="center"/>
              <w:rPr>
                <w:rFonts w:eastAsia="宋体"/>
                <w:bCs/>
                <w:sz w:val="24"/>
                <w:szCs w:val="24"/>
              </w:rPr>
            </w:pP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设备投资</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其他</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397"/>
          <w:jc w:val="center"/>
        </w:trPr>
        <w:tc>
          <w:tcPr>
            <w:tcW w:w="1603" w:type="dxa"/>
            <w:vMerge w:val="restart"/>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项目预计新增经济社会效益</w:t>
            </w: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销售收入</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税金</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397"/>
          <w:jc w:val="center"/>
        </w:trPr>
        <w:tc>
          <w:tcPr>
            <w:tcW w:w="1603" w:type="dxa"/>
            <w:vMerge/>
            <w:vAlign w:val="center"/>
          </w:tcPr>
          <w:p w:rsidR="006C0F36" w:rsidRPr="003175A5" w:rsidRDefault="006C0F36" w:rsidP="002D25DF">
            <w:pPr>
              <w:spacing w:line="300" w:lineRule="exact"/>
              <w:jc w:val="center"/>
              <w:rPr>
                <w:rFonts w:eastAsia="宋体"/>
                <w:bCs/>
                <w:sz w:val="24"/>
                <w:szCs w:val="24"/>
              </w:rPr>
            </w:pP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利润</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创汇</w:t>
            </w:r>
          </w:p>
        </w:tc>
        <w:tc>
          <w:tcPr>
            <w:tcW w:w="1059" w:type="dxa"/>
            <w:gridSpan w:val="2"/>
          </w:tcPr>
          <w:p w:rsidR="006C0F36" w:rsidRPr="003175A5" w:rsidRDefault="006C0F36" w:rsidP="002D25DF">
            <w:pPr>
              <w:spacing w:line="300" w:lineRule="exact"/>
              <w:rPr>
                <w:rFonts w:eastAsia="宋体"/>
                <w:bCs/>
                <w:sz w:val="24"/>
                <w:szCs w:val="24"/>
              </w:rPr>
            </w:pPr>
          </w:p>
        </w:tc>
      </w:tr>
      <w:tr w:rsidR="00DC3883" w:rsidRPr="003175A5" w:rsidTr="00063577">
        <w:trPr>
          <w:trHeight w:val="397"/>
          <w:jc w:val="center"/>
        </w:trPr>
        <w:tc>
          <w:tcPr>
            <w:tcW w:w="1603" w:type="dxa"/>
            <w:vMerge/>
            <w:vAlign w:val="center"/>
          </w:tcPr>
          <w:p w:rsidR="006C0F36" w:rsidRPr="003175A5" w:rsidRDefault="006C0F36" w:rsidP="002D25DF">
            <w:pPr>
              <w:spacing w:line="300" w:lineRule="exact"/>
              <w:jc w:val="center"/>
              <w:rPr>
                <w:rFonts w:eastAsia="宋体"/>
                <w:bCs/>
                <w:sz w:val="24"/>
                <w:szCs w:val="24"/>
              </w:rPr>
            </w:pPr>
          </w:p>
        </w:tc>
        <w:tc>
          <w:tcPr>
            <w:tcW w:w="1341" w:type="dxa"/>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就业</w:t>
            </w:r>
            <w:r w:rsidRPr="003175A5">
              <w:rPr>
                <w:rFonts w:eastAsia="宋体"/>
                <w:bCs/>
                <w:sz w:val="24"/>
                <w:szCs w:val="24"/>
              </w:rPr>
              <w:t>(</w:t>
            </w:r>
            <w:r w:rsidRPr="003175A5">
              <w:rPr>
                <w:rFonts w:eastAsia="宋体"/>
                <w:bCs/>
                <w:sz w:val="24"/>
                <w:szCs w:val="24"/>
              </w:rPr>
              <w:t>人</w:t>
            </w:r>
            <w:r w:rsidRPr="003175A5">
              <w:rPr>
                <w:rFonts w:eastAsia="宋体"/>
                <w:bCs/>
                <w:sz w:val="24"/>
                <w:szCs w:val="24"/>
              </w:rPr>
              <w:t>)</w:t>
            </w:r>
          </w:p>
        </w:tc>
        <w:tc>
          <w:tcPr>
            <w:tcW w:w="2737" w:type="dxa"/>
            <w:gridSpan w:val="3"/>
          </w:tcPr>
          <w:p w:rsidR="006C0F36" w:rsidRPr="003175A5" w:rsidRDefault="006C0F36" w:rsidP="002D25DF">
            <w:pPr>
              <w:spacing w:line="300" w:lineRule="exact"/>
              <w:jc w:val="center"/>
              <w:rPr>
                <w:rFonts w:eastAsia="宋体"/>
                <w:bCs/>
                <w:sz w:val="24"/>
                <w:szCs w:val="24"/>
              </w:rPr>
            </w:pPr>
          </w:p>
        </w:tc>
        <w:tc>
          <w:tcPr>
            <w:tcW w:w="667" w:type="dxa"/>
            <w:gridSpan w:val="2"/>
            <w:vAlign w:val="center"/>
          </w:tcPr>
          <w:p w:rsidR="006C0F36" w:rsidRPr="003175A5" w:rsidRDefault="006C0F36" w:rsidP="002D25DF">
            <w:pPr>
              <w:spacing w:line="300" w:lineRule="exact"/>
              <w:jc w:val="center"/>
              <w:rPr>
                <w:rFonts w:eastAsia="宋体"/>
                <w:bCs/>
                <w:sz w:val="24"/>
                <w:szCs w:val="24"/>
              </w:rPr>
            </w:pPr>
          </w:p>
        </w:tc>
        <w:tc>
          <w:tcPr>
            <w:tcW w:w="1493" w:type="dxa"/>
            <w:gridSpan w:val="2"/>
            <w:vAlign w:val="center"/>
          </w:tcPr>
          <w:p w:rsidR="006C0F36" w:rsidRPr="003175A5" w:rsidRDefault="006C0F36" w:rsidP="002D25DF">
            <w:pPr>
              <w:spacing w:line="300" w:lineRule="exact"/>
              <w:jc w:val="center"/>
              <w:rPr>
                <w:rFonts w:eastAsia="宋体"/>
                <w:bCs/>
                <w:sz w:val="24"/>
                <w:szCs w:val="24"/>
              </w:rPr>
            </w:pPr>
            <w:r w:rsidRPr="003175A5">
              <w:rPr>
                <w:rFonts w:eastAsia="宋体"/>
                <w:bCs/>
                <w:sz w:val="24"/>
                <w:szCs w:val="24"/>
              </w:rPr>
              <w:t>节能减排</w:t>
            </w:r>
          </w:p>
        </w:tc>
        <w:tc>
          <w:tcPr>
            <w:tcW w:w="1059" w:type="dxa"/>
            <w:gridSpan w:val="2"/>
          </w:tcPr>
          <w:p w:rsidR="006C0F36" w:rsidRPr="003175A5" w:rsidRDefault="006C0F36" w:rsidP="002D25DF">
            <w:pPr>
              <w:spacing w:line="300" w:lineRule="exact"/>
              <w:rPr>
                <w:rFonts w:eastAsia="宋体"/>
                <w:bCs/>
                <w:sz w:val="24"/>
                <w:szCs w:val="24"/>
              </w:rPr>
            </w:pPr>
          </w:p>
        </w:tc>
      </w:tr>
    </w:tbl>
    <w:p w:rsidR="006C0F36" w:rsidRPr="003175A5" w:rsidRDefault="006C0F36" w:rsidP="002D25DF">
      <w:pPr>
        <w:spacing w:line="576" w:lineRule="exact"/>
        <w:rPr>
          <w:rFonts w:eastAsia="黑体"/>
          <w:szCs w:val="32"/>
        </w:rPr>
      </w:pPr>
      <w:r w:rsidRPr="003175A5">
        <w:rPr>
          <w:rFonts w:eastAsia="黑体"/>
          <w:szCs w:val="32"/>
        </w:rPr>
        <w:lastRenderedPageBreak/>
        <w:t>附件</w:t>
      </w:r>
      <w:r w:rsidRPr="003175A5">
        <w:rPr>
          <w:rFonts w:eastAsia="黑体"/>
          <w:szCs w:val="32"/>
        </w:rPr>
        <w:t>3-</w:t>
      </w:r>
      <w:r w:rsidRPr="003175A5">
        <w:rPr>
          <w:rFonts w:eastAsia="黑体" w:hint="eastAsia"/>
          <w:szCs w:val="32"/>
        </w:rPr>
        <w:t>5</w:t>
      </w:r>
    </w:p>
    <w:p w:rsidR="006C0F36" w:rsidRPr="003175A5" w:rsidRDefault="006C0F36" w:rsidP="002D25DF">
      <w:pPr>
        <w:spacing w:line="576" w:lineRule="exact"/>
        <w:rPr>
          <w:rFonts w:eastAsia="黑体"/>
          <w:szCs w:val="32"/>
        </w:rPr>
      </w:pPr>
    </w:p>
    <w:p w:rsidR="006C0F36" w:rsidRPr="003175A5" w:rsidRDefault="006C0F36" w:rsidP="002D25DF">
      <w:pPr>
        <w:spacing w:line="576" w:lineRule="exact"/>
        <w:jc w:val="center"/>
        <w:rPr>
          <w:rFonts w:eastAsia="方正小标宋简体" w:cs="方正小标宋_GBK"/>
          <w:sz w:val="36"/>
          <w:szCs w:val="36"/>
        </w:rPr>
      </w:pPr>
      <w:r w:rsidRPr="003175A5">
        <w:rPr>
          <w:rFonts w:eastAsia="方正小标宋简体" w:cs="方正小标宋_GBK" w:hint="eastAsia"/>
          <w:sz w:val="36"/>
          <w:szCs w:val="36"/>
        </w:rPr>
        <w:t>支持产业集群发展专题</w:t>
      </w:r>
    </w:p>
    <w:p w:rsidR="006C0F36" w:rsidRPr="003175A5" w:rsidRDefault="006C0F36" w:rsidP="002D25DF">
      <w:pPr>
        <w:spacing w:line="576" w:lineRule="exact"/>
        <w:jc w:val="center"/>
        <w:rPr>
          <w:rFonts w:eastAsia="方正小标宋简体"/>
          <w:sz w:val="44"/>
          <w:szCs w:val="44"/>
        </w:rPr>
      </w:pPr>
      <w:r w:rsidRPr="003175A5">
        <w:rPr>
          <w:rFonts w:eastAsia="方正小标宋简体" w:hint="eastAsia"/>
          <w:sz w:val="36"/>
          <w:szCs w:val="36"/>
        </w:rPr>
        <w:t>引进的产业链配套企业固定资产购置清单</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775"/>
        <w:gridCol w:w="994"/>
        <w:gridCol w:w="823"/>
        <w:gridCol w:w="547"/>
        <w:gridCol w:w="1417"/>
        <w:gridCol w:w="1418"/>
        <w:gridCol w:w="1275"/>
      </w:tblGrid>
      <w:tr w:rsidR="00DC3883" w:rsidRPr="003175A5" w:rsidTr="00063577">
        <w:trPr>
          <w:trHeight w:val="567"/>
          <w:jc w:val="center"/>
        </w:trPr>
        <w:tc>
          <w:tcPr>
            <w:tcW w:w="4657" w:type="dxa"/>
            <w:gridSpan w:val="4"/>
            <w:tcBorders>
              <w:top w:val="nil"/>
              <w:left w:val="nil"/>
              <w:bottom w:val="single" w:sz="4" w:space="0" w:color="auto"/>
              <w:right w:val="nil"/>
            </w:tcBorders>
            <w:vAlign w:val="bottom"/>
          </w:tcPr>
          <w:p w:rsidR="006C0F36" w:rsidRPr="003175A5" w:rsidRDefault="006C0F36" w:rsidP="002D25DF">
            <w:pPr>
              <w:spacing w:line="400" w:lineRule="exact"/>
              <w:rPr>
                <w:rFonts w:eastAsia="宋体"/>
                <w:sz w:val="21"/>
                <w:szCs w:val="21"/>
              </w:rPr>
            </w:pPr>
            <w:r w:rsidRPr="003175A5">
              <w:rPr>
                <w:rFonts w:eastAsia="宋体"/>
                <w:sz w:val="21"/>
                <w:szCs w:val="21"/>
              </w:rPr>
              <w:t>项目名称：</w:t>
            </w:r>
          </w:p>
        </w:tc>
        <w:tc>
          <w:tcPr>
            <w:tcW w:w="4657" w:type="dxa"/>
            <w:gridSpan w:val="4"/>
            <w:tcBorders>
              <w:top w:val="nil"/>
              <w:left w:val="nil"/>
              <w:bottom w:val="single" w:sz="4" w:space="0" w:color="auto"/>
              <w:right w:val="nil"/>
            </w:tcBorders>
            <w:vAlign w:val="bottom"/>
          </w:tcPr>
          <w:p w:rsidR="006C0F36" w:rsidRPr="003175A5" w:rsidRDefault="006C0F36" w:rsidP="002D25DF">
            <w:pPr>
              <w:spacing w:line="400" w:lineRule="exact"/>
              <w:jc w:val="right"/>
              <w:rPr>
                <w:rFonts w:eastAsia="宋体"/>
                <w:sz w:val="21"/>
                <w:szCs w:val="21"/>
              </w:rPr>
            </w:pPr>
            <w:r w:rsidRPr="003175A5">
              <w:rPr>
                <w:rFonts w:eastAsia="宋体"/>
                <w:sz w:val="21"/>
                <w:szCs w:val="21"/>
              </w:rPr>
              <w:t>单位：万元</w:t>
            </w:r>
          </w:p>
        </w:tc>
      </w:tr>
      <w:tr w:rsidR="003175A5" w:rsidRPr="003175A5" w:rsidTr="00063577">
        <w:trPr>
          <w:trHeight w:val="567"/>
          <w:jc w:val="center"/>
        </w:trPr>
        <w:tc>
          <w:tcPr>
            <w:tcW w:w="1065"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序号</w:t>
            </w:r>
          </w:p>
        </w:tc>
        <w:tc>
          <w:tcPr>
            <w:tcW w:w="1775"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名称</w:t>
            </w:r>
          </w:p>
        </w:tc>
        <w:tc>
          <w:tcPr>
            <w:tcW w:w="994"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数量</w:t>
            </w:r>
          </w:p>
        </w:tc>
        <w:tc>
          <w:tcPr>
            <w:tcW w:w="1370" w:type="dxa"/>
            <w:gridSpan w:val="2"/>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合同金额</w:t>
            </w:r>
          </w:p>
        </w:tc>
        <w:tc>
          <w:tcPr>
            <w:tcW w:w="1417"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发票</w:t>
            </w:r>
            <w:r w:rsidRPr="003175A5">
              <w:rPr>
                <w:rFonts w:eastAsia="宋体"/>
                <w:sz w:val="21"/>
                <w:szCs w:val="21"/>
              </w:rPr>
              <w:t>金额</w:t>
            </w:r>
          </w:p>
        </w:tc>
        <w:tc>
          <w:tcPr>
            <w:tcW w:w="1418"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开票</w:t>
            </w:r>
            <w:r w:rsidRPr="003175A5">
              <w:rPr>
                <w:rFonts w:eastAsia="宋体"/>
                <w:sz w:val="21"/>
                <w:szCs w:val="21"/>
              </w:rPr>
              <w:t>时间</w:t>
            </w:r>
          </w:p>
        </w:tc>
        <w:tc>
          <w:tcPr>
            <w:tcW w:w="1275"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发票号</w:t>
            </w:r>
          </w:p>
        </w:tc>
      </w:tr>
      <w:tr w:rsidR="00DC3883" w:rsidRPr="003175A5" w:rsidTr="00063577">
        <w:trPr>
          <w:trHeight w:val="567"/>
          <w:jc w:val="center"/>
        </w:trPr>
        <w:tc>
          <w:tcPr>
            <w:tcW w:w="2840" w:type="dxa"/>
            <w:gridSpan w:val="2"/>
          </w:tcPr>
          <w:p w:rsidR="006C0F36" w:rsidRPr="003175A5" w:rsidRDefault="006C0F36" w:rsidP="002D25DF">
            <w:pPr>
              <w:spacing w:line="400" w:lineRule="exact"/>
              <w:rPr>
                <w:rFonts w:eastAsia="宋体"/>
                <w:sz w:val="21"/>
                <w:szCs w:val="21"/>
              </w:rPr>
            </w:pPr>
            <w:r w:rsidRPr="003175A5">
              <w:rPr>
                <w:rFonts w:eastAsia="宋体"/>
                <w:sz w:val="21"/>
                <w:szCs w:val="21"/>
              </w:rPr>
              <w:t>固定资产投</w:t>
            </w:r>
            <w:r w:rsidRPr="003175A5">
              <w:rPr>
                <w:rFonts w:eastAsia="宋体" w:hint="eastAsia"/>
                <w:sz w:val="21"/>
                <w:szCs w:val="21"/>
              </w:rPr>
              <w:t>资</w:t>
            </w:r>
            <w:r w:rsidRPr="003175A5">
              <w:rPr>
                <w:rFonts w:eastAsia="宋体"/>
                <w:sz w:val="21"/>
                <w:szCs w:val="21"/>
              </w:rPr>
              <w:t>总额</w:t>
            </w:r>
          </w:p>
        </w:tc>
        <w:tc>
          <w:tcPr>
            <w:tcW w:w="6474" w:type="dxa"/>
            <w:gridSpan w:val="6"/>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（一）</w:t>
            </w:r>
          </w:p>
        </w:tc>
        <w:tc>
          <w:tcPr>
            <w:tcW w:w="8249"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土地资产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（二）</w:t>
            </w:r>
          </w:p>
        </w:tc>
        <w:tc>
          <w:tcPr>
            <w:tcW w:w="8249"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厂房资产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（三）</w:t>
            </w:r>
          </w:p>
        </w:tc>
        <w:tc>
          <w:tcPr>
            <w:tcW w:w="8249"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设备资产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（四）</w:t>
            </w:r>
          </w:p>
        </w:tc>
        <w:tc>
          <w:tcPr>
            <w:tcW w:w="8249"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其他</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75" w:type="dxa"/>
          </w:tcPr>
          <w:p w:rsidR="006C0F36" w:rsidRPr="003175A5" w:rsidRDefault="006C0F36" w:rsidP="002D25DF">
            <w:pPr>
              <w:spacing w:line="400" w:lineRule="exact"/>
              <w:rPr>
                <w:rFonts w:eastAsia="宋体"/>
                <w:sz w:val="21"/>
                <w:szCs w:val="21"/>
              </w:rPr>
            </w:pPr>
          </w:p>
        </w:tc>
        <w:tc>
          <w:tcPr>
            <w:tcW w:w="994" w:type="dxa"/>
          </w:tcPr>
          <w:p w:rsidR="006C0F36" w:rsidRPr="003175A5" w:rsidRDefault="006C0F36" w:rsidP="002D25DF">
            <w:pPr>
              <w:spacing w:line="400" w:lineRule="exact"/>
              <w:rPr>
                <w:rFonts w:eastAsia="宋体"/>
                <w:sz w:val="21"/>
                <w:szCs w:val="21"/>
              </w:rPr>
            </w:pPr>
          </w:p>
        </w:tc>
        <w:tc>
          <w:tcPr>
            <w:tcW w:w="1370" w:type="dxa"/>
            <w:gridSpan w:val="2"/>
          </w:tcPr>
          <w:p w:rsidR="006C0F36" w:rsidRPr="003175A5" w:rsidRDefault="006C0F36" w:rsidP="002D25DF">
            <w:pPr>
              <w:spacing w:line="400" w:lineRule="exact"/>
              <w:rPr>
                <w:rFonts w:eastAsia="宋体"/>
                <w:sz w:val="21"/>
                <w:szCs w:val="21"/>
              </w:rPr>
            </w:pPr>
          </w:p>
        </w:tc>
        <w:tc>
          <w:tcPr>
            <w:tcW w:w="1417" w:type="dxa"/>
          </w:tcPr>
          <w:p w:rsidR="006C0F36" w:rsidRPr="003175A5" w:rsidRDefault="006C0F36" w:rsidP="002D25DF">
            <w:pPr>
              <w:spacing w:line="400" w:lineRule="exact"/>
              <w:rPr>
                <w:rFonts w:eastAsia="宋体"/>
                <w:sz w:val="21"/>
                <w:szCs w:val="21"/>
              </w:rPr>
            </w:pPr>
          </w:p>
        </w:tc>
        <w:tc>
          <w:tcPr>
            <w:tcW w:w="1418" w:type="dxa"/>
          </w:tcPr>
          <w:p w:rsidR="006C0F36" w:rsidRPr="003175A5" w:rsidRDefault="006C0F36" w:rsidP="002D25DF">
            <w:pPr>
              <w:spacing w:line="400" w:lineRule="exact"/>
              <w:rPr>
                <w:rFonts w:eastAsia="宋体"/>
                <w:sz w:val="21"/>
                <w:szCs w:val="21"/>
              </w:rPr>
            </w:pPr>
          </w:p>
        </w:tc>
        <w:tc>
          <w:tcPr>
            <w:tcW w:w="1275" w:type="dxa"/>
          </w:tcPr>
          <w:p w:rsidR="006C0F36" w:rsidRPr="003175A5" w:rsidRDefault="006C0F36" w:rsidP="002D25DF">
            <w:pPr>
              <w:spacing w:line="400" w:lineRule="exact"/>
              <w:rPr>
                <w:rFonts w:eastAsia="宋体"/>
                <w:sz w:val="21"/>
                <w:szCs w:val="21"/>
              </w:rPr>
            </w:pPr>
          </w:p>
        </w:tc>
      </w:tr>
    </w:tbl>
    <w:p w:rsidR="006C0F36" w:rsidRPr="003175A5" w:rsidRDefault="006C0F36" w:rsidP="002D25DF">
      <w:pPr>
        <w:rPr>
          <w:rFonts w:eastAsia="黑体"/>
          <w:kern w:val="0"/>
          <w:szCs w:val="32"/>
        </w:rPr>
        <w:sectPr w:rsidR="006C0F36" w:rsidRPr="003175A5">
          <w:footerReference w:type="even" r:id="rId33"/>
          <w:pgSz w:w="11906" w:h="16838"/>
          <w:pgMar w:top="2098" w:right="1474" w:bottom="1985" w:left="1588" w:header="851" w:footer="1587" w:gutter="0"/>
          <w:cols w:space="720"/>
          <w:docGrid w:type="lines" w:linePitch="312"/>
        </w:sectPr>
      </w:pPr>
    </w:p>
    <w:p w:rsidR="006C0F36" w:rsidRPr="003175A5" w:rsidRDefault="006C0F36" w:rsidP="002D25DF">
      <w:pPr>
        <w:spacing w:line="576" w:lineRule="exact"/>
        <w:rPr>
          <w:rFonts w:eastAsia="黑体"/>
          <w:kern w:val="0"/>
          <w:szCs w:val="32"/>
        </w:rPr>
      </w:pPr>
      <w:r w:rsidRPr="003175A5">
        <w:rPr>
          <w:rFonts w:eastAsia="黑体"/>
          <w:kern w:val="0"/>
          <w:szCs w:val="32"/>
        </w:rPr>
        <w:lastRenderedPageBreak/>
        <w:t>附件</w:t>
      </w:r>
      <w:r w:rsidRPr="003175A5">
        <w:rPr>
          <w:rFonts w:eastAsia="黑体"/>
          <w:kern w:val="0"/>
          <w:szCs w:val="32"/>
        </w:rPr>
        <w:t>3</w:t>
      </w:r>
      <w:r w:rsidRPr="003175A5">
        <w:rPr>
          <w:rFonts w:eastAsia="黑体" w:hint="eastAsia"/>
          <w:kern w:val="0"/>
          <w:szCs w:val="32"/>
        </w:rPr>
        <w:t>-6</w:t>
      </w:r>
    </w:p>
    <w:p w:rsidR="006C0F36" w:rsidRPr="003175A5" w:rsidRDefault="006C0F36" w:rsidP="002D25DF">
      <w:pPr>
        <w:spacing w:line="576" w:lineRule="exact"/>
        <w:rPr>
          <w:rFonts w:eastAsia="黑体"/>
          <w:kern w:val="0"/>
          <w:szCs w:val="32"/>
        </w:rPr>
      </w:pP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支持产业集群发展专题制造业龙头企业汇总表</w:t>
      </w:r>
    </w:p>
    <w:tbl>
      <w:tblPr>
        <w:tblW w:w="14493" w:type="dxa"/>
        <w:jc w:val="center"/>
        <w:tblLook w:val="0000"/>
      </w:tblPr>
      <w:tblGrid>
        <w:gridCol w:w="993"/>
        <w:gridCol w:w="1417"/>
        <w:gridCol w:w="1418"/>
        <w:gridCol w:w="1138"/>
        <w:gridCol w:w="81"/>
        <w:gridCol w:w="1479"/>
        <w:gridCol w:w="1367"/>
        <w:gridCol w:w="1091"/>
        <w:gridCol w:w="786"/>
        <w:gridCol w:w="509"/>
        <w:gridCol w:w="1633"/>
        <w:gridCol w:w="1771"/>
        <w:gridCol w:w="810"/>
      </w:tblGrid>
      <w:tr w:rsidR="00DC3883" w:rsidRPr="003175A5" w:rsidTr="00063577">
        <w:trPr>
          <w:trHeight w:val="411"/>
          <w:jc w:val="center"/>
        </w:trPr>
        <w:tc>
          <w:tcPr>
            <w:tcW w:w="5047" w:type="dxa"/>
            <w:gridSpan w:val="5"/>
            <w:tcBorders>
              <w:bottom w:val="single" w:sz="4" w:space="0" w:color="auto"/>
            </w:tcBorders>
          </w:tcPr>
          <w:p w:rsidR="006C0F36" w:rsidRPr="003175A5" w:rsidRDefault="006C0F36" w:rsidP="002D25DF">
            <w:pPr>
              <w:jc w:val="left"/>
              <w:rPr>
                <w:rFonts w:eastAsia="宋体"/>
                <w:kern w:val="0"/>
                <w:sz w:val="21"/>
                <w:szCs w:val="21"/>
              </w:rPr>
            </w:pPr>
          </w:p>
        </w:tc>
        <w:tc>
          <w:tcPr>
            <w:tcW w:w="4723" w:type="dxa"/>
            <w:gridSpan w:val="4"/>
            <w:tcBorders>
              <w:bottom w:val="single" w:sz="4" w:space="0" w:color="auto"/>
            </w:tcBorders>
            <w:vAlign w:val="bottom"/>
          </w:tcPr>
          <w:p w:rsidR="006C0F36" w:rsidRPr="003175A5" w:rsidRDefault="006C0F36" w:rsidP="002D25DF">
            <w:pPr>
              <w:jc w:val="center"/>
              <w:rPr>
                <w:rFonts w:eastAsia="宋体"/>
                <w:kern w:val="0"/>
                <w:sz w:val="21"/>
                <w:szCs w:val="21"/>
              </w:rPr>
            </w:pPr>
          </w:p>
        </w:tc>
        <w:tc>
          <w:tcPr>
            <w:tcW w:w="4723" w:type="dxa"/>
            <w:gridSpan w:val="4"/>
            <w:tcBorders>
              <w:bottom w:val="single" w:sz="4" w:space="0" w:color="auto"/>
            </w:tcBorders>
            <w:vAlign w:val="bottom"/>
          </w:tcPr>
          <w:p w:rsidR="006C0F36" w:rsidRPr="003175A5" w:rsidRDefault="006C0F36" w:rsidP="002D25DF">
            <w:pPr>
              <w:jc w:val="right"/>
              <w:rPr>
                <w:rFonts w:eastAsia="宋体"/>
                <w:sz w:val="21"/>
                <w:szCs w:val="21"/>
              </w:rPr>
            </w:pPr>
            <w:r w:rsidRPr="003175A5">
              <w:rPr>
                <w:rFonts w:eastAsia="宋体"/>
                <w:kern w:val="0"/>
                <w:sz w:val="21"/>
                <w:szCs w:val="21"/>
              </w:rPr>
              <w:t>单位：万元</w:t>
            </w:r>
          </w:p>
        </w:tc>
      </w:tr>
      <w:tr w:rsidR="00DC3883" w:rsidRPr="003175A5" w:rsidTr="00063577">
        <w:trPr>
          <w:trHeight w:val="934"/>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申报企业</w:t>
            </w: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企业统一社会信用代码</w:t>
            </w: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引进项目名称</w:t>
            </w:r>
          </w:p>
        </w:tc>
        <w:tc>
          <w:tcPr>
            <w:tcW w:w="1560" w:type="dxa"/>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合同签订日期</w:t>
            </w:r>
          </w:p>
        </w:tc>
        <w:tc>
          <w:tcPr>
            <w:tcW w:w="1367"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完工日期</w:t>
            </w:r>
          </w:p>
        </w:tc>
        <w:tc>
          <w:tcPr>
            <w:tcW w:w="1091"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总投资</w:t>
            </w:r>
          </w:p>
        </w:tc>
        <w:tc>
          <w:tcPr>
            <w:tcW w:w="1295" w:type="dxa"/>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固定资产投资</w:t>
            </w:r>
          </w:p>
        </w:tc>
        <w:tc>
          <w:tcPr>
            <w:tcW w:w="1633"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引进项目实际固定资产投资</w:t>
            </w:r>
          </w:p>
        </w:tc>
        <w:tc>
          <w:tcPr>
            <w:tcW w:w="1771"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联系人及电话</w:t>
            </w:r>
          </w:p>
        </w:tc>
        <w:tc>
          <w:tcPr>
            <w:tcW w:w="810"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备注</w:t>
            </w:r>
          </w:p>
        </w:tc>
      </w:tr>
      <w:tr w:rsidR="00DC3883" w:rsidRPr="003175A5" w:rsidTr="00063577">
        <w:trPr>
          <w:trHeight w:val="813"/>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560"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6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9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295"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63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77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560"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6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9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295"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63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77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560"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6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9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295"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63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77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560"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6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9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295"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63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771"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23"/>
          <w:jc w:val="center"/>
        </w:trPr>
        <w:tc>
          <w:tcPr>
            <w:tcW w:w="99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bl>
    <w:p w:rsidR="006C0F36" w:rsidRPr="003175A5" w:rsidRDefault="006C0F36" w:rsidP="002D25DF">
      <w:pPr>
        <w:sectPr w:rsidR="006C0F36" w:rsidRPr="003175A5">
          <w:footerReference w:type="even" r:id="rId34"/>
          <w:footerReference w:type="default" r:id="rId35"/>
          <w:pgSz w:w="16838" w:h="11906" w:orient="landscape"/>
          <w:pgMar w:top="1474" w:right="1984" w:bottom="1587" w:left="2098" w:header="851" w:footer="1134" w:gutter="0"/>
          <w:cols w:space="720"/>
          <w:docGrid w:type="lines" w:linePitch="435"/>
        </w:sectPr>
      </w:pPr>
    </w:p>
    <w:p w:rsidR="006C0F36" w:rsidRPr="003175A5" w:rsidRDefault="006C0F36" w:rsidP="002D25DF">
      <w:pPr>
        <w:rPr>
          <w:rFonts w:eastAsia="黑体"/>
          <w:kern w:val="0"/>
          <w:szCs w:val="32"/>
        </w:rPr>
      </w:pPr>
      <w:r w:rsidRPr="003175A5">
        <w:rPr>
          <w:rFonts w:eastAsia="黑体"/>
          <w:kern w:val="0"/>
          <w:szCs w:val="32"/>
        </w:rPr>
        <w:lastRenderedPageBreak/>
        <w:t>附件</w:t>
      </w:r>
      <w:r w:rsidRPr="003175A5">
        <w:rPr>
          <w:rFonts w:eastAsia="黑体"/>
          <w:kern w:val="0"/>
          <w:szCs w:val="32"/>
        </w:rPr>
        <w:t>3-</w:t>
      </w:r>
      <w:r w:rsidRPr="003175A5">
        <w:rPr>
          <w:rFonts w:eastAsia="黑体" w:hint="eastAsia"/>
          <w:kern w:val="0"/>
          <w:szCs w:val="32"/>
        </w:rPr>
        <w:t>7</w:t>
      </w:r>
    </w:p>
    <w:p w:rsidR="006C0F36" w:rsidRPr="003175A5" w:rsidRDefault="006C0F36" w:rsidP="002D25DF">
      <w:pPr>
        <w:rPr>
          <w:rFonts w:eastAsia="黑体"/>
          <w:kern w:val="0"/>
          <w:szCs w:val="32"/>
        </w:rPr>
      </w:pPr>
    </w:p>
    <w:p w:rsidR="006C0F36" w:rsidRPr="003175A5" w:rsidRDefault="006C0F36" w:rsidP="002D25DF">
      <w:pPr>
        <w:spacing w:line="560" w:lineRule="exact"/>
        <w:jc w:val="center"/>
        <w:rPr>
          <w:rFonts w:eastAsia="方正小标宋_GBK"/>
          <w:sz w:val="36"/>
          <w:szCs w:val="36"/>
        </w:rPr>
      </w:pPr>
      <w:r w:rsidRPr="003175A5">
        <w:rPr>
          <w:rFonts w:eastAsia="方正小标宋简体" w:hint="eastAsia"/>
          <w:sz w:val="36"/>
          <w:szCs w:val="36"/>
        </w:rPr>
        <w:t>支持产业集群发展专题区县、西咸新区、开发区汇总</w:t>
      </w:r>
      <w:r w:rsidRPr="003175A5">
        <w:rPr>
          <w:rFonts w:eastAsia="方正小标宋简体"/>
          <w:sz w:val="36"/>
          <w:szCs w:val="36"/>
        </w:rPr>
        <w:t>表</w:t>
      </w:r>
    </w:p>
    <w:tbl>
      <w:tblPr>
        <w:tblW w:w="14168" w:type="dxa"/>
        <w:jc w:val="center"/>
        <w:tblLook w:val="0000"/>
      </w:tblPr>
      <w:tblGrid>
        <w:gridCol w:w="626"/>
        <w:gridCol w:w="1856"/>
        <w:gridCol w:w="2240"/>
        <w:gridCol w:w="419"/>
        <w:gridCol w:w="1377"/>
        <w:gridCol w:w="1064"/>
        <w:gridCol w:w="1063"/>
        <w:gridCol w:w="800"/>
        <w:gridCol w:w="523"/>
        <w:gridCol w:w="1404"/>
        <w:gridCol w:w="1986"/>
        <w:gridCol w:w="810"/>
      </w:tblGrid>
      <w:tr w:rsidR="00DC3883" w:rsidRPr="003175A5" w:rsidTr="00063577">
        <w:trPr>
          <w:trHeight w:val="472"/>
          <w:jc w:val="center"/>
        </w:trPr>
        <w:tc>
          <w:tcPr>
            <w:tcW w:w="4722" w:type="dxa"/>
            <w:gridSpan w:val="3"/>
            <w:tcBorders>
              <w:bottom w:val="single" w:sz="4" w:space="0" w:color="auto"/>
            </w:tcBorders>
            <w:vAlign w:val="bottom"/>
          </w:tcPr>
          <w:p w:rsidR="006C0F36" w:rsidRPr="003175A5" w:rsidRDefault="006C0F36" w:rsidP="002D25DF">
            <w:pPr>
              <w:rPr>
                <w:rFonts w:eastAsia="宋体"/>
                <w:kern w:val="0"/>
                <w:sz w:val="21"/>
                <w:szCs w:val="21"/>
              </w:rPr>
            </w:pPr>
          </w:p>
        </w:tc>
        <w:tc>
          <w:tcPr>
            <w:tcW w:w="4723" w:type="dxa"/>
            <w:gridSpan w:val="5"/>
            <w:tcBorders>
              <w:bottom w:val="single" w:sz="4" w:space="0" w:color="auto"/>
            </w:tcBorders>
            <w:vAlign w:val="bottom"/>
          </w:tcPr>
          <w:p w:rsidR="006C0F36" w:rsidRPr="003175A5" w:rsidRDefault="006C0F36" w:rsidP="002D25DF">
            <w:pPr>
              <w:jc w:val="center"/>
              <w:rPr>
                <w:rFonts w:eastAsia="宋体"/>
                <w:kern w:val="0"/>
                <w:sz w:val="21"/>
                <w:szCs w:val="21"/>
              </w:rPr>
            </w:pPr>
          </w:p>
        </w:tc>
        <w:tc>
          <w:tcPr>
            <w:tcW w:w="4723" w:type="dxa"/>
            <w:gridSpan w:val="4"/>
            <w:tcBorders>
              <w:bottom w:val="single" w:sz="4" w:space="0" w:color="auto"/>
            </w:tcBorders>
            <w:vAlign w:val="bottom"/>
          </w:tcPr>
          <w:p w:rsidR="006C0F36" w:rsidRPr="003175A5" w:rsidRDefault="006C0F36" w:rsidP="002D25DF">
            <w:pPr>
              <w:jc w:val="right"/>
              <w:rPr>
                <w:rFonts w:eastAsia="宋体"/>
                <w:sz w:val="21"/>
                <w:szCs w:val="21"/>
              </w:rPr>
            </w:pPr>
            <w:r w:rsidRPr="003175A5">
              <w:rPr>
                <w:rFonts w:eastAsia="宋体"/>
                <w:kern w:val="0"/>
                <w:sz w:val="21"/>
                <w:szCs w:val="21"/>
              </w:rPr>
              <w:t>单位：万元</w:t>
            </w:r>
          </w:p>
        </w:tc>
      </w:tr>
      <w:tr w:rsidR="00DC3883" w:rsidRPr="003175A5" w:rsidTr="00063577">
        <w:trPr>
          <w:trHeight w:val="934"/>
          <w:jc w:val="center"/>
        </w:trPr>
        <w:tc>
          <w:tcPr>
            <w:tcW w:w="626"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序号</w:t>
            </w:r>
          </w:p>
        </w:tc>
        <w:tc>
          <w:tcPr>
            <w:tcW w:w="1856"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申报单位</w:t>
            </w:r>
          </w:p>
        </w:tc>
        <w:tc>
          <w:tcPr>
            <w:tcW w:w="2659" w:type="dxa"/>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引进项目名称</w:t>
            </w:r>
          </w:p>
        </w:tc>
        <w:tc>
          <w:tcPr>
            <w:tcW w:w="1377"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合同签订日期</w:t>
            </w:r>
          </w:p>
        </w:tc>
        <w:tc>
          <w:tcPr>
            <w:tcW w:w="1064"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完工日期</w:t>
            </w:r>
          </w:p>
        </w:tc>
        <w:tc>
          <w:tcPr>
            <w:tcW w:w="1063"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总投资</w:t>
            </w:r>
          </w:p>
        </w:tc>
        <w:tc>
          <w:tcPr>
            <w:tcW w:w="1323" w:type="dxa"/>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w:t>
            </w:r>
            <w:r w:rsidRPr="003175A5">
              <w:rPr>
                <w:rFonts w:eastAsia="黑体"/>
                <w:kern w:val="0"/>
                <w:sz w:val="21"/>
                <w:szCs w:val="21"/>
              </w:rPr>
              <w:t>固定资产投资</w:t>
            </w:r>
          </w:p>
        </w:tc>
        <w:tc>
          <w:tcPr>
            <w:tcW w:w="1404"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hint="eastAsia"/>
                <w:kern w:val="0"/>
                <w:sz w:val="21"/>
                <w:szCs w:val="21"/>
              </w:rPr>
              <w:t>引进项目实际固定资产投资</w:t>
            </w:r>
          </w:p>
        </w:tc>
        <w:tc>
          <w:tcPr>
            <w:tcW w:w="1986"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联系人及电话</w:t>
            </w:r>
          </w:p>
        </w:tc>
        <w:tc>
          <w:tcPr>
            <w:tcW w:w="810" w:type="dxa"/>
            <w:tcBorders>
              <w:top w:val="single" w:sz="4" w:space="0" w:color="auto"/>
              <w:left w:val="nil"/>
              <w:bottom w:val="single" w:sz="4" w:space="0" w:color="auto"/>
              <w:right w:val="single" w:sz="4" w:space="0" w:color="auto"/>
            </w:tcBorders>
            <w:vAlign w:val="center"/>
          </w:tcPr>
          <w:p w:rsidR="006C0F36" w:rsidRPr="003175A5" w:rsidRDefault="006C0F36" w:rsidP="002D25DF">
            <w:pPr>
              <w:spacing w:line="300" w:lineRule="exact"/>
              <w:jc w:val="center"/>
              <w:rPr>
                <w:rFonts w:eastAsia="黑体"/>
                <w:kern w:val="0"/>
                <w:sz w:val="21"/>
                <w:szCs w:val="21"/>
              </w:rPr>
            </w:pPr>
            <w:r w:rsidRPr="003175A5">
              <w:rPr>
                <w:rFonts w:eastAsia="黑体"/>
                <w:kern w:val="0"/>
                <w:sz w:val="21"/>
                <w:szCs w:val="21"/>
              </w:rPr>
              <w:t>备注</w:t>
            </w:r>
          </w:p>
        </w:tc>
      </w:tr>
      <w:tr w:rsidR="00DC3883" w:rsidRPr="003175A5" w:rsidTr="00063577">
        <w:trPr>
          <w:trHeight w:val="813"/>
          <w:jc w:val="center"/>
        </w:trPr>
        <w:tc>
          <w:tcPr>
            <w:tcW w:w="626" w:type="dxa"/>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85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659"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7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23"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0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98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626" w:type="dxa"/>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85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659"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7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23"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0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98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626" w:type="dxa"/>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85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659"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7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23"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0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98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626" w:type="dxa"/>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85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659"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7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23"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0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98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6C0F36" w:rsidRPr="003175A5" w:rsidTr="00063577">
        <w:trPr>
          <w:trHeight w:val="823"/>
          <w:jc w:val="center"/>
        </w:trPr>
        <w:tc>
          <w:tcPr>
            <w:tcW w:w="626" w:type="dxa"/>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85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659"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77"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063"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323" w:type="dxa"/>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404"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1986"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810" w:type="dxa"/>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bl>
    <w:p w:rsidR="006C0F36" w:rsidRPr="003175A5" w:rsidRDefault="006C0F36" w:rsidP="002D25DF"/>
    <w:p w:rsidR="006C0F36" w:rsidRPr="003175A5" w:rsidRDefault="006C0F36" w:rsidP="002D25DF">
      <w:pPr>
        <w:spacing w:line="560" w:lineRule="exact"/>
        <w:jc w:val="left"/>
        <w:rPr>
          <w:rFonts w:eastAsia="黑体" w:cs="黑体"/>
          <w:szCs w:val="32"/>
        </w:rPr>
        <w:sectPr w:rsidR="006C0F36" w:rsidRPr="003175A5">
          <w:footerReference w:type="default" r:id="rId36"/>
          <w:pgSz w:w="16838" w:h="11906" w:orient="landscape"/>
          <w:pgMar w:top="1587" w:right="2098" w:bottom="1474" w:left="1984" w:header="851" w:footer="1134" w:gutter="0"/>
          <w:cols w:space="720"/>
          <w:docGrid w:type="lines" w:linePitch="435"/>
        </w:sectPr>
      </w:pPr>
    </w:p>
    <w:p w:rsidR="006C0F36" w:rsidRPr="003175A5" w:rsidRDefault="006C0F36" w:rsidP="002D25DF">
      <w:pPr>
        <w:snapToGrid w:val="0"/>
        <w:spacing w:line="576" w:lineRule="exact"/>
        <w:jc w:val="left"/>
        <w:rPr>
          <w:rFonts w:eastAsia="黑体" w:cs="黑体"/>
          <w:szCs w:val="32"/>
        </w:rPr>
      </w:pPr>
      <w:r w:rsidRPr="003175A5">
        <w:rPr>
          <w:rFonts w:eastAsia="黑体" w:cs="黑体" w:hint="eastAsia"/>
          <w:szCs w:val="32"/>
        </w:rPr>
        <w:lastRenderedPageBreak/>
        <w:t>附件</w:t>
      </w:r>
      <w:r w:rsidRPr="003175A5">
        <w:rPr>
          <w:rFonts w:eastAsia="黑体" w:cs="黑体"/>
          <w:szCs w:val="32"/>
        </w:rPr>
        <w:t>4</w:t>
      </w:r>
    </w:p>
    <w:p w:rsidR="006C0F36" w:rsidRPr="003175A5" w:rsidRDefault="006C0F36" w:rsidP="002D25DF">
      <w:pPr>
        <w:snapToGrid w:val="0"/>
        <w:spacing w:line="576" w:lineRule="exact"/>
        <w:jc w:val="left"/>
        <w:rPr>
          <w:rFonts w:eastAsia="方正小标宋_GBK" w:cs="方正小标宋_GBK"/>
          <w:sz w:val="44"/>
          <w:szCs w:val="44"/>
        </w:rPr>
      </w:pPr>
    </w:p>
    <w:p w:rsidR="006C0F36" w:rsidRPr="003175A5" w:rsidRDefault="006C0F36" w:rsidP="002D25DF">
      <w:pPr>
        <w:snapToGrid w:val="0"/>
        <w:spacing w:line="576" w:lineRule="exact"/>
        <w:jc w:val="center"/>
        <w:rPr>
          <w:rFonts w:eastAsia="方正小标宋简体" w:cs="方正小标宋_GBK"/>
          <w:sz w:val="36"/>
          <w:szCs w:val="36"/>
        </w:rPr>
      </w:pPr>
      <w:r w:rsidRPr="003175A5">
        <w:rPr>
          <w:rFonts w:eastAsia="方正小标宋简体" w:cs="方正小标宋_GBK" w:hint="eastAsia"/>
          <w:sz w:val="36"/>
          <w:szCs w:val="36"/>
        </w:rPr>
        <w:t>加大招商引资力度专题申报指南</w:t>
      </w:r>
    </w:p>
    <w:p w:rsidR="006C0F36" w:rsidRPr="003175A5" w:rsidRDefault="006C0F36" w:rsidP="002D25DF">
      <w:pPr>
        <w:spacing w:line="576" w:lineRule="exact"/>
        <w:jc w:val="left"/>
        <w:rPr>
          <w:rFonts w:eastAsia="仿宋_GB2312" w:cs="仿宋_GB2312"/>
          <w:szCs w:val="32"/>
        </w:rPr>
      </w:pPr>
    </w:p>
    <w:p w:rsidR="006C0F36" w:rsidRPr="003175A5" w:rsidRDefault="006C0F36" w:rsidP="002D25DF">
      <w:pPr>
        <w:spacing w:line="576" w:lineRule="exact"/>
        <w:ind w:firstLineChars="200" w:firstLine="640"/>
        <w:jc w:val="left"/>
        <w:rPr>
          <w:rFonts w:eastAsia="黑体"/>
          <w:szCs w:val="32"/>
        </w:rPr>
      </w:pPr>
      <w:r w:rsidRPr="003175A5">
        <w:rPr>
          <w:rFonts w:eastAsia="黑体" w:hint="eastAsia"/>
          <w:szCs w:val="32"/>
        </w:rPr>
        <w:t>一、奖补标准</w:t>
      </w:r>
    </w:p>
    <w:p w:rsidR="006C0F36" w:rsidRPr="003175A5" w:rsidRDefault="006C0F36" w:rsidP="002D25DF">
      <w:pPr>
        <w:spacing w:line="576" w:lineRule="exact"/>
        <w:ind w:firstLineChars="200" w:firstLine="640"/>
        <w:rPr>
          <w:rFonts w:eastAsia="黑体"/>
          <w:szCs w:val="32"/>
        </w:rPr>
      </w:pPr>
      <w:r w:rsidRPr="003175A5">
        <w:rPr>
          <w:rFonts w:eastAsia="楷体_GB2312" w:cs="楷体_GB2312" w:hint="eastAsia"/>
          <w:szCs w:val="32"/>
        </w:rPr>
        <w:t>（一）先进制造业投资支持。</w:t>
      </w:r>
      <w:r w:rsidRPr="003175A5">
        <w:rPr>
          <w:rFonts w:eastAsia="仿宋_GB2312" w:hint="eastAsia"/>
          <w:szCs w:val="32"/>
        </w:rPr>
        <w:t>按照《西安市加快建设先进制造业强市支持政策实施细则》（市政办字〔</w:t>
      </w:r>
      <w:r w:rsidRPr="003175A5">
        <w:rPr>
          <w:rFonts w:eastAsia="仿宋_GB2312" w:hint="eastAsia"/>
          <w:szCs w:val="32"/>
        </w:rPr>
        <w:t>2020</w:t>
      </w:r>
      <w:r w:rsidRPr="003175A5">
        <w:rPr>
          <w:rFonts w:eastAsia="仿宋_GB2312" w:hint="eastAsia"/>
          <w:szCs w:val="32"/>
        </w:rPr>
        <w:t>〕</w:t>
      </w:r>
      <w:r w:rsidR="0063297C" w:rsidRPr="003175A5">
        <w:rPr>
          <w:rFonts w:eastAsia="仿宋_GB2312" w:hint="eastAsia"/>
          <w:szCs w:val="32"/>
        </w:rPr>
        <w:t>5</w:t>
      </w:r>
      <w:r w:rsidRPr="003175A5">
        <w:rPr>
          <w:rFonts w:eastAsia="仿宋_GB2312" w:hint="eastAsia"/>
          <w:szCs w:val="32"/>
        </w:rPr>
        <w:t>号），对从外地引进或本地企业实施的固定资产投资在</w:t>
      </w:r>
      <w:r w:rsidRPr="003175A5">
        <w:rPr>
          <w:rFonts w:eastAsia="仿宋_GB2312" w:hint="eastAsia"/>
          <w:szCs w:val="32"/>
        </w:rPr>
        <w:t>5000</w:t>
      </w:r>
      <w:r w:rsidRPr="003175A5">
        <w:rPr>
          <w:rFonts w:eastAsia="仿宋_GB2312" w:hint="eastAsia"/>
          <w:szCs w:val="32"/>
        </w:rPr>
        <w:t>万元以上的制造业新建项目，自项目正式开工之日起</w:t>
      </w:r>
      <w:r w:rsidRPr="003175A5">
        <w:rPr>
          <w:rFonts w:eastAsia="仿宋_GB2312" w:hint="eastAsia"/>
          <w:szCs w:val="32"/>
        </w:rPr>
        <w:t>3</w:t>
      </w:r>
      <w:r w:rsidRPr="003175A5">
        <w:rPr>
          <w:rFonts w:eastAsia="仿宋_GB2312" w:hint="eastAsia"/>
          <w:szCs w:val="32"/>
        </w:rPr>
        <w:t>年内完成全部投资的，按实际完成固定资产投资额的</w:t>
      </w:r>
      <w:r w:rsidRPr="003175A5">
        <w:rPr>
          <w:rFonts w:eastAsia="仿宋_GB2312" w:hint="eastAsia"/>
          <w:szCs w:val="32"/>
        </w:rPr>
        <w:t>5</w:t>
      </w:r>
      <w:r w:rsidRPr="003175A5">
        <w:rPr>
          <w:rFonts w:eastAsia="仿宋_GB2312"/>
          <w:szCs w:val="32"/>
        </w:rPr>
        <w:t>‰</w:t>
      </w:r>
      <w:r w:rsidRPr="003175A5">
        <w:rPr>
          <w:rFonts w:eastAsia="仿宋_GB2312" w:hint="eastAsia"/>
          <w:szCs w:val="32"/>
        </w:rPr>
        <w:t>给予补助，最高不超过</w:t>
      </w:r>
      <w:r w:rsidRPr="003175A5">
        <w:rPr>
          <w:rFonts w:eastAsia="仿宋_GB2312" w:hint="eastAsia"/>
          <w:szCs w:val="32"/>
        </w:rPr>
        <w:t>500</w:t>
      </w:r>
      <w:r w:rsidRPr="003175A5">
        <w:rPr>
          <w:rFonts w:eastAsia="仿宋_GB2312" w:hint="eastAsia"/>
          <w:szCs w:val="32"/>
        </w:rPr>
        <w:t>万元。</w:t>
      </w:r>
    </w:p>
    <w:p w:rsidR="006C0F36" w:rsidRPr="003175A5" w:rsidRDefault="006C0F36" w:rsidP="002D25DF">
      <w:pPr>
        <w:spacing w:line="576" w:lineRule="exact"/>
        <w:ind w:firstLineChars="200" w:firstLine="640"/>
        <w:rPr>
          <w:rFonts w:eastAsia="黑体" w:cs="黑体"/>
          <w:szCs w:val="32"/>
        </w:rPr>
      </w:pPr>
      <w:r w:rsidRPr="003175A5">
        <w:rPr>
          <w:rFonts w:eastAsia="楷体_GB2312" w:cs="楷体_GB2312" w:hint="eastAsia"/>
          <w:szCs w:val="32"/>
        </w:rPr>
        <w:t>（二）重点产业链招商投资支持。</w:t>
      </w:r>
      <w:r w:rsidRPr="003175A5">
        <w:rPr>
          <w:rFonts w:eastAsia="仿宋_GB2312" w:hint="eastAsia"/>
          <w:szCs w:val="32"/>
        </w:rPr>
        <w:t>按照《</w:t>
      </w:r>
      <w:r w:rsidRPr="003175A5">
        <w:rPr>
          <w:rFonts w:eastAsia="仿宋_GB2312" w:hint="eastAsia"/>
          <w:szCs w:val="32"/>
        </w:rPr>
        <w:t>2022</w:t>
      </w:r>
      <w:r w:rsidRPr="003175A5">
        <w:rPr>
          <w:rFonts w:eastAsia="仿宋_GB2312" w:hint="eastAsia"/>
          <w:szCs w:val="32"/>
        </w:rPr>
        <w:t>年西安市重点产业链招商若干政策》（市政办发〔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19</w:t>
      </w:r>
      <w:r w:rsidRPr="003175A5">
        <w:rPr>
          <w:rFonts w:eastAsia="仿宋_GB2312" w:hint="eastAsia"/>
          <w:szCs w:val="32"/>
        </w:rPr>
        <w:t>号），</w:t>
      </w:r>
      <w:r w:rsidRPr="003175A5">
        <w:rPr>
          <w:rFonts w:eastAsia="仿宋_GB2312" w:cs="仿宋_GB2312" w:hint="eastAsia"/>
          <w:szCs w:val="32"/>
        </w:rPr>
        <w:t>从外地引进或本地企业实施的制造业新建项目，三个月内完成本地注册，年内完成固定资产投资不低于</w:t>
      </w:r>
      <w:r w:rsidRPr="003175A5">
        <w:rPr>
          <w:rFonts w:eastAsia="仿宋_GB2312" w:cs="仿宋_GB2312" w:hint="eastAsia"/>
          <w:szCs w:val="32"/>
        </w:rPr>
        <w:t>1000</w:t>
      </w:r>
      <w:r w:rsidRPr="003175A5">
        <w:rPr>
          <w:rFonts w:eastAsia="仿宋_GB2312" w:cs="仿宋_GB2312" w:hint="eastAsia"/>
          <w:szCs w:val="32"/>
        </w:rPr>
        <w:t>万元，并且达到签约总投资额</w:t>
      </w:r>
      <w:r w:rsidRPr="003175A5">
        <w:rPr>
          <w:rFonts w:eastAsia="仿宋_GB2312" w:cs="仿宋_GB2312" w:hint="eastAsia"/>
          <w:szCs w:val="32"/>
        </w:rPr>
        <w:t>40%</w:t>
      </w:r>
      <w:r w:rsidRPr="003175A5">
        <w:rPr>
          <w:rFonts w:eastAsia="仿宋_GB2312" w:cs="仿宋_GB2312" w:hint="eastAsia"/>
          <w:szCs w:val="32"/>
        </w:rPr>
        <w:t>以上的项目实施主体，按照实际完成固定资产投资额的</w:t>
      </w:r>
      <w:r w:rsidRPr="003175A5">
        <w:rPr>
          <w:rFonts w:eastAsia="仿宋_GB2312" w:cs="仿宋_GB2312" w:hint="eastAsia"/>
          <w:szCs w:val="32"/>
        </w:rPr>
        <w:t>5%</w:t>
      </w:r>
      <w:r w:rsidRPr="003175A5">
        <w:rPr>
          <w:rFonts w:eastAsia="仿宋_GB2312" w:cs="仿宋_GB2312" w:hint="eastAsia"/>
          <w:szCs w:val="32"/>
        </w:rPr>
        <w:t>给予补助，最高不超过</w:t>
      </w:r>
      <w:r w:rsidRPr="003175A5">
        <w:rPr>
          <w:rFonts w:eastAsia="仿宋_GB2312" w:cs="仿宋_GB2312" w:hint="eastAsia"/>
          <w:szCs w:val="32"/>
        </w:rPr>
        <w:t>500</w:t>
      </w:r>
      <w:r w:rsidRPr="003175A5">
        <w:rPr>
          <w:rFonts w:eastAsia="仿宋_GB2312" w:cs="仿宋_GB2312" w:hint="eastAsia"/>
          <w:szCs w:val="32"/>
        </w:rPr>
        <w:t>万元。</w:t>
      </w:r>
    </w:p>
    <w:p w:rsidR="006C0F36" w:rsidRPr="003175A5" w:rsidRDefault="006C0F36" w:rsidP="002D25DF">
      <w:pPr>
        <w:spacing w:line="576" w:lineRule="exact"/>
        <w:ind w:firstLineChars="200" w:firstLine="640"/>
        <w:jc w:val="left"/>
        <w:rPr>
          <w:rFonts w:eastAsia="黑体" w:cs="黑体"/>
          <w:szCs w:val="32"/>
        </w:rPr>
      </w:pPr>
      <w:r w:rsidRPr="003175A5">
        <w:rPr>
          <w:rFonts w:eastAsia="黑体" w:cs="黑体" w:hint="eastAsia"/>
          <w:szCs w:val="32"/>
        </w:rPr>
        <w:t>二</w:t>
      </w:r>
      <w:r w:rsidRPr="003175A5">
        <w:rPr>
          <w:rFonts w:eastAsia="黑体" w:cs="黑体"/>
          <w:szCs w:val="32"/>
        </w:rPr>
        <w:t>、</w:t>
      </w:r>
      <w:r w:rsidRPr="003175A5">
        <w:rPr>
          <w:rFonts w:eastAsia="黑体" w:cs="黑体" w:hint="eastAsia"/>
          <w:szCs w:val="32"/>
        </w:rPr>
        <w:t>申报条件</w:t>
      </w:r>
    </w:p>
    <w:p w:rsidR="006C0F36" w:rsidRPr="003175A5" w:rsidRDefault="006C0F36" w:rsidP="002D25DF">
      <w:pPr>
        <w:spacing w:line="576" w:lineRule="exact"/>
        <w:ind w:firstLineChars="200" w:firstLine="640"/>
        <w:rPr>
          <w:rFonts w:eastAsia="楷体_GB2312" w:cs="楷体_GB2312"/>
          <w:szCs w:val="32"/>
        </w:rPr>
      </w:pPr>
      <w:r w:rsidRPr="003175A5">
        <w:rPr>
          <w:rFonts w:eastAsia="楷体_GB2312" w:cs="楷体_GB2312" w:hint="eastAsia"/>
          <w:szCs w:val="32"/>
        </w:rPr>
        <w:t>（一）先进制造业投资支持</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1</w:t>
      </w:r>
      <w:r w:rsidRPr="003175A5">
        <w:rPr>
          <w:rFonts w:eastAsia="仿宋_GB2312" w:hint="eastAsia"/>
          <w:szCs w:val="32"/>
        </w:rPr>
        <w:t>．</w:t>
      </w:r>
      <w:r w:rsidRPr="003175A5">
        <w:rPr>
          <w:rFonts w:eastAsia="仿宋_GB2312"/>
          <w:szCs w:val="32"/>
        </w:rPr>
        <w:t>申报单位是在西安市内注册，具有独立法人资格的制造业企业。</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hint="eastAsia"/>
          <w:szCs w:val="32"/>
        </w:rPr>
        <w:t>2</w:t>
      </w:r>
      <w:r w:rsidRPr="003175A5">
        <w:rPr>
          <w:rFonts w:eastAsia="仿宋_GB2312" w:hint="eastAsia"/>
          <w:szCs w:val="32"/>
        </w:rPr>
        <w:t>．申报</w:t>
      </w:r>
      <w:r w:rsidRPr="003175A5">
        <w:rPr>
          <w:rFonts w:eastAsia="仿宋_GB2312"/>
          <w:szCs w:val="32"/>
        </w:rPr>
        <w:t>项目实施地须在西安市范围内。</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lastRenderedPageBreak/>
        <w:t>3</w:t>
      </w:r>
      <w:r w:rsidRPr="003175A5">
        <w:rPr>
          <w:rFonts w:eastAsia="仿宋_GB2312" w:hint="eastAsia"/>
          <w:szCs w:val="32"/>
        </w:rPr>
        <w:t>．</w:t>
      </w:r>
      <w:r w:rsidRPr="003175A5">
        <w:rPr>
          <w:rFonts w:eastAsia="仿宋_GB2312" w:cs="仿宋_GB2312" w:hint="eastAsia"/>
          <w:szCs w:val="32"/>
        </w:rPr>
        <w:t>申报项目分为从外地招商引资的和本地企业实施的新建项目。新建项目指新注册企业项目或</w:t>
      </w:r>
      <w:r w:rsidRPr="003175A5">
        <w:rPr>
          <w:rFonts w:eastAsia="仿宋_GB2312" w:cs="仿宋_GB2312"/>
          <w:szCs w:val="32"/>
        </w:rPr>
        <w:t>新增固定资产价值超过</w:t>
      </w:r>
      <w:r w:rsidRPr="003175A5">
        <w:rPr>
          <w:rFonts w:eastAsia="仿宋_GB2312" w:cs="仿宋_GB2312" w:hint="eastAsia"/>
          <w:szCs w:val="32"/>
        </w:rPr>
        <w:t>企业</w:t>
      </w:r>
      <w:r w:rsidRPr="003175A5">
        <w:rPr>
          <w:rFonts w:eastAsia="仿宋_GB2312" w:cs="仿宋_GB2312"/>
          <w:szCs w:val="32"/>
        </w:rPr>
        <w:t>原有固定资产价值三倍以上的项目</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4</w:t>
      </w:r>
      <w:r w:rsidRPr="003175A5">
        <w:rPr>
          <w:rFonts w:eastAsia="仿宋_GB2312" w:hint="eastAsia"/>
          <w:szCs w:val="32"/>
        </w:rPr>
        <w:t>．申报项目备案（核准）、环评手续齐全。</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5</w:t>
      </w:r>
      <w:r w:rsidRPr="003175A5">
        <w:rPr>
          <w:rFonts w:eastAsia="仿宋_GB2312" w:hint="eastAsia"/>
          <w:szCs w:val="32"/>
        </w:rPr>
        <w:t>．</w:t>
      </w:r>
      <w:r w:rsidRPr="003175A5">
        <w:rPr>
          <w:rFonts w:eastAsia="仿宋_GB2312" w:cs="仿宋_GB2312" w:hint="eastAsia"/>
          <w:szCs w:val="32"/>
        </w:rPr>
        <w:t>对包含厂房建设的施工项目，要求自项目取得工程施工许可证之日起</w:t>
      </w:r>
      <w:r w:rsidRPr="003175A5">
        <w:rPr>
          <w:rFonts w:eastAsia="仿宋_GB2312" w:cs="仿宋_GB2312" w:hint="eastAsia"/>
          <w:szCs w:val="32"/>
        </w:rPr>
        <w:t>3</w:t>
      </w:r>
      <w:r w:rsidRPr="003175A5">
        <w:rPr>
          <w:rFonts w:eastAsia="仿宋_GB2312" w:cs="仿宋_GB2312" w:hint="eastAsia"/>
          <w:szCs w:val="32"/>
        </w:rPr>
        <w:t>年内完成全部投资；对使用（包括租赁、购买、厂房入股等情况）现有厂房，单纯购置设备的项目，要求自入驻协议（合同）或第一笔设备购置合同签订之日起</w:t>
      </w:r>
      <w:r w:rsidRPr="003175A5">
        <w:rPr>
          <w:rFonts w:eastAsia="仿宋_GB2312" w:cs="仿宋_GB2312" w:hint="eastAsia"/>
          <w:szCs w:val="32"/>
        </w:rPr>
        <w:t>3</w:t>
      </w:r>
      <w:r w:rsidRPr="003175A5">
        <w:rPr>
          <w:rFonts w:eastAsia="仿宋_GB2312" w:cs="仿宋_GB2312" w:hint="eastAsia"/>
          <w:szCs w:val="32"/>
        </w:rPr>
        <w:t>年内完成全部投资。</w:t>
      </w:r>
    </w:p>
    <w:p w:rsidR="006C0F36" w:rsidRPr="003175A5" w:rsidRDefault="006C0F36" w:rsidP="002D25DF">
      <w:pPr>
        <w:spacing w:line="576" w:lineRule="exact"/>
        <w:ind w:firstLineChars="200" w:firstLine="640"/>
        <w:jc w:val="left"/>
        <w:rPr>
          <w:rFonts w:eastAsia="仿宋_GB2312"/>
          <w:szCs w:val="32"/>
        </w:rPr>
      </w:pPr>
      <w:r w:rsidRPr="003175A5">
        <w:rPr>
          <w:rFonts w:eastAsia="仿宋_GB2312" w:cs="仿宋_GB2312" w:hint="eastAsia"/>
          <w:szCs w:val="32"/>
        </w:rPr>
        <w:t>6</w:t>
      </w:r>
      <w:r w:rsidRPr="003175A5">
        <w:rPr>
          <w:rFonts w:eastAsia="仿宋_GB2312" w:hint="eastAsia"/>
          <w:szCs w:val="32"/>
        </w:rPr>
        <w:t>．</w:t>
      </w:r>
      <w:r w:rsidRPr="003175A5">
        <w:rPr>
          <w:rFonts w:eastAsia="仿宋_GB2312" w:cs="仿宋_GB2312" w:hint="eastAsia"/>
          <w:szCs w:val="32"/>
        </w:rPr>
        <w:t>申报项目</w:t>
      </w:r>
      <w:r w:rsidRPr="003175A5">
        <w:rPr>
          <w:rFonts w:eastAsia="仿宋_GB2312" w:hint="eastAsia"/>
          <w:szCs w:val="32"/>
        </w:rPr>
        <w:t>须于</w:t>
      </w:r>
      <w:r w:rsidRPr="003175A5">
        <w:rPr>
          <w:rFonts w:eastAsia="仿宋_GB2312" w:hint="eastAsia"/>
          <w:szCs w:val="32"/>
        </w:rPr>
        <w:t>202</w:t>
      </w:r>
      <w:r w:rsidR="004B226C" w:rsidRPr="003175A5">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004B226C" w:rsidRPr="003175A5">
        <w:rPr>
          <w:rFonts w:eastAsia="仿宋_GB2312"/>
          <w:szCs w:val="32"/>
        </w:rPr>
        <w:t>1</w:t>
      </w:r>
      <w:r w:rsidRPr="003175A5">
        <w:rPr>
          <w:rFonts w:eastAsia="仿宋_GB2312" w:hint="eastAsia"/>
          <w:szCs w:val="32"/>
        </w:rPr>
        <w:t>日至</w:t>
      </w:r>
      <w:r w:rsidRPr="003175A5">
        <w:rPr>
          <w:rFonts w:eastAsia="仿宋_GB2312" w:hint="eastAsia"/>
          <w:szCs w:val="32"/>
        </w:rPr>
        <w:t>202</w:t>
      </w:r>
      <w:r w:rsidR="002C2088" w:rsidRPr="003175A5">
        <w:rPr>
          <w:rFonts w:eastAsia="仿宋_GB2312"/>
          <w:szCs w:val="32"/>
        </w:rPr>
        <w:t>2</w:t>
      </w:r>
      <w:r w:rsidRPr="003175A5">
        <w:rPr>
          <w:rFonts w:eastAsia="仿宋_GB2312" w:hint="eastAsia"/>
          <w:szCs w:val="32"/>
        </w:rPr>
        <w:t>年</w:t>
      </w:r>
      <w:r w:rsidR="002C2088"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日之间完工。</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7</w:t>
      </w:r>
      <w:r w:rsidRPr="003175A5">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6C0F36" w:rsidRPr="003175A5" w:rsidRDefault="006C0F36" w:rsidP="002D25DF">
      <w:pPr>
        <w:spacing w:line="576" w:lineRule="exact"/>
        <w:ind w:left="640"/>
        <w:jc w:val="left"/>
        <w:rPr>
          <w:rFonts w:eastAsia="黑体" w:cs="黑体"/>
          <w:szCs w:val="32"/>
        </w:rPr>
      </w:pPr>
      <w:r w:rsidRPr="003175A5">
        <w:rPr>
          <w:rFonts w:eastAsia="楷体_GB2312" w:cs="楷体_GB2312" w:hint="eastAsia"/>
          <w:szCs w:val="32"/>
        </w:rPr>
        <w:t>（二）重点产业链招商投资支持</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1</w:t>
      </w:r>
      <w:r w:rsidRPr="003175A5">
        <w:rPr>
          <w:rFonts w:eastAsia="仿宋_GB2312" w:hint="eastAsia"/>
          <w:szCs w:val="32"/>
        </w:rPr>
        <w:t>．</w:t>
      </w:r>
      <w:r w:rsidRPr="003175A5">
        <w:rPr>
          <w:rFonts w:eastAsia="仿宋_GB2312"/>
          <w:szCs w:val="32"/>
        </w:rPr>
        <w:t>申报单位是在西安市内注册，具有独立法人资格的制造业企业。</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hint="eastAsia"/>
          <w:szCs w:val="32"/>
        </w:rPr>
        <w:t>2</w:t>
      </w:r>
      <w:r w:rsidRPr="003175A5">
        <w:rPr>
          <w:rFonts w:eastAsia="仿宋_GB2312" w:hint="eastAsia"/>
          <w:szCs w:val="32"/>
        </w:rPr>
        <w:t>．申报</w:t>
      </w:r>
      <w:r w:rsidRPr="003175A5">
        <w:rPr>
          <w:rFonts w:eastAsia="仿宋_GB2312"/>
          <w:szCs w:val="32"/>
        </w:rPr>
        <w:t>项目实施地须在西安市范围内</w:t>
      </w:r>
      <w:r w:rsidRPr="003175A5">
        <w:rPr>
          <w:rFonts w:eastAsia="仿宋_GB2312" w:hint="eastAsia"/>
          <w:szCs w:val="32"/>
        </w:rPr>
        <w:t>，自政策发布之日起（</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5</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日）三个月内完成本地注册，至</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日完成固定资产投资不低于</w:t>
      </w:r>
      <w:r w:rsidRPr="003175A5">
        <w:rPr>
          <w:rFonts w:eastAsia="仿宋_GB2312" w:hint="eastAsia"/>
          <w:szCs w:val="32"/>
        </w:rPr>
        <w:t>1000</w:t>
      </w:r>
      <w:r w:rsidRPr="003175A5">
        <w:rPr>
          <w:rFonts w:eastAsia="仿宋_GB2312" w:hint="eastAsia"/>
          <w:szCs w:val="32"/>
        </w:rPr>
        <w:t>万元，并且达到签约总投资额</w:t>
      </w:r>
      <w:r w:rsidRPr="003175A5">
        <w:rPr>
          <w:rFonts w:eastAsia="仿宋_GB2312" w:hint="eastAsia"/>
          <w:szCs w:val="32"/>
        </w:rPr>
        <w:t>40%</w:t>
      </w:r>
      <w:r w:rsidRPr="003175A5">
        <w:rPr>
          <w:rFonts w:eastAsia="仿宋_GB2312" w:hint="eastAsia"/>
          <w:szCs w:val="32"/>
        </w:rPr>
        <w:t>以上。</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3</w:t>
      </w:r>
      <w:r w:rsidRPr="003175A5">
        <w:rPr>
          <w:rFonts w:eastAsia="仿宋_GB2312" w:hint="eastAsia"/>
          <w:szCs w:val="32"/>
        </w:rPr>
        <w:t>．</w:t>
      </w:r>
      <w:r w:rsidRPr="003175A5">
        <w:rPr>
          <w:rFonts w:eastAsia="仿宋_GB2312" w:cs="仿宋_GB2312" w:hint="eastAsia"/>
          <w:szCs w:val="32"/>
        </w:rPr>
        <w:t>申报项目分为从外地招商引资的和本地企业实施的新建</w:t>
      </w:r>
      <w:r w:rsidRPr="003175A5">
        <w:rPr>
          <w:rFonts w:eastAsia="仿宋_GB2312" w:cs="仿宋_GB2312" w:hint="eastAsia"/>
          <w:szCs w:val="32"/>
        </w:rPr>
        <w:lastRenderedPageBreak/>
        <w:t>项目。</w:t>
      </w:r>
      <w:r w:rsidRPr="003175A5">
        <w:rPr>
          <w:rFonts w:eastAsia="仿宋_GB2312" w:hint="eastAsia"/>
          <w:szCs w:val="32"/>
        </w:rPr>
        <w:t>新建项目指新注册企业项目或新增固定资产价值超过企业原有固定资产价值三倍以上的项目。</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4</w:t>
      </w:r>
      <w:r w:rsidRPr="003175A5">
        <w:rPr>
          <w:rFonts w:eastAsia="仿宋_GB2312" w:hint="eastAsia"/>
          <w:szCs w:val="32"/>
        </w:rPr>
        <w:t>．申报项目备案（核准）、环评手续齐全。</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5</w:t>
      </w:r>
      <w:r w:rsidRPr="003175A5">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6C0F36" w:rsidRPr="003175A5" w:rsidRDefault="006C0F36" w:rsidP="002D25DF">
      <w:pPr>
        <w:spacing w:line="576" w:lineRule="exact"/>
        <w:ind w:left="640"/>
        <w:jc w:val="left"/>
        <w:rPr>
          <w:rFonts w:eastAsia="黑体" w:cs="黑体"/>
          <w:szCs w:val="32"/>
        </w:rPr>
      </w:pPr>
      <w:r w:rsidRPr="003175A5">
        <w:rPr>
          <w:rFonts w:eastAsia="黑体" w:cs="黑体" w:hint="eastAsia"/>
          <w:szCs w:val="32"/>
        </w:rPr>
        <w:t>三</w:t>
      </w:r>
      <w:r w:rsidRPr="003175A5">
        <w:rPr>
          <w:rFonts w:eastAsia="黑体" w:cs="黑体"/>
          <w:szCs w:val="32"/>
        </w:rPr>
        <w:t>、</w:t>
      </w:r>
      <w:r w:rsidRPr="003175A5">
        <w:rPr>
          <w:rFonts w:eastAsia="黑体" w:cs="黑体" w:hint="eastAsia"/>
          <w:szCs w:val="32"/>
        </w:rPr>
        <w:t>申报应提交资料</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申报书除封面格式和承诺函外，还需提交以下资料：</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1</w:t>
      </w:r>
      <w:r w:rsidRPr="003175A5">
        <w:rPr>
          <w:rFonts w:eastAsia="仿宋_GB2312" w:hint="eastAsia"/>
          <w:szCs w:val="32"/>
        </w:rPr>
        <w:t>．</w:t>
      </w:r>
      <w:r w:rsidRPr="003175A5">
        <w:rPr>
          <w:rFonts w:eastAsia="仿宋_GB2312" w:cs="仿宋_GB2312" w:hint="eastAsia"/>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cs="仿宋_GB2312" w:hint="eastAsia"/>
          <w:szCs w:val="32"/>
        </w:rPr>
        <w:t>（见附件</w:t>
      </w:r>
      <w:r w:rsidRPr="003175A5">
        <w:rPr>
          <w:rFonts w:eastAsia="仿宋_GB2312" w:cs="仿宋_GB2312"/>
          <w:szCs w:val="32"/>
        </w:rPr>
        <w:t>4</w:t>
      </w:r>
      <w:r w:rsidRPr="003175A5">
        <w:rPr>
          <w:rFonts w:eastAsia="仿宋_GB2312" w:cs="仿宋_GB2312" w:hint="eastAsia"/>
          <w:szCs w:val="32"/>
        </w:rPr>
        <w:t>-1</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2</w:t>
      </w:r>
      <w:r w:rsidRPr="003175A5">
        <w:rPr>
          <w:rFonts w:eastAsia="仿宋_GB2312" w:hint="eastAsia"/>
          <w:szCs w:val="32"/>
        </w:rPr>
        <w:t>．</w:t>
      </w:r>
      <w:r w:rsidRPr="003175A5">
        <w:rPr>
          <w:rFonts w:eastAsia="仿宋_GB2312" w:cs="仿宋_GB2312" w:hint="eastAsia"/>
          <w:szCs w:val="32"/>
        </w:rPr>
        <w:t>项目入驻协议（合同）复印件，开工建设合同复印件，施工许可证复印件，设备购置合同复印件。</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3</w:t>
      </w:r>
      <w:r w:rsidRPr="003175A5">
        <w:rPr>
          <w:rFonts w:eastAsia="仿宋_GB2312" w:hint="eastAsia"/>
          <w:szCs w:val="32"/>
        </w:rPr>
        <w:t>．</w:t>
      </w:r>
      <w:r w:rsidRPr="003175A5">
        <w:rPr>
          <w:rFonts w:eastAsia="仿宋_GB2312" w:cs="仿宋_GB2312" w:hint="eastAsia"/>
          <w:szCs w:val="32"/>
        </w:rPr>
        <w:t>项目备案（核准）、环评审批文件的复印件。新增用地项目须提供土地、规划等建设审批文件的复印件。</w:t>
      </w:r>
    </w:p>
    <w:p w:rsidR="006C0F36" w:rsidRPr="003175A5" w:rsidRDefault="006C0F36" w:rsidP="002D25DF">
      <w:pPr>
        <w:spacing w:line="576" w:lineRule="exact"/>
        <w:ind w:left="640"/>
        <w:rPr>
          <w:rFonts w:eastAsia="仿宋_GB2312" w:cs="仿宋_GB2312"/>
          <w:szCs w:val="32"/>
        </w:rPr>
      </w:pPr>
      <w:r w:rsidRPr="003175A5">
        <w:rPr>
          <w:rFonts w:eastAsia="仿宋_GB2312" w:cs="仿宋_GB2312" w:hint="eastAsia"/>
          <w:szCs w:val="32"/>
        </w:rPr>
        <w:t>4</w:t>
      </w:r>
      <w:r w:rsidRPr="003175A5">
        <w:rPr>
          <w:rFonts w:eastAsia="仿宋_GB2312" w:hint="eastAsia"/>
          <w:szCs w:val="32"/>
        </w:rPr>
        <w:t>．</w:t>
      </w:r>
      <w:r w:rsidRPr="003175A5">
        <w:rPr>
          <w:rFonts w:eastAsia="仿宋_GB2312" w:cs="仿宋_GB2312" w:hint="eastAsia"/>
          <w:szCs w:val="32"/>
        </w:rPr>
        <w:t>申报单位“多证合一”营业执照（副本）复印件。</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5</w:t>
      </w:r>
      <w:r w:rsidRPr="003175A5">
        <w:rPr>
          <w:rFonts w:eastAsia="仿宋_GB2312" w:hint="eastAsia"/>
          <w:szCs w:val="32"/>
        </w:rPr>
        <w:t>．加大招商引资力度专题</w:t>
      </w:r>
      <w:r w:rsidRPr="003175A5">
        <w:rPr>
          <w:rFonts w:eastAsia="仿宋_GB2312" w:cs="仿宋_GB2312" w:hint="eastAsia"/>
          <w:szCs w:val="32"/>
        </w:rPr>
        <w:t>申请表（见附件</w:t>
      </w:r>
      <w:r w:rsidRPr="003175A5">
        <w:rPr>
          <w:rFonts w:eastAsia="仿宋_GB2312" w:cs="仿宋_GB2312"/>
          <w:szCs w:val="32"/>
        </w:rPr>
        <w:t>4</w:t>
      </w:r>
      <w:r w:rsidRPr="003175A5">
        <w:rPr>
          <w:rFonts w:eastAsia="仿宋_GB2312" w:cs="仿宋_GB2312" w:hint="eastAsia"/>
          <w:szCs w:val="32"/>
        </w:rPr>
        <w:t>-2</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6</w:t>
      </w:r>
      <w:r w:rsidRPr="003175A5">
        <w:rPr>
          <w:rFonts w:eastAsia="仿宋_GB2312" w:hint="eastAsia"/>
          <w:szCs w:val="32"/>
        </w:rPr>
        <w:t>．</w:t>
      </w:r>
      <w:r w:rsidRPr="003175A5">
        <w:rPr>
          <w:rFonts w:eastAsia="仿宋_GB2312" w:cs="仿宋_GB2312" w:hint="eastAsia"/>
          <w:szCs w:val="32"/>
        </w:rPr>
        <w:t>制造业新建项目总投资进度情况说明。</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7</w:t>
      </w:r>
      <w:r w:rsidRPr="003175A5">
        <w:rPr>
          <w:rFonts w:eastAsia="仿宋_GB2312" w:hint="eastAsia"/>
          <w:szCs w:val="32"/>
        </w:rPr>
        <w:t>．</w:t>
      </w:r>
      <w:r w:rsidRPr="003175A5">
        <w:rPr>
          <w:rFonts w:eastAsia="仿宋_GB2312" w:cs="仿宋_GB2312" w:hint="eastAsia"/>
          <w:szCs w:val="32"/>
        </w:rPr>
        <w:t>固定资产购置清单（包括购置设备、土地及厂房建设等）（见附件</w:t>
      </w:r>
      <w:r w:rsidRPr="003175A5">
        <w:rPr>
          <w:rFonts w:eastAsia="仿宋_GB2312" w:cs="仿宋_GB2312"/>
          <w:szCs w:val="32"/>
        </w:rPr>
        <w:t>4</w:t>
      </w:r>
      <w:r w:rsidRPr="003175A5">
        <w:rPr>
          <w:rFonts w:eastAsia="仿宋_GB2312" w:cs="仿宋_GB2312" w:hint="eastAsia"/>
          <w:szCs w:val="32"/>
        </w:rPr>
        <w:t>-3</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8</w:t>
      </w:r>
      <w:r w:rsidRPr="003175A5">
        <w:rPr>
          <w:rFonts w:eastAsia="仿宋_GB2312" w:hint="eastAsia"/>
          <w:szCs w:val="32"/>
        </w:rPr>
        <w:t>．</w:t>
      </w:r>
      <w:r w:rsidRPr="003175A5">
        <w:rPr>
          <w:rFonts w:eastAsia="仿宋_GB2312" w:cs="仿宋_GB2312" w:hint="eastAsia"/>
          <w:szCs w:val="32"/>
        </w:rPr>
        <w:t>加大招商引资力度专题申请汇总表（见附件</w:t>
      </w:r>
      <w:r w:rsidRPr="003175A5">
        <w:rPr>
          <w:rFonts w:eastAsia="仿宋_GB2312" w:cs="仿宋_GB2312"/>
          <w:szCs w:val="32"/>
        </w:rPr>
        <w:t>4</w:t>
      </w:r>
      <w:r w:rsidRPr="003175A5">
        <w:rPr>
          <w:rFonts w:eastAsia="仿宋_GB2312" w:cs="仿宋_GB2312" w:hint="eastAsia"/>
          <w:szCs w:val="32"/>
        </w:rPr>
        <w:t>-4</w:t>
      </w:r>
      <w:r w:rsidRPr="003175A5">
        <w:rPr>
          <w:rFonts w:eastAsia="仿宋_GB2312" w:cs="仿宋_GB2312" w:hint="eastAsia"/>
          <w:szCs w:val="32"/>
        </w:rPr>
        <w:t>、</w:t>
      </w:r>
      <w:r w:rsidRPr="003175A5">
        <w:rPr>
          <w:rFonts w:eastAsia="仿宋_GB2312" w:cs="仿宋_GB2312" w:hint="eastAsia"/>
          <w:szCs w:val="32"/>
        </w:rPr>
        <w:t>4-5</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cs="仿宋_GB2312"/>
          <w:szCs w:val="32"/>
        </w:rPr>
      </w:pPr>
      <w:r w:rsidRPr="003175A5">
        <w:rPr>
          <w:rFonts w:eastAsia="仿宋_GB2312" w:cs="仿宋_GB2312" w:hint="eastAsia"/>
          <w:szCs w:val="32"/>
        </w:rPr>
        <w:t>9</w:t>
      </w:r>
      <w:r w:rsidRPr="003175A5">
        <w:rPr>
          <w:rFonts w:eastAsia="仿宋_GB2312" w:cs="仿宋_GB2312" w:hint="eastAsia"/>
          <w:szCs w:val="32"/>
        </w:rPr>
        <w:t>．会计师事务所出具的项目完工专项审计报告（先进制造业投资支持），截至</w:t>
      </w:r>
      <w:r w:rsidRPr="003175A5">
        <w:rPr>
          <w:rFonts w:eastAsia="仿宋_GB2312" w:cs="仿宋_GB2312" w:hint="eastAsia"/>
          <w:szCs w:val="32"/>
        </w:rPr>
        <w:t>2022</w:t>
      </w:r>
      <w:r w:rsidRPr="003175A5">
        <w:rPr>
          <w:rFonts w:eastAsia="仿宋_GB2312" w:cs="仿宋_GB2312" w:hint="eastAsia"/>
          <w:szCs w:val="32"/>
        </w:rPr>
        <w:t>年固定资产投入专项审计报告（重点</w:t>
      </w:r>
      <w:r w:rsidRPr="003175A5">
        <w:rPr>
          <w:rFonts w:eastAsia="仿宋_GB2312" w:cs="仿宋_GB2312" w:hint="eastAsia"/>
          <w:szCs w:val="32"/>
        </w:rPr>
        <w:lastRenderedPageBreak/>
        <w:t>产业链招商投资支持）。</w:t>
      </w:r>
    </w:p>
    <w:p w:rsidR="007B38DE" w:rsidRPr="003175A5" w:rsidRDefault="007B38DE" w:rsidP="002D25DF">
      <w:pPr>
        <w:spacing w:line="576" w:lineRule="exact"/>
        <w:ind w:firstLineChars="200" w:firstLine="640"/>
        <w:rPr>
          <w:rFonts w:eastAsia="仿宋_GB2312" w:cs="仿宋_GB2312"/>
          <w:szCs w:val="32"/>
        </w:rPr>
      </w:pPr>
      <w:r w:rsidRPr="003175A5">
        <w:rPr>
          <w:rFonts w:eastAsia="仿宋_GB2312" w:cs="仿宋_GB2312" w:hint="eastAsia"/>
          <w:szCs w:val="32"/>
        </w:rPr>
        <w:t>10</w:t>
      </w:r>
      <w:r w:rsidR="00640190">
        <w:rPr>
          <w:rFonts w:eastAsia="仿宋_GB2312" w:cs="仿宋_GB2312" w:hint="eastAsia"/>
          <w:szCs w:val="32"/>
        </w:rPr>
        <w:t>．</w:t>
      </w:r>
      <w:r w:rsidRPr="003175A5">
        <w:rPr>
          <w:rFonts w:eastAsia="仿宋_GB2312" w:cs="仿宋_GB2312" w:hint="eastAsia"/>
          <w:szCs w:val="32"/>
        </w:rPr>
        <w:t>申报重点产业链招商投资支持的且</w:t>
      </w:r>
      <w:r w:rsidRPr="003175A5">
        <w:rPr>
          <w:rFonts w:eastAsia="仿宋_GB2312" w:cs="仿宋_GB2312"/>
          <w:szCs w:val="32"/>
        </w:rPr>
        <w:t>项目暂未完工的，还</w:t>
      </w:r>
      <w:r w:rsidRPr="003175A5">
        <w:rPr>
          <w:rFonts w:eastAsia="仿宋_GB2312" w:cs="仿宋_GB2312" w:hint="eastAsia"/>
          <w:szCs w:val="32"/>
        </w:rPr>
        <w:t>需</w:t>
      </w:r>
      <w:r w:rsidRPr="003175A5">
        <w:rPr>
          <w:rFonts w:eastAsia="仿宋_GB2312" w:cs="仿宋_GB2312"/>
          <w:szCs w:val="32"/>
        </w:rPr>
        <w:t>提交</w:t>
      </w:r>
      <w:r w:rsidRPr="003175A5">
        <w:rPr>
          <w:rFonts w:eastAsia="仿宋_GB2312" w:cs="仿宋_GB2312" w:hint="eastAsia"/>
          <w:szCs w:val="32"/>
        </w:rPr>
        <w:t>项目绩效目标申报表（见附件</w:t>
      </w:r>
      <w:r w:rsidRPr="003175A5">
        <w:rPr>
          <w:rFonts w:eastAsia="仿宋_GB2312" w:cs="仿宋_GB2312"/>
          <w:szCs w:val="32"/>
        </w:rPr>
        <w:t>4</w:t>
      </w:r>
      <w:r w:rsidRPr="003175A5">
        <w:rPr>
          <w:rFonts w:eastAsia="仿宋_GB2312" w:cs="仿宋_GB2312" w:hint="eastAsia"/>
          <w:szCs w:val="32"/>
        </w:rPr>
        <w:t>-</w:t>
      </w:r>
      <w:r w:rsidRPr="003175A5">
        <w:rPr>
          <w:rFonts w:eastAsia="仿宋_GB2312" w:cs="仿宋_GB2312"/>
          <w:szCs w:val="32"/>
        </w:rPr>
        <w:t>6</w:t>
      </w:r>
      <w:r w:rsidRPr="003175A5">
        <w:rPr>
          <w:rFonts w:eastAsia="仿宋_GB2312" w:cs="仿宋_GB2312" w:hint="eastAsia"/>
          <w:szCs w:val="32"/>
        </w:rPr>
        <w:t>）。</w:t>
      </w:r>
    </w:p>
    <w:p w:rsidR="006C0F36" w:rsidRPr="003175A5" w:rsidRDefault="006C0F36" w:rsidP="002D25DF">
      <w:pPr>
        <w:spacing w:line="576" w:lineRule="exact"/>
        <w:ind w:firstLineChars="200" w:firstLine="640"/>
        <w:rPr>
          <w:rFonts w:eastAsia="仿宋_GB2312"/>
          <w:szCs w:val="32"/>
        </w:rPr>
      </w:pPr>
    </w:p>
    <w:p w:rsidR="006C0F36" w:rsidRPr="003175A5" w:rsidRDefault="006C0F36" w:rsidP="002D25DF">
      <w:pPr>
        <w:spacing w:line="576" w:lineRule="exact"/>
        <w:rPr>
          <w:rFonts w:eastAsia="黑体"/>
          <w:szCs w:val="32"/>
        </w:rPr>
      </w:pPr>
      <w:r w:rsidRPr="003175A5">
        <w:rPr>
          <w:rFonts w:eastAsia="仿宋_GB2312" w:cs="仿宋_GB2312"/>
          <w:szCs w:val="32"/>
        </w:rPr>
        <w:br w:type="page"/>
      </w:r>
      <w:r w:rsidRPr="003175A5">
        <w:rPr>
          <w:rFonts w:eastAsia="黑体"/>
          <w:szCs w:val="32"/>
        </w:rPr>
        <w:lastRenderedPageBreak/>
        <w:t>附件</w:t>
      </w:r>
      <w:r w:rsidRPr="003175A5">
        <w:rPr>
          <w:rFonts w:eastAsia="黑体"/>
          <w:szCs w:val="32"/>
        </w:rPr>
        <w:t>4-1</w:t>
      </w:r>
    </w:p>
    <w:p w:rsidR="006C0F36" w:rsidRPr="003175A5" w:rsidRDefault="006C0F36" w:rsidP="002D25DF">
      <w:pPr>
        <w:spacing w:line="576" w:lineRule="exact"/>
        <w:ind w:firstLine="641"/>
        <w:rPr>
          <w:rFonts w:eastAsia="黑体"/>
          <w:bCs/>
          <w:szCs w:val="32"/>
        </w:rPr>
      </w:pPr>
    </w:p>
    <w:p w:rsidR="006C0F36"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关于申请加大招商引资力度补助专题的报告</w:t>
      </w:r>
    </w:p>
    <w:p w:rsidR="006C0F36" w:rsidRPr="003175A5" w:rsidRDefault="006C0F36" w:rsidP="002D25DF">
      <w:pPr>
        <w:spacing w:line="576" w:lineRule="exact"/>
        <w:jc w:val="center"/>
        <w:rPr>
          <w:rFonts w:eastAsia="楷体_GB2312"/>
          <w:bCs/>
          <w:szCs w:val="32"/>
        </w:rPr>
      </w:pPr>
      <w:r w:rsidRPr="003175A5">
        <w:rPr>
          <w:rFonts w:eastAsia="楷体_GB2312" w:hint="eastAsia"/>
          <w:bCs/>
          <w:szCs w:val="32"/>
        </w:rPr>
        <w:t>（编写提纲）</w:t>
      </w:r>
    </w:p>
    <w:p w:rsidR="006C0F36" w:rsidRPr="003175A5" w:rsidRDefault="006C0F36" w:rsidP="002D25DF">
      <w:pPr>
        <w:spacing w:line="576" w:lineRule="exact"/>
        <w:jc w:val="center"/>
        <w:rPr>
          <w:rFonts w:eastAsia="仿宋_GB2312"/>
          <w:bCs/>
          <w:szCs w:val="32"/>
        </w:rPr>
      </w:pP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一、申报单位基本情况。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二、项目建设内容及实施情况。</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三、项目经费来源及构成。</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四、项目技术水平及创新点。</w:t>
      </w:r>
    </w:p>
    <w:p w:rsidR="006C0F36" w:rsidRPr="003175A5" w:rsidRDefault="006C0F36" w:rsidP="002D25DF">
      <w:pPr>
        <w:spacing w:line="576" w:lineRule="exact"/>
        <w:ind w:firstLineChars="200" w:firstLine="640"/>
        <w:rPr>
          <w:rFonts w:eastAsia="仿宋_GB2312"/>
          <w:szCs w:val="32"/>
        </w:rPr>
      </w:pPr>
      <w:r w:rsidRPr="003175A5">
        <w:rPr>
          <w:rFonts w:eastAsia="仿宋_GB2312" w:hint="eastAsia"/>
          <w:szCs w:val="32"/>
        </w:rPr>
        <w:t>五、项目目前已达到或预计达到的经济效益和社会效益分析，以及未来预计效益。</w:t>
      </w: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仿宋_GB2312"/>
          <w:szCs w:val="32"/>
        </w:rPr>
      </w:pPr>
    </w:p>
    <w:p w:rsidR="006C0F36" w:rsidRPr="003175A5" w:rsidRDefault="006C0F36" w:rsidP="002D25DF">
      <w:pPr>
        <w:jc w:val="left"/>
        <w:rPr>
          <w:rFonts w:eastAsia="黑体"/>
          <w:szCs w:val="32"/>
        </w:rPr>
      </w:pPr>
      <w:r w:rsidRPr="003175A5">
        <w:rPr>
          <w:rFonts w:eastAsia="仿宋_GB2312" w:hint="eastAsia"/>
          <w:szCs w:val="32"/>
        </w:rPr>
        <w:br w:type="page"/>
      </w:r>
      <w:r w:rsidRPr="003175A5">
        <w:rPr>
          <w:rFonts w:eastAsia="黑体"/>
          <w:szCs w:val="32"/>
        </w:rPr>
        <w:lastRenderedPageBreak/>
        <w:t>附件</w:t>
      </w:r>
      <w:r w:rsidRPr="003175A5">
        <w:rPr>
          <w:rFonts w:eastAsia="黑体"/>
          <w:szCs w:val="32"/>
        </w:rPr>
        <w:t>4-2</w:t>
      </w:r>
    </w:p>
    <w:p w:rsidR="006C0F36" w:rsidRPr="003175A5" w:rsidRDefault="006C0F36" w:rsidP="002D25DF">
      <w:pPr>
        <w:spacing w:line="560" w:lineRule="exact"/>
        <w:rPr>
          <w:rFonts w:eastAsia="黑体"/>
          <w:szCs w:val="32"/>
        </w:rPr>
      </w:pPr>
    </w:p>
    <w:p w:rsidR="006C0F36" w:rsidRPr="003175A5" w:rsidRDefault="006C0F36" w:rsidP="002D25DF">
      <w:pPr>
        <w:spacing w:line="560" w:lineRule="exact"/>
        <w:jc w:val="center"/>
        <w:rPr>
          <w:rFonts w:eastAsia="方正小标宋简体"/>
          <w:sz w:val="44"/>
          <w:szCs w:val="44"/>
        </w:rPr>
      </w:pPr>
      <w:r w:rsidRPr="003175A5">
        <w:rPr>
          <w:rFonts w:eastAsia="方正小标宋简体" w:hint="eastAsia"/>
          <w:sz w:val="36"/>
          <w:szCs w:val="36"/>
        </w:rPr>
        <w:t>加大招商引资力度专题申请表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2"/>
        <w:gridCol w:w="2058"/>
        <w:gridCol w:w="234"/>
        <w:gridCol w:w="734"/>
        <w:gridCol w:w="2087"/>
        <w:gridCol w:w="1574"/>
      </w:tblGrid>
      <w:tr w:rsidR="00DC3883" w:rsidRPr="003175A5" w:rsidTr="00063577">
        <w:trPr>
          <w:trHeight w:val="510"/>
          <w:jc w:val="center"/>
        </w:trPr>
        <w:tc>
          <w:tcPr>
            <w:tcW w:w="4394" w:type="dxa"/>
            <w:gridSpan w:val="3"/>
            <w:tcBorders>
              <w:top w:val="nil"/>
              <w:left w:val="nil"/>
              <w:bottom w:val="single" w:sz="4" w:space="0" w:color="auto"/>
              <w:right w:val="nil"/>
            </w:tcBorders>
            <w:vAlign w:val="bottom"/>
          </w:tcPr>
          <w:p w:rsidR="006C0F36" w:rsidRPr="003175A5" w:rsidRDefault="006C0F36" w:rsidP="002D25DF">
            <w:pPr>
              <w:spacing w:line="300" w:lineRule="exact"/>
              <w:rPr>
                <w:rFonts w:eastAsia="宋体"/>
                <w:bCs/>
                <w:sz w:val="21"/>
                <w:szCs w:val="21"/>
              </w:rPr>
            </w:pPr>
          </w:p>
        </w:tc>
        <w:tc>
          <w:tcPr>
            <w:tcW w:w="4395" w:type="dxa"/>
            <w:gridSpan w:val="3"/>
            <w:tcBorders>
              <w:top w:val="nil"/>
              <w:left w:val="nil"/>
              <w:bottom w:val="single" w:sz="4" w:space="0" w:color="auto"/>
              <w:right w:val="nil"/>
            </w:tcBorders>
            <w:vAlign w:val="bottom"/>
          </w:tcPr>
          <w:p w:rsidR="006C0F36" w:rsidRPr="003175A5" w:rsidRDefault="006C0F36" w:rsidP="002D25DF">
            <w:pPr>
              <w:spacing w:line="300" w:lineRule="exact"/>
              <w:jc w:val="right"/>
              <w:rPr>
                <w:rFonts w:eastAsia="宋体"/>
                <w:bCs/>
                <w:sz w:val="21"/>
                <w:szCs w:val="21"/>
              </w:rPr>
            </w:pPr>
            <w:r w:rsidRPr="003175A5">
              <w:rPr>
                <w:rFonts w:eastAsia="宋体"/>
                <w:sz w:val="21"/>
                <w:szCs w:val="21"/>
              </w:rPr>
              <w:t>单位：万元</w:t>
            </w:r>
          </w:p>
        </w:tc>
      </w:tr>
      <w:tr w:rsidR="00DC3883" w:rsidRPr="003175A5" w:rsidTr="00063577">
        <w:trPr>
          <w:trHeight w:val="510"/>
          <w:jc w:val="center"/>
        </w:trPr>
        <w:tc>
          <w:tcPr>
            <w:tcW w:w="2102" w:type="dxa"/>
            <w:tcBorders>
              <w:top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项目名称</w:t>
            </w:r>
          </w:p>
        </w:tc>
        <w:tc>
          <w:tcPr>
            <w:tcW w:w="3026" w:type="dxa"/>
            <w:gridSpan w:val="3"/>
            <w:tcBorders>
              <w:top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sz w:val="21"/>
                <w:szCs w:val="21"/>
              </w:rPr>
              <w:t>（盖章）</w:t>
            </w:r>
          </w:p>
        </w:tc>
        <w:tc>
          <w:tcPr>
            <w:tcW w:w="2087" w:type="dxa"/>
            <w:tcBorders>
              <w:top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所在区县（开发区）</w:t>
            </w:r>
          </w:p>
        </w:tc>
        <w:tc>
          <w:tcPr>
            <w:tcW w:w="1574" w:type="dxa"/>
            <w:tcBorders>
              <w:top w:val="single" w:sz="4" w:space="0" w:color="auto"/>
            </w:tcBorders>
          </w:tcPr>
          <w:p w:rsidR="006C0F36" w:rsidRPr="003175A5" w:rsidRDefault="006C0F36" w:rsidP="002D25DF">
            <w:pPr>
              <w:spacing w:line="300" w:lineRule="exact"/>
              <w:rPr>
                <w:rFonts w:eastAsia="宋体"/>
                <w:bCs/>
                <w:sz w:val="21"/>
                <w:szCs w:val="21"/>
              </w:rPr>
            </w:pPr>
          </w:p>
        </w:tc>
      </w:tr>
      <w:tr w:rsidR="00DC3883" w:rsidRPr="003175A5" w:rsidTr="00063577">
        <w:trPr>
          <w:trHeight w:val="510"/>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所属行业</w:t>
            </w:r>
          </w:p>
        </w:tc>
        <w:tc>
          <w:tcPr>
            <w:tcW w:w="3026" w:type="dxa"/>
            <w:gridSpan w:val="3"/>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所在工业园</w:t>
            </w:r>
          </w:p>
        </w:tc>
        <w:tc>
          <w:tcPr>
            <w:tcW w:w="1574" w:type="dxa"/>
          </w:tcPr>
          <w:p w:rsidR="006C0F36" w:rsidRPr="003175A5" w:rsidRDefault="006C0F36" w:rsidP="002D25DF">
            <w:pPr>
              <w:spacing w:line="300" w:lineRule="exact"/>
              <w:rPr>
                <w:rFonts w:eastAsia="宋体"/>
                <w:bCs/>
                <w:sz w:val="21"/>
                <w:szCs w:val="21"/>
              </w:rPr>
            </w:pPr>
          </w:p>
        </w:tc>
      </w:tr>
      <w:tr w:rsidR="003175A5" w:rsidRPr="003175A5" w:rsidTr="00063577">
        <w:trPr>
          <w:trHeight w:val="510"/>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hint="eastAsia"/>
                <w:bCs/>
                <w:sz w:val="21"/>
                <w:szCs w:val="21"/>
              </w:rPr>
              <w:t>项目类别</w:t>
            </w:r>
          </w:p>
        </w:tc>
        <w:tc>
          <w:tcPr>
            <w:tcW w:w="6687" w:type="dxa"/>
            <w:gridSpan w:val="5"/>
            <w:vAlign w:val="center"/>
          </w:tcPr>
          <w:p w:rsidR="006C0F36" w:rsidRPr="003175A5" w:rsidRDefault="006C0F36" w:rsidP="002D25DF">
            <w:pPr>
              <w:spacing w:line="300" w:lineRule="exact"/>
              <w:jc w:val="center"/>
              <w:rPr>
                <w:rFonts w:eastAsia="宋体"/>
                <w:bCs/>
                <w:sz w:val="21"/>
                <w:szCs w:val="21"/>
              </w:rPr>
            </w:pPr>
            <w:r w:rsidRPr="003175A5">
              <w:rPr>
                <w:rFonts w:eastAsia="宋体" w:hint="eastAsia"/>
                <w:bCs/>
                <w:sz w:val="21"/>
                <w:szCs w:val="21"/>
              </w:rPr>
              <w:t>□从外地引进□本地企业实施</w:t>
            </w:r>
          </w:p>
        </w:tc>
      </w:tr>
      <w:tr w:rsidR="00DC3883" w:rsidRPr="003175A5" w:rsidTr="00063577">
        <w:trPr>
          <w:trHeight w:val="510"/>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详细建设地址</w:t>
            </w:r>
          </w:p>
        </w:tc>
        <w:tc>
          <w:tcPr>
            <w:tcW w:w="6687" w:type="dxa"/>
            <w:gridSpan w:val="5"/>
            <w:vAlign w:val="center"/>
          </w:tcPr>
          <w:p w:rsidR="006C0F36" w:rsidRPr="003175A5" w:rsidRDefault="006C0F36" w:rsidP="002D25DF">
            <w:pPr>
              <w:spacing w:line="300" w:lineRule="exact"/>
              <w:jc w:val="center"/>
              <w:rPr>
                <w:rFonts w:eastAsia="宋体"/>
                <w:bCs/>
                <w:sz w:val="21"/>
                <w:szCs w:val="21"/>
              </w:rPr>
            </w:pPr>
          </w:p>
        </w:tc>
      </w:tr>
      <w:tr w:rsidR="00DC3883" w:rsidRPr="003175A5" w:rsidTr="00063577">
        <w:trPr>
          <w:trHeight w:val="510"/>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联系人</w:t>
            </w:r>
          </w:p>
        </w:tc>
        <w:tc>
          <w:tcPr>
            <w:tcW w:w="3026" w:type="dxa"/>
            <w:gridSpan w:val="3"/>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联系电话</w:t>
            </w:r>
          </w:p>
        </w:tc>
        <w:tc>
          <w:tcPr>
            <w:tcW w:w="1574" w:type="dxa"/>
          </w:tcPr>
          <w:p w:rsidR="006C0F36" w:rsidRPr="003175A5" w:rsidRDefault="006C0F36" w:rsidP="002D25DF">
            <w:pPr>
              <w:spacing w:line="300" w:lineRule="exact"/>
              <w:rPr>
                <w:rFonts w:eastAsia="宋体"/>
                <w:bCs/>
                <w:sz w:val="21"/>
                <w:szCs w:val="21"/>
              </w:rPr>
            </w:pPr>
          </w:p>
        </w:tc>
      </w:tr>
      <w:tr w:rsidR="003175A5" w:rsidRPr="003175A5" w:rsidTr="00063577">
        <w:trPr>
          <w:trHeight w:val="1102"/>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银行开户许可证</w:t>
            </w:r>
          </w:p>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基本信息</w:t>
            </w:r>
          </w:p>
        </w:tc>
        <w:tc>
          <w:tcPr>
            <w:tcW w:w="6687" w:type="dxa"/>
            <w:gridSpan w:val="5"/>
            <w:vAlign w:val="center"/>
          </w:tcPr>
          <w:p w:rsidR="006C0F36" w:rsidRPr="003175A5" w:rsidRDefault="006C0F36" w:rsidP="002D25DF">
            <w:pPr>
              <w:spacing w:line="300" w:lineRule="exact"/>
              <w:jc w:val="left"/>
              <w:rPr>
                <w:rFonts w:eastAsia="宋体"/>
                <w:bCs/>
                <w:sz w:val="21"/>
                <w:szCs w:val="21"/>
              </w:rPr>
            </w:pPr>
            <w:r w:rsidRPr="003175A5">
              <w:rPr>
                <w:rFonts w:eastAsia="宋体"/>
                <w:bCs/>
                <w:sz w:val="21"/>
                <w:szCs w:val="21"/>
              </w:rPr>
              <w:t>开户行：</w:t>
            </w:r>
          </w:p>
          <w:p w:rsidR="006C0F36" w:rsidRPr="003175A5" w:rsidRDefault="006C0F36" w:rsidP="002D25DF">
            <w:pPr>
              <w:spacing w:line="300" w:lineRule="exact"/>
              <w:jc w:val="left"/>
              <w:rPr>
                <w:rFonts w:eastAsia="宋体"/>
                <w:bCs/>
                <w:sz w:val="21"/>
                <w:szCs w:val="21"/>
              </w:rPr>
            </w:pPr>
            <w:r w:rsidRPr="003175A5">
              <w:rPr>
                <w:rFonts w:eastAsia="宋体"/>
                <w:bCs/>
                <w:sz w:val="21"/>
                <w:szCs w:val="21"/>
              </w:rPr>
              <w:t>账号：</w:t>
            </w:r>
          </w:p>
        </w:tc>
      </w:tr>
      <w:tr w:rsidR="00DC3883" w:rsidRPr="003175A5" w:rsidTr="00063577">
        <w:trPr>
          <w:trHeight w:val="1036"/>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主要建设内容（含主要产品及其产能等）</w:t>
            </w:r>
          </w:p>
        </w:tc>
        <w:tc>
          <w:tcPr>
            <w:tcW w:w="6687" w:type="dxa"/>
            <w:gridSpan w:val="5"/>
            <w:vAlign w:val="center"/>
          </w:tcPr>
          <w:p w:rsidR="006C0F36" w:rsidRPr="003175A5" w:rsidRDefault="006C0F36" w:rsidP="002D25DF">
            <w:pPr>
              <w:spacing w:line="300" w:lineRule="exact"/>
              <w:jc w:val="center"/>
              <w:rPr>
                <w:rFonts w:eastAsia="宋体"/>
                <w:bCs/>
                <w:sz w:val="21"/>
                <w:szCs w:val="21"/>
              </w:rPr>
            </w:pPr>
          </w:p>
        </w:tc>
      </w:tr>
      <w:tr w:rsidR="00DC3883" w:rsidRPr="003175A5" w:rsidTr="00063577">
        <w:trPr>
          <w:trHeight w:val="1208"/>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项目备案</w:t>
            </w:r>
          </w:p>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（审批或核准）情况</w:t>
            </w:r>
          </w:p>
        </w:tc>
        <w:tc>
          <w:tcPr>
            <w:tcW w:w="2058"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批复机关</w:t>
            </w:r>
          </w:p>
        </w:tc>
        <w:tc>
          <w:tcPr>
            <w:tcW w:w="968" w:type="dxa"/>
            <w:gridSpan w:val="2"/>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批文文号</w:t>
            </w:r>
          </w:p>
        </w:tc>
        <w:tc>
          <w:tcPr>
            <w:tcW w:w="1574" w:type="dxa"/>
            <w:vAlign w:val="center"/>
          </w:tcPr>
          <w:p w:rsidR="006C0F36" w:rsidRPr="003175A5" w:rsidRDefault="006C0F36" w:rsidP="002D25DF">
            <w:pPr>
              <w:spacing w:line="300" w:lineRule="exact"/>
              <w:rPr>
                <w:rFonts w:eastAsia="宋体"/>
                <w:bCs/>
                <w:sz w:val="21"/>
                <w:szCs w:val="21"/>
              </w:rPr>
            </w:pPr>
          </w:p>
        </w:tc>
      </w:tr>
      <w:tr w:rsidR="00DC3883" w:rsidRPr="003175A5" w:rsidTr="00063577">
        <w:trPr>
          <w:trHeight w:val="547"/>
          <w:jc w:val="center"/>
        </w:trPr>
        <w:tc>
          <w:tcPr>
            <w:tcW w:w="2102"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项目总投资</w:t>
            </w:r>
          </w:p>
        </w:tc>
        <w:tc>
          <w:tcPr>
            <w:tcW w:w="3026" w:type="dxa"/>
            <w:gridSpan w:val="3"/>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固定资产投资</w:t>
            </w:r>
          </w:p>
        </w:tc>
        <w:tc>
          <w:tcPr>
            <w:tcW w:w="1574" w:type="dxa"/>
          </w:tcPr>
          <w:p w:rsidR="006C0F36" w:rsidRPr="003175A5" w:rsidRDefault="006C0F36" w:rsidP="002D25DF">
            <w:pPr>
              <w:spacing w:line="300" w:lineRule="exact"/>
              <w:rPr>
                <w:rFonts w:eastAsia="宋体"/>
                <w:bCs/>
                <w:sz w:val="21"/>
                <w:szCs w:val="21"/>
              </w:rPr>
            </w:pPr>
          </w:p>
        </w:tc>
      </w:tr>
      <w:tr w:rsidR="00DC3883" w:rsidRPr="003175A5" w:rsidTr="00063577">
        <w:trPr>
          <w:trHeight w:val="865"/>
          <w:jc w:val="center"/>
        </w:trPr>
        <w:tc>
          <w:tcPr>
            <w:tcW w:w="2102" w:type="dxa"/>
            <w:vMerge w:val="restart"/>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项目建设情况</w:t>
            </w:r>
          </w:p>
        </w:tc>
        <w:tc>
          <w:tcPr>
            <w:tcW w:w="2058"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签约时间（年月日）</w:t>
            </w:r>
          </w:p>
        </w:tc>
        <w:tc>
          <w:tcPr>
            <w:tcW w:w="968" w:type="dxa"/>
            <w:gridSpan w:val="2"/>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开工时间（年月）</w:t>
            </w:r>
          </w:p>
        </w:tc>
        <w:tc>
          <w:tcPr>
            <w:tcW w:w="1574" w:type="dxa"/>
          </w:tcPr>
          <w:p w:rsidR="006C0F36" w:rsidRPr="003175A5" w:rsidRDefault="006C0F36" w:rsidP="002D25DF">
            <w:pPr>
              <w:spacing w:line="300" w:lineRule="exact"/>
              <w:rPr>
                <w:rFonts w:eastAsia="宋体"/>
                <w:bCs/>
                <w:sz w:val="21"/>
                <w:szCs w:val="21"/>
              </w:rPr>
            </w:pPr>
          </w:p>
        </w:tc>
      </w:tr>
      <w:tr w:rsidR="00DC3883" w:rsidRPr="003175A5" w:rsidTr="00063577">
        <w:trPr>
          <w:trHeight w:val="836"/>
          <w:jc w:val="center"/>
        </w:trPr>
        <w:tc>
          <w:tcPr>
            <w:tcW w:w="2102" w:type="dxa"/>
            <w:vMerge/>
            <w:vAlign w:val="center"/>
          </w:tcPr>
          <w:p w:rsidR="006C0F36" w:rsidRPr="003175A5" w:rsidRDefault="006C0F36" w:rsidP="002D25DF">
            <w:pPr>
              <w:spacing w:line="300" w:lineRule="exact"/>
              <w:jc w:val="center"/>
              <w:rPr>
                <w:rFonts w:eastAsia="宋体"/>
                <w:bCs/>
                <w:sz w:val="21"/>
                <w:szCs w:val="21"/>
              </w:rPr>
            </w:pPr>
          </w:p>
        </w:tc>
        <w:tc>
          <w:tcPr>
            <w:tcW w:w="2058"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注册时间（年月日）</w:t>
            </w:r>
          </w:p>
        </w:tc>
        <w:tc>
          <w:tcPr>
            <w:tcW w:w="968" w:type="dxa"/>
            <w:gridSpan w:val="2"/>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竣工时间（年月）</w:t>
            </w:r>
          </w:p>
        </w:tc>
        <w:tc>
          <w:tcPr>
            <w:tcW w:w="1574" w:type="dxa"/>
          </w:tcPr>
          <w:p w:rsidR="006C0F36" w:rsidRPr="003175A5" w:rsidRDefault="006C0F36" w:rsidP="002D25DF">
            <w:pPr>
              <w:spacing w:line="300" w:lineRule="exact"/>
              <w:rPr>
                <w:rFonts w:eastAsia="宋体"/>
                <w:bCs/>
                <w:sz w:val="21"/>
                <w:szCs w:val="21"/>
              </w:rPr>
            </w:pPr>
          </w:p>
        </w:tc>
      </w:tr>
      <w:tr w:rsidR="00DC3883" w:rsidRPr="003175A5" w:rsidTr="00063577">
        <w:trPr>
          <w:trHeight w:val="397"/>
          <w:jc w:val="center"/>
        </w:trPr>
        <w:tc>
          <w:tcPr>
            <w:tcW w:w="2102" w:type="dxa"/>
            <w:vMerge w:val="restart"/>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固定资产投资情况</w:t>
            </w:r>
          </w:p>
        </w:tc>
        <w:tc>
          <w:tcPr>
            <w:tcW w:w="2058"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土地投资</w:t>
            </w:r>
          </w:p>
        </w:tc>
        <w:tc>
          <w:tcPr>
            <w:tcW w:w="968" w:type="dxa"/>
            <w:gridSpan w:val="2"/>
            <w:vAlign w:val="center"/>
          </w:tcPr>
          <w:p w:rsidR="006C0F36" w:rsidRPr="003175A5" w:rsidRDefault="006C0F36" w:rsidP="002D25DF">
            <w:pPr>
              <w:spacing w:line="300" w:lineRule="exact"/>
              <w:jc w:val="center"/>
              <w:rPr>
                <w:rFonts w:eastAsia="宋体"/>
                <w:bCs/>
                <w:sz w:val="21"/>
                <w:szCs w:val="21"/>
              </w:rPr>
            </w:pPr>
          </w:p>
        </w:tc>
        <w:tc>
          <w:tcPr>
            <w:tcW w:w="2087" w:type="dxa"/>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厂房投资</w:t>
            </w:r>
          </w:p>
        </w:tc>
        <w:tc>
          <w:tcPr>
            <w:tcW w:w="1574" w:type="dxa"/>
          </w:tcPr>
          <w:p w:rsidR="006C0F36" w:rsidRPr="003175A5" w:rsidRDefault="006C0F36" w:rsidP="002D25DF">
            <w:pPr>
              <w:spacing w:line="300" w:lineRule="exact"/>
              <w:rPr>
                <w:rFonts w:eastAsia="宋体"/>
                <w:bCs/>
                <w:sz w:val="21"/>
                <w:szCs w:val="21"/>
              </w:rPr>
            </w:pPr>
          </w:p>
        </w:tc>
      </w:tr>
      <w:tr w:rsidR="00DC3883" w:rsidRPr="003175A5" w:rsidTr="00063577">
        <w:trPr>
          <w:trHeight w:val="397"/>
          <w:jc w:val="center"/>
        </w:trPr>
        <w:tc>
          <w:tcPr>
            <w:tcW w:w="2102" w:type="dxa"/>
            <w:vMerge/>
            <w:tcBorders>
              <w:bottom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58" w:type="dxa"/>
            <w:tcBorders>
              <w:bottom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设备投资</w:t>
            </w:r>
          </w:p>
        </w:tc>
        <w:tc>
          <w:tcPr>
            <w:tcW w:w="968" w:type="dxa"/>
            <w:gridSpan w:val="2"/>
            <w:tcBorders>
              <w:bottom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87" w:type="dxa"/>
            <w:tcBorders>
              <w:bottom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其他</w:t>
            </w:r>
          </w:p>
        </w:tc>
        <w:tc>
          <w:tcPr>
            <w:tcW w:w="1574" w:type="dxa"/>
            <w:tcBorders>
              <w:bottom w:val="single" w:sz="4" w:space="0" w:color="auto"/>
            </w:tcBorders>
          </w:tcPr>
          <w:p w:rsidR="006C0F36" w:rsidRPr="003175A5" w:rsidRDefault="006C0F36" w:rsidP="002D25DF">
            <w:pPr>
              <w:spacing w:line="300" w:lineRule="exact"/>
              <w:rPr>
                <w:rFonts w:eastAsia="宋体"/>
                <w:bCs/>
                <w:sz w:val="21"/>
                <w:szCs w:val="21"/>
              </w:rPr>
            </w:pPr>
          </w:p>
        </w:tc>
      </w:tr>
      <w:tr w:rsidR="00DC3883" w:rsidRPr="003175A5" w:rsidTr="00063577">
        <w:trPr>
          <w:trHeight w:val="397"/>
          <w:jc w:val="center"/>
        </w:trPr>
        <w:tc>
          <w:tcPr>
            <w:tcW w:w="2102" w:type="dxa"/>
            <w:vMerge w:val="restart"/>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项目预计新增经济社会效益</w:t>
            </w:r>
          </w:p>
        </w:tc>
        <w:tc>
          <w:tcPr>
            <w:tcW w:w="205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销售收入</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8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税金</w:t>
            </w:r>
          </w:p>
        </w:tc>
        <w:tc>
          <w:tcPr>
            <w:tcW w:w="1574" w:type="dxa"/>
            <w:tcBorders>
              <w:top w:val="single" w:sz="4" w:space="0" w:color="auto"/>
              <w:left w:val="single" w:sz="4" w:space="0" w:color="auto"/>
              <w:bottom w:val="single" w:sz="4" w:space="0" w:color="auto"/>
              <w:right w:val="single" w:sz="4" w:space="0" w:color="auto"/>
            </w:tcBorders>
          </w:tcPr>
          <w:p w:rsidR="006C0F36" w:rsidRPr="003175A5" w:rsidRDefault="006C0F36" w:rsidP="002D25DF">
            <w:pPr>
              <w:spacing w:line="300" w:lineRule="exact"/>
              <w:rPr>
                <w:rFonts w:eastAsia="宋体"/>
                <w:bCs/>
                <w:sz w:val="21"/>
                <w:szCs w:val="21"/>
              </w:rPr>
            </w:pPr>
          </w:p>
        </w:tc>
      </w:tr>
      <w:tr w:rsidR="00DC3883" w:rsidRPr="003175A5" w:rsidTr="00063577">
        <w:trPr>
          <w:trHeight w:val="397"/>
          <w:jc w:val="center"/>
        </w:trPr>
        <w:tc>
          <w:tcPr>
            <w:tcW w:w="2102" w:type="dxa"/>
            <w:vMerge/>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5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利润</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8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创汇</w:t>
            </w:r>
          </w:p>
        </w:tc>
        <w:tc>
          <w:tcPr>
            <w:tcW w:w="1574" w:type="dxa"/>
            <w:tcBorders>
              <w:top w:val="single" w:sz="4" w:space="0" w:color="auto"/>
              <w:left w:val="single" w:sz="4" w:space="0" w:color="auto"/>
              <w:bottom w:val="single" w:sz="4" w:space="0" w:color="auto"/>
              <w:right w:val="single" w:sz="4" w:space="0" w:color="auto"/>
            </w:tcBorders>
          </w:tcPr>
          <w:p w:rsidR="006C0F36" w:rsidRPr="003175A5" w:rsidRDefault="006C0F36" w:rsidP="002D25DF">
            <w:pPr>
              <w:spacing w:line="300" w:lineRule="exact"/>
              <w:rPr>
                <w:rFonts w:eastAsia="宋体"/>
                <w:bCs/>
                <w:sz w:val="21"/>
                <w:szCs w:val="21"/>
              </w:rPr>
            </w:pPr>
          </w:p>
        </w:tc>
      </w:tr>
      <w:tr w:rsidR="00DC3883" w:rsidRPr="003175A5" w:rsidTr="00063577">
        <w:trPr>
          <w:trHeight w:val="397"/>
          <w:jc w:val="center"/>
        </w:trPr>
        <w:tc>
          <w:tcPr>
            <w:tcW w:w="2102" w:type="dxa"/>
            <w:vMerge/>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58"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就业</w:t>
            </w:r>
            <w:r w:rsidRPr="003175A5">
              <w:rPr>
                <w:rFonts w:eastAsia="宋体"/>
                <w:bCs/>
                <w:sz w:val="21"/>
                <w:szCs w:val="21"/>
              </w:rPr>
              <w:t>(</w:t>
            </w:r>
            <w:r w:rsidRPr="003175A5">
              <w:rPr>
                <w:rFonts w:eastAsia="宋体"/>
                <w:bCs/>
                <w:sz w:val="21"/>
                <w:szCs w:val="21"/>
              </w:rPr>
              <w:t>人</w:t>
            </w:r>
            <w:r w:rsidRPr="003175A5">
              <w:rPr>
                <w:rFonts w:eastAsia="宋体"/>
                <w:bCs/>
                <w:sz w:val="21"/>
                <w:szCs w:val="21"/>
              </w:rPr>
              <w:t>)</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p>
        </w:tc>
        <w:tc>
          <w:tcPr>
            <w:tcW w:w="2087" w:type="dxa"/>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spacing w:line="300" w:lineRule="exact"/>
              <w:jc w:val="center"/>
              <w:rPr>
                <w:rFonts w:eastAsia="宋体"/>
                <w:bCs/>
                <w:sz w:val="21"/>
                <w:szCs w:val="21"/>
              </w:rPr>
            </w:pPr>
            <w:r w:rsidRPr="003175A5">
              <w:rPr>
                <w:rFonts w:eastAsia="宋体"/>
                <w:bCs/>
                <w:sz w:val="21"/>
                <w:szCs w:val="21"/>
              </w:rPr>
              <w:t>节能减排</w:t>
            </w:r>
          </w:p>
        </w:tc>
        <w:tc>
          <w:tcPr>
            <w:tcW w:w="1574" w:type="dxa"/>
            <w:tcBorders>
              <w:top w:val="single" w:sz="4" w:space="0" w:color="auto"/>
              <w:left w:val="single" w:sz="4" w:space="0" w:color="auto"/>
              <w:bottom w:val="single" w:sz="4" w:space="0" w:color="auto"/>
              <w:right w:val="single" w:sz="4" w:space="0" w:color="auto"/>
            </w:tcBorders>
          </w:tcPr>
          <w:p w:rsidR="006C0F36" w:rsidRPr="003175A5" w:rsidRDefault="006C0F36" w:rsidP="002D25DF">
            <w:pPr>
              <w:spacing w:line="300" w:lineRule="exact"/>
              <w:rPr>
                <w:rFonts w:eastAsia="宋体"/>
                <w:bCs/>
                <w:sz w:val="21"/>
                <w:szCs w:val="21"/>
              </w:rPr>
            </w:pPr>
          </w:p>
        </w:tc>
      </w:tr>
    </w:tbl>
    <w:p w:rsidR="006C0F36" w:rsidRPr="003175A5" w:rsidRDefault="006C0F36" w:rsidP="002D25DF">
      <w:pPr>
        <w:spacing w:line="560" w:lineRule="exact"/>
        <w:rPr>
          <w:rFonts w:eastAsia="黑体"/>
          <w:szCs w:val="32"/>
        </w:rPr>
        <w:sectPr w:rsidR="006C0F36" w:rsidRPr="003175A5">
          <w:footerReference w:type="even" r:id="rId37"/>
          <w:footerReference w:type="default" r:id="rId38"/>
          <w:pgSz w:w="11906" w:h="16838"/>
          <w:pgMar w:top="2098" w:right="1474" w:bottom="1985" w:left="1588" w:header="851" w:footer="1587" w:gutter="0"/>
          <w:cols w:space="720"/>
          <w:docGrid w:type="lines" w:linePitch="312"/>
        </w:sectPr>
      </w:pPr>
    </w:p>
    <w:p w:rsidR="006C0F36" w:rsidRPr="003175A5" w:rsidRDefault="006C0F36" w:rsidP="002D25DF">
      <w:pPr>
        <w:spacing w:line="560" w:lineRule="exact"/>
        <w:rPr>
          <w:rFonts w:eastAsia="黑体"/>
          <w:szCs w:val="32"/>
        </w:rPr>
      </w:pPr>
      <w:r w:rsidRPr="003175A5">
        <w:rPr>
          <w:rFonts w:eastAsia="黑体"/>
          <w:szCs w:val="32"/>
        </w:rPr>
        <w:lastRenderedPageBreak/>
        <w:t>附件</w:t>
      </w:r>
      <w:r w:rsidRPr="003175A5">
        <w:rPr>
          <w:rFonts w:eastAsia="黑体"/>
          <w:szCs w:val="32"/>
        </w:rPr>
        <w:t>4-3</w:t>
      </w:r>
    </w:p>
    <w:p w:rsidR="006C0F36" w:rsidRPr="003175A5" w:rsidRDefault="006C0F36" w:rsidP="002D25DF">
      <w:pPr>
        <w:spacing w:line="560" w:lineRule="exact"/>
        <w:rPr>
          <w:rFonts w:eastAsia="黑体"/>
          <w:szCs w:val="32"/>
        </w:rPr>
      </w:pPr>
    </w:p>
    <w:p w:rsidR="006C0F36" w:rsidRPr="003175A5" w:rsidRDefault="006C0F36" w:rsidP="002D25DF">
      <w:pPr>
        <w:spacing w:line="560" w:lineRule="exact"/>
        <w:jc w:val="center"/>
        <w:rPr>
          <w:rFonts w:eastAsia="方正小标宋简体"/>
          <w:sz w:val="36"/>
          <w:szCs w:val="36"/>
        </w:rPr>
      </w:pPr>
      <w:r w:rsidRPr="003175A5">
        <w:rPr>
          <w:rFonts w:eastAsia="方正小标宋简体" w:hint="eastAsia"/>
          <w:sz w:val="36"/>
          <w:szCs w:val="36"/>
        </w:rPr>
        <w:t>固定资产购置清单</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709"/>
        <w:gridCol w:w="968"/>
        <w:gridCol w:w="986"/>
        <w:gridCol w:w="472"/>
        <w:gridCol w:w="1505"/>
        <w:gridCol w:w="1588"/>
        <w:gridCol w:w="1163"/>
      </w:tblGrid>
      <w:tr w:rsidR="00DC3883" w:rsidRPr="003175A5" w:rsidTr="00063577">
        <w:trPr>
          <w:trHeight w:val="567"/>
          <w:jc w:val="center"/>
        </w:trPr>
        <w:tc>
          <w:tcPr>
            <w:tcW w:w="4728" w:type="dxa"/>
            <w:gridSpan w:val="4"/>
            <w:tcBorders>
              <w:top w:val="nil"/>
              <w:left w:val="nil"/>
              <w:bottom w:val="single" w:sz="4" w:space="0" w:color="auto"/>
              <w:right w:val="nil"/>
            </w:tcBorders>
            <w:vAlign w:val="bottom"/>
          </w:tcPr>
          <w:p w:rsidR="006C0F36" w:rsidRPr="003175A5" w:rsidRDefault="006C0F36" w:rsidP="002D25DF">
            <w:pPr>
              <w:spacing w:line="400" w:lineRule="exact"/>
              <w:rPr>
                <w:rFonts w:eastAsia="宋体"/>
                <w:sz w:val="21"/>
                <w:szCs w:val="21"/>
              </w:rPr>
            </w:pPr>
            <w:r w:rsidRPr="003175A5">
              <w:rPr>
                <w:rFonts w:eastAsia="宋体"/>
                <w:sz w:val="21"/>
                <w:szCs w:val="21"/>
              </w:rPr>
              <w:t>项目名称：</w:t>
            </w:r>
          </w:p>
        </w:tc>
        <w:tc>
          <w:tcPr>
            <w:tcW w:w="4728" w:type="dxa"/>
            <w:gridSpan w:val="4"/>
            <w:tcBorders>
              <w:top w:val="nil"/>
              <w:left w:val="nil"/>
              <w:bottom w:val="single" w:sz="4" w:space="0" w:color="auto"/>
              <w:right w:val="nil"/>
            </w:tcBorders>
            <w:vAlign w:val="bottom"/>
          </w:tcPr>
          <w:p w:rsidR="006C0F36" w:rsidRPr="003175A5" w:rsidRDefault="006C0F36" w:rsidP="002D25DF">
            <w:pPr>
              <w:spacing w:line="400" w:lineRule="exact"/>
              <w:jc w:val="right"/>
              <w:rPr>
                <w:rFonts w:eastAsia="宋体"/>
                <w:sz w:val="21"/>
                <w:szCs w:val="21"/>
              </w:rPr>
            </w:pPr>
            <w:r w:rsidRPr="003175A5">
              <w:rPr>
                <w:rFonts w:eastAsia="宋体"/>
                <w:sz w:val="21"/>
                <w:szCs w:val="21"/>
              </w:rPr>
              <w:t>单位：万元</w:t>
            </w:r>
          </w:p>
        </w:tc>
      </w:tr>
      <w:tr w:rsidR="003175A5" w:rsidRPr="003175A5" w:rsidTr="00063577">
        <w:trPr>
          <w:trHeight w:val="567"/>
          <w:jc w:val="center"/>
        </w:trPr>
        <w:tc>
          <w:tcPr>
            <w:tcW w:w="1065"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序号</w:t>
            </w:r>
          </w:p>
        </w:tc>
        <w:tc>
          <w:tcPr>
            <w:tcW w:w="1709"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名称</w:t>
            </w:r>
          </w:p>
        </w:tc>
        <w:tc>
          <w:tcPr>
            <w:tcW w:w="968"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数量</w:t>
            </w:r>
          </w:p>
        </w:tc>
        <w:tc>
          <w:tcPr>
            <w:tcW w:w="1458" w:type="dxa"/>
            <w:gridSpan w:val="2"/>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合同金额</w:t>
            </w:r>
          </w:p>
        </w:tc>
        <w:tc>
          <w:tcPr>
            <w:tcW w:w="1505"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发票</w:t>
            </w:r>
            <w:r w:rsidRPr="003175A5">
              <w:rPr>
                <w:rFonts w:eastAsia="宋体"/>
                <w:sz w:val="21"/>
                <w:szCs w:val="21"/>
              </w:rPr>
              <w:t>金额</w:t>
            </w:r>
          </w:p>
        </w:tc>
        <w:tc>
          <w:tcPr>
            <w:tcW w:w="1588"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开票</w:t>
            </w:r>
            <w:r w:rsidRPr="003175A5">
              <w:rPr>
                <w:rFonts w:eastAsia="宋体"/>
                <w:sz w:val="21"/>
                <w:szCs w:val="21"/>
              </w:rPr>
              <w:t>时间</w:t>
            </w:r>
          </w:p>
        </w:tc>
        <w:tc>
          <w:tcPr>
            <w:tcW w:w="1163" w:type="dxa"/>
            <w:tcBorders>
              <w:top w:val="single" w:sz="4" w:space="0" w:color="auto"/>
            </w:tcBorders>
            <w:vAlign w:val="center"/>
          </w:tcPr>
          <w:p w:rsidR="006C0F36" w:rsidRPr="003175A5" w:rsidRDefault="006C0F36" w:rsidP="002D25DF">
            <w:pPr>
              <w:spacing w:line="400" w:lineRule="exact"/>
              <w:jc w:val="center"/>
              <w:rPr>
                <w:rFonts w:eastAsia="宋体"/>
                <w:sz w:val="21"/>
                <w:szCs w:val="21"/>
              </w:rPr>
            </w:pPr>
            <w:r w:rsidRPr="003175A5">
              <w:rPr>
                <w:rFonts w:eastAsia="宋体" w:hint="eastAsia"/>
                <w:sz w:val="21"/>
                <w:szCs w:val="21"/>
              </w:rPr>
              <w:t>发票号</w:t>
            </w:r>
          </w:p>
        </w:tc>
      </w:tr>
      <w:tr w:rsidR="00DC3883" w:rsidRPr="003175A5" w:rsidTr="00063577">
        <w:trPr>
          <w:trHeight w:val="567"/>
          <w:jc w:val="center"/>
        </w:trPr>
        <w:tc>
          <w:tcPr>
            <w:tcW w:w="2774" w:type="dxa"/>
            <w:gridSpan w:val="2"/>
          </w:tcPr>
          <w:p w:rsidR="006C0F36" w:rsidRPr="003175A5" w:rsidRDefault="006C0F36" w:rsidP="002D25DF">
            <w:pPr>
              <w:spacing w:line="400" w:lineRule="exact"/>
              <w:rPr>
                <w:rFonts w:eastAsia="宋体"/>
                <w:sz w:val="21"/>
                <w:szCs w:val="21"/>
              </w:rPr>
            </w:pPr>
            <w:r w:rsidRPr="003175A5">
              <w:rPr>
                <w:rFonts w:eastAsia="宋体"/>
                <w:sz w:val="21"/>
                <w:szCs w:val="21"/>
              </w:rPr>
              <w:t>固定资产投入总额</w:t>
            </w:r>
          </w:p>
        </w:tc>
        <w:tc>
          <w:tcPr>
            <w:tcW w:w="6682" w:type="dxa"/>
            <w:gridSpan w:val="6"/>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（一）</w:t>
            </w:r>
          </w:p>
        </w:tc>
        <w:tc>
          <w:tcPr>
            <w:tcW w:w="8391"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土地资产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（二）</w:t>
            </w:r>
          </w:p>
        </w:tc>
        <w:tc>
          <w:tcPr>
            <w:tcW w:w="8391"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厂房资产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（三）</w:t>
            </w:r>
          </w:p>
        </w:tc>
        <w:tc>
          <w:tcPr>
            <w:tcW w:w="8391"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设备资产</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vAlign w:val="center"/>
          </w:tcPr>
          <w:p w:rsidR="006C0F36" w:rsidRPr="003175A5" w:rsidRDefault="006C0F36" w:rsidP="002D25DF">
            <w:pPr>
              <w:spacing w:line="400" w:lineRule="exact"/>
              <w:jc w:val="center"/>
              <w:rPr>
                <w:rFonts w:eastAsia="宋体"/>
                <w:sz w:val="21"/>
                <w:szCs w:val="21"/>
              </w:rPr>
            </w:pPr>
            <w:r w:rsidRPr="003175A5">
              <w:rPr>
                <w:rFonts w:eastAsia="宋体"/>
                <w:sz w:val="21"/>
                <w:szCs w:val="21"/>
              </w:rPr>
              <w:t>（四）</w:t>
            </w:r>
          </w:p>
        </w:tc>
        <w:tc>
          <w:tcPr>
            <w:tcW w:w="8391" w:type="dxa"/>
            <w:gridSpan w:val="7"/>
            <w:vAlign w:val="center"/>
          </w:tcPr>
          <w:p w:rsidR="006C0F36" w:rsidRPr="003175A5" w:rsidRDefault="006C0F36" w:rsidP="002D25DF">
            <w:pPr>
              <w:spacing w:line="400" w:lineRule="exact"/>
              <w:rPr>
                <w:rFonts w:eastAsia="宋体"/>
                <w:sz w:val="21"/>
                <w:szCs w:val="21"/>
              </w:rPr>
            </w:pPr>
            <w:r w:rsidRPr="003175A5">
              <w:rPr>
                <w:rFonts w:eastAsia="宋体"/>
                <w:sz w:val="21"/>
                <w:szCs w:val="21"/>
              </w:rPr>
              <w:t>其他</w:t>
            </w: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r w:rsidR="00DC3883" w:rsidRPr="003175A5" w:rsidTr="00063577">
        <w:trPr>
          <w:trHeight w:val="567"/>
          <w:jc w:val="center"/>
        </w:trPr>
        <w:tc>
          <w:tcPr>
            <w:tcW w:w="1065" w:type="dxa"/>
          </w:tcPr>
          <w:p w:rsidR="006C0F36" w:rsidRPr="003175A5" w:rsidRDefault="006C0F36" w:rsidP="002D25DF">
            <w:pPr>
              <w:spacing w:line="400" w:lineRule="exact"/>
              <w:rPr>
                <w:rFonts w:eastAsia="宋体"/>
                <w:sz w:val="21"/>
                <w:szCs w:val="21"/>
              </w:rPr>
            </w:pPr>
          </w:p>
        </w:tc>
        <w:tc>
          <w:tcPr>
            <w:tcW w:w="1709" w:type="dxa"/>
          </w:tcPr>
          <w:p w:rsidR="006C0F36" w:rsidRPr="003175A5" w:rsidRDefault="006C0F36" w:rsidP="002D25DF">
            <w:pPr>
              <w:spacing w:line="400" w:lineRule="exact"/>
              <w:rPr>
                <w:rFonts w:eastAsia="宋体"/>
                <w:sz w:val="21"/>
                <w:szCs w:val="21"/>
              </w:rPr>
            </w:pPr>
          </w:p>
        </w:tc>
        <w:tc>
          <w:tcPr>
            <w:tcW w:w="968" w:type="dxa"/>
          </w:tcPr>
          <w:p w:rsidR="006C0F36" w:rsidRPr="003175A5" w:rsidRDefault="006C0F36" w:rsidP="002D25DF">
            <w:pPr>
              <w:spacing w:line="400" w:lineRule="exact"/>
              <w:rPr>
                <w:rFonts w:eastAsia="宋体"/>
                <w:sz w:val="21"/>
                <w:szCs w:val="21"/>
              </w:rPr>
            </w:pPr>
          </w:p>
        </w:tc>
        <w:tc>
          <w:tcPr>
            <w:tcW w:w="1458" w:type="dxa"/>
            <w:gridSpan w:val="2"/>
          </w:tcPr>
          <w:p w:rsidR="006C0F36" w:rsidRPr="003175A5" w:rsidRDefault="006C0F36" w:rsidP="002D25DF">
            <w:pPr>
              <w:spacing w:line="400" w:lineRule="exact"/>
              <w:rPr>
                <w:rFonts w:eastAsia="宋体"/>
                <w:sz w:val="21"/>
                <w:szCs w:val="21"/>
              </w:rPr>
            </w:pPr>
          </w:p>
        </w:tc>
        <w:tc>
          <w:tcPr>
            <w:tcW w:w="1505" w:type="dxa"/>
          </w:tcPr>
          <w:p w:rsidR="006C0F36" w:rsidRPr="003175A5" w:rsidRDefault="006C0F36" w:rsidP="002D25DF">
            <w:pPr>
              <w:spacing w:line="400" w:lineRule="exact"/>
              <w:rPr>
                <w:rFonts w:eastAsia="宋体"/>
                <w:sz w:val="21"/>
                <w:szCs w:val="21"/>
              </w:rPr>
            </w:pPr>
          </w:p>
        </w:tc>
        <w:tc>
          <w:tcPr>
            <w:tcW w:w="1588" w:type="dxa"/>
          </w:tcPr>
          <w:p w:rsidR="006C0F36" w:rsidRPr="003175A5" w:rsidRDefault="006C0F36" w:rsidP="002D25DF">
            <w:pPr>
              <w:spacing w:line="400" w:lineRule="exact"/>
              <w:rPr>
                <w:rFonts w:eastAsia="宋体"/>
                <w:sz w:val="21"/>
                <w:szCs w:val="21"/>
              </w:rPr>
            </w:pPr>
          </w:p>
        </w:tc>
        <w:tc>
          <w:tcPr>
            <w:tcW w:w="1163" w:type="dxa"/>
          </w:tcPr>
          <w:p w:rsidR="006C0F36" w:rsidRPr="003175A5" w:rsidRDefault="006C0F36" w:rsidP="002D25DF">
            <w:pPr>
              <w:spacing w:line="400" w:lineRule="exact"/>
              <w:rPr>
                <w:rFonts w:eastAsia="宋体"/>
                <w:sz w:val="21"/>
                <w:szCs w:val="21"/>
              </w:rPr>
            </w:pPr>
          </w:p>
        </w:tc>
      </w:tr>
    </w:tbl>
    <w:p w:rsidR="006C0F36" w:rsidRPr="003175A5" w:rsidRDefault="006C0F36" w:rsidP="002D25DF">
      <w:pPr>
        <w:rPr>
          <w:rFonts w:eastAsia="黑体"/>
          <w:kern w:val="0"/>
          <w:szCs w:val="32"/>
        </w:rPr>
        <w:sectPr w:rsidR="006C0F36" w:rsidRPr="003175A5">
          <w:footerReference w:type="even" r:id="rId39"/>
          <w:pgSz w:w="11906" w:h="16838"/>
          <w:pgMar w:top="2098" w:right="1474" w:bottom="1985" w:left="1588" w:header="851" w:footer="1588" w:gutter="0"/>
          <w:cols w:space="720"/>
          <w:docGrid w:type="lines" w:linePitch="312"/>
        </w:sectPr>
      </w:pPr>
    </w:p>
    <w:p w:rsidR="006C0F36" w:rsidRPr="003175A5" w:rsidRDefault="006C0F36" w:rsidP="002D25DF">
      <w:pPr>
        <w:rPr>
          <w:rFonts w:eastAsia="黑体"/>
          <w:kern w:val="0"/>
          <w:szCs w:val="32"/>
        </w:rPr>
      </w:pPr>
      <w:r w:rsidRPr="003175A5">
        <w:rPr>
          <w:rFonts w:eastAsia="黑体"/>
          <w:kern w:val="0"/>
          <w:szCs w:val="32"/>
        </w:rPr>
        <w:lastRenderedPageBreak/>
        <w:t>附件</w:t>
      </w:r>
      <w:r w:rsidRPr="003175A5">
        <w:rPr>
          <w:rFonts w:eastAsia="黑体"/>
          <w:kern w:val="0"/>
          <w:szCs w:val="32"/>
        </w:rPr>
        <w:t>4-4</w:t>
      </w:r>
    </w:p>
    <w:p w:rsidR="006C0F36" w:rsidRPr="003175A5" w:rsidRDefault="006C0F36" w:rsidP="002D25DF">
      <w:pPr>
        <w:rPr>
          <w:rFonts w:eastAsia="黑体"/>
          <w:kern w:val="0"/>
          <w:szCs w:val="32"/>
        </w:rPr>
      </w:pPr>
    </w:p>
    <w:p w:rsidR="0063297C" w:rsidRPr="003175A5" w:rsidRDefault="006C0F36" w:rsidP="002D25DF">
      <w:pPr>
        <w:spacing w:line="560" w:lineRule="exact"/>
        <w:jc w:val="center"/>
        <w:rPr>
          <w:rFonts w:eastAsia="方正小标宋简体"/>
          <w:sz w:val="36"/>
          <w:szCs w:val="36"/>
        </w:rPr>
      </w:pPr>
      <w:r w:rsidRPr="003175A5">
        <w:rPr>
          <w:rFonts w:eastAsia="方正小标宋简体" w:hint="eastAsia"/>
          <w:sz w:val="36"/>
          <w:szCs w:val="36"/>
        </w:rPr>
        <w:t>加大招商引资力度专题申报汇总表</w:t>
      </w:r>
    </w:p>
    <w:p w:rsidR="006C0F36" w:rsidRPr="003175A5" w:rsidRDefault="006C0F36" w:rsidP="002D25DF">
      <w:pPr>
        <w:spacing w:line="560" w:lineRule="exact"/>
        <w:jc w:val="center"/>
        <w:rPr>
          <w:rFonts w:eastAsia="楷体"/>
          <w:szCs w:val="32"/>
        </w:rPr>
      </w:pPr>
      <w:r w:rsidRPr="003175A5">
        <w:rPr>
          <w:rFonts w:eastAsia="楷体" w:hint="eastAsia"/>
          <w:szCs w:val="32"/>
        </w:rPr>
        <w:t>（先进制造业投资支持）</w:t>
      </w:r>
    </w:p>
    <w:tbl>
      <w:tblPr>
        <w:tblW w:w="5000" w:type="pct"/>
        <w:jc w:val="center"/>
        <w:tblLook w:val="0000"/>
      </w:tblPr>
      <w:tblGrid>
        <w:gridCol w:w="492"/>
        <w:gridCol w:w="415"/>
        <w:gridCol w:w="903"/>
        <w:gridCol w:w="1417"/>
        <w:gridCol w:w="1354"/>
        <w:gridCol w:w="348"/>
        <w:gridCol w:w="776"/>
        <w:gridCol w:w="1004"/>
        <w:gridCol w:w="1004"/>
        <w:gridCol w:w="867"/>
        <w:gridCol w:w="371"/>
        <w:gridCol w:w="654"/>
        <w:gridCol w:w="1157"/>
        <w:gridCol w:w="1572"/>
        <w:gridCol w:w="638"/>
      </w:tblGrid>
      <w:tr w:rsidR="00DC3883" w:rsidRPr="003175A5" w:rsidTr="00063577">
        <w:trPr>
          <w:trHeight w:val="473"/>
          <w:jc w:val="center"/>
        </w:trPr>
        <w:tc>
          <w:tcPr>
            <w:tcW w:w="350" w:type="pct"/>
            <w:gridSpan w:val="2"/>
            <w:tcBorders>
              <w:bottom w:val="single" w:sz="4" w:space="0" w:color="auto"/>
            </w:tcBorders>
          </w:tcPr>
          <w:p w:rsidR="006C0F36" w:rsidRPr="003175A5" w:rsidRDefault="006C0F36" w:rsidP="002D25DF">
            <w:pPr>
              <w:rPr>
                <w:rFonts w:eastAsia="宋体"/>
                <w:kern w:val="0"/>
                <w:sz w:val="21"/>
                <w:szCs w:val="21"/>
              </w:rPr>
            </w:pPr>
          </w:p>
        </w:tc>
        <w:tc>
          <w:tcPr>
            <w:tcW w:w="1550" w:type="pct"/>
            <w:gridSpan w:val="4"/>
            <w:tcBorders>
              <w:bottom w:val="single" w:sz="4" w:space="0" w:color="auto"/>
            </w:tcBorders>
            <w:vAlign w:val="bottom"/>
          </w:tcPr>
          <w:p w:rsidR="006C0F36" w:rsidRPr="003175A5" w:rsidRDefault="006C0F36" w:rsidP="002D25DF">
            <w:pPr>
              <w:rPr>
                <w:rFonts w:eastAsia="宋体"/>
                <w:kern w:val="0"/>
                <w:sz w:val="21"/>
                <w:szCs w:val="21"/>
              </w:rPr>
            </w:pPr>
          </w:p>
        </w:tc>
        <w:tc>
          <w:tcPr>
            <w:tcW w:w="1550" w:type="pct"/>
            <w:gridSpan w:val="5"/>
            <w:tcBorders>
              <w:bottom w:val="single" w:sz="4" w:space="0" w:color="auto"/>
            </w:tcBorders>
            <w:vAlign w:val="bottom"/>
          </w:tcPr>
          <w:p w:rsidR="006C0F36" w:rsidRPr="003175A5" w:rsidRDefault="006C0F36" w:rsidP="002D25DF">
            <w:pPr>
              <w:jc w:val="center"/>
              <w:rPr>
                <w:rFonts w:eastAsia="宋体"/>
                <w:kern w:val="0"/>
                <w:sz w:val="21"/>
                <w:szCs w:val="21"/>
              </w:rPr>
            </w:pPr>
          </w:p>
        </w:tc>
        <w:tc>
          <w:tcPr>
            <w:tcW w:w="1550" w:type="pct"/>
            <w:gridSpan w:val="4"/>
            <w:tcBorders>
              <w:bottom w:val="single" w:sz="4" w:space="0" w:color="auto"/>
            </w:tcBorders>
            <w:vAlign w:val="bottom"/>
          </w:tcPr>
          <w:p w:rsidR="006C0F36" w:rsidRPr="003175A5" w:rsidRDefault="006C0F36" w:rsidP="002D25DF">
            <w:pPr>
              <w:jc w:val="right"/>
              <w:rPr>
                <w:rFonts w:eastAsia="宋体"/>
                <w:kern w:val="0"/>
                <w:sz w:val="21"/>
                <w:szCs w:val="21"/>
              </w:rPr>
            </w:pPr>
            <w:r w:rsidRPr="003175A5">
              <w:rPr>
                <w:rFonts w:eastAsia="宋体"/>
                <w:kern w:val="0"/>
                <w:sz w:val="21"/>
                <w:szCs w:val="21"/>
              </w:rPr>
              <w:t>单位：万元</w:t>
            </w:r>
          </w:p>
        </w:tc>
      </w:tr>
      <w:tr w:rsidR="00DC3883" w:rsidRPr="003175A5" w:rsidTr="00063577">
        <w:trPr>
          <w:trHeight w:val="934"/>
          <w:jc w:val="center"/>
        </w:trPr>
        <w:tc>
          <w:tcPr>
            <w:tcW w:w="190" w:type="pct"/>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序号</w:t>
            </w:r>
          </w:p>
        </w:tc>
        <w:tc>
          <w:tcPr>
            <w:tcW w:w="508" w:type="pct"/>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项目名称</w:t>
            </w: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企业名称</w:t>
            </w: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bCs/>
                <w:sz w:val="21"/>
                <w:szCs w:val="21"/>
              </w:rPr>
            </w:pPr>
            <w:r w:rsidRPr="003175A5">
              <w:rPr>
                <w:rFonts w:eastAsia="宋体" w:hint="eastAsia"/>
                <w:bCs/>
                <w:sz w:val="21"/>
                <w:szCs w:val="21"/>
              </w:rPr>
              <w:t>企业统一社会信用代码</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hint="eastAsia"/>
                <w:bCs/>
                <w:sz w:val="21"/>
                <w:szCs w:val="21"/>
              </w:rPr>
              <w:t>项目类别</w:t>
            </w:r>
          </w:p>
        </w:tc>
        <w:tc>
          <w:tcPr>
            <w:tcW w:w="387"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合同签订日期</w:t>
            </w:r>
          </w:p>
        </w:tc>
        <w:tc>
          <w:tcPr>
            <w:tcW w:w="387"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完工日期</w:t>
            </w:r>
          </w:p>
        </w:tc>
        <w:tc>
          <w:tcPr>
            <w:tcW w:w="334"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总投资</w:t>
            </w:r>
          </w:p>
        </w:tc>
        <w:tc>
          <w:tcPr>
            <w:tcW w:w="395" w:type="pct"/>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固定资产投资</w:t>
            </w:r>
          </w:p>
        </w:tc>
        <w:tc>
          <w:tcPr>
            <w:tcW w:w="4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hint="eastAsia"/>
                <w:kern w:val="0"/>
                <w:sz w:val="21"/>
                <w:szCs w:val="21"/>
              </w:rPr>
              <w:t>实际固定资产投资</w:t>
            </w:r>
          </w:p>
        </w:tc>
        <w:tc>
          <w:tcPr>
            <w:tcW w:w="60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联系人及电话</w:t>
            </w:r>
          </w:p>
        </w:tc>
        <w:tc>
          <w:tcPr>
            <w:tcW w:w="2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备注</w:t>
            </w:r>
          </w:p>
        </w:tc>
      </w:tr>
      <w:tr w:rsidR="00DC3883" w:rsidRPr="003175A5" w:rsidTr="00063577">
        <w:trPr>
          <w:trHeight w:val="81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2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bl>
    <w:p w:rsidR="006C0F36" w:rsidRPr="003175A5" w:rsidRDefault="006C0F36" w:rsidP="002D25DF">
      <w:pPr>
        <w:spacing w:line="560" w:lineRule="exact"/>
        <w:jc w:val="left"/>
        <w:rPr>
          <w:rFonts w:eastAsia="仿宋_GB2312" w:cs="宋体"/>
          <w:bCs/>
          <w:kern w:val="0"/>
          <w:sz w:val="24"/>
        </w:rPr>
      </w:pPr>
      <w:r w:rsidRPr="003175A5">
        <w:rPr>
          <w:rFonts w:eastAsia="仿宋_GB2312" w:cs="宋体" w:hint="eastAsia"/>
          <w:bCs/>
          <w:kern w:val="0"/>
          <w:sz w:val="24"/>
        </w:rPr>
        <w:t>注：</w:t>
      </w:r>
      <w:r w:rsidRPr="003175A5">
        <w:rPr>
          <w:rFonts w:eastAsia="仿宋_GB2312" w:cs="仿宋_GB2312" w:hint="eastAsia"/>
          <w:sz w:val="24"/>
          <w:szCs w:val="18"/>
        </w:rPr>
        <w:t>项目类别</w:t>
      </w:r>
      <w:r w:rsidRPr="003175A5">
        <w:rPr>
          <w:rFonts w:eastAsia="仿宋_GB2312" w:cs="宋体" w:hint="eastAsia"/>
          <w:bCs/>
          <w:kern w:val="0"/>
          <w:sz w:val="24"/>
        </w:rPr>
        <w:t>填写</w:t>
      </w:r>
      <w:r w:rsidRPr="003175A5">
        <w:rPr>
          <w:rFonts w:eastAsia="仿宋_GB2312" w:cs="宋体"/>
          <w:bCs/>
          <w:kern w:val="0"/>
          <w:sz w:val="24"/>
        </w:rPr>
        <w:t>：</w:t>
      </w:r>
      <w:r w:rsidRPr="003175A5">
        <w:rPr>
          <w:rFonts w:eastAsia="仿宋_GB2312" w:cs="宋体" w:hint="eastAsia"/>
          <w:bCs/>
          <w:kern w:val="0"/>
          <w:sz w:val="24"/>
        </w:rPr>
        <w:t>从外地引进或本地企业实施。</w:t>
      </w:r>
    </w:p>
    <w:p w:rsidR="006C0F36" w:rsidRPr="003175A5" w:rsidRDefault="006C0F36" w:rsidP="002D25DF">
      <w:pPr>
        <w:spacing w:line="560" w:lineRule="exact"/>
        <w:jc w:val="left"/>
        <w:rPr>
          <w:rFonts w:eastAsia="仿宋_GB2312" w:cs="宋体"/>
          <w:bCs/>
          <w:kern w:val="0"/>
          <w:sz w:val="24"/>
        </w:rPr>
      </w:pPr>
    </w:p>
    <w:p w:rsidR="0063297C" w:rsidRPr="003175A5" w:rsidRDefault="0063297C" w:rsidP="002D25DF">
      <w:pPr>
        <w:spacing w:line="560" w:lineRule="exact"/>
        <w:jc w:val="left"/>
        <w:rPr>
          <w:rFonts w:eastAsia="仿宋_GB2312" w:cs="宋体"/>
          <w:bCs/>
          <w:kern w:val="0"/>
          <w:sz w:val="24"/>
        </w:rPr>
        <w:sectPr w:rsidR="0063297C" w:rsidRPr="003175A5">
          <w:footerReference w:type="even" r:id="rId40"/>
          <w:footerReference w:type="default" r:id="rId41"/>
          <w:pgSz w:w="16838" w:h="11906" w:orient="landscape"/>
          <w:pgMar w:top="1474" w:right="1984" w:bottom="1587" w:left="2098" w:header="851" w:footer="1134" w:gutter="0"/>
          <w:cols w:space="720"/>
          <w:docGrid w:type="lines" w:linePitch="435"/>
        </w:sectPr>
      </w:pPr>
    </w:p>
    <w:p w:rsidR="006C0F36" w:rsidRPr="003175A5" w:rsidRDefault="006C0F36" w:rsidP="002D25DF">
      <w:pPr>
        <w:rPr>
          <w:rFonts w:eastAsia="黑体"/>
          <w:kern w:val="0"/>
          <w:szCs w:val="32"/>
        </w:rPr>
      </w:pPr>
      <w:r w:rsidRPr="003175A5">
        <w:rPr>
          <w:rFonts w:eastAsia="黑体"/>
          <w:kern w:val="0"/>
          <w:szCs w:val="32"/>
        </w:rPr>
        <w:lastRenderedPageBreak/>
        <w:t>附件</w:t>
      </w:r>
      <w:r w:rsidRPr="003175A5">
        <w:rPr>
          <w:rFonts w:eastAsia="黑体"/>
          <w:kern w:val="0"/>
          <w:szCs w:val="32"/>
        </w:rPr>
        <w:t>4-</w:t>
      </w:r>
      <w:r w:rsidRPr="003175A5">
        <w:rPr>
          <w:rFonts w:eastAsia="黑体" w:hint="eastAsia"/>
          <w:kern w:val="0"/>
          <w:szCs w:val="32"/>
        </w:rPr>
        <w:t>5</w:t>
      </w:r>
    </w:p>
    <w:p w:rsidR="006C0F36" w:rsidRPr="003175A5" w:rsidRDefault="006C0F36" w:rsidP="002D25DF">
      <w:pPr>
        <w:rPr>
          <w:rFonts w:eastAsia="黑体"/>
          <w:kern w:val="0"/>
          <w:szCs w:val="32"/>
        </w:rPr>
      </w:pPr>
    </w:p>
    <w:p w:rsidR="0063297C" w:rsidRPr="003175A5" w:rsidRDefault="006C0F36" w:rsidP="002D25DF">
      <w:pPr>
        <w:spacing w:line="576" w:lineRule="exact"/>
        <w:jc w:val="center"/>
        <w:rPr>
          <w:rFonts w:eastAsia="方正小标宋简体"/>
          <w:sz w:val="36"/>
          <w:szCs w:val="36"/>
        </w:rPr>
      </w:pPr>
      <w:r w:rsidRPr="003175A5">
        <w:rPr>
          <w:rFonts w:eastAsia="方正小标宋简体" w:hint="eastAsia"/>
          <w:sz w:val="36"/>
          <w:szCs w:val="36"/>
        </w:rPr>
        <w:t>加大招商引资力度专题申报汇总表</w:t>
      </w:r>
    </w:p>
    <w:p w:rsidR="006C0F36" w:rsidRPr="003175A5" w:rsidRDefault="006C0F36" w:rsidP="002D25DF">
      <w:pPr>
        <w:spacing w:line="576" w:lineRule="exact"/>
        <w:jc w:val="center"/>
        <w:rPr>
          <w:rFonts w:eastAsia="楷体"/>
          <w:szCs w:val="36"/>
        </w:rPr>
      </w:pPr>
      <w:r w:rsidRPr="003175A5">
        <w:rPr>
          <w:rFonts w:eastAsia="楷体" w:hint="eastAsia"/>
          <w:szCs w:val="36"/>
        </w:rPr>
        <w:t>（重点产业链招商投资支持）</w:t>
      </w:r>
    </w:p>
    <w:tbl>
      <w:tblPr>
        <w:tblW w:w="5000" w:type="pct"/>
        <w:jc w:val="center"/>
        <w:tblLook w:val="0000"/>
      </w:tblPr>
      <w:tblGrid>
        <w:gridCol w:w="492"/>
        <w:gridCol w:w="415"/>
        <w:gridCol w:w="903"/>
        <w:gridCol w:w="1417"/>
        <w:gridCol w:w="1354"/>
        <w:gridCol w:w="348"/>
        <w:gridCol w:w="776"/>
        <w:gridCol w:w="1004"/>
        <w:gridCol w:w="1004"/>
        <w:gridCol w:w="867"/>
        <w:gridCol w:w="371"/>
        <w:gridCol w:w="654"/>
        <w:gridCol w:w="1157"/>
        <w:gridCol w:w="1572"/>
        <w:gridCol w:w="638"/>
      </w:tblGrid>
      <w:tr w:rsidR="00DC3883" w:rsidRPr="003175A5" w:rsidTr="00063577">
        <w:trPr>
          <w:trHeight w:val="473"/>
          <w:jc w:val="center"/>
        </w:trPr>
        <w:tc>
          <w:tcPr>
            <w:tcW w:w="350" w:type="pct"/>
            <w:gridSpan w:val="2"/>
            <w:tcBorders>
              <w:bottom w:val="single" w:sz="4" w:space="0" w:color="auto"/>
            </w:tcBorders>
          </w:tcPr>
          <w:p w:rsidR="006C0F36" w:rsidRPr="003175A5" w:rsidRDefault="006C0F36" w:rsidP="002D25DF">
            <w:pPr>
              <w:rPr>
                <w:rFonts w:eastAsia="宋体"/>
                <w:kern w:val="0"/>
                <w:sz w:val="21"/>
                <w:szCs w:val="21"/>
              </w:rPr>
            </w:pPr>
          </w:p>
        </w:tc>
        <w:tc>
          <w:tcPr>
            <w:tcW w:w="1550" w:type="pct"/>
            <w:gridSpan w:val="4"/>
            <w:tcBorders>
              <w:bottom w:val="single" w:sz="4" w:space="0" w:color="auto"/>
            </w:tcBorders>
            <w:vAlign w:val="bottom"/>
          </w:tcPr>
          <w:p w:rsidR="006C0F36" w:rsidRPr="003175A5" w:rsidRDefault="006C0F36" w:rsidP="002D25DF">
            <w:pPr>
              <w:rPr>
                <w:rFonts w:eastAsia="宋体"/>
                <w:kern w:val="0"/>
                <w:sz w:val="21"/>
                <w:szCs w:val="21"/>
              </w:rPr>
            </w:pPr>
          </w:p>
        </w:tc>
        <w:tc>
          <w:tcPr>
            <w:tcW w:w="1550" w:type="pct"/>
            <w:gridSpan w:val="5"/>
            <w:tcBorders>
              <w:bottom w:val="single" w:sz="4" w:space="0" w:color="auto"/>
            </w:tcBorders>
            <w:vAlign w:val="bottom"/>
          </w:tcPr>
          <w:p w:rsidR="006C0F36" w:rsidRPr="003175A5" w:rsidRDefault="006C0F36" w:rsidP="002D25DF">
            <w:pPr>
              <w:jc w:val="center"/>
              <w:rPr>
                <w:rFonts w:eastAsia="宋体"/>
                <w:kern w:val="0"/>
                <w:sz w:val="21"/>
                <w:szCs w:val="21"/>
              </w:rPr>
            </w:pPr>
          </w:p>
        </w:tc>
        <w:tc>
          <w:tcPr>
            <w:tcW w:w="1550" w:type="pct"/>
            <w:gridSpan w:val="4"/>
            <w:tcBorders>
              <w:bottom w:val="single" w:sz="4" w:space="0" w:color="auto"/>
            </w:tcBorders>
            <w:vAlign w:val="bottom"/>
          </w:tcPr>
          <w:p w:rsidR="006C0F36" w:rsidRPr="003175A5" w:rsidRDefault="006C0F36" w:rsidP="002D25DF">
            <w:pPr>
              <w:jc w:val="right"/>
              <w:rPr>
                <w:rFonts w:eastAsia="宋体"/>
                <w:kern w:val="0"/>
                <w:sz w:val="21"/>
                <w:szCs w:val="21"/>
              </w:rPr>
            </w:pPr>
            <w:r w:rsidRPr="003175A5">
              <w:rPr>
                <w:rFonts w:eastAsia="宋体"/>
                <w:kern w:val="0"/>
                <w:sz w:val="21"/>
                <w:szCs w:val="21"/>
              </w:rPr>
              <w:t>单位：万元</w:t>
            </w:r>
          </w:p>
        </w:tc>
      </w:tr>
      <w:tr w:rsidR="00DC3883" w:rsidRPr="003175A5" w:rsidTr="00063577">
        <w:trPr>
          <w:trHeight w:val="934"/>
          <w:jc w:val="center"/>
        </w:trPr>
        <w:tc>
          <w:tcPr>
            <w:tcW w:w="190" w:type="pct"/>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序号</w:t>
            </w:r>
          </w:p>
        </w:tc>
        <w:tc>
          <w:tcPr>
            <w:tcW w:w="508" w:type="pct"/>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项目名称</w:t>
            </w: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企业名称</w:t>
            </w: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bCs/>
                <w:sz w:val="21"/>
                <w:szCs w:val="21"/>
              </w:rPr>
            </w:pPr>
            <w:r w:rsidRPr="003175A5">
              <w:rPr>
                <w:rFonts w:eastAsia="宋体" w:hint="eastAsia"/>
                <w:bCs/>
                <w:sz w:val="21"/>
                <w:szCs w:val="21"/>
              </w:rPr>
              <w:t>企业统一社会信用代码</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hint="eastAsia"/>
                <w:bCs/>
                <w:sz w:val="21"/>
                <w:szCs w:val="21"/>
              </w:rPr>
              <w:t>项目类别</w:t>
            </w:r>
          </w:p>
        </w:tc>
        <w:tc>
          <w:tcPr>
            <w:tcW w:w="387"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合同签订日期</w:t>
            </w:r>
          </w:p>
        </w:tc>
        <w:tc>
          <w:tcPr>
            <w:tcW w:w="387"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hint="eastAsia"/>
                <w:kern w:val="0"/>
                <w:sz w:val="21"/>
                <w:szCs w:val="21"/>
              </w:rPr>
              <w:t>注册时间</w:t>
            </w:r>
          </w:p>
        </w:tc>
        <w:tc>
          <w:tcPr>
            <w:tcW w:w="334"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总投资</w:t>
            </w:r>
          </w:p>
        </w:tc>
        <w:tc>
          <w:tcPr>
            <w:tcW w:w="395" w:type="pct"/>
            <w:gridSpan w:val="2"/>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固定资产投资</w:t>
            </w:r>
          </w:p>
        </w:tc>
        <w:tc>
          <w:tcPr>
            <w:tcW w:w="4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hint="eastAsia"/>
                <w:kern w:val="0"/>
                <w:sz w:val="21"/>
                <w:szCs w:val="21"/>
              </w:rPr>
              <w:t>实际固定资产投资（截至</w:t>
            </w:r>
            <w:r w:rsidRPr="003175A5">
              <w:rPr>
                <w:rFonts w:eastAsia="宋体" w:hint="eastAsia"/>
                <w:kern w:val="0"/>
                <w:sz w:val="21"/>
                <w:szCs w:val="21"/>
              </w:rPr>
              <w:t>2022</w:t>
            </w:r>
            <w:r w:rsidRPr="003175A5">
              <w:rPr>
                <w:rFonts w:eastAsia="宋体" w:hint="eastAsia"/>
                <w:kern w:val="0"/>
                <w:sz w:val="21"/>
                <w:szCs w:val="21"/>
              </w:rPr>
              <w:t>年</w:t>
            </w:r>
            <w:r w:rsidRPr="003175A5">
              <w:rPr>
                <w:rFonts w:eastAsia="宋体" w:hint="eastAsia"/>
                <w:kern w:val="0"/>
                <w:sz w:val="21"/>
                <w:szCs w:val="21"/>
              </w:rPr>
              <w:t>12</w:t>
            </w:r>
            <w:r w:rsidRPr="003175A5">
              <w:rPr>
                <w:rFonts w:eastAsia="宋体" w:hint="eastAsia"/>
                <w:kern w:val="0"/>
                <w:sz w:val="21"/>
                <w:szCs w:val="21"/>
              </w:rPr>
              <w:t>月</w:t>
            </w:r>
            <w:r w:rsidRPr="003175A5">
              <w:rPr>
                <w:rFonts w:eastAsia="宋体" w:hint="eastAsia"/>
                <w:kern w:val="0"/>
                <w:sz w:val="21"/>
                <w:szCs w:val="21"/>
              </w:rPr>
              <w:t>31</w:t>
            </w:r>
            <w:r w:rsidRPr="003175A5">
              <w:rPr>
                <w:rFonts w:eastAsia="宋体" w:hint="eastAsia"/>
                <w:kern w:val="0"/>
                <w:sz w:val="21"/>
                <w:szCs w:val="21"/>
              </w:rPr>
              <w:t>日）</w:t>
            </w:r>
          </w:p>
        </w:tc>
        <w:tc>
          <w:tcPr>
            <w:tcW w:w="60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联系人及电话</w:t>
            </w:r>
          </w:p>
        </w:tc>
        <w:tc>
          <w:tcPr>
            <w:tcW w:w="2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r w:rsidRPr="003175A5">
              <w:rPr>
                <w:rFonts w:eastAsia="宋体"/>
                <w:kern w:val="0"/>
                <w:sz w:val="21"/>
                <w:szCs w:val="21"/>
              </w:rPr>
              <w:t>备注</w:t>
            </w:r>
          </w:p>
        </w:tc>
      </w:tr>
      <w:tr w:rsidR="00DC3883" w:rsidRPr="003175A5" w:rsidTr="00063577">
        <w:trPr>
          <w:trHeight w:val="81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1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r w:rsidR="00DC3883" w:rsidRPr="003175A5" w:rsidTr="00063577">
        <w:trPr>
          <w:trHeight w:val="823"/>
          <w:jc w:val="center"/>
        </w:trPr>
        <w:tc>
          <w:tcPr>
            <w:tcW w:w="190" w:type="pct"/>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08"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46"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522" w:type="pct"/>
            <w:tcBorders>
              <w:top w:val="single" w:sz="4" w:space="0" w:color="auto"/>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33" w:type="pct"/>
            <w:gridSpan w:val="2"/>
            <w:tcBorders>
              <w:top w:val="nil"/>
              <w:left w:val="single" w:sz="4" w:space="0" w:color="auto"/>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87"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34"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395" w:type="pct"/>
            <w:gridSpan w:val="2"/>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4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60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c>
          <w:tcPr>
            <w:tcW w:w="246" w:type="pct"/>
            <w:tcBorders>
              <w:top w:val="nil"/>
              <w:left w:val="nil"/>
              <w:bottom w:val="single" w:sz="4" w:space="0" w:color="auto"/>
              <w:right w:val="single" w:sz="4" w:space="0" w:color="auto"/>
            </w:tcBorders>
            <w:vAlign w:val="center"/>
          </w:tcPr>
          <w:p w:rsidR="006C0F36" w:rsidRPr="003175A5" w:rsidRDefault="006C0F36" w:rsidP="002D25DF">
            <w:pPr>
              <w:jc w:val="center"/>
              <w:rPr>
                <w:rFonts w:eastAsia="宋体"/>
                <w:kern w:val="0"/>
                <w:sz w:val="21"/>
                <w:szCs w:val="21"/>
              </w:rPr>
            </w:pPr>
          </w:p>
        </w:tc>
      </w:tr>
    </w:tbl>
    <w:p w:rsidR="006C0F36" w:rsidRPr="003175A5" w:rsidRDefault="006C0F36" w:rsidP="002D25DF">
      <w:pPr>
        <w:spacing w:line="560" w:lineRule="exact"/>
        <w:jc w:val="left"/>
        <w:rPr>
          <w:rFonts w:eastAsia="仿宋_GB2312" w:cs="宋体"/>
          <w:bCs/>
          <w:kern w:val="0"/>
          <w:sz w:val="24"/>
        </w:rPr>
        <w:sectPr w:rsidR="006C0F36" w:rsidRPr="003175A5">
          <w:pgSz w:w="16838" w:h="11906" w:orient="landscape"/>
          <w:pgMar w:top="1474" w:right="1984" w:bottom="1587" w:left="2098" w:header="851" w:footer="1134" w:gutter="0"/>
          <w:cols w:space="720"/>
          <w:docGrid w:type="lines" w:linePitch="435"/>
        </w:sectPr>
      </w:pPr>
      <w:r w:rsidRPr="003175A5">
        <w:rPr>
          <w:rFonts w:eastAsia="仿宋_GB2312" w:cs="宋体" w:hint="eastAsia"/>
          <w:bCs/>
          <w:kern w:val="0"/>
          <w:sz w:val="24"/>
        </w:rPr>
        <w:t>注：</w:t>
      </w:r>
      <w:r w:rsidRPr="003175A5">
        <w:rPr>
          <w:rFonts w:eastAsia="仿宋_GB2312" w:cs="仿宋_GB2312" w:hint="eastAsia"/>
          <w:sz w:val="24"/>
          <w:szCs w:val="18"/>
        </w:rPr>
        <w:t>项目类别</w:t>
      </w:r>
      <w:r w:rsidRPr="003175A5">
        <w:rPr>
          <w:rFonts w:eastAsia="仿宋_GB2312" w:cs="宋体" w:hint="eastAsia"/>
          <w:bCs/>
          <w:kern w:val="0"/>
          <w:sz w:val="24"/>
        </w:rPr>
        <w:t>填写</w:t>
      </w:r>
      <w:r w:rsidRPr="003175A5">
        <w:rPr>
          <w:rFonts w:eastAsia="仿宋_GB2312" w:cs="宋体"/>
          <w:bCs/>
          <w:kern w:val="0"/>
          <w:sz w:val="24"/>
        </w:rPr>
        <w:t>：</w:t>
      </w:r>
      <w:r w:rsidRPr="003175A5">
        <w:rPr>
          <w:rFonts w:eastAsia="仿宋_GB2312" w:cs="宋体" w:hint="eastAsia"/>
          <w:bCs/>
          <w:kern w:val="0"/>
          <w:sz w:val="24"/>
        </w:rPr>
        <w:t>从外地引进或本地企业实施。</w:t>
      </w:r>
    </w:p>
    <w:p w:rsidR="007B38DE" w:rsidRPr="003175A5" w:rsidRDefault="007B38DE" w:rsidP="002D25DF">
      <w:pPr>
        <w:spacing w:line="500" w:lineRule="exact"/>
        <w:rPr>
          <w:rFonts w:eastAsia="黑体"/>
          <w:szCs w:val="32"/>
        </w:rPr>
      </w:pPr>
      <w:r w:rsidRPr="003175A5">
        <w:rPr>
          <w:rFonts w:eastAsia="黑体"/>
          <w:szCs w:val="32"/>
        </w:rPr>
        <w:lastRenderedPageBreak/>
        <w:t>附件</w:t>
      </w:r>
      <w:r w:rsidRPr="003175A5">
        <w:rPr>
          <w:rFonts w:eastAsia="黑体"/>
          <w:szCs w:val="32"/>
        </w:rPr>
        <w:t>4-6</w:t>
      </w:r>
    </w:p>
    <w:p w:rsidR="007B38DE" w:rsidRPr="003175A5" w:rsidRDefault="007B38DE" w:rsidP="002D25DF">
      <w:pPr>
        <w:spacing w:line="500" w:lineRule="exact"/>
        <w:rPr>
          <w:rFonts w:eastAsia="黑体"/>
          <w:szCs w:val="32"/>
        </w:rPr>
      </w:pPr>
    </w:p>
    <w:p w:rsidR="007B38DE" w:rsidRPr="003175A5" w:rsidRDefault="007B38DE" w:rsidP="002D25DF">
      <w:pPr>
        <w:jc w:val="center"/>
        <w:rPr>
          <w:rFonts w:eastAsia="方正小标宋简体"/>
          <w:sz w:val="36"/>
          <w:szCs w:val="36"/>
        </w:rPr>
      </w:pPr>
      <w:r w:rsidRPr="003175A5">
        <w:rPr>
          <w:rFonts w:eastAsia="方正小标宋简体"/>
          <w:sz w:val="36"/>
          <w:szCs w:val="36"/>
        </w:rPr>
        <w:t>项目绩效目标申报表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014"/>
        <w:gridCol w:w="545"/>
        <w:gridCol w:w="2268"/>
        <w:gridCol w:w="1843"/>
        <w:gridCol w:w="1275"/>
      </w:tblGrid>
      <w:tr w:rsidR="007B38DE" w:rsidRPr="003175A5" w:rsidTr="005A3B48">
        <w:trPr>
          <w:jc w:val="center"/>
        </w:trPr>
        <w:tc>
          <w:tcPr>
            <w:tcW w:w="3249" w:type="dxa"/>
            <w:gridSpan w:val="3"/>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项目名称</w:t>
            </w:r>
          </w:p>
        </w:tc>
        <w:tc>
          <w:tcPr>
            <w:tcW w:w="5931" w:type="dxa"/>
            <w:gridSpan w:val="4"/>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实施单位</w:t>
            </w:r>
          </w:p>
        </w:tc>
        <w:tc>
          <w:tcPr>
            <w:tcW w:w="5931" w:type="dxa"/>
            <w:gridSpan w:val="4"/>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专项名称</w:t>
            </w:r>
          </w:p>
        </w:tc>
        <w:tc>
          <w:tcPr>
            <w:tcW w:w="5931" w:type="dxa"/>
            <w:gridSpan w:val="4"/>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市级主管部门</w:t>
            </w:r>
          </w:p>
        </w:tc>
        <w:tc>
          <w:tcPr>
            <w:tcW w:w="5931" w:type="dxa"/>
            <w:gridSpan w:val="4"/>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Merge w:val="restart"/>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资金情况</w:t>
            </w:r>
          </w:p>
          <w:p w:rsidR="007B38DE" w:rsidRPr="003175A5" w:rsidRDefault="007B38DE" w:rsidP="002D25DF">
            <w:pPr>
              <w:spacing w:line="400" w:lineRule="exact"/>
              <w:jc w:val="center"/>
              <w:rPr>
                <w:rFonts w:eastAsia="仿宋_GB2312"/>
                <w:sz w:val="24"/>
              </w:rPr>
            </w:pPr>
            <w:r w:rsidRPr="003175A5">
              <w:rPr>
                <w:rFonts w:eastAsia="仿宋_GB2312"/>
                <w:sz w:val="24"/>
              </w:rPr>
              <w:t>（万元）</w:t>
            </w:r>
          </w:p>
        </w:tc>
        <w:tc>
          <w:tcPr>
            <w:tcW w:w="2813" w:type="dxa"/>
            <w:gridSpan w:val="2"/>
            <w:vAlign w:val="center"/>
          </w:tcPr>
          <w:p w:rsidR="007B38DE" w:rsidRPr="003175A5" w:rsidRDefault="007B38DE" w:rsidP="002D25DF">
            <w:pPr>
              <w:spacing w:line="400" w:lineRule="exact"/>
              <w:rPr>
                <w:rFonts w:eastAsia="仿宋_GB2312"/>
                <w:sz w:val="24"/>
              </w:rPr>
            </w:pPr>
            <w:r w:rsidRPr="003175A5">
              <w:rPr>
                <w:rFonts w:eastAsia="仿宋_GB2312"/>
                <w:sz w:val="24"/>
              </w:rPr>
              <w:t>项目总投资</w:t>
            </w:r>
          </w:p>
        </w:tc>
        <w:tc>
          <w:tcPr>
            <w:tcW w:w="3118" w:type="dxa"/>
            <w:gridSpan w:val="2"/>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Merge/>
            <w:vAlign w:val="center"/>
          </w:tcPr>
          <w:p w:rsidR="007B38DE" w:rsidRPr="003175A5" w:rsidRDefault="007B38DE" w:rsidP="002D25DF">
            <w:pPr>
              <w:spacing w:line="400" w:lineRule="exact"/>
              <w:jc w:val="center"/>
              <w:rPr>
                <w:rFonts w:eastAsia="仿宋_GB2312"/>
                <w:sz w:val="24"/>
              </w:rPr>
            </w:pPr>
          </w:p>
        </w:tc>
        <w:tc>
          <w:tcPr>
            <w:tcW w:w="2813" w:type="dxa"/>
            <w:gridSpan w:val="2"/>
            <w:vAlign w:val="center"/>
          </w:tcPr>
          <w:p w:rsidR="007B38DE" w:rsidRPr="003175A5" w:rsidRDefault="007B38DE" w:rsidP="002D25DF">
            <w:pPr>
              <w:spacing w:line="400" w:lineRule="exact"/>
              <w:rPr>
                <w:rFonts w:eastAsia="仿宋_GB2312"/>
                <w:sz w:val="24"/>
              </w:rPr>
            </w:pPr>
            <w:r w:rsidRPr="003175A5">
              <w:rPr>
                <w:rFonts w:eastAsia="仿宋_GB2312"/>
                <w:sz w:val="24"/>
              </w:rPr>
              <w:t>其中：申请财政资金</w:t>
            </w:r>
          </w:p>
        </w:tc>
        <w:tc>
          <w:tcPr>
            <w:tcW w:w="3118" w:type="dxa"/>
            <w:gridSpan w:val="2"/>
            <w:vAlign w:val="center"/>
          </w:tcPr>
          <w:p w:rsidR="007B38DE" w:rsidRPr="003175A5" w:rsidRDefault="007B38DE" w:rsidP="002D25DF">
            <w:pPr>
              <w:spacing w:line="400" w:lineRule="exact"/>
              <w:rPr>
                <w:rFonts w:eastAsia="仿宋_GB2312"/>
                <w:sz w:val="24"/>
              </w:rPr>
            </w:pPr>
          </w:p>
        </w:tc>
      </w:tr>
      <w:tr w:rsidR="007B38DE" w:rsidRPr="003175A5" w:rsidTr="005A3B48">
        <w:trPr>
          <w:jc w:val="center"/>
        </w:trPr>
        <w:tc>
          <w:tcPr>
            <w:tcW w:w="3249" w:type="dxa"/>
            <w:gridSpan w:val="3"/>
            <w:vMerge/>
            <w:vAlign w:val="center"/>
          </w:tcPr>
          <w:p w:rsidR="007B38DE" w:rsidRPr="003175A5" w:rsidRDefault="007B38DE" w:rsidP="002D25DF">
            <w:pPr>
              <w:spacing w:line="400" w:lineRule="exact"/>
              <w:jc w:val="center"/>
              <w:rPr>
                <w:rFonts w:eastAsia="仿宋_GB2312"/>
                <w:sz w:val="24"/>
              </w:rPr>
            </w:pPr>
          </w:p>
        </w:tc>
        <w:tc>
          <w:tcPr>
            <w:tcW w:w="2813" w:type="dxa"/>
            <w:gridSpan w:val="2"/>
            <w:vAlign w:val="center"/>
          </w:tcPr>
          <w:p w:rsidR="007B38DE" w:rsidRPr="003175A5" w:rsidRDefault="007B38DE" w:rsidP="002D25DF">
            <w:pPr>
              <w:spacing w:line="400" w:lineRule="exact"/>
              <w:rPr>
                <w:rFonts w:eastAsia="仿宋_GB2312"/>
                <w:sz w:val="24"/>
              </w:rPr>
            </w:pPr>
            <w:r w:rsidRPr="003175A5">
              <w:rPr>
                <w:rFonts w:eastAsia="仿宋_GB2312"/>
                <w:sz w:val="24"/>
              </w:rPr>
              <w:t>其他资金</w:t>
            </w:r>
          </w:p>
        </w:tc>
        <w:tc>
          <w:tcPr>
            <w:tcW w:w="3118" w:type="dxa"/>
            <w:gridSpan w:val="2"/>
            <w:vAlign w:val="center"/>
          </w:tcPr>
          <w:p w:rsidR="007B38DE" w:rsidRPr="003175A5" w:rsidRDefault="007B38DE" w:rsidP="002D25DF">
            <w:pPr>
              <w:spacing w:line="400" w:lineRule="exact"/>
              <w:rPr>
                <w:rFonts w:eastAsia="仿宋_GB2312"/>
                <w:sz w:val="24"/>
              </w:rPr>
            </w:pPr>
          </w:p>
        </w:tc>
      </w:tr>
      <w:tr w:rsidR="007B38DE" w:rsidRPr="003175A5" w:rsidTr="005A3B48">
        <w:trPr>
          <w:trHeight w:val="2132"/>
          <w:jc w:val="center"/>
        </w:trPr>
        <w:tc>
          <w:tcPr>
            <w:tcW w:w="817" w:type="dxa"/>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总体目标</w:t>
            </w:r>
          </w:p>
        </w:tc>
        <w:tc>
          <w:tcPr>
            <w:tcW w:w="8363" w:type="dxa"/>
            <w:gridSpan w:val="6"/>
            <w:vAlign w:val="center"/>
          </w:tcPr>
          <w:p w:rsidR="007B38DE" w:rsidRPr="003175A5" w:rsidRDefault="007B38DE" w:rsidP="002D25DF">
            <w:pPr>
              <w:spacing w:line="400" w:lineRule="exact"/>
              <w:rPr>
                <w:rFonts w:eastAsia="仿宋_GB2312"/>
                <w:sz w:val="24"/>
              </w:rPr>
            </w:pPr>
          </w:p>
        </w:tc>
      </w:tr>
      <w:tr w:rsidR="007B38DE" w:rsidRPr="003175A5" w:rsidTr="005A3B48">
        <w:trPr>
          <w:trHeight w:val="547"/>
          <w:jc w:val="center"/>
        </w:trPr>
        <w:tc>
          <w:tcPr>
            <w:tcW w:w="817" w:type="dxa"/>
            <w:vMerge w:val="restart"/>
            <w:vAlign w:val="center"/>
          </w:tcPr>
          <w:p w:rsidR="007B38DE" w:rsidRPr="003175A5" w:rsidRDefault="007B38DE" w:rsidP="002D25DF">
            <w:pPr>
              <w:spacing w:line="400" w:lineRule="exact"/>
              <w:jc w:val="center"/>
              <w:rPr>
                <w:rFonts w:eastAsia="仿宋_GB2312"/>
                <w:sz w:val="24"/>
              </w:rPr>
            </w:pPr>
            <w:r w:rsidRPr="003175A5">
              <w:rPr>
                <w:rFonts w:eastAsia="仿宋_GB2312"/>
                <w:sz w:val="24"/>
              </w:rPr>
              <w:t>绩</w:t>
            </w:r>
          </w:p>
          <w:p w:rsidR="007B38DE" w:rsidRPr="003175A5" w:rsidRDefault="007B38DE" w:rsidP="002D25DF">
            <w:pPr>
              <w:spacing w:line="400" w:lineRule="exact"/>
              <w:jc w:val="center"/>
              <w:rPr>
                <w:rFonts w:eastAsia="仿宋_GB2312"/>
                <w:sz w:val="24"/>
              </w:rPr>
            </w:pPr>
            <w:r w:rsidRPr="003175A5">
              <w:rPr>
                <w:rFonts w:eastAsia="仿宋_GB2312"/>
                <w:sz w:val="24"/>
              </w:rPr>
              <w:t>效</w:t>
            </w:r>
          </w:p>
          <w:p w:rsidR="007B38DE" w:rsidRPr="003175A5" w:rsidRDefault="007B38DE" w:rsidP="002D25DF">
            <w:pPr>
              <w:spacing w:line="400" w:lineRule="exact"/>
              <w:jc w:val="center"/>
              <w:rPr>
                <w:rFonts w:eastAsia="仿宋_GB2312"/>
                <w:sz w:val="24"/>
              </w:rPr>
            </w:pPr>
            <w:r w:rsidRPr="003175A5">
              <w:rPr>
                <w:rFonts w:eastAsia="仿宋_GB2312"/>
                <w:sz w:val="24"/>
              </w:rPr>
              <w:t>指</w:t>
            </w:r>
          </w:p>
          <w:p w:rsidR="007B38DE" w:rsidRPr="003175A5" w:rsidRDefault="007B38DE" w:rsidP="002D25DF">
            <w:pPr>
              <w:spacing w:line="400" w:lineRule="exact"/>
              <w:jc w:val="center"/>
              <w:rPr>
                <w:rFonts w:eastAsia="仿宋_GB2312"/>
                <w:sz w:val="24"/>
              </w:rPr>
            </w:pPr>
            <w:r w:rsidRPr="003175A5">
              <w:rPr>
                <w:rFonts w:eastAsia="仿宋_GB2312"/>
                <w:sz w:val="24"/>
              </w:rPr>
              <w:t>标</w:t>
            </w:r>
          </w:p>
        </w:tc>
        <w:tc>
          <w:tcPr>
            <w:tcW w:w="1418" w:type="dxa"/>
            <w:vAlign w:val="center"/>
          </w:tcPr>
          <w:p w:rsidR="007B38DE" w:rsidRPr="003175A5" w:rsidRDefault="007B38DE" w:rsidP="002D25DF">
            <w:pPr>
              <w:spacing w:line="400" w:lineRule="exact"/>
              <w:jc w:val="center"/>
              <w:rPr>
                <w:rFonts w:eastAsia="仿宋_GB2312"/>
                <w:sz w:val="24"/>
                <w:szCs w:val="24"/>
              </w:rPr>
            </w:pPr>
            <w:r w:rsidRPr="003175A5">
              <w:rPr>
                <w:rFonts w:eastAsia="仿宋_GB2312"/>
                <w:sz w:val="24"/>
                <w:szCs w:val="24"/>
              </w:rPr>
              <w:t>一级指标</w:t>
            </w:r>
          </w:p>
        </w:tc>
        <w:tc>
          <w:tcPr>
            <w:tcW w:w="1559" w:type="dxa"/>
            <w:gridSpan w:val="2"/>
            <w:vAlign w:val="center"/>
          </w:tcPr>
          <w:p w:rsidR="007B38DE" w:rsidRPr="003175A5" w:rsidRDefault="007B38DE" w:rsidP="002D25DF">
            <w:pPr>
              <w:spacing w:line="400" w:lineRule="exact"/>
              <w:jc w:val="center"/>
              <w:rPr>
                <w:rFonts w:eastAsia="仿宋_GB2312"/>
                <w:sz w:val="24"/>
                <w:szCs w:val="24"/>
              </w:rPr>
            </w:pPr>
            <w:r w:rsidRPr="003175A5">
              <w:rPr>
                <w:rFonts w:eastAsia="仿宋_GB2312"/>
                <w:sz w:val="24"/>
                <w:szCs w:val="24"/>
              </w:rPr>
              <w:t>二级指标</w:t>
            </w:r>
          </w:p>
        </w:tc>
        <w:tc>
          <w:tcPr>
            <w:tcW w:w="2268" w:type="dxa"/>
            <w:vAlign w:val="center"/>
          </w:tcPr>
          <w:p w:rsidR="007B38DE" w:rsidRPr="003175A5" w:rsidRDefault="007B38DE" w:rsidP="002D25DF">
            <w:pPr>
              <w:spacing w:line="400" w:lineRule="exact"/>
              <w:jc w:val="center"/>
              <w:rPr>
                <w:rFonts w:eastAsia="仿宋_GB2312"/>
                <w:sz w:val="24"/>
                <w:szCs w:val="24"/>
              </w:rPr>
            </w:pPr>
            <w:r w:rsidRPr="003175A5">
              <w:rPr>
                <w:rFonts w:eastAsia="仿宋_GB2312"/>
                <w:sz w:val="24"/>
                <w:szCs w:val="24"/>
              </w:rPr>
              <w:t>三级指标</w:t>
            </w:r>
            <w:r w:rsidRPr="003175A5">
              <w:rPr>
                <w:rFonts w:eastAsia="仿宋_GB2312" w:hint="eastAsia"/>
                <w:sz w:val="24"/>
                <w:szCs w:val="24"/>
              </w:rPr>
              <w:t>名称</w:t>
            </w:r>
          </w:p>
        </w:tc>
        <w:tc>
          <w:tcPr>
            <w:tcW w:w="1843" w:type="dxa"/>
            <w:vAlign w:val="center"/>
          </w:tcPr>
          <w:p w:rsidR="007B38DE" w:rsidRPr="003175A5" w:rsidRDefault="007B38DE" w:rsidP="002D25DF">
            <w:pPr>
              <w:spacing w:line="400" w:lineRule="exact"/>
              <w:jc w:val="center"/>
              <w:rPr>
                <w:rFonts w:eastAsia="仿宋_GB2312"/>
                <w:sz w:val="24"/>
                <w:szCs w:val="24"/>
              </w:rPr>
            </w:pPr>
            <w:r w:rsidRPr="003175A5">
              <w:rPr>
                <w:rFonts w:eastAsia="仿宋_GB2312" w:hint="eastAsia"/>
                <w:sz w:val="24"/>
                <w:szCs w:val="24"/>
              </w:rPr>
              <w:t>指标值</w:t>
            </w:r>
          </w:p>
        </w:tc>
        <w:tc>
          <w:tcPr>
            <w:tcW w:w="1275" w:type="dxa"/>
            <w:vAlign w:val="center"/>
          </w:tcPr>
          <w:p w:rsidR="007B38DE" w:rsidRPr="003175A5" w:rsidRDefault="007B38DE" w:rsidP="002D25DF">
            <w:pPr>
              <w:spacing w:line="400" w:lineRule="exact"/>
              <w:jc w:val="center"/>
              <w:rPr>
                <w:rFonts w:eastAsia="仿宋_GB2312"/>
                <w:sz w:val="24"/>
                <w:szCs w:val="24"/>
              </w:rPr>
            </w:pPr>
            <w:r w:rsidRPr="003175A5">
              <w:rPr>
                <w:rFonts w:eastAsia="仿宋_GB2312" w:hint="eastAsia"/>
                <w:sz w:val="24"/>
                <w:szCs w:val="24"/>
              </w:rPr>
              <w:t>备注</w:t>
            </w:r>
          </w:p>
        </w:tc>
      </w:tr>
      <w:tr w:rsidR="007B38DE" w:rsidRPr="003175A5" w:rsidTr="005A3B48">
        <w:trPr>
          <w:trHeight w:val="413"/>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restart"/>
            <w:vAlign w:val="center"/>
          </w:tcPr>
          <w:p w:rsidR="007B38DE" w:rsidRPr="003175A5" w:rsidRDefault="007B38DE" w:rsidP="002D25DF">
            <w:pPr>
              <w:snapToGrid w:val="0"/>
              <w:jc w:val="center"/>
              <w:rPr>
                <w:rFonts w:eastAsia="仿宋_GB2312"/>
                <w:sz w:val="24"/>
                <w:szCs w:val="24"/>
              </w:rPr>
            </w:pPr>
            <w:r w:rsidRPr="003175A5">
              <w:rPr>
                <w:rFonts w:eastAsia="仿宋_GB2312"/>
                <w:sz w:val="24"/>
                <w:szCs w:val="24"/>
              </w:rPr>
              <w:t>产出指标</w:t>
            </w:r>
          </w:p>
        </w:tc>
        <w:tc>
          <w:tcPr>
            <w:tcW w:w="1559" w:type="dxa"/>
            <w:gridSpan w:val="2"/>
            <w:vMerge w:val="restart"/>
            <w:vAlign w:val="center"/>
          </w:tcPr>
          <w:p w:rsidR="007B38DE" w:rsidRPr="003175A5" w:rsidRDefault="007B38DE" w:rsidP="002D25DF">
            <w:pPr>
              <w:snapToGrid w:val="0"/>
              <w:jc w:val="center"/>
              <w:rPr>
                <w:rFonts w:eastAsia="仿宋_GB2312"/>
                <w:sz w:val="24"/>
                <w:szCs w:val="24"/>
              </w:rPr>
            </w:pPr>
            <w:r w:rsidRPr="003175A5">
              <w:rPr>
                <w:rFonts w:eastAsia="仿宋_GB2312"/>
                <w:sz w:val="24"/>
                <w:szCs w:val="24"/>
              </w:rPr>
              <w:t>质量指标</w:t>
            </w: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20"/>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napToGrid w:val="0"/>
              <w:jc w:val="center"/>
              <w:rPr>
                <w:rFonts w:eastAsia="仿宋_GB2312"/>
                <w:sz w:val="24"/>
                <w:szCs w:val="24"/>
              </w:rPr>
            </w:pPr>
          </w:p>
        </w:tc>
        <w:tc>
          <w:tcPr>
            <w:tcW w:w="1559" w:type="dxa"/>
            <w:gridSpan w:val="2"/>
            <w:vMerge/>
            <w:vAlign w:val="center"/>
          </w:tcPr>
          <w:p w:rsidR="007B38DE" w:rsidRPr="003175A5" w:rsidRDefault="007B38DE" w:rsidP="002D25DF">
            <w:pPr>
              <w:snapToGrid w:val="0"/>
              <w:jc w:val="center"/>
              <w:rPr>
                <w:rFonts w:eastAsia="仿宋_GB2312"/>
                <w:sz w:val="24"/>
                <w:szCs w:val="24"/>
              </w:rPr>
            </w:pP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jc w:val="center"/>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12"/>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napToGrid w:val="0"/>
              <w:jc w:val="center"/>
              <w:rPr>
                <w:rFonts w:eastAsia="仿宋_GB2312"/>
                <w:sz w:val="24"/>
                <w:szCs w:val="24"/>
              </w:rPr>
            </w:pPr>
          </w:p>
        </w:tc>
        <w:tc>
          <w:tcPr>
            <w:tcW w:w="1559" w:type="dxa"/>
            <w:gridSpan w:val="2"/>
            <w:vMerge/>
            <w:vAlign w:val="center"/>
          </w:tcPr>
          <w:p w:rsidR="007B38DE" w:rsidRPr="003175A5" w:rsidRDefault="007B38DE" w:rsidP="002D25DF">
            <w:pPr>
              <w:snapToGrid w:val="0"/>
              <w:jc w:val="center"/>
              <w:rPr>
                <w:rFonts w:eastAsia="仿宋_GB2312"/>
                <w:sz w:val="24"/>
                <w:szCs w:val="24"/>
              </w:rPr>
            </w:pP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31"/>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restart"/>
            <w:vAlign w:val="center"/>
          </w:tcPr>
          <w:p w:rsidR="007B38DE" w:rsidRPr="003175A5" w:rsidRDefault="007B38DE" w:rsidP="002D25DF">
            <w:pPr>
              <w:snapToGrid w:val="0"/>
              <w:jc w:val="center"/>
              <w:rPr>
                <w:rFonts w:eastAsia="仿宋_GB2312"/>
                <w:sz w:val="24"/>
                <w:szCs w:val="24"/>
              </w:rPr>
            </w:pPr>
            <w:r w:rsidRPr="003175A5">
              <w:rPr>
                <w:rFonts w:eastAsia="仿宋_GB2312"/>
                <w:sz w:val="24"/>
                <w:szCs w:val="24"/>
              </w:rPr>
              <w:t>效益指标</w:t>
            </w:r>
          </w:p>
          <w:p w:rsidR="007B38DE" w:rsidRPr="003175A5" w:rsidRDefault="007B38DE" w:rsidP="002D25DF">
            <w:pPr>
              <w:snapToGrid w:val="0"/>
              <w:jc w:val="center"/>
              <w:rPr>
                <w:rFonts w:eastAsia="仿宋_GB2312"/>
                <w:sz w:val="24"/>
                <w:szCs w:val="24"/>
              </w:rPr>
            </w:pPr>
          </w:p>
        </w:tc>
        <w:tc>
          <w:tcPr>
            <w:tcW w:w="1559" w:type="dxa"/>
            <w:gridSpan w:val="2"/>
            <w:vMerge w:val="restart"/>
            <w:vAlign w:val="center"/>
          </w:tcPr>
          <w:p w:rsidR="007B38DE" w:rsidRPr="003175A5" w:rsidRDefault="007B38DE" w:rsidP="002D25DF">
            <w:pPr>
              <w:snapToGrid w:val="0"/>
              <w:jc w:val="center"/>
              <w:rPr>
                <w:rFonts w:eastAsia="仿宋_GB2312"/>
                <w:sz w:val="24"/>
                <w:szCs w:val="24"/>
              </w:rPr>
            </w:pPr>
            <w:r w:rsidRPr="003175A5">
              <w:rPr>
                <w:rFonts w:eastAsia="仿宋_GB2312"/>
                <w:sz w:val="24"/>
                <w:szCs w:val="24"/>
              </w:rPr>
              <w:t>经济效益</w:t>
            </w:r>
          </w:p>
          <w:p w:rsidR="007B38DE" w:rsidRPr="003175A5" w:rsidRDefault="007B38DE" w:rsidP="002D25DF">
            <w:pPr>
              <w:snapToGrid w:val="0"/>
              <w:jc w:val="center"/>
              <w:rPr>
                <w:rFonts w:eastAsia="仿宋_GB2312"/>
                <w:sz w:val="24"/>
                <w:szCs w:val="24"/>
              </w:rPr>
            </w:pPr>
            <w:r w:rsidRPr="003175A5">
              <w:rPr>
                <w:rFonts w:eastAsia="仿宋_GB2312"/>
                <w:sz w:val="24"/>
                <w:szCs w:val="24"/>
              </w:rPr>
              <w:t>指标</w:t>
            </w: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jc w:val="center"/>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09"/>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napToGrid w:val="0"/>
              <w:jc w:val="center"/>
              <w:rPr>
                <w:rFonts w:eastAsia="仿宋_GB2312"/>
                <w:sz w:val="24"/>
                <w:szCs w:val="24"/>
              </w:rPr>
            </w:pPr>
          </w:p>
        </w:tc>
        <w:tc>
          <w:tcPr>
            <w:tcW w:w="1559" w:type="dxa"/>
            <w:gridSpan w:val="2"/>
            <w:vMerge/>
            <w:vAlign w:val="center"/>
          </w:tcPr>
          <w:p w:rsidR="007B38DE" w:rsidRPr="003175A5" w:rsidRDefault="007B38DE" w:rsidP="002D25DF">
            <w:pPr>
              <w:snapToGrid w:val="0"/>
              <w:jc w:val="center"/>
              <w:rPr>
                <w:rFonts w:eastAsia="仿宋_GB2312"/>
                <w:sz w:val="24"/>
                <w:szCs w:val="24"/>
              </w:rPr>
            </w:pP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16"/>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napToGrid w:val="0"/>
              <w:jc w:val="center"/>
              <w:rPr>
                <w:rFonts w:eastAsia="仿宋_GB2312"/>
                <w:sz w:val="24"/>
                <w:szCs w:val="24"/>
              </w:rPr>
            </w:pPr>
          </w:p>
        </w:tc>
        <w:tc>
          <w:tcPr>
            <w:tcW w:w="1559" w:type="dxa"/>
            <w:gridSpan w:val="2"/>
            <w:vMerge/>
            <w:vAlign w:val="center"/>
          </w:tcPr>
          <w:p w:rsidR="007B38DE" w:rsidRPr="003175A5" w:rsidRDefault="007B38DE" w:rsidP="002D25DF">
            <w:pPr>
              <w:snapToGrid w:val="0"/>
              <w:jc w:val="center"/>
              <w:rPr>
                <w:rFonts w:eastAsia="仿宋_GB2312"/>
                <w:sz w:val="24"/>
                <w:szCs w:val="24"/>
              </w:rPr>
            </w:pP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08"/>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napToGrid w:val="0"/>
              <w:jc w:val="center"/>
              <w:rPr>
                <w:rFonts w:eastAsia="仿宋_GB2312"/>
                <w:sz w:val="24"/>
                <w:szCs w:val="24"/>
              </w:rPr>
            </w:pPr>
          </w:p>
        </w:tc>
        <w:tc>
          <w:tcPr>
            <w:tcW w:w="1559" w:type="dxa"/>
            <w:gridSpan w:val="2"/>
            <w:vMerge w:val="restart"/>
            <w:vAlign w:val="center"/>
          </w:tcPr>
          <w:p w:rsidR="007B38DE" w:rsidRPr="003175A5" w:rsidRDefault="007B38DE" w:rsidP="002D25DF">
            <w:pPr>
              <w:snapToGrid w:val="0"/>
              <w:jc w:val="center"/>
              <w:rPr>
                <w:rFonts w:eastAsia="仿宋_GB2312"/>
                <w:sz w:val="24"/>
                <w:szCs w:val="24"/>
              </w:rPr>
            </w:pPr>
            <w:r w:rsidRPr="003175A5">
              <w:rPr>
                <w:rFonts w:eastAsia="仿宋_GB2312"/>
                <w:sz w:val="24"/>
                <w:szCs w:val="24"/>
              </w:rPr>
              <w:t>社会效益</w:t>
            </w:r>
          </w:p>
          <w:p w:rsidR="007B38DE" w:rsidRPr="003175A5" w:rsidRDefault="007B38DE" w:rsidP="002D25DF">
            <w:pPr>
              <w:snapToGrid w:val="0"/>
              <w:jc w:val="center"/>
              <w:rPr>
                <w:rFonts w:eastAsia="仿宋_GB2312"/>
                <w:sz w:val="24"/>
                <w:szCs w:val="24"/>
              </w:rPr>
            </w:pPr>
            <w:r w:rsidRPr="003175A5">
              <w:rPr>
                <w:rFonts w:eastAsia="仿宋_GB2312"/>
                <w:sz w:val="24"/>
                <w:szCs w:val="24"/>
              </w:rPr>
              <w:t>指标</w:t>
            </w:r>
          </w:p>
        </w:tc>
        <w:tc>
          <w:tcPr>
            <w:tcW w:w="2268" w:type="dxa"/>
            <w:vAlign w:val="center"/>
          </w:tcPr>
          <w:p w:rsidR="007B38DE" w:rsidRPr="003175A5" w:rsidRDefault="007B38DE" w:rsidP="002D25DF">
            <w:pPr>
              <w:snapToGrid w:val="0"/>
              <w:jc w:val="center"/>
              <w:rPr>
                <w:rFonts w:eastAsia="仿宋_GB2312"/>
                <w:sz w:val="24"/>
                <w:szCs w:val="24"/>
              </w:rPr>
            </w:pPr>
          </w:p>
        </w:tc>
        <w:tc>
          <w:tcPr>
            <w:tcW w:w="1843" w:type="dxa"/>
            <w:vAlign w:val="center"/>
          </w:tcPr>
          <w:p w:rsidR="007B38DE" w:rsidRPr="003175A5" w:rsidRDefault="007B38DE" w:rsidP="002D25DF">
            <w:pPr>
              <w:snapToGrid w:val="0"/>
              <w:rPr>
                <w:rFonts w:eastAsia="仿宋_GB2312"/>
                <w:sz w:val="24"/>
                <w:szCs w:val="24"/>
              </w:rPr>
            </w:pPr>
          </w:p>
        </w:tc>
        <w:tc>
          <w:tcPr>
            <w:tcW w:w="1275" w:type="dxa"/>
            <w:vAlign w:val="center"/>
          </w:tcPr>
          <w:p w:rsidR="007B38DE" w:rsidRPr="003175A5" w:rsidRDefault="007B38DE" w:rsidP="002D25DF">
            <w:pPr>
              <w:snapToGrid w:val="0"/>
              <w:jc w:val="center"/>
              <w:rPr>
                <w:rFonts w:eastAsia="仿宋_GB2312"/>
                <w:sz w:val="24"/>
                <w:szCs w:val="24"/>
              </w:rPr>
            </w:pPr>
          </w:p>
        </w:tc>
      </w:tr>
      <w:tr w:rsidR="007B38DE" w:rsidRPr="003175A5" w:rsidTr="005A3B48">
        <w:trPr>
          <w:trHeight w:val="427"/>
          <w:jc w:val="center"/>
        </w:trPr>
        <w:tc>
          <w:tcPr>
            <w:tcW w:w="817" w:type="dxa"/>
            <w:vMerge/>
            <w:vAlign w:val="center"/>
          </w:tcPr>
          <w:p w:rsidR="007B38DE" w:rsidRPr="003175A5" w:rsidRDefault="007B38DE" w:rsidP="002D25DF">
            <w:pPr>
              <w:spacing w:line="400" w:lineRule="exact"/>
              <w:jc w:val="center"/>
              <w:rPr>
                <w:rFonts w:eastAsia="仿宋_GB2312"/>
                <w:sz w:val="24"/>
              </w:rPr>
            </w:pPr>
          </w:p>
        </w:tc>
        <w:tc>
          <w:tcPr>
            <w:tcW w:w="1418" w:type="dxa"/>
            <w:vMerge/>
            <w:vAlign w:val="center"/>
          </w:tcPr>
          <w:p w:rsidR="007B38DE" w:rsidRPr="003175A5" w:rsidRDefault="007B38DE" w:rsidP="002D25DF">
            <w:pPr>
              <w:spacing w:line="400" w:lineRule="exact"/>
              <w:jc w:val="center"/>
              <w:rPr>
                <w:rFonts w:eastAsia="仿宋_GB2312"/>
                <w:sz w:val="24"/>
                <w:szCs w:val="24"/>
              </w:rPr>
            </w:pPr>
          </w:p>
        </w:tc>
        <w:tc>
          <w:tcPr>
            <w:tcW w:w="1559" w:type="dxa"/>
            <w:gridSpan w:val="2"/>
            <w:vMerge/>
            <w:vAlign w:val="center"/>
          </w:tcPr>
          <w:p w:rsidR="007B38DE" w:rsidRPr="003175A5" w:rsidRDefault="007B38DE" w:rsidP="002D25DF">
            <w:pPr>
              <w:spacing w:line="400" w:lineRule="exact"/>
              <w:jc w:val="center"/>
              <w:rPr>
                <w:rFonts w:eastAsia="仿宋_GB2312"/>
                <w:sz w:val="24"/>
                <w:szCs w:val="24"/>
              </w:rPr>
            </w:pPr>
          </w:p>
        </w:tc>
        <w:tc>
          <w:tcPr>
            <w:tcW w:w="2268" w:type="dxa"/>
            <w:vAlign w:val="center"/>
          </w:tcPr>
          <w:p w:rsidR="007B38DE" w:rsidRPr="003175A5" w:rsidRDefault="007B38DE" w:rsidP="002D25DF">
            <w:pPr>
              <w:spacing w:line="400" w:lineRule="exact"/>
              <w:jc w:val="center"/>
              <w:rPr>
                <w:rFonts w:eastAsia="仿宋_GB2312"/>
                <w:sz w:val="24"/>
                <w:szCs w:val="24"/>
              </w:rPr>
            </w:pPr>
          </w:p>
        </w:tc>
        <w:tc>
          <w:tcPr>
            <w:tcW w:w="1843" w:type="dxa"/>
            <w:vAlign w:val="center"/>
          </w:tcPr>
          <w:p w:rsidR="007B38DE" w:rsidRPr="003175A5" w:rsidRDefault="007B38DE" w:rsidP="002D25DF">
            <w:pPr>
              <w:spacing w:line="400" w:lineRule="exact"/>
              <w:rPr>
                <w:rFonts w:eastAsia="仿宋_GB2312"/>
                <w:sz w:val="24"/>
                <w:szCs w:val="24"/>
              </w:rPr>
            </w:pPr>
          </w:p>
        </w:tc>
        <w:tc>
          <w:tcPr>
            <w:tcW w:w="1275" w:type="dxa"/>
            <w:vAlign w:val="center"/>
          </w:tcPr>
          <w:p w:rsidR="007B38DE" w:rsidRPr="003175A5" w:rsidRDefault="007B38DE" w:rsidP="002D25DF">
            <w:pPr>
              <w:spacing w:line="400" w:lineRule="exact"/>
              <w:jc w:val="center"/>
              <w:rPr>
                <w:rFonts w:eastAsia="仿宋_GB2312"/>
                <w:sz w:val="24"/>
                <w:szCs w:val="24"/>
              </w:rPr>
            </w:pPr>
          </w:p>
        </w:tc>
      </w:tr>
    </w:tbl>
    <w:p w:rsidR="007B38DE" w:rsidRPr="003175A5" w:rsidRDefault="007B38DE" w:rsidP="002D25DF">
      <w:pPr>
        <w:rPr>
          <w:rFonts w:eastAsia="仿宋" w:cs="仿宋"/>
          <w:sz w:val="28"/>
          <w:szCs w:val="28"/>
        </w:rPr>
      </w:pPr>
      <w:r w:rsidRPr="003175A5">
        <w:rPr>
          <w:rFonts w:eastAsia="仿宋" w:cs="仿宋" w:hint="eastAsia"/>
          <w:b/>
          <w:bCs/>
          <w:sz w:val="28"/>
          <w:szCs w:val="28"/>
        </w:rPr>
        <w:t>备注：</w:t>
      </w:r>
      <w:r w:rsidRPr="003175A5">
        <w:rPr>
          <w:rFonts w:eastAsia="仿宋" w:cs="仿宋" w:hint="eastAsia"/>
          <w:sz w:val="28"/>
          <w:szCs w:val="28"/>
        </w:rPr>
        <w:t>三级指标由企业根据所申报项目提出具体指标，自定预期目标。</w:t>
      </w:r>
    </w:p>
    <w:p w:rsidR="007B38DE" w:rsidRPr="003175A5" w:rsidRDefault="007B38DE" w:rsidP="002D25DF">
      <w:pPr>
        <w:rPr>
          <w:rFonts w:eastAsia="仿宋" w:cs="仿宋"/>
          <w:sz w:val="28"/>
          <w:szCs w:val="28"/>
        </w:rPr>
      </w:pPr>
    </w:p>
    <w:p w:rsidR="007B38DE" w:rsidRPr="003175A5" w:rsidRDefault="007B38DE" w:rsidP="002D25DF">
      <w:pPr>
        <w:rPr>
          <w:rFonts w:eastAsia="仿宋" w:cs="仿宋"/>
          <w:sz w:val="28"/>
          <w:szCs w:val="28"/>
        </w:rPr>
        <w:sectPr w:rsidR="007B38DE" w:rsidRPr="003175A5">
          <w:footerReference w:type="even" r:id="rId42"/>
          <w:footerReference w:type="default" r:id="rId43"/>
          <w:pgSz w:w="11906" w:h="16838"/>
          <w:pgMar w:top="2098" w:right="1474" w:bottom="1985" w:left="1588" w:header="851" w:footer="1587" w:gutter="0"/>
          <w:cols w:space="720"/>
          <w:docGrid w:type="lines" w:linePitch="312"/>
        </w:sectPr>
      </w:pPr>
    </w:p>
    <w:p w:rsidR="005938FD" w:rsidRPr="003175A5" w:rsidRDefault="005938FD" w:rsidP="0032796B">
      <w:pPr>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5</w:t>
      </w:r>
    </w:p>
    <w:p w:rsidR="005938FD" w:rsidRPr="003175A5" w:rsidRDefault="005938FD" w:rsidP="0032796B">
      <w:pPr>
        <w:spacing w:line="576" w:lineRule="exact"/>
        <w:jc w:val="left"/>
        <w:rPr>
          <w:rFonts w:eastAsia="黑体"/>
          <w:szCs w:val="32"/>
        </w:rPr>
      </w:pPr>
    </w:p>
    <w:p w:rsidR="005938FD" w:rsidRPr="003175A5" w:rsidRDefault="005938FD" w:rsidP="0032796B">
      <w:pPr>
        <w:spacing w:line="576" w:lineRule="exact"/>
        <w:jc w:val="center"/>
        <w:rPr>
          <w:rFonts w:eastAsia="方正小标宋简体"/>
          <w:sz w:val="36"/>
          <w:szCs w:val="36"/>
        </w:rPr>
      </w:pPr>
      <w:r w:rsidRPr="003175A5">
        <w:rPr>
          <w:rFonts w:eastAsia="方正小标宋简体" w:hint="eastAsia"/>
          <w:sz w:val="36"/>
          <w:szCs w:val="36"/>
        </w:rPr>
        <w:t>支持企业重大技术创新项目奖励专题申报指南</w:t>
      </w:r>
    </w:p>
    <w:p w:rsidR="005938FD" w:rsidRPr="003175A5" w:rsidRDefault="005938FD" w:rsidP="0032796B">
      <w:pPr>
        <w:spacing w:line="576" w:lineRule="exact"/>
        <w:ind w:firstLineChars="200" w:firstLine="640"/>
        <w:rPr>
          <w:rFonts w:eastAsia="仿宋_GB2312"/>
          <w:szCs w:val="32"/>
        </w:rPr>
      </w:pPr>
    </w:p>
    <w:p w:rsidR="005938FD" w:rsidRPr="003175A5" w:rsidRDefault="005938FD" w:rsidP="0032796B">
      <w:pPr>
        <w:spacing w:line="576" w:lineRule="exact"/>
        <w:ind w:firstLineChars="200" w:firstLine="640"/>
        <w:jc w:val="left"/>
        <w:rPr>
          <w:rFonts w:eastAsia="黑体"/>
          <w:szCs w:val="32"/>
        </w:rPr>
      </w:pPr>
      <w:r w:rsidRPr="003175A5">
        <w:rPr>
          <w:rFonts w:eastAsia="黑体" w:hint="eastAsia"/>
          <w:szCs w:val="32"/>
        </w:rPr>
        <w:t>一、奖补标准</w:t>
      </w:r>
    </w:p>
    <w:p w:rsidR="005938FD" w:rsidRPr="003175A5" w:rsidRDefault="0063297C" w:rsidP="0032796B">
      <w:pPr>
        <w:spacing w:line="576" w:lineRule="exact"/>
        <w:ind w:firstLineChars="200" w:firstLine="640"/>
        <w:rPr>
          <w:rFonts w:eastAsia="黑体"/>
          <w:szCs w:val="32"/>
        </w:rPr>
      </w:pP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w:t>
      </w:r>
      <w:r w:rsidR="005938FD" w:rsidRPr="003175A5">
        <w:rPr>
          <w:rFonts w:eastAsia="仿宋_GB2312" w:hint="eastAsia"/>
          <w:szCs w:val="32"/>
        </w:rPr>
        <w:t>对列入省市技术创新项目计划，直接投资额（包括设备购置、技术转让、专利和软件购买及研发费用等）在</w:t>
      </w:r>
      <w:r w:rsidR="005938FD" w:rsidRPr="003175A5">
        <w:rPr>
          <w:rFonts w:eastAsia="仿宋_GB2312" w:hint="eastAsia"/>
          <w:szCs w:val="32"/>
        </w:rPr>
        <w:t>1000</w:t>
      </w:r>
      <w:r w:rsidR="005938FD" w:rsidRPr="003175A5">
        <w:rPr>
          <w:rFonts w:eastAsia="仿宋_GB2312" w:hint="eastAsia"/>
          <w:szCs w:val="32"/>
        </w:rPr>
        <w:t>万元以上，具有较好产业发展示范作用、相关技术获得省级以上（含省级）科技奖、专利奖等奖励的重大技术创新项目，给予</w:t>
      </w:r>
      <w:r w:rsidR="005938FD" w:rsidRPr="003175A5">
        <w:rPr>
          <w:rFonts w:eastAsia="仿宋_GB2312" w:hint="eastAsia"/>
          <w:szCs w:val="32"/>
        </w:rPr>
        <w:t>100</w:t>
      </w:r>
      <w:r w:rsidR="005938FD" w:rsidRPr="003175A5">
        <w:rPr>
          <w:rFonts w:eastAsia="仿宋_GB2312" w:hint="eastAsia"/>
          <w:szCs w:val="32"/>
        </w:rPr>
        <w:t>万元奖励。</w:t>
      </w:r>
    </w:p>
    <w:p w:rsidR="005938FD" w:rsidRPr="003175A5" w:rsidRDefault="005938FD" w:rsidP="0032796B">
      <w:pPr>
        <w:spacing w:line="576" w:lineRule="exact"/>
        <w:ind w:firstLineChars="200" w:firstLine="640"/>
        <w:rPr>
          <w:rFonts w:eastAsia="黑体"/>
          <w:szCs w:val="32"/>
        </w:rPr>
      </w:pPr>
      <w:r w:rsidRPr="003175A5">
        <w:rPr>
          <w:rFonts w:eastAsia="黑体" w:hint="eastAsia"/>
          <w:szCs w:val="32"/>
        </w:rPr>
        <w:t>二、申报条件</w:t>
      </w:r>
    </w:p>
    <w:p w:rsidR="005938FD" w:rsidRPr="003175A5" w:rsidRDefault="005938FD" w:rsidP="0032796B">
      <w:pPr>
        <w:spacing w:line="576" w:lineRule="exact"/>
        <w:ind w:firstLineChars="200" w:firstLine="640"/>
        <w:rPr>
          <w:rFonts w:eastAsia="仿宋_GB2312"/>
          <w:szCs w:val="32"/>
        </w:rPr>
      </w:pPr>
      <w:r w:rsidRPr="003175A5">
        <w:rPr>
          <w:rFonts w:eastAsia="仿宋_GB2312"/>
          <w:szCs w:val="32"/>
        </w:rPr>
        <w:t>（一）申报单位是在西安市内注册，具有独立法人资格的制造业企业。</w:t>
      </w:r>
    </w:p>
    <w:p w:rsidR="005938FD" w:rsidRPr="003175A5" w:rsidRDefault="005938FD" w:rsidP="0032796B">
      <w:pPr>
        <w:spacing w:line="576" w:lineRule="exact"/>
        <w:ind w:firstLineChars="200" w:firstLine="640"/>
        <w:rPr>
          <w:rFonts w:eastAsia="仿宋_GB2312"/>
          <w:szCs w:val="32"/>
        </w:rPr>
      </w:pPr>
      <w:r w:rsidRPr="003175A5">
        <w:rPr>
          <w:rFonts w:eastAsia="仿宋_GB2312"/>
          <w:szCs w:val="32"/>
        </w:rPr>
        <w:t>（二）申报单位</w:t>
      </w:r>
      <w:r w:rsidRPr="003175A5">
        <w:rPr>
          <w:rFonts w:eastAsia="仿宋_GB2312"/>
          <w:szCs w:val="32"/>
        </w:rPr>
        <w:t>202</w:t>
      </w:r>
      <w:r w:rsidR="00AD7034" w:rsidRPr="003175A5">
        <w:rPr>
          <w:rFonts w:eastAsia="仿宋_GB2312"/>
          <w:szCs w:val="32"/>
        </w:rPr>
        <w:t>2</w:t>
      </w:r>
      <w:r w:rsidRPr="003175A5">
        <w:rPr>
          <w:rFonts w:eastAsia="仿宋_GB2312"/>
          <w:szCs w:val="32"/>
        </w:rPr>
        <w:t>年度主营业务收入达到</w:t>
      </w:r>
      <w:r w:rsidRPr="003175A5">
        <w:rPr>
          <w:rFonts w:eastAsia="仿宋_GB2312"/>
          <w:szCs w:val="32"/>
        </w:rPr>
        <w:t>2000</w:t>
      </w:r>
      <w:r w:rsidRPr="003175A5">
        <w:rPr>
          <w:rFonts w:eastAsia="仿宋_GB2312"/>
          <w:szCs w:val="32"/>
        </w:rPr>
        <w:t>万元以上，依法上报统计数据。</w:t>
      </w:r>
    </w:p>
    <w:p w:rsidR="005938FD" w:rsidRPr="003175A5" w:rsidRDefault="005938FD" w:rsidP="0032796B">
      <w:pPr>
        <w:spacing w:line="576" w:lineRule="exact"/>
        <w:ind w:firstLineChars="200" w:firstLine="640"/>
        <w:rPr>
          <w:rFonts w:eastAsia="仿宋_GB2312"/>
          <w:szCs w:val="32"/>
        </w:rPr>
      </w:pPr>
      <w:r w:rsidRPr="003175A5">
        <w:rPr>
          <w:rFonts w:eastAsia="仿宋_GB2312"/>
          <w:szCs w:val="32"/>
        </w:rPr>
        <w:t>（三）</w:t>
      </w:r>
      <w:r w:rsidRPr="003175A5">
        <w:rPr>
          <w:rFonts w:eastAsia="仿宋_GB2312" w:hint="eastAsia"/>
          <w:szCs w:val="32"/>
        </w:rPr>
        <w:t>申报</w:t>
      </w:r>
      <w:r w:rsidRPr="003175A5">
        <w:rPr>
          <w:rFonts w:eastAsia="仿宋_GB2312"/>
          <w:szCs w:val="32"/>
        </w:rPr>
        <w:t>项目</w:t>
      </w:r>
      <w:r w:rsidRPr="003175A5">
        <w:rPr>
          <w:rFonts w:eastAsia="仿宋_GB2312" w:hint="eastAsia"/>
          <w:szCs w:val="32"/>
        </w:rPr>
        <w:t>列入省市技术创新项目计划，</w:t>
      </w:r>
      <w:r w:rsidRPr="003175A5">
        <w:rPr>
          <w:rFonts w:eastAsia="仿宋_GB2312"/>
          <w:szCs w:val="32"/>
        </w:rPr>
        <w:t>且实施地须在西安市范围内。</w:t>
      </w:r>
    </w:p>
    <w:p w:rsidR="005938FD" w:rsidRPr="003175A5" w:rsidRDefault="005938FD" w:rsidP="0032796B">
      <w:pPr>
        <w:spacing w:line="576" w:lineRule="exact"/>
        <w:ind w:firstLineChars="200" w:firstLine="640"/>
        <w:rPr>
          <w:rFonts w:eastAsia="仿宋_GB2312" w:cs="仿宋_GB2312"/>
          <w:szCs w:val="32"/>
        </w:rPr>
      </w:pPr>
      <w:r w:rsidRPr="003175A5">
        <w:rPr>
          <w:rFonts w:eastAsia="仿宋_GB2312" w:hint="eastAsia"/>
          <w:szCs w:val="32"/>
        </w:rPr>
        <w:t>（四）申报项目相关技术</w:t>
      </w:r>
      <w:r w:rsidRPr="003175A5">
        <w:rPr>
          <w:rFonts w:eastAsia="仿宋_GB2312"/>
          <w:szCs w:val="32"/>
        </w:rPr>
        <w:t>于</w:t>
      </w:r>
      <w:r w:rsidRPr="003175A5">
        <w:rPr>
          <w:rFonts w:eastAsia="仿宋_GB2312" w:hint="eastAsia"/>
          <w:szCs w:val="32"/>
        </w:rPr>
        <w:t>202</w:t>
      </w:r>
      <w:r w:rsidR="00AD7034" w:rsidRPr="003175A5">
        <w:rPr>
          <w:rFonts w:eastAsia="仿宋_GB2312"/>
          <w:szCs w:val="32"/>
        </w:rPr>
        <w:t>2</w:t>
      </w:r>
      <w:r w:rsidRPr="003175A5">
        <w:rPr>
          <w:rFonts w:eastAsia="仿宋_GB2312" w:hint="eastAsia"/>
          <w:szCs w:val="32"/>
        </w:rPr>
        <w:t>年</w:t>
      </w:r>
      <w:r w:rsidR="005A3B48" w:rsidRPr="003175A5">
        <w:rPr>
          <w:rFonts w:eastAsia="仿宋_GB2312"/>
          <w:szCs w:val="32"/>
        </w:rPr>
        <w:t>4</w:t>
      </w:r>
      <w:r w:rsidRPr="003175A5">
        <w:rPr>
          <w:rFonts w:eastAsia="仿宋_GB2312" w:hint="eastAsia"/>
          <w:szCs w:val="32"/>
        </w:rPr>
        <w:t>月</w:t>
      </w:r>
      <w:r w:rsidRPr="003175A5">
        <w:rPr>
          <w:rFonts w:eastAsia="仿宋_GB2312" w:hint="eastAsia"/>
          <w:szCs w:val="32"/>
        </w:rPr>
        <w:t>1</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00AD7034"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w:t>
      </w:r>
      <w:r w:rsidRPr="003175A5">
        <w:rPr>
          <w:rFonts w:eastAsia="仿宋_GB2312"/>
          <w:szCs w:val="32"/>
        </w:rPr>
        <w:t>之间</w:t>
      </w:r>
      <w:r w:rsidRPr="003175A5">
        <w:rPr>
          <w:rFonts w:eastAsia="仿宋_GB2312" w:hint="eastAsia"/>
          <w:szCs w:val="32"/>
        </w:rPr>
        <w:t>获得省级</w:t>
      </w:r>
      <w:r w:rsidRPr="003175A5">
        <w:rPr>
          <w:rFonts w:eastAsia="仿宋_GB2312"/>
          <w:szCs w:val="32"/>
        </w:rPr>
        <w:t>以上（</w:t>
      </w:r>
      <w:r w:rsidRPr="003175A5">
        <w:rPr>
          <w:rFonts w:eastAsia="仿宋_GB2312" w:hint="eastAsia"/>
          <w:szCs w:val="32"/>
        </w:rPr>
        <w:t>含省级</w:t>
      </w:r>
      <w:r w:rsidRPr="003175A5">
        <w:rPr>
          <w:rFonts w:eastAsia="仿宋_GB2312"/>
          <w:szCs w:val="32"/>
        </w:rPr>
        <w:t>）</w:t>
      </w:r>
      <w:r w:rsidRPr="003175A5">
        <w:rPr>
          <w:rFonts w:eastAsia="仿宋_GB2312" w:hint="eastAsia"/>
          <w:szCs w:val="32"/>
        </w:rPr>
        <w:t>科技奖</w:t>
      </w:r>
      <w:r w:rsidRPr="003175A5">
        <w:rPr>
          <w:rFonts w:eastAsia="仿宋_GB2312"/>
          <w:szCs w:val="32"/>
        </w:rPr>
        <w:t>、专利奖等奖励</w:t>
      </w:r>
      <w:r w:rsidRPr="003175A5">
        <w:rPr>
          <w:rFonts w:eastAsia="仿宋_GB2312" w:hint="eastAsia"/>
          <w:szCs w:val="32"/>
        </w:rPr>
        <w:t>，且项目</w:t>
      </w:r>
      <w:r w:rsidRPr="003175A5">
        <w:rPr>
          <w:rFonts w:eastAsia="仿宋_GB2312" w:cs="仿宋_GB2312"/>
          <w:szCs w:val="32"/>
        </w:rPr>
        <w:t>完成全部投资</w:t>
      </w:r>
      <w:r w:rsidRPr="003175A5">
        <w:rPr>
          <w:rFonts w:eastAsia="仿宋_GB2312" w:cs="仿宋_GB2312" w:hint="eastAsia"/>
          <w:szCs w:val="32"/>
        </w:rPr>
        <w:t>。</w:t>
      </w:r>
    </w:p>
    <w:p w:rsidR="005938FD" w:rsidRPr="003175A5" w:rsidRDefault="005938FD" w:rsidP="0032796B">
      <w:pPr>
        <w:spacing w:line="576" w:lineRule="exact"/>
        <w:ind w:firstLineChars="200" w:firstLine="640"/>
        <w:rPr>
          <w:rFonts w:eastAsia="仿宋_GB2312" w:cs="仿宋_GB2312"/>
          <w:szCs w:val="32"/>
        </w:rPr>
      </w:pPr>
      <w:r w:rsidRPr="003175A5">
        <w:rPr>
          <w:rFonts w:eastAsia="仿宋_GB2312" w:hint="eastAsia"/>
          <w:szCs w:val="32"/>
        </w:rPr>
        <w:t>（五）</w:t>
      </w:r>
      <w:r w:rsidR="007A4980" w:rsidRPr="003175A5">
        <w:rPr>
          <w:rFonts w:eastAsia="仿宋_GB2312" w:hint="eastAsia"/>
          <w:szCs w:val="32"/>
        </w:rPr>
        <w:t>申报单位现无严重失信行为或特定严重失信行为，未</w:t>
      </w:r>
      <w:r w:rsidR="007A4980" w:rsidRPr="003175A5">
        <w:rPr>
          <w:rFonts w:eastAsia="仿宋_GB2312" w:hint="eastAsia"/>
          <w:szCs w:val="32"/>
        </w:rPr>
        <w:lastRenderedPageBreak/>
        <w:t>被纳入部门监管失信“黑名单”。失信行为以信用中国（陕西西安）网站查询情况为准。</w:t>
      </w:r>
    </w:p>
    <w:p w:rsidR="005938FD" w:rsidRPr="003175A5" w:rsidRDefault="005938FD" w:rsidP="0032796B">
      <w:pPr>
        <w:spacing w:line="576" w:lineRule="exact"/>
        <w:ind w:firstLineChars="200" w:firstLine="640"/>
        <w:rPr>
          <w:rFonts w:eastAsia="黑体"/>
          <w:szCs w:val="32"/>
        </w:rPr>
      </w:pPr>
      <w:r w:rsidRPr="003175A5">
        <w:rPr>
          <w:rFonts w:eastAsia="黑体" w:hint="eastAsia"/>
          <w:szCs w:val="32"/>
        </w:rPr>
        <w:t>三、申报应提交资料</w:t>
      </w:r>
    </w:p>
    <w:p w:rsidR="005938FD" w:rsidRPr="003175A5" w:rsidRDefault="005938FD" w:rsidP="0032796B">
      <w:pPr>
        <w:spacing w:line="576" w:lineRule="exact"/>
        <w:ind w:firstLineChars="200" w:firstLine="640"/>
        <w:rPr>
          <w:rFonts w:eastAsia="宋体" w:cs="宋体"/>
          <w:szCs w:val="32"/>
        </w:rPr>
      </w:pPr>
      <w:r w:rsidRPr="003175A5">
        <w:rPr>
          <w:rFonts w:eastAsia="仿宋_GB2312" w:hint="eastAsia"/>
          <w:szCs w:val="32"/>
        </w:rPr>
        <w:t>申报书除封面格式和承诺函外，还需提交以下资料：</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（一）申请报告。申报单位以正式文件形式向区县、开发区工业主管部门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5</w:t>
      </w:r>
      <w:r w:rsidRPr="003175A5">
        <w:rPr>
          <w:rFonts w:eastAsia="仿宋_GB2312" w:hint="eastAsia"/>
          <w:szCs w:val="32"/>
        </w:rPr>
        <w:t>-1</w:t>
      </w:r>
      <w:r w:rsidRPr="003175A5">
        <w:rPr>
          <w:rFonts w:eastAsia="仿宋_GB2312" w:hint="eastAsia"/>
          <w:szCs w:val="32"/>
        </w:rPr>
        <w:t>）。</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（二）支持企业重大技术创新项目专题汇总表（见附件</w:t>
      </w:r>
      <w:r w:rsidRPr="003175A5">
        <w:rPr>
          <w:rFonts w:eastAsia="仿宋_GB2312"/>
          <w:szCs w:val="32"/>
        </w:rPr>
        <w:t>5</w:t>
      </w:r>
      <w:r w:rsidRPr="003175A5">
        <w:rPr>
          <w:rFonts w:eastAsia="仿宋_GB2312" w:hint="eastAsia"/>
          <w:szCs w:val="32"/>
        </w:rPr>
        <w:t>-2</w:t>
      </w:r>
      <w:r w:rsidRPr="003175A5">
        <w:rPr>
          <w:rFonts w:eastAsia="仿宋_GB2312" w:hint="eastAsia"/>
          <w:szCs w:val="32"/>
        </w:rPr>
        <w:t>）。</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（三）支持企业重大技术创新项目专题直接投资明细表（见附件</w:t>
      </w:r>
      <w:r w:rsidRPr="003175A5">
        <w:rPr>
          <w:rFonts w:eastAsia="仿宋_GB2312"/>
          <w:szCs w:val="32"/>
        </w:rPr>
        <w:t>5</w:t>
      </w:r>
      <w:r w:rsidRPr="003175A5">
        <w:rPr>
          <w:rFonts w:eastAsia="仿宋_GB2312" w:hint="eastAsia"/>
          <w:szCs w:val="32"/>
        </w:rPr>
        <w:t>-3</w:t>
      </w:r>
      <w:r w:rsidRPr="003175A5">
        <w:rPr>
          <w:rFonts w:eastAsia="仿宋_GB2312" w:hint="eastAsia"/>
          <w:szCs w:val="32"/>
        </w:rPr>
        <w:t>）。</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（四）项目列入省或市技术创新项目计划证明材料。</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（五）获得省级以上（含省级）科技奖、专利奖等奖励证明资料复印件。</w:t>
      </w:r>
    </w:p>
    <w:p w:rsidR="005938FD" w:rsidRPr="003175A5" w:rsidRDefault="005938FD" w:rsidP="0032796B">
      <w:pPr>
        <w:spacing w:line="576" w:lineRule="exact"/>
        <w:ind w:left="640"/>
        <w:rPr>
          <w:rFonts w:eastAsia="仿宋_GB2312" w:cs="仿宋_GB2312"/>
          <w:szCs w:val="32"/>
        </w:rPr>
      </w:pPr>
      <w:r w:rsidRPr="003175A5">
        <w:rPr>
          <w:rFonts w:eastAsia="仿宋_GB2312" w:cs="仿宋_GB2312" w:hint="eastAsia"/>
          <w:szCs w:val="32"/>
        </w:rPr>
        <w:t>（六）申报单位“多证合一”营业执照（副本）复印件。</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（七）会计师事务所</w:t>
      </w:r>
      <w:r w:rsidRPr="003175A5">
        <w:rPr>
          <w:rFonts w:eastAsia="仿宋_GB2312"/>
          <w:szCs w:val="32"/>
        </w:rPr>
        <w:t>出具的</w:t>
      </w:r>
      <w:r w:rsidRPr="003175A5">
        <w:rPr>
          <w:rFonts w:eastAsia="仿宋_GB2312" w:hint="eastAsia"/>
          <w:szCs w:val="32"/>
        </w:rPr>
        <w:t>项目完工</w:t>
      </w:r>
      <w:r w:rsidRPr="003175A5">
        <w:rPr>
          <w:rFonts w:eastAsia="仿宋_GB2312"/>
          <w:szCs w:val="32"/>
        </w:rPr>
        <w:t>专项审计报告。</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（八）</w:t>
      </w:r>
      <w:r w:rsidR="00AD7034" w:rsidRPr="003175A5">
        <w:rPr>
          <w:rFonts w:eastAsia="仿宋_GB2312" w:hint="eastAsia"/>
          <w:szCs w:val="32"/>
        </w:rPr>
        <w:t>能够反映申报单位</w:t>
      </w:r>
      <w:r w:rsidR="00AD7034" w:rsidRPr="003175A5">
        <w:rPr>
          <w:rFonts w:eastAsia="仿宋_GB2312" w:hint="eastAsia"/>
          <w:szCs w:val="32"/>
        </w:rPr>
        <w:t>2022</w:t>
      </w:r>
      <w:r w:rsidR="00AD7034" w:rsidRPr="003175A5">
        <w:rPr>
          <w:rFonts w:eastAsia="仿宋_GB2312" w:hint="eastAsia"/>
          <w:szCs w:val="32"/>
        </w:rPr>
        <w:t>年度主营业务收入超过</w:t>
      </w:r>
      <w:r w:rsidR="00AD7034" w:rsidRPr="003175A5">
        <w:rPr>
          <w:rFonts w:eastAsia="仿宋_GB2312" w:hint="eastAsia"/>
          <w:szCs w:val="32"/>
        </w:rPr>
        <w:t>2000</w:t>
      </w:r>
      <w:r w:rsidR="00AD7034" w:rsidRPr="003175A5">
        <w:rPr>
          <w:rFonts w:eastAsia="仿宋_GB2312" w:hint="eastAsia"/>
          <w:szCs w:val="32"/>
        </w:rPr>
        <w:t>万元的证明材料</w:t>
      </w:r>
      <w:r w:rsidRPr="003175A5">
        <w:rPr>
          <w:rFonts w:eastAsia="仿宋_GB2312" w:hint="eastAsia"/>
          <w:szCs w:val="32"/>
        </w:rPr>
        <w:t>（申报单位年度财务审计报告或企业所得税年度纳税申请表等其它材料）。</w:t>
      </w:r>
    </w:p>
    <w:p w:rsidR="005938FD" w:rsidRPr="003175A5" w:rsidRDefault="005938FD" w:rsidP="0032796B">
      <w:pPr>
        <w:spacing w:line="576" w:lineRule="exact"/>
        <w:ind w:firstLineChars="200" w:firstLine="640"/>
        <w:rPr>
          <w:rFonts w:eastAsia="仿宋_GB2312"/>
          <w:szCs w:val="32"/>
        </w:rPr>
      </w:pPr>
      <w:r w:rsidRPr="003175A5">
        <w:rPr>
          <w:rFonts w:eastAsia="仿宋_GB2312" w:hint="eastAsia"/>
          <w:szCs w:val="32"/>
        </w:rPr>
        <w:t>（九）其他佐证资料</w:t>
      </w:r>
      <w:r w:rsidRPr="003175A5">
        <w:rPr>
          <w:rFonts w:eastAsia="仿宋_GB2312"/>
          <w:szCs w:val="32"/>
        </w:rPr>
        <w:t>。</w:t>
      </w:r>
    </w:p>
    <w:p w:rsidR="005938FD" w:rsidRPr="003175A5" w:rsidRDefault="005938FD" w:rsidP="002D25DF">
      <w:pPr>
        <w:spacing w:line="576" w:lineRule="exact"/>
        <w:ind w:firstLineChars="200" w:firstLine="640"/>
        <w:rPr>
          <w:rFonts w:eastAsia="仿宋_GB2312" w:cs="仿宋_GB2312"/>
          <w:szCs w:val="32"/>
        </w:rPr>
      </w:pP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jc w:val="left"/>
        <w:rPr>
          <w:rFonts w:eastAsia="黑体"/>
          <w:szCs w:val="32"/>
        </w:rPr>
      </w:pPr>
      <w:r w:rsidRPr="003175A5">
        <w:rPr>
          <w:rFonts w:eastAsia="仿宋_GB2312"/>
          <w:szCs w:val="32"/>
        </w:rPr>
        <w:br w:type="page"/>
      </w:r>
      <w:r w:rsidRPr="003175A5">
        <w:rPr>
          <w:rFonts w:eastAsia="黑体" w:hint="eastAsia"/>
          <w:szCs w:val="32"/>
        </w:rPr>
        <w:lastRenderedPageBreak/>
        <w:t>附件</w:t>
      </w:r>
      <w:r w:rsidRPr="003175A5">
        <w:rPr>
          <w:rFonts w:eastAsia="黑体"/>
          <w:szCs w:val="32"/>
        </w:rPr>
        <w:t>5</w:t>
      </w:r>
      <w:r w:rsidRPr="003175A5">
        <w:rPr>
          <w:rFonts w:eastAsia="黑体" w:hint="eastAsia"/>
          <w:szCs w:val="32"/>
        </w:rPr>
        <w:t>-1</w:t>
      </w:r>
    </w:p>
    <w:p w:rsidR="005938FD" w:rsidRPr="003175A5" w:rsidRDefault="005938FD" w:rsidP="002D25DF">
      <w:pPr>
        <w:spacing w:line="576" w:lineRule="exact"/>
        <w:jc w:val="center"/>
        <w:rPr>
          <w:rFonts w:eastAsia="方正小标宋简体" w:cs="楷体_GB2312"/>
          <w:bCs/>
          <w:sz w:val="36"/>
          <w:szCs w:val="36"/>
        </w:rPr>
      </w:pPr>
    </w:p>
    <w:p w:rsidR="005938FD" w:rsidRPr="003175A5" w:rsidRDefault="005938FD" w:rsidP="002D25DF">
      <w:pPr>
        <w:spacing w:line="576" w:lineRule="exact"/>
        <w:jc w:val="center"/>
        <w:rPr>
          <w:rFonts w:eastAsia="方正小标宋简体" w:cs="楷体_GB2312"/>
          <w:bCs/>
          <w:sz w:val="36"/>
          <w:szCs w:val="36"/>
        </w:rPr>
      </w:pPr>
      <w:r w:rsidRPr="003175A5">
        <w:rPr>
          <w:rFonts w:eastAsia="方正小标宋简体" w:cs="楷体_GB2312" w:hint="eastAsia"/>
          <w:bCs/>
          <w:sz w:val="36"/>
          <w:szCs w:val="36"/>
        </w:rPr>
        <w:t>关于申请支持企业重大技术创新项目专题的报告</w:t>
      </w:r>
    </w:p>
    <w:p w:rsidR="005938FD" w:rsidRPr="003175A5" w:rsidRDefault="005938FD" w:rsidP="002D25DF">
      <w:pPr>
        <w:spacing w:line="576" w:lineRule="exact"/>
        <w:jc w:val="center"/>
        <w:rPr>
          <w:rFonts w:cs="宋体-18030"/>
          <w:sz w:val="28"/>
          <w:szCs w:val="32"/>
        </w:rPr>
      </w:pPr>
      <w:r w:rsidRPr="003175A5">
        <w:rPr>
          <w:rFonts w:eastAsia="楷体_GB2312" w:cs="楷体_GB2312" w:hint="eastAsia"/>
          <w:bCs/>
          <w:szCs w:val="36"/>
        </w:rPr>
        <w:t>（编写提纲）</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一、申报单位基本概况，包括主营产品、销售（营业）收入、利税、职工人数、科技活动经费支出、专职研究与试验发展人数、研究与试验发展设备原值等（相关数据填报上年度数据）。</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二、项目主要情况，包括项目背景、项目立项报告、项目验收报告、实施起止年月、研发历程、主要创新点、解决的主要问题、取得的发明专利、直接投资情况、预期产生的经济和社会效益等。</w:t>
      </w:r>
    </w:p>
    <w:p w:rsidR="005938FD" w:rsidRPr="003175A5" w:rsidRDefault="005938FD" w:rsidP="002D25DF">
      <w:pPr>
        <w:spacing w:line="576" w:lineRule="exact"/>
        <w:ind w:firstLineChars="200" w:firstLine="640"/>
        <w:rPr>
          <w:rFonts w:eastAsia="仿宋_GB2312"/>
          <w:szCs w:val="32"/>
        </w:rPr>
        <w:sectPr w:rsidR="005938FD" w:rsidRPr="003175A5">
          <w:pgSz w:w="11906" w:h="16838"/>
          <w:pgMar w:top="2098" w:right="1474" w:bottom="1985" w:left="1588" w:header="851" w:footer="1587" w:gutter="0"/>
          <w:cols w:space="720"/>
          <w:docGrid w:type="lines" w:linePitch="312"/>
        </w:sectPr>
      </w:pPr>
    </w:p>
    <w:p w:rsidR="005938FD" w:rsidRPr="003175A5" w:rsidRDefault="005938FD" w:rsidP="002D25DF">
      <w:pPr>
        <w:spacing w:line="560" w:lineRule="exact"/>
        <w:jc w:val="left"/>
        <w:rPr>
          <w:rFonts w:eastAsia="黑体"/>
          <w:szCs w:val="32"/>
        </w:rPr>
      </w:pPr>
      <w:r w:rsidRPr="003175A5">
        <w:rPr>
          <w:rFonts w:eastAsia="黑体" w:hint="eastAsia"/>
          <w:szCs w:val="32"/>
        </w:rPr>
        <w:lastRenderedPageBreak/>
        <w:t>附件</w:t>
      </w:r>
      <w:r w:rsidRPr="003175A5">
        <w:rPr>
          <w:rFonts w:eastAsia="黑体"/>
          <w:szCs w:val="32"/>
        </w:rPr>
        <w:t>5</w:t>
      </w:r>
      <w:r w:rsidRPr="003175A5">
        <w:rPr>
          <w:rFonts w:eastAsia="黑体" w:hint="eastAsia"/>
          <w:szCs w:val="32"/>
        </w:rPr>
        <w:t>-2</w:t>
      </w:r>
    </w:p>
    <w:p w:rsidR="005938FD" w:rsidRPr="003175A5" w:rsidRDefault="005938FD" w:rsidP="002D25DF">
      <w:pPr>
        <w:spacing w:line="560" w:lineRule="exact"/>
        <w:jc w:val="left"/>
        <w:rPr>
          <w:rFonts w:eastAsia="黑体"/>
          <w:szCs w:val="32"/>
        </w:rPr>
      </w:pPr>
    </w:p>
    <w:p w:rsidR="005938FD" w:rsidRPr="003175A5" w:rsidRDefault="005938FD" w:rsidP="002D25DF">
      <w:pPr>
        <w:spacing w:line="560" w:lineRule="exact"/>
        <w:jc w:val="center"/>
        <w:rPr>
          <w:rFonts w:eastAsia="方正小标宋简体" w:cs="华文中宋"/>
          <w:kern w:val="0"/>
          <w:sz w:val="36"/>
          <w:szCs w:val="36"/>
        </w:rPr>
      </w:pPr>
      <w:r w:rsidRPr="003175A5">
        <w:rPr>
          <w:rFonts w:eastAsia="方正小标宋简体" w:hint="eastAsia"/>
          <w:sz w:val="36"/>
          <w:szCs w:val="36"/>
        </w:rPr>
        <w:t>支持企业重大技术创新项目专题汇总表</w:t>
      </w:r>
    </w:p>
    <w:tbl>
      <w:tblPr>
        <w:tblpPr w:leftFromText="180" w:rightFromText="180" w:vertAnchor="text" w:horzAnchor="page" w:tblpXSpec="center" w:tblpY="267"/>
        <w:tblOverlap w:val="never"/>
        <w:tblW w:w="5000" w:type="pct"/>
        <w:jc w:val="center"/>
        <w:tblCellMar>
          <w:top w:w="15" w:type="dxa"/>
          <w:left w:w="15" w:type="dxa"/>
          <w:bottom w:w="15" w:type="dxa"/>
          <w:right w:w="15" w:type="dxa"/>
        </w:tblCellMar>
        <w:tblLook w:val="04A0"/>
      </w:tblPr>
      <w:tblGrid>
        <w:gridCol w:w="587"/>
        <w:gridCol w:w="1427"/>
        <w:gridCol w:w="856"/>
        <w:gridCol w:w="856"/>
        <w:gridCol w:w="1139"/>
        <w:gridCol w:w="856"/>
        <w:gridCol w:w="1139"/>
        <w:gridCol w:w="1284"/>
        <w:gridCol w:w="1852"/>
        <w:gridCol w:w="1139"/>
        <w:gridCol w:w="1284"/>
        <w:gridCol w:w="1569"/>
      </w:tblGrid>
      <w:tr w:rsidR="00DC3883" w:rsidRPr="003175A5">
        <w:trPr>
          <w:trHeight w:val="542"/>
          <w:jc w:val="center"/>
        </w:trPr>
        <w:tc>
          <w:tcPr>
            <w:tcW w:w="1739" w:type="pct"/>
            <w:gridSpan w:val="5"/>
            <w:tcBorders>
              <w:bottom w:val="single" w:sz="4" w:space="0" w:color="auto"/>
            </w:tcBorders>
            <w:vAlign w:val="bottom"/>
          </w:tcPr>
          <w:p w:rsidR="005938FD" w:rsidRPr="003175A5" w:rsidRDefault="005938FD" w:rsidP="002D25DF">
            <w:pPr>
              <w:textAlignment w:val="center"/>
              <w:rPr>
                <w:rFonts w:eastAsia="仿宋_GB2312" w:cs="宋体"/>
                <w:kern w:val="0"/>
                <w:sz w:val="24"/>
                <w:szCs w:val="24"/>
              </w:rPr>
            </w:pPr>
          </w:p>
        </w:tc>
        <w:tc>
          <w:tcPr>
            <w:tcW w:w="306" w:type="pct"/>
            <w:tcBorders>
              <w:bottom w:val="single" w:sz="4" w:space="0" w:color="auto"/>
            </w:tcBorders>
            <w:vAlign w:val="center"/>
          </w:tcPr>
          <w:p w:rsidR="005938FD" w:rsidRPr="003175A5" w:rsidRDefault="005938FD" w:rsidP="002D25DF">
            <w:pPr>
              <w:jc w:val="center"/>
              <w:textAlignment w:val="center"/>
              <w:rPr>
                <w:rFonts w:eastAsia="仿宋_GB2312" w:cs="宋体"/>
                <w:kern w:val="0"/>
                <w:sz w:val="24"/>
                <w:szCs w:val="24"/>
              </w:rPr>
            </w:pPr>
          </w:p>
        </w:tc>
        <w:tc>
          <w:tcPr>
            <w:tcW w:w="407" w:type="pct"/>
            <w:tcBorders>
              <w:bottom w:val="single" w:sz="4" w:space="0" w:color="auto"/>
            </w:tcBorders>
            <w:vAlign w:val="center"/>
          </w:tcPr>
          <w:p w:rsidR="005938FD" w:rsidRPr="003175A5" w:rsidRDefault="005938FD" w:rsidP="002D25DF">
            <w:pPr>
              <w:jc w:val="center"/>
              <w:textAlignment w:val="center"/>
              <w:rPr>
                <w:rFonts w:eastAsia="仿宋_GB2312" w:cs="宋体"/>
                <w:sz w:val="24"/>
                <w:szCs w:val="24"/>
              </w:rPr>
            </w:pPr>
          </w:p>
        </w:tc>
        <w:tc>
          <w:tcPr>
            <w:tcW w:w="459" w:type="pct"/>
            <w:tcBorders>
              <w:bottom w:val="single" w:sz="4" w:space="0" w:color="auto"/>
            </w:tcBorders>
            <w:vAlign w:val="bottom"/>
          </w:tcPr>
          <w:p w:rsidR="005938FD" w:rsidRPr="003175A5" w:rsidRDefault="005938FD" w:rsidP="002D25DF">
            <w:pPr>
              <w:jc w:val="center"/>
              <w:textAlignment w:val="center"/>
              <w:rPr>
                <w:rFonts w:eastAsia="仿宋_GB2312" w:cs="宋体"/>
                <w:kern w:val="0"/>
                <w:sz w:val="24"/>
                <w:szCs w:val="24"/>
              </w:rPr>
            </w:pPr>
          </w:p>
        </w:tc>
        <w:tc>
          <w:tcPr>
            <w:tcW w:w="662" w:type="pct"/>
            <w:tcBorders>
              <w:bottom w:val="single" w:sz="4" w:space="0" w:color="auto"/>
            </w:tcBorders>
            <w:vAlign w:val="bottom"/>
          </w:tcPr>
          <w:p w:rsidR="005938FD" w:rsidRPr="003175A5" w:rsidRDefault="005938FD" w:rsidP="002D25DF">
            <w:pPr>
              <w:jc w:val="center"/>
              <w:textAlignment w:val="center"/>
              <w:rPr>
                <w:rFonts w:eastAsia="仿宋_GB2312" w:cs="宋体"/>
                <w:sz w:val="24"/>
                <w:szCs w:val="24"/>
              </w:rPr>
            </w:pPr>
          </w:p>
        </w:tc>
        <w:tc>
          <w:tcPr>
            <w:tcW w:w="1427" w:type="pct"/>
            <w:gridSpan w:val="3"/>
            <w:tcBorders>
              <w:bottom w:val="single" w:sz="4" w:space="0" w:color="auto"/>
            </w:tcBorders>
            <w:vAlign w:val="bottom"/>
          </w:tcPr>
          <w:p w:rsidR="005938FD" w:rsidRPr="003175A5" w:rsidRDefault="005938FD" w:rsidP="002D25DF">
            <w:pPr>
              <w:jc w:val="right"/>
              <w:textAlignment w:val="center"/>
              <w:rPr>
                <w:rFonts w:eastAsia="仿宋_GB2312" w:cs="宋体"/>
                <w:sz w:val="24"/>
                <w:szCs w:val="24"/>
              </w:rPr>
            </w:pPr>
            <w:r w:rsidRPr="003175A5">
              <w:rPr>
                <w:rFonts w:eastAsia="仿宋_GB2312" w:cs="宋体" w:hint="eastAsia"/>
                <w:sz w:val="24"/>
                <w:szCs w:val="24"/>
              </w:rPr>
              <w:t>单位：万元</w:t>
            </w:r>
          </w:p>
        </w:tc>
      </w:tr>
      <w:tr w:rsidR="00DC3883" w:rsidRPr="003175A5">
        <w:trPr>
          <w:trHeight w:val="1397"/>
          <w:jc w:val="center"/>
        </w:trPr>
        <w:tc>
          <w:tcPr>
            <w:tcW w:w="210"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kern w:val="0"/>
                <w:sz w:val="24"/>
                <w:szCs w:val="24"/>
              </w:rPr>
              <w:t>序号</w:t>
            </w:r>
          </w:p>
        </w:tc>
        <w:tc>
          <w:tcPr>
            <w:tcW w:w="510"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kern w:val="0"/>
                <w:sz w:val="24"/>
                <w:szCs w:val="24"/>
              </w:rPr>
              <w:t>项目实施单位</w:t>
            </w:r>
          </w:p>
        </w:tc>
        <w:tc>
          <w:tcPr>
            <w:tcW w:w="306"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kern w:val="0"/>
                <w:sz w:val="24"/>
                <w:szCs w:val="24"/>
              </w:rPr>
            </w:pPr>
            <w:r w:rsidRPr="003175A5">
              <w:rPr>
                <w:rFonts w:eastAsia="黑体" w:cs="宋体" w:hint="eastAsia"/>
                <w:kern w:val="0"/>
                <w:sz w:val="24"/>
                <w:szCs w:val="24"/>
              </w:rPr>
              <w:t>企业统一社会信用代码</w:t>
            </w:r>
          </w:p>
        </w:tc>
        <w:tc>
          <w:tcPr>
            <w:tcW w:w="306"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kern w:val="0"/>
                <w:sz w:val="24"/>
                <w:szCs w:val="24"/>
              </w:rPr>
              <w:t>项目名称</w:t>
            </w:r>
          </w:p>
        </w:tc>
        <w:tc>
          <w:tcPr>
            <w:tcW w:w="407"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kern w:val="0"/>
                <w:sz w:val="24"/>
                <w:szCs w:val="24"/>
              </w:rPr>
            </w:pPr>
            <w:r w:rsidRPr="003175A5">
              <w:rPr>
                <w:rFonts w:eastAsia="黑体" w:cs="宋体" w:hint="eastAsia"/>
                <w:kern w:val="0"/>
                <w:sz w:val="24"/>
                <w:szCs w:val="24"/>
              </w:rPr>
              <w:t>所属</w:t>
            </w:r>
          </w:p>
          <w:p w:rsidR="005938FD" w:rsidRPr="003175A5" w:rsidRDefault="005938FD" w:rsidP="002D25DF">
            <w:pPr>
              <w:jc w:val="center"/>
              <w:textAlignment w:val="center"/>
              <w:rPr>
                <w:rFonts w:eastAsia="黑体" w:cs="宋体"/>
                <w:sz w:val="24"/>
                <w:szCs w:val="24"/>
              </w:rPr>
            </w:pPr>
            <w:r w:rsidRPr="003175A5">
              <w:rPr>
                <w:rFonts w:eastAsia="黑体" w:cs="宋体" w:hint="eastAsia"/>
                <w:kern w:val="0"/>
                <w:sz w:val="24"/>
                <w:szCs w:val="24"/>
              </w:rPr>
              <w:t>区域</w:t>
            </w:r>
          </w:p>
        </w:tc>
        <w:tc>
          <w:tcPr>
            <w:tcW w:w="306"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kern w:val="0"/>
                <w:sz w:val="24"/>
                <w:szCs w:val="24"/>
              </w:rPr>
            </w:pPr>
            <w:r w:rsidRPr="003175A5">
              <w:rPr>
                <w:rFonts w:eastAsia="黑体" w:cs="宋体" w:hint="eastAsia"/>
                <w:kern w:val="0"/>
                <w:sz w:val="24"/>
                <w:szCs w:val="24"/>
              </w:rPr>
              <w:t>企业地址</w:t>
            </w:r>
          </w:p>
        </w:tc>
        <w:tc>
          <w:tcPr>
            <w:tcW w:w="407"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sz w:val="24"/>
                <w:szCs w:val="24"/>
              </w:rPr>
              <w:t>项目简介</w:t>
            </w:r>
          </w:p>
        </w:tc>
        <w:tc>
          <w:tcPr>
            <w:tcW w:w="459"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kern w:val="0"/>
                <w:sz w:val="24"/>
                <w:szCs w:val="24"/>
              </w:rPr>
              <w:t>项目建设起止年月</w:t>
            </w:r>
          </w:p>
        </w:tc>
        <w:tc>
          <w:tcPr>
            <w:tcW w:w="662"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sz w:val="24"/>
                <w:szCs w:val="24"/>
              </w:rPr>
              <w:t>项目列入省市级技术创新项目计划情况</w:t>
            </w:r>
          </w:p>
        </w:tc>
        <w:tc>
          <w:tcPr>
            <w:tcW w:w="407"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sz w:val="24"/>
                <w:szCs w:val="24"/>
              </w:rPr>
              <w:t>项目科技成果类型及等级</w:t>
            </w:r>
          </w:p>
        </w:tc>
        <w:tc>
          <w:tcPr>
            <w:tcW w:w="459" w:type="pct"/>
            <w:tcBorders>
              <w:top w:val="single" w:sz="4" w:space="0" w:color="auto"/>
              <w:left w:val="single" w:sz="4" w:space="0" w:color="000000"/>
              <w:right w:val="single" w:sz="4" w:space="0" w:color="000000"/>
            </w:tcBorders>
            <w:vAlign w:val="center"/>
          </w:tcPr>
          <w:p w:rsidR="005938FD" w:rsidRPr="003175A5" w:rsidRDefault="005938FD" w:rsidP="002D25DF">
            <w:pPr>
              <w:jc w:val="center"/>
              <w:textAlignment w:val="center"/>
              <w:rPr>
                <w:rFonts w:eastAsia="黑体" w:cs="宋体"/>
                <w:kern w:val="0"/>
                <w:sz w:val="24"/>
                <w:szCs w:val="24"/>
              </w:rPr>
            </w:pPr>
            <w:r w:rsidRPr="003175A5">
              <w:rPr>
                <w:rFonts w:eastAsia="黑体" w:cs="宋体" w:hint="eastAsia"/>
                <w:kern w:val="0"/>
                <w:sz w:val="24"/>
                <w:szCs w:val="24"/>
              </w:rPr>
              <w:t>项目直接投资</w:t>
            </w:r>
          </w:p>
        </w:tc>
        <w:tc>
          <w:tcPr>
            <w:tcW w:w="561"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宋体"/>
                <w:sz w:val="24"/>
                <w:szCs w:val="24"/>
              </w:rPr>
            </w:pPr>
            <w:r w:rsidRPr="003175A5">
              <w:rPr>
                <w:rFonts w:eastAsia="黑体" w:cs="宋体" w:hint="eastAsia"/>
                <w:sz w:val="24"/>
                <w:szCs w:val="24"/>
              </w:rPr>
              <w:t>联系人及</w:t>
            </w:r>
            <w:r w:rsidRPr="003175A5">
              <w:rPr>
                <w:rFonts w:eastAsia="黑体" w:cs="宋体"/>
                <w:sz w:val="24"/>
                <w:szCs w:val="24"/>
              </w:rPr>
              <w:t>电话</w:t>
            </w:r>
          </w:p>
        </w:tc>
      </w:tr>
      <w:tr w:rsidR="00DC3883" w:rsidRPr="003175A5">
        <w:trPr>
          <w:trHeight w:val="815"/>
          <w:jc w:val="center"/>
        </w:trPr>
        <w:tc>
          <w:tcPr>
            <w:tcW w:w="21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51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r>
      <w:tr w:rsidR="00DC3883" w:rsidRPr="003175A5">
        <w:trPr>
          <w:trHeight w:val="672"/>
          <w:jc w:val="center"/>
        </w:trPr>
        <w:tc>
          <w:tcPr>
            <w:tcW w:w="21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51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30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黑体" w:cs="宋体"/>
                <w:sz w:val="21"/>
                <w:szCs w:val="21"/>
              </w:rPr>
            </w:pPr>
          </w:p>
        </w:tc>
      </w:tr>
    </w:tbl>
    <w:p w:rsidR="005938FD" w:rsidRPr="003175A5" w:rsidRDefault="005938FD" w:rsidP="002D25DF">
      <w:pPr>
        <w:ind w:firstLineChars="400" w:firstLine="840"/>
        <w:jc w:val="left"/>
        <w:textAlignment w:val="top"/>
        <w:rPr>
          <w:rFonts w:eastAsia="宋体" w:cs="宋体"/>
          <w:kern w:val="0"/>
          <w:sz w:val="21"/>
          <w:szCs w:val="21"/>
        </w:rPr>
      </w:pPr>
      <w:r w:rsidRPr="003175A5">
        <w:rPr>
          <w:rFonts w:eastAsia="宋体" w:cs="宋体" w:hint="eastAsia"/>
          <w:kern w:val="0"/>
          <w:sz w:val="21"/>
          <w:szCs w:val="21"/>
        </w:rPr>
        <w:t>说明</w:t>
      </w:r>
      <w:r w:rsidRPr="003175A5">
        <w:rPr>
          <w:rFonts w:eastAsia="宋体" w:cs="宋体" w:hint="eastAsia"/>
          <w:kern w:val="0"/>
          <w:sz w:val="21"/>
          <w:szCs w:val="21"/>
        </w:rPr>
        <w:t>:1.</w:t>
      </w:r>
      <w:r w:rsidRPr="003175A5">
        <w:rPr>
          <w:rFonts w:eastAsia="宋体" w:cs="宋体" w:hint="eastAsia"/>
          <w:kern w:val="0"/>
          <w:sz w:val="21"/>
          <w:szCs w:val="21"/>
        </w:rPr>
        <w:t>项目简介，重点介绍项目主要创新点、解决的主要问题、产生的经济和社会效益等，字数控制在</w:t>
      </w:r>
      <w:r w:rsidRPr="003175A5">
        <w:rPr>
          <w:rFonts w:eastAsia="宋体" w:cs="宋体" w:hint="eastAsia"/>
          <w:kern w:val="0"/>
          <w:sz w:val="21"/>
          <w:szCs w:val="21"/>
        </w:rPr>
        <w:t>400</w:t>
      </w:r>
      <w:r w:rsidRPr="003175A5">
        <w:rPr>
          <w:rFonts w:eastAsia="宋体" w:cs="宋体" w:hint="eastAsia"/>
          <w:kern w:val="0"/>
          <w:sz w:val="21"/>
          <w:szCs w:val="21"/>
        </w:rPr>
        <w:t>字以内。</w:t>
      </w:r>
    </w:p>
    <w:p w:rsidR="005938FD" w:rsidRPr="003175A5" w:rsidRDefault="005938FD" w:rsidP="002D25DF">
      <w:pPr>
        <w:jc w:val="left"/>
        <w:textAlignment w:val="top"/>
        <w:rPr>
          <w:rFonts w:eastAsia="宋体" w:cs="宋体"/>
          <w:kern w:val="0"/>
          <w:sz w:val="21"/>
          <w:szCs w:val="21"/>
        </w:rPr>
      </w:pPr>
      <w:r w:rsidRPr="003175A5">
        <w:rPr>
          <w:rFonts w:eastAsia="宋体" w:cs="宋体" w:hint="eastAsia"/>
          <w:kern w:val="0"/>
          <w:sz w:val="21"/>
          <w:szCs w:val="21"/>
        </w:rPr>
        <w:t xml:space="preserve">             2.</w:t>
      </w:r>
      <w:r w:rsidRPr="003175A5">
        <w:rPr>
          <w:rFonts w:eastAsia="宋体" w:cs="宋体" w:hint="eastAsia"/>
          <w:kern w:val="0"/>
          <w:sz w:val="21"/>
          <w:szCs w:val="21"/>
        </w:rPr>
        <w:t>项目列入省市级技术创新项目计划情况：填写</w:t>
      </w:r>
      <w:r w:rsidRPr="003175A5">
        <w:rPr>
          <w:rFonts w:eastAsia="宋体" w:cs="宋体" w:hint="eastAsia"/>
          <w:kern w:val="0"/>
          <w:sz w:val="21"/>
          <w:szCs w:val="21"/>
        </w:rPr>
        <w:t>XXX</w:t>
      </w:r>
      <w:r w:rsidRPr="003175A5">
        <w:rPr>
          <w:rFonts w:eastAsia="宋体" w:cs="宋体" w:hint="eastAsia"/>
          <w:kern w:val="0"/>
          <w:sz w:val="21"/>
          <w:szCs w:val="21"/>
        </w:rPr>
        <w:t>年列入省、市级技术创新项目及文号。</w:t>
      </w:r>
    </w:p>
    <w:p w:rsidR="005938FD" w:rsidRPr="003175A5" w:rsidRDefault="005938FD" w:rsidP="002D25DF">
      <w:pPr>
        <w:jc w:val="left"/>
        <w:textAlignment w:val="top"/>
        <w:rPr>
          <w:rFonts w:eastAsia="宋体" w:cs="宋体"/>
          <w:kern w:val="0"/>
          <w:sz w:val="21"/>
          <w:szCs w:val="21"/>
        </w:rPr>
      </w:pPr>
      <w:r w:rsidRPr="003175A5">
        <w:rPr>
          <w:rFonts w:eastAsia="宋体" w:cs="宋体" w:hint="eastAsia"/>
          <w:kern w:val="0"/>
          <w:sz w:val="21"/>
          <w:szCs w:val="21"/>
        </w:rPr>
        <w:t xml:space="preserve">             3.</w:t>
      </w:r>
      <w:r w:rsidRPr="003175A5">
        <w:rPr>
          <w:rFonts w:eastAsia="宋体" w:cs="宋体" w:hint="eastAsia"/>
          <w:kern w:val="0"/>
          <w:sz w:val="21"/>
          <w:szCs w:val="21"/>
        </w:rPr>
        <w:t>项目科技成果类型及等级：填写</w:t>
      </w:r>
      <w:r w:rsidRPr="003175A5">
        <w:rPr>
          <w:rFonts w:eastAsia="宋体" w:cs="宋体" w:hint="eastAsia"/>
          <w:kern w:val="0"/>
          <w:sz w:val="21"/>
          <w:szCs w:val="21"/>
        </w:rPr>
        <w:t>XXX</w:t>
      </w:r>
      <w:r w:rsidRPr="003175A5">
        <w:rPr>
          <w:rFonts w:eastAsia="宋体" w:cs="宋体" w:hint="eastAsia"/>
          <w:kern w:val="0"/>
          <w:sz w:val="21"/>
          <w:szCs w:val="21"/>
        </w:rPr>
        <w:t>年获得省级以上（含省级）科技奖、专利奖等奖励。</w:t>
      </w:r>
    </w:p>
    <w:p w:rsidR="005938FD" w:rsidRPr="003175A5" w:rsidRDefault="005938FD" w:rsidP="002D25DF">
      <w:pPr>
        <w:jc w:val="left"/>
        <w:textAlignment w:val="top"/>
        <w:rPr>
          <w:rFonts w:cs="宋体"/>
          <w:kern w:val="0"/>
          <w:sz w:val="20"/>
        </w:rPr>
        <w:sectPr w:rsidR="005938FD" w:rsidRPr="003175A5" w:rsidSect="008C1D64">
          <w:footerReference w:type="even" r:id="rId44"/>
          <w:footerReference w:type="default" r:id="rId45"/>
          <w:pgSz w:w="16838" w:h="11906" w:orient="landscape"/>
          <w:pgMar w:top="1803" w:right="1440" w:bottom="1803" w:left="1440" w:header="851" w:footer="1134" w:gutter="0"/>
          <w:cols w:space="720"/>
          <w:docGrid w:type="lines" w:linePitch="435"/>
        </w:sectPr>
      </w:pPr>
    </w:p>
    <w:p w:rsidR="005938FD" w:rsidRPr="003175A5" w:rsidRDefault="005938FD" w:rsidP="002D25DF">
      <w:pPr>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5</w:t>
      </w:r>
      <w:r w:rsidRPr="003175A5">
        <w:rPr>
          <w:rFonts w:eastAsia="黑体" w:hint="eastAsia"/>
          <w:szCs w:val="32"/>
        </w:rPr>
        <w:t>-3</w:t>
      </w:r>
    </w:p>
    <w:p w:rsidR="005938FD" w:rsidRPr="003175A5" w:rsidRDefault="005938FD" w:rsidP="002D25DF">
      <w:pPr>
        <w:spacing w:line="576" w:lineRule="exact"/>
        <w:jc w:val="left"/>
        <w:rPr>
          <w:rFonts w:eastAsia="黑体"/>
          <w:szCs w:val="32"/>
        </w:rPr>
      </w:pPr>
    </w:p>
    <w:p w:rsidR="005938FD" w:rsidRPr="003175A5" w:rsidRDefault="005938FD" w:rsidP="002D25DF">
      <w:pPr>
        <w:spacing w:line="576" w:lineRule="exact"/>
        <w:jc w:val="center"/>
        <w:rPr>
          <w:rFonts w:eastAsia="方正小标宋简体"/>
          <w:szCs w:val="32"/>
        </w:rPr>
      </w:pPr>
      <w:r w:rsidRPr="003175A5">
        <w:rPr>
          <w:rFonts w:eastAsia="方正小标宋简体" w:hint="eastAsia"/>
          <w:sz w:val="36"/>
          <w:szCs w:val="32"/>
        </w:rPr>
        <w:t>支持企业重大技术创新项目专题直接投资明细表</w:t>
      </w:r>
    </w:p>
    <w:p w:rsidR="005938FD" w:rsidRPr="003175A5" w:rsidRDefault="005938FD" w:rsidP="002D25DF">
      <w:pPr>
        <w:spacing w:line="560" w:lineRule="exact"/>
        <w:jc w:val="right"/>
        <w:rPr>
          <w:rFonts w:eastAsia="仿宋_GB2312"/>
          <w:sz w:val="20"/>
        </w:rPr>
      </w:pPr>
      <w:r w:rsidRPr="003175A5">
        <w:rPr>
          <w:rFonts w:eastAsia="仿宋_GB2312" w:hint="eastAsia"/>
          <w:sz w:val="20"/>
        </w:rPr>
        <w:t>单位：万元</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864"/>
        <w:gridCol w:w="709"/>
        <w:gridCol w:w="1134"/>
        <w:gridCol w:w="1316"/>
        <w:gridCol w:w="1133"/>
        <w:gridCol w:w="1133"/>
        <w:gridCol w:w="1133"/>
      </w:tblGrid>
      <w:tr w:rsidR="00DC3883" w:rsidRPr="003175A5">
        <w:tc>
          <w:tcPr>
            <w:tcW w:w="796"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序号</w:t>
            </w:r>
          </w:p>
        </w:tc>
        <w:tc>
          <w:tcPr>
            <w:tcW w:w="1864"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投资内容名称</w:t>
            </w:r>
          </w:p>
        </w:tc>
        <w:tc>
          <w:tcPr>
            <w:tcW w:w="709"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数量</w:t>
            </w:r>
          </w:p>
        </w:tc>
        <w:tc>
          <w:tcPr>
            <w:tcW w:w="1134"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合同金额</w:t>
            </w:r>
          </w:p>
        </w:tc>
        <w:tc>
          <w:tcPr>
            <w:tcW w:w="1316"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合同编号</w:t>
            </w:r>
          </w:p>
        </w:tc>
        <w:tc>
          <w:tcPr>
            <w:tcW w:w="1133"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发票金额</w:t>
            </w:r>
          </w:p>
        </w:tc>
        <w:tc>
          <w:tcPr>
            <w:tcW w:w="1133"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发票时间</w:t>
            </w:r>
          </w:p>
        </w:tc>
        <w:tc>
          <w:tcPr>
            <w:tcW w:w="1133" w:type="dxa"/>
            <w:vAlign w:val="center"/>
          </w:tcPr>
          <w:p w:rsidR="005938FD" w:rsidRPr="003175A5" w:rsidRDefault="005938FD" w:rsidP="002D25DF">
            <w:pPr>
              <w:spacing w:line="560" w:lineRule="exact"/>
              <w:jc w:val="center"/>
              <w:rPr>
                <w:rFonts w:eastAsia="黑体" w:cs="华文中宋"/>
                <w:kern w:val="0"/>
                <w:sz w:val="21"/>
                <w:szCs w:val="21"/>
              </w:rPr>
            </w:pPr>
            <w:r w:rsidRPr="003175A5">
              <w:rPr>
                <w:rFonts w:eastAsia="黑体" w:cs="华文中宋" w:hint="eastAsia"/>
                <w:kern w:val="0"/>
                <w:sz w:val="21"/>
                <w:szCs w:val="21"/>
              </w:rPr>
              <w:t>发票号</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合计</w:t>
            </w:r>
          </w:p>
        </w:tc>
        <w:tc>
          <w:tcPr>
            <w:tcW w:w="8422" w:type="dxa"/>
            <w:gridSpan w:val="7"/>
            <w:vAlign w:val="center"/>
          </w:tcPr>
          <w:p w:rsidR="005938FD" w:rsidRPr="003175A5" w:rsidRDefault="005938FD" w:rsidP="002D25DF">
            <w:pPr>
              <w:spacing w:line="560" w:lineRule="exact"/>
              <w:jc w:val="center"/>
              <w:rPr>
                <w:rFonts w:eastAsia="宋体" w:cs="华文中宋"/>
                <w:kern w:val="0"/>
                <w:sz w:val="21"/>
                <w:szCs w:val="21"/>
              </w:rPr>
            </w:pPr>
          </w:p>
        </w:tc>
      </w:tr>
      <w:tr w:rsidR="003175A5"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一</w:t>
            </w:r>
          </w:p>
        </w:tc>
        <w:tc>
          <w:tcPr>
            <w:tcW w:w="2573" w:type="dxa"/>
            <w:gridSpan w:val="2"/>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设备购置</w:t>
            </w:r>
          </w:p>
        </w:tc>
        <w:tc>
          <w:tcPr>
            <w:tcW w:w="5849" w:type="dxa"/>
            <w:gridSpan w:val="5"/>
            <w:vAlign w:val="center"/>
          </w:tcPr>
          <w:p w:rsidR="005938FD" w:rsidRPr="003175A5" w:rsidRDefault="005938FD" w:rsidP="002D25DF">
            <w:pPr>
              <w:spacing w:line="560" w:lineRule="exact"/>
              <w:jc w:val="left"/>
              <w:rPr>
                <w:rFonts w:eastAsia="宋体" w:cs="华文中宋"/>
                <w:kern w:val="0"/>
                <w:sz w:val="21"/>
                <w:szCs w:val="21"/>
              </w:rPr>
            </w:pPr>
            <w:r w:rsidRPr="003175A5">
              <w:rPr>
                <w:rFonts w:eastAsia="宋体" w:cs="华文中宋" w:hint="eastAsia"/>
                <w:kern w:val="0"/>
                <w:sz w:val="21"/>
                <w:szCs w:val="21"/>
              </w:rPr>
              <w:t>合计：</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1</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2</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3175A5"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二</w:t>
            </w:r>
          </w:p>
        </w:tc>
        <w:tc>
          <w:tcPr>
            <w:tcW w:w="2573" w:type="dxa"/>
            <w:gridSpan w:val="2"/>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技术转让</w:t>
            </w:r>
          </w:p>
        </w:tc>
        <w:tc>
          <w:tcPr>
            <w:tcW w:w="5849" w:type="dxa"/>
            <w:gridSpan w:val="5"/>
            <w:vAlign w:val="center"/>
          </w:tcPr>
          <w:p w:rsidR="005938FD" w:rsidRPr="003175A5" w:rsidRDefault="005938FD" w:rsidP="002D25DF">
            <w:pPr>
              <w:spacing w:line="560" w:lineRule="exact"/>
              <w:jc w:val="left"/>
              <w:rPr>
                <w:rFonts w:eastAsia="宋体" w:cs="华文中宋"/>
                <w:kern w:val="0"/>
                <w:sz w:val="21"/>
                <w:szCs w:val="21"/>
              </w:rPr>
            </w:pPr>
            <w:r w:rsidRPr="003175A5">
              <w:rPr>
                <w:rFonts w:eastAsia="宋体" w:cs="华文中宋" w:hint="eastAsia"/>
                <w:kern w:val="0"/>
                <w:sz w:val="21"/>
                <w:szCs w:val="21"/>
              </w:rPr>
              <w:t>合计：</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1</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2</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3175A5"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三</w:t>
            </w:r>
          </w:p>
        </w:tc>
        <w:tc>
          <w:tcPr>
            <w:tcW w:w="2573" w:type="dxa"/>
            <w:gridSpan w:val="2"/>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专利和软件购买</w:t>
            </w:r>
          </w:p>
        </w:tc>
        <w:tc>
          <w:tcPr>
            <w:tcW w:w="5849" w:type="dxa"/>
            <w:gridSpan w:val="5"/>
            <w:vAlign w:val="center"/>
          </w:tcPr>
          <w:p w:rsidR="005938FD" w:rsidRPr="003175A5" w:rsidRDefault="005938FD" w:rsidP="002D25DF">
            <w:pPr>
              <w:spacing w:line="560" w:lineRule="exact"/>
              <w:jc w:val="left"/>
              <w:rPr>
                <w:rFonts w:eastAsia="宋体" w:cs="华文中宋"/>
                <w:kern w:val="0"/>
                <w:sz w:val="21"/>
                <w:szCs w:val="21"/>
              </w:rPr>
            </w:pPr>
            <w:r w:rsidRPr="003175A5">
              <w:rPr>
                <w:rFonts w:eastAsia="宋体" w:cs="华文中宋" w:hint="eastAsia"/>
                <w:kern w:val="0"/>
                <w:sz w:val="21"/>
                <w:szCs w:val="21"/>
              </w:rPr>
              <w:t>合计：</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1</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2</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3175A5"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四</w:t>
            </w:r>
          </w:p>
        </w:tc>
        <w:tc>
          <w:tcPr>
            <w:tcW w:w="2573" w:type="dxa"/>
            <w:gridSpan w:val="2"/>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研发费用</w:t>
            </w:r>
          </w:p>
        </w:tc>
        <w:tc>
          <w:tcPr>
            <w:tcW w:w="5849" w:type="dxa"/>
            <w:gridSpan w:val="5"/>
            <w:vAlign w:val="center"/>
          </w:tcPr>
          <w:p w:rsidR="005938FD" w:rsidRPr="003175A5" w:rsidRDefault="005938FD" w:rsidP="002D25DF">
            <w:pPr>
              <w:spacing w:line="560" w:lineRule="exact"/>
              <w:jc w:val="left"/>
              <w:rPr>
                <w:rFonts w:eastAsia="宋体" w:cs="华文中宋"/>
                <w:kern w:val="0"/>
                <w:sz w:val="21"/>
                <w:szCs w:val="21"/>
              </w:rPr>
            </w:pPr>
            <w:r w:rsidRPr="003175A5">
              <w:rPr>
                <w:rFonts w:eastAsia="宋体" w:cs="华文中宋" w:hint="eastAsia"/>
                <w:kern w:val="0"/>
                <w:sz w:val="21"/>
                <w:szCs w:val="21"/>
              </w:rPr>
              <w:t>合计：</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1</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2</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3175A5"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五</w:t>
            </w:r>
          </w:p>
        </w:tc>
        <w:tc>
          <w:tcPr>
            <w:tcW w:w="2573" w:type="dxa"/>
            <w:gridSpan w:val="2"/>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其他</w:t>
            </w:r>
          </w:p>
        </w:tc>
        <w:tc>
          <w:tcPr>
            <w:tcW w:w="5849" w:type="dxa"/>
            <w:gridSpan w:val="5"/>
            <w:vAlign w:val="center"/>
          </w:tcPr>
          <w:p w:rsidR="005938FD" w:rsidRPr="003175A5" w:rsidRDefault="005938FD" w:rsidP="002D25DF">
            <w:pPr>
              <w:spacing w:line="560" w:lineRule="exact"/>
              <w:jc w:val="left"/>
              <w:rPr>
                <w:rFonts w:eastAsia="宋体" w:cs="华文中宋"/>
                <w:kern w:val="0"/>
                <w:sz w:val="21"/>
                <w:szCs w:val="21"/>
              </w:rPr>
            </w:pPr>
            <w:r w:rsidRPr="003175A5">
              <w:rPr>
                <w:rFonts w:eastAsia="宋体" w:cs="华文中宋" w:hint="eastAsia"/>
                <w:kern w:val="0"/>
                <w:sz w:val="21"/>
                <w:szCs w:val="21"/>
              </w:rPr>
              <w:t>合计：</w:t>
            </w: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1</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r w:rsidR="00DC3883" w:rsidRPr="003175A5">
        <w:tc>
          <w:tcPr>
            <w:tcW w:w="796" w:type="dxa"/>
            <w:vAlign w:val="center"/>
          </w:tcPr>
          <w:p w:rsidR="005938FD" w:rsidRPr="003175A5" w:rsidRDefault="005938FD" w:rsidP="002D25DF">
            <w:pPr>
              <w:spacing w:line="560" w:lineRule="exact"/>
              <w:jc w:val="center"/>
              <w:rPr>
                <w:rFonts w:eastAsia="宋体" w:cs="华文中宋"/>
                <w:kern w:val="0"/>
                <w:sz w:val="21"/>
                <w:szCs w:val="21"/>
              </w:rPr>
            </w:pPr>
            <w:r w:rsidRPr="003175A5">
              <w:rPr>
                <w:rFonts w:eastAsia="宋体" w:cs="华文中宋" w:hint="eastAsia"/>
                <w:kern w:val="0"/>
                <w:sz w:val="21"/>
                <w:szCs w:val="21"/>
              </w:rPr>
              <w:t>2</w:t>
            </w:r>
          </w:p>
        </w:tc>
        <w:tc>
          <w:tcPr>
            <w:tcW w:w="1864" w:type="dxa"/>
            <w:vAlign w:val="center"/>
          </w:tcPr>
          <w:p w:rsidR="005938FD" w:rsidRPr="003175A5" w:rsidRDefault="005938FD" w:rsidP="002D25DF">
            <w:pPr>
              <w:spacing w:line="560" w:lineRule="exact"/>
              <w:jc w:val="center"/>
              <w:rPr>
                <w:rFonts w:eastAsia="宋体" w:cs="华文中宋"/>
                <w:kern w:val="0"/>
                <w:sz w:val="21"/>
                <w:szCs w:val="21"/>
              </w:rPr>
            </w:pPr>
          </w:p>
        </w:tc>
        <w:tc>
          <w:tcPr>
            <w:tcW w:w="709" w:type="dxa"/>
            <w:vAlign w:val="center"/>
          </w:tcPr>
          <w:p w:rsidR="005938FD" w:rsidRPr="003175A5" w:rsidRDefault="005938FD" w:rsidP="002D25DF">
            <w:pPr>
              <w:spacing w:line="560" w:lineRule="exact"/>
              <w:jc w:val="center"/>
              <w:rPr>
                <w:rFonts w:eastAsia="宋体" w:cs="华文中宋"/>
                <w:kern w:val="0"/>
                <w:sz w:val="21"/>
                <w:szCs w:val="21"/>
              </w:rPr>
            </w:pPr>
          </w:p>
        </w:tc>
        <w:tc>
          <w:tcPr>
            <w:tcW w:w="1134" w:type="dxa"/>
            <w:vAlign w:val="center"/>
          </w:tcPr>
          <w:p w:rsidR="005938FD" w:rsidRPr="003175A5" w:rsidRDefault="005938FD" w:rsidP="002D25DF">
            <w:pPr>
              <w:spacing w:line="560" w:lineRule="exact"/>
              <w:jc w:val="center"/>
              <w:rPr>
                <w:rFonts w:eastAsia="宋体" w:cs="华文中宋"/>
                <w:kern w:val="0"/>
                <w:sz w:val="21"/>
                <w:szCs w:val="21"/>
              </w:rPr>
            </w:pPr>
          </w:p>
        </w:tc>
        <w:tc>
          <w:tcPr>
            <w:tcW w:w="1316"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c>
          <w:tcPr>
            <w:tcW w:w="1133" w:type="dxa"/>
            <w:vAlign w:val="center"/>
          </w:tcPr>
          <w:p w:rsidR="005938FD" w:rsidRPr="003175A5" w:rsidRDefault="005938FD" w:rsidP="002D25DF">
            <w:pPr>
              <w:spacing w:line="560" w:lineRule="exact"/>
              <w:jc w:val="center"/>
              <w:rPr>
                <w:rFonts w:eastAsia="宋体" w:cs="华文中宋"/>
                <w:kern w:val="0"/>
                <w:sz w:val="21"/>
                <w:szCs w:val="21"/>
              </w:rPr>
            </w:pPr>
          </w:p>
        </w:tc>
      </w:tr>
    </w:tbl>
    <w:p w:rsidR="005938FD" w:rsidRPr="003175A5" w:rsidRDefault="005938FD" w:rsidP="002D25DF">
      <w:pPr>
        <w:spacing w:line="560" w:lineRule="exact"/>
        <w:rPr>
          <w:rFonts w:eastAsia="黑体"/>
          <w:szCs w:val="32"/>
        </w:rPr>
        <w:sectPr w:rsidR="005938FD" w:rsidRPr="003175A5">
          <w:footerReference w:type="even" r:id="rId46"/>
          <w:footerReference w:type="default" r:id="rId47"/>
          <w:pgSz w:w="11906" w:h="16838"/>
          <w:pgMar w:top="2098" w:right="1474" w:bottom="1985" w:left="1588" w:header="850" w:footer="1587" w:gutter="0"/>
          <w:cols w:space="720"/>
          <w:docGrid w:type="lines" w:linePitch="312"/>
        </w:sectPr>
      </w:pPr>
    </w:p>
    <w:p w:rsidR="005938FD" w:rsidRPr="003175A5" w:rsidRDefault="005938FD" w:rsidP="002D25DF">
      <w:pPr>
        <w:spacing w:line="576" w:lineRule="exact"/>
        <w:jc w:val="left"/>
        <w:rPr>
          <w:rFonts w:eastAsia="黑体"/>
          <w:szCs w:val="32"/>
        </w:rPr>
      </w:pPr>
      <w:r w:rsidRPr="003175A5">
        <w:rPr>
          <w:rFonts w:eastAsia="黑体"/>
          <w:szCs w:val="32"/>
        </w:rPr>
        <w:lastRenderedPageBreak/>
        <w:t>附件</w:t>
      </w:r>
      <w:r w:rsidRPr="003175A5">
        <w:rPr>
          <w:rFonts w:eastAsia="黑体"/>
          <w:szCs w:val="32"/>
        </w:rPr>
        <w:t>6</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强化国家</w:t>
      </w:r>
      <w:r w:rsidRPr="003175A5">
        <w:rPr>
          <w:rFonts w:eastAsia="方正小标宋简体"/>
          <w:sz w:val="36"/>
          <w:szCs w:val="36"/>
        </w:rPr>
        <w:t>资金配套</w:t>
      </w:r>
      <w:r w:rsidRPr="003175A5">
        <w:rPr>
          <w:rFonts w:eastAsia="方正小标宋简体" w:hint="eastAsia"/>
          <w:sz w:val="36"/>
          <w:szCs w:val="36"/>
        </w:rPr>
        <w:t>专题申报指南</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一、奖补标准</w:t>
      </w:r>
    </w:p>
    <w:p w:rsidR="005938FD" w:rsidRPr="003175A5" w:rsidRDefault="0063297C" w:rsidP="002D25DF">
      <w:pPr>
        <w:spacing w:line="576" w:lineRule="exact"/>
        <w:ind w:firstLineChars="200" w:firstLine="640"/>
        <w:rPr>
          <w:rFonts w:eastAsia="仿宋_GB2312"/>
          <w:szCs w:val="32"/>
        </w:rPr>
      </w:pP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w:t>
      </w:r>
      <w:r w:rsidR="005938FD" w:rsidRPr="003175A5">
        <w:rPr>
          <w:rFonts w:eastAsia="仿宋_GB2312" w:hint="eastAsia"/>
          <w:szCs w:val="32"/>
        </w:rPr>
        <w:t>企业（机构）获得的国家促进制造业高质量发展的相关专项资金，由市财政按比例给予配套奖励。其中：</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（一）对获得国家制造业创新中心、国家级先进制造业集群相关资金支持的，按</w:t>
      </w:r>
      <w:r w:rsidRPr="003175A5">
        <w:rPr>
          <w:rFonts w:eastAsia="仿宋_GB2312" w:hint="eastAsia"/>
          <w:szCs w:val="32"/>
        </w:rPr>
        <w:t>1</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的比例给予配套奖励，最高不超过</w:t>
      </w:r>
      <w:r w:rsidRPr="003175A5">
        <w:rPr>
          <w:rFonts w:eastAsia="仿宋_GB2312" w:hint="eastAsia"/>
          <w:szCs w:val="32"/>
        </w:rPr>
        <w:t>2000</w:t>
      </w:r>
      <w:r w:rsidRPr="003175A5">
        <w:rPr>
          <w:rFonts w:eastAsia="仿宋_GB2312" w:hint="eastAsia"/>
          <w:szCs w:val="32"/>
        </w:rPr>
        <w:t>万元。</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（二）对获得国家智能制造、工业强基、绿色制造、重点专精特新“小巨人”等相关资金支持的，按</w:t>
      </w:r>
      <w:r w:rsidRPr="003175A5">
        <w:rPr>
          <w:rFonts w:eastAsia="仿宋_GB2312" w:hint="eastAsia"/>
          <w:szCs w:val="32"/>
        </w:rPr>
        <w:t>1</w:t>
      </w:r>
      <w:r w:rsidRPr="003175A5">
        <w:rPr>
          <w:rFonts w:eastAsia="仿宋_GB2312" w:hint="eastAsia"/>
          <w:szCs w:val="32"/>
        </w:rPr>
        <w:t>∶</w:t>
      </w:r>
      <w:r w:rsidRPr="003175A5">
        <w:rPr>
          <w:rFonts w:eastAsia="仿宋_GB2312" w:hint="eastAsia"/>
          <w:szCs w:val="32"/>
        </w:rPr>
        <w:t>0.5</w:t>
      </w:r>
      <w:r w:rsidRPr="003175A5">
        <w:rPr>
          <w:rFonts w:eastAsia="仿宋_GB2312" w:hint="eastAsia"/>
          <w:szCs w:val="32"/>
        </w:rPr>
        <w:t>的比例给予配套奖励，最高不超过</w:t>
      </w:r>
      <w:r w:rsidRPr="003175A5">
        <w:rPr>
          <w:rFonts w:eastAsia="仿宋_GB2312" w:hint="eastAsia"/>
          <w:szCs w:val="32"/>
        </w:rPr>
        <w:t>1000</w:t>
      </w:r>
      <w:r w:rsidRPr="003175A5">
        <w:rPr>
          <w:rFonts w:eastAsia="仿宋_GB2312" w:hint="eastAsia"/>
          <w:szCs w:val="32"/>
        </w:rPr>
        <w:t>万元。</w:t>
      </w:r>
    </w:p>
    <w:p w:rsidR="005938FD" w:rsidRPr="003175A5" w:rsidRDefault="005938FD" w:rsidP="002D25DF">
      <w:pPr>
        <w:spacing w:line="576" w:lineRule="exact"/>
        <w:ind w:firstLineChars="200" w:firstLine="640"/>
        <w:rPr>
          <w:rFonts w:eastAsia="黑体"/>
          <w:szCs w:val="32"/>
        </w:rPr>
      </w:pPr>
      <w:r w:rsidRPr="003175A5">
        <w:rPr>
          <w:rFonts w:eastAsia="黑体" w:hint="eastAsia"/>
          <w:szCs w:val="32"/>
        </w:rPr>
        <w:t>二</w:t>
      </w:r>
      <w:r w:rsidRPr="003175A5">
        <w:rPr>
          <w:rFonts w:eastAsia="黑体"/>
          <w:szCs w:val="32"/>
        </w:rPr>
        <w:t>、申报条件</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（一）申报单位是在西安市内注册，具有独立法人资格的企事业单位、机构或科研院所。</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（二）申请配套奖励的单位，获得的国家资金须在</w:t>
      </w:r>
      <w:r w:rsidRPr="003175A5">
        <w:rPr>
          <w:rFonts w:eastAsia="仿宋_GB2312" w:hint="eastAsia"/>
          <w:szCs w:val="32"/>
        </w:rPr>
        <w:t>202</w:t>
      </w:r>
      <w:r w:rsidR="00AD7034" w:rsidRPr="003175A5">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00AD7034" w:rsidRPr="003175A5">
        <w:rPr>
          <w:rFonts w:eastAsia="仿宋_GB2312"/>
          <w:szCs w:val="32"/>
        </w:rPr>
        <w:t>1</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00AD7034"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日之内进入</w:t>
      </w:r>
      <w:r w:rsidRPr="003175A5">
        <w:rPr>
          <w:rFonts w:eastAsia="仿宋_GB2312"/>
          <w:szCs w:val="32"/>
        </w:rPr>
        <w:t>企业</w:t>
      </w:r>
      <w:r w:rsidRPr="003175A5">
        <w:rPr>
          <w:rFonts w:eastAsia="仿宋_GB2312" w:hint="eastAsia"/>
          <w:szCs w:val="32"/>
        </w:rPr>
        <w:t>账户</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2D25DF">
      <w:pPr>
        <w:spacing w:line="576" w:lineRule="exact"/>
        <w:ind w:firstLineChars="200" w:firstLine="640"/>
        <w:rPr>
          <w:rFonts w:eastAsia="黑体"/>
          <w:szCs w:val="32"/>
        </w:rPr>
      </w:pPr>
      <w:r w:rsidRPr="003175A5">
        <w:rPr>
          <w:rFonts w:eastAsia="黑体" w:hint="eastAsia"/>
          <w:szCs w:val="32"/>
        </w:rPr>
        <w:lastRenderedPageBreak/>
        <w:t>三</w:t>
      </w:r>
      <w:r w:rsidRPr="003175A5">
        <w:rPr>
          <w:rFonts w:eastAsia="黑体"/>
          <w:szCs w:val="32"/>
        </w:rPr>
        <w:t>、申报应提交资料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一</w:t>
      </w:r>
      <w:r w:rsidRPr="003175A5">
        <w:rPr>
          <w:rFonts w:eastAsia="仿宋_GB2312"/>
          <w:szCs w:val="32"/>
        </w:rPr>
        <w:t>）</w:t>
      </w:r>
      <w:r w:rsidRPr="003175A5">
        <w:rPr>
          <w:rFonts w:eastAsia="仿宋_GB2312" w:hint="eastAsia"/>
          <w:szCs w:val="32"/>
        </w:rPr>
        <w:t>企业申请报告。申报单位以正式文件形式向区县、开发区工业主管部门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6</w:t>
      </w:r>
      <w:r w:rsidRPr="003175A5">
        <w:rPr>
          <w:rFonts w:eastAsia="仿宋_GB2312" w:hint="eastAsia"/>
          <w:szCs w:val="32"/>
        </w:rPr>
        <w:t>-1</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（二）强化国家资金配套专题汇总表（见附件</w:t>
      </w:r>
      <w:r w:rsidRPr="003175A5">
        <w:rPr>
          <w:rFonts w:eastAsia="仿宋_GB2312"/>
          <w:szCs w:val="32"/>
        </w:rPr>
        <w:t>6</w:t>
      </w:r>
      <w:r w:rsidRPr="003175A5">
        <w:rPr>
          <w:rFonts w:eastAsia="仿宋_GB2312" w:hint="eastAsia"/>
          <w:szCs w:val="32"/>
        </w:rPr>
        <w:t>-</w:t>
      </w:r>
      <w:r w:rsidRPr="003175A5">
        <w:rPr>
          <w:rFonts w:eastAsia="仿宋_GB2312"/>
          <w:szCs w:val="32"/>
        </w:rPr>
        <w:t>2</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（三）申请配套奖励的单位需提供国家资金已到</w:t>
      </w:r>
      <w:r w:rsidR="009459EE" w:rsidRPr="003175A5">
        <w:rPr>
          <w:rFonts w:eastAsia="仿宋_GB2312" w:hint="eastAsia"/>
          <w:szCs w:val="32"/>
        </w:rPr>
        <w:t>账</w:t>
      </w:r>
      <w:r w:rsidRPr="003175A5">
        <w:rPr>
          <w:rFonts w:eastAsia="仿宋_GB2312" w:hint="eastAsia"/>
          <w:szCs w:val="32"/>
        </w:rPr>
        <w:t>的相关票据。</w:t>
      </w:r>
    </w:p>
    <w:p w:rsidR="005938FD" w:rsidRPr="003175A5" w:rsidRDefault="005938FD" w:rsidP="002D25DF">
      <w:pPr>
        <w:spacing w:line="576" w:lineRule="exact"/>
        <w:ind w:firstLineChars="200" w:firstLine="640"/>
        <w:rPr>
          <w:rFonts w:eastAsia="仿宋_GB2312"/>
          <w:szCs w:val="32"/>
        </w:rPr>
      </w:pPr>
      <w:r w:rsidRPr="003175A5">
        <w:rPr>
          <w:rFonts w:eastAsia="仿宋_GB2312" w:cs="仿宋_GB2312" w:hint="eastAsia"/>
          <w:szCs w:val="32"/>
        </w:rPr>
        <w:t>（四）申报单位“多证合一”营业执照（副本）复印件。</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（五）其它</w:t>
      </w:r>
      <w:r w:rsidRPr="003175A5">
        <w:rPr>
          <w:rFonts w:eastAsia="仿宋_GB2312"/>
          <w:szCs w:val="32"/>
        </w:rPr>
        <w:t>证明材料。</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leftChars="200" w:left="2400" w:hangingChars="550" w:hanging="1760"/>
        <w:rPr>
          <w:rFonts w:eastAsia="仿宋_GB2312"/>
          <w:szCs w:val="32"/>
        </w:rPr>
        <w:sectPr w:rsidR="005938FD" w:rsidRPr="003175A5">
          <w:pgSz w:w="11906" w:h="16838"/>
          <w:pgMar w:top="2098" w:right="1474" w:bottom="1985" w:left="1588" w:header="851" w:footer="1587" w:gutter="0"/>
          <w:cols w:space="720"/>
          <w:docGrid w:type="lines" w:linePitch="312"/>
        </w:sectPr>
      </w:pPr>
    </w:p>
    <w:p w:rsidR="005938FD" w:rsidRPr="003175A5" w:rsidRDefault="005938FD" w:rsidP="002D25DF">
      <w:pPr>
        <w:adjustRightInd w:val="0"/>
        <w:snapToGrid w:val="0"/>
        <w:spacing w:line="576" w:lineRule="exact"/>
        <w:jc w:val="left"/>
        <w:rPr>
          <w:rFonts w:eastAsia="黑体"/>
        </w:rPr>
      </w:pPr>
      <w:r w:rsidRPr="003175A5">
        <w:rPr>
          <w:rFonts w:eastAsia="黑体" w:hint="eastAsia"/>
          <w:szCs w:val="32"/>
        </w:rPr>
        <w:lastRenderedPageBreak/>
        <w:t>附件</w:t>
      </w:r>
      <w:r w:rsidRPr="003175A5">
        <w:rPr>
          <w:rFonts w:eastAsia="黑体"/>
          <w:szCs w:val="32"/>
        </w:rPr>
        <w:t>6-1</w:t>
      </w:r>
    </w:p>
    <w:p w:rsidR="005938FD" w:rsidRPr="003175A5" w:rsidRDefault="005938FD" w:rsidP="002D25DF">
      <w:pPr>
        <w:spacing w:line="576" w:lineRule="exact"/>
        <w:ind w:firstLineChars="200" w:firstLine="880"/>
        <w:rPr>
          <w:rFonts w:eastAsia="方正小标宋简体"/>
          <w:sz w:val="44"/>
          <w:szCs w:val="44"/>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××××××××公司</w:t>
      </w: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关于申请西安市工业（中小企业）发展专项资金项目</w:t>
      </w: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强化国家</w:t>
      </w:r>
      <w:r w:rsidRPr="003175A5">
        <w:rPr>
          <w:rFonts w:eastAsia="方正小标宋简体"/>
          <w:sz w:val="36"/>
          <w:szCs w:val="36"/>
        </w:rPr>
        <w:t>资金配套</w:t>
      </w:r>
      <w:r w:rsidRPr="003175A5">
        <w:rPr>
          <w:rFonts w:eastAsia="方正小标宋简体" w:hint="eastAsia"/>
          <w:sz w:val="36"/>
          <w:szCs w:val="36"/>
        </w:rPr>
        <w:t>专题的报告</w:t>
      </w:r>
    </w:p>
    <w:p w:rsidR="005938FD" w:rsidRPr="003175A5" w:rsidRDefault="005938FD" w:rsidP="002D25DF">
      <w:pPr>
        <w:spacing w:line="576" w:lineRule="exact"/>
        <w:jc w:val="center"/>
        <w:rPr>
          <w:rFonts w:eastAsia="仿宋_GB2312"/>
          <w:szCs w:val="32"/>
        </w:rPr>
      </w:pPr>
      <w:r w:rsidRPr="003175A5">
        <w:rPr>
          <w:rFonts w:eastAsia="楷体_GB2312" w:hint="eastAsia"/>
          <w:szCs w:val="32"/>
        </w:rPr>
        <w:t>（编写提纲）</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××××（填写</w:t>
      </w:r>
      <w:r w:rsidRPr="003175A5">
        <w:rPr>
          <w:rFonts w:eastAsia="仿宋_GB2312"/>
          <w:szCs w:val="32"/>
        </w:rPr>
        <w:t>区县</w:t>
      </w:r>
      <w:r w:rsidRPr="003175A5">
        <w:rPr>
          <w:rFonts w:eastAsia="仿宋_GB2312" w:hint="eastAsia"/>
          <w:szCs w:val="32"/>
        </w:rPr>
        <w:t>、</w:t>
      </w:r>
      <w:r w:rsidRPr="003175A5">
        <w:rPr>
          <w:rFonts w:eastAsia="仿宋_GB2312"/>
          <w:szCs w:val="32"/>
        </w:rPr>
        <w:t>开发区</w:t>
      </w:r>
      <w:r w:rsidRPr="003175A5">
        <w:rPr>
          <w:rFonts w:eastAsia="仿宋_GB2312" w:hint="eastAsia"/>
          <w:szCs w:val="32"/>
        </w:rPr>
        <w:t>、</w:t>
      </w:r>
      <w:r w:rsidRPr="003175A5">
        <w:rPr>
          <w:rFonts w:eastAsia="仿宋_GB2312"/>
          <w:szCs w:val="32"/>
        </w:rPr>
        <w:t>西咸新区</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我公司于××年××月</w:t>
      </w:r>
      <w:r w:rsidRPr="003175A5">
        <w:rPr>
          <w:rFonts w:eastAsia="仿宋_GB2312"/>
          <w:szCs w:val="32"/>
        </w:rPr>
        <w:t>，</w:t>
      </w:r>
      <w:r w:rsidRPr="003175A5">
        <w:rPr>
          <w:rFonts w:eastAsia="仿宋_GB2312" w:hint="eastAsia"/>
          <w:szCs w:val="32"/>
        </w:rPr>
        <w:t>获得国家××××</w:t>
      </w:r>
      <w:r w:rsidRPr="003175A5">
        <w:rPr>
          <w:rFonts w:eastAsia="仿宋_GB2312"/>
          <w:szCs w:val="32"/>
        </w:rPr>
        <w:t>资金</w:t>
      </w:r>
      <w:r w:rsidRPr="003175A5">
        <w:rPr>
          <w:rFonts w:eastAsia="仿宋_GB2312" w:hint="eastAsia"/>
          <w:szCs w:val="32"/>
        </w:rPr>
        <w:t>××万元，符合西安市工业（中小企业）发展专项资金项目强化国家资金配套专题奖励</w:t>
      </w:r>
      <w:r w:rsidRPr="003175A5">
        <w:rPr>
          <w:rFonts w:eastAsia="仿宋_GB2312"/>
          <w:szCs w:val="32"/>
        </w:rPr>
        <w:t>要求</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特此申请。</w:t>
      </w:r>
    </w:p>
    <w:p w:rsidR="005938FD" w:rsidRPr="003175A5" w:rsidRDefault="005938FD" w:rsidP="002D25DF">
      <w:pPr>
        <w:spacing w:line="576" w:lineRule="exact"/>
        <w:ind w:rightChars="461" w:right="1475" w:firstLineChars="200" w:firstLine="640"/>
        <w:jc w:val="right"/>
        <w:rPr>
          <w:rFonts w:eastAsia="仿宋_GB2312"/>
          <w:szCs w:val="32"/>
        </w:rPr>
      </w:pPr>
    </w:p>
    <w:p w:rsidR="005938FD" w:rsidRPr="003175A5" w:rsidRDefault="005938FD" w:rsidP="002D25DF">
      <w:pPr>
        <w:spacing w:line="576" w:lineRule="exact"/>
        <w:ind w:rightChars="461" w:right="1475" w:firstLineChars="200" w:firstLine="640"/>
        <w:jc w:val="right"/>
        <w:rPr>
          <w:rFonts w:eastAsia="仿宋_GB2312"/>
          <w:szCs w:val="32"/>
        </w:rPr>
      </w:pPr>
    </w:p>
    <w:p w:rsidR="005938FD" w:rsidRPr="003175A5" w:rsidRDefault="005938FD" w:rsidP="002D25DF">
      <w:pPr>
        <w:spacing w:line="576" w:lineRule="exact"/>
        <w:ind w:rightChars="391" w:right="1251" w:firstLineChars="200" w:firstLine="640"/>
        <w:jc w:val="right"/>
        <w:rPr>
          <w:rFonts w:eastAsia="仿宋_GB2312"/>
          <w:szCs w:val="32"/>
        </w:rPr>
      </w:pPr>
      <w:r w:rsidRPr="003175A5">
        <w:rPr>
          <w:rFonts w:eastAsia="仿宋_GB2312" w:hint="eastAsia"/>
          <w:szCs w:val="32"/>
        </w:rPr>
        <w:t>××××××××公司</w:t>
      </w:r>
    </w:p>
    <w:p w:rsidR="005938FD" w:rsidRPr="003175A5" w:rsidRDefault="005938FD" w:rsidP="002D25DF">
      <w:pPr>
        <w:spacing w:line="576" w:lineRule="exact"/>
        <w:ind w:rightChars="598" w:right="1914" w:firstLineChars="200" w:firstLine="640"/>
        <w:jc w:val="right"/>
        <w:rPr>
          <w:rFonts w:eastAsia="仿宋_GB2312"/>
          <w:szCs w:val="32"/>
        </w:rPr>
        <w:sectPr w:rsidR="005938FD" w:rsidRPr="003175A5">
          <w:footerReference w:type="even" r:id="rId48"/>
          <w:footerReference w:type="default" r:id="rId49"/>
          <w:pgSz w:w="11906" w:h="16838"/>
          <w:pgMar w:top="2098" w:right="1474" w:bottom="1985" w:left="1588" w:header="851" w:footer="1587" w:gutter="0"/>
          <w:cols w:space="720"/>
          <w:docGrid w:linePitch="435"/>
        </w:sectPr>
      </w:pPr>
      <w:r w:rsidRPr="003175A5">
        <w:rPr>
          <w:rFonts w:eastAsia="仿宋_GB2312" w:hint="eastAsia"/>
          <w:szCs w:val="32"/>
        </w:rPr>
        <w:t>××年×月×日</w:t>
      </w:r>
    </w:p>
    <w:p w:rsidR="005938FD" w:rsidRPr="003175A5" w:rsidRDefault="005938FD" w:rsidP="002D25DF">
      <w:pPr>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6-2</w:t>
      </w:r>
    </w:p>
    <w:p w:rsidR="005938FD" w:rsidRPr="003175A5" w:rsidRDefault="005938FD" w:rsidP="002D25DF">
      <w:pPr>
        <w:spacing w:line="576" w:lineRule="exact"/>
        <w:jc w:val="left"/>
        <w:rPr>
          <w:rFonts w:eastAsia="黑体"/>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强化国家资金配套专题申报汇总表</w:t>
      </w:r>
    </w:p>
    <w:tbl>
      <w:tblPr>
        <w:tblW w:w="12605" w:type="dxa"/>
        <w:jc w:val="center"/>
        <w:tblLook w:val="04A0"/>
      </w:tblPr>
      <w:tblGrid>
        <w:gridCol w:w="735"/>
        <w:gridCol w:w="2258"/>
        <w:gridCol w:w="1939"/>
        <w:gridCol w:w="1771"/>
        <w:gridCol w:w="1851"/>
        <w:gridCol w:w="1010"/>
        <w:gridCol w:w="506"/>
        <w:gridCol w:w="2535"/>
      </w:tblGrid>
      <w:tr w:rsidR="00DC3883" w:rsidRPr="003175A5">
        <w:trPr>
          <w:trHeight w:val="439"/>
          <w:jc w:val="center"/>
        </w:trPr>
        <w:tc>
          <w:tcPr>
            <w:tcW w:w="2993" w:type="dxa"/>
            <w:gridSpan w:val="2"/>
            <w:tcBorders>
              <w:bottom w:val="single" w:sz="4" w:space="0" w:color="auto"/>
            </w:tcBorders>
            <w:vAlign w:val="bottom"/>
          </w:tcPr>
          <w:p w:rsidR="005938FD" w:rsidRPr="003175A5" w:rsidRDefault="005938FD" w:rsidP="002D25DF">
            <w:pPr>
              <w:rPr>
                <w:rFonts w:eastAsia="黑体" w:cs="宋体"/>
                <w:bCs/>
                <w:kern w:val="0"/>
                <w:sz w:val="21"/>
                <w:szCs w:val="21"/>
              </w:rPr>
            </w:pPr>
          </w:p>
        </w:tc>
        <w:tc>
          <w:tcPr>
            <w:tcW w:w="6571" w:type="dxa"/>
            <w:gridSpan w:val="4"/>
            <w:tcBorders>
              <w:bottom w:val="single" w:sz="4" w:space="0" w:color="auto"/>
            </w:tcBorders>
            <w:vAlign w:val="bottom"/>
          </w:tcPr>
          <w:p w:rsidR="005938FD" w:rsidRPr="003175A5" w:rsidRDefault="005938FD" w:rsidP="002D25DF">
            <w:pPr>
              <w:jc w:val="center"/>
              <w:rPr>
                <w:rFonts w:eastAsia="仿宋_GB2312" w:cs="宋体"/>
                <w:bCs/>
                <w:kern w:val="0"/>
                <w:sz w:val="21"/>
                <w:szCs w:val="21"/>
              </w:rPr>
            </w:pPr>
          </w:p>
        </w:tc>
        <w:tc>
          <w:tcPr>
            <w:tcW w:w="3041" w:type="dxa"/>
            <w:gridSpan w:val="2"/>
            <w:tcBorders>
              <w:bottom w:val="single" w:sz="4" w:space="0" w:color="auto"/>
            </w:tcBorders>
            <w:vAlign w:val="bottom"/>
          </w:tcPr>
          <w:p w:rsidR="005938FD" w:rsidRPr="003175A5" w:rsidRDefault="005938FD" w:rsidP="002D25DF">
            <w:pPr>
              <w:jc w:val="right"/>
              <w:rPr>
                <w:rFonts w:eastAsia="黑体" w:cs="宋体"/>
                <w:bCs/>
                <w:kern w:val="0"/>
                <w:sz w:val="21"/>
                <w:szCs w:val="21"/>
              </w:rPr>
            </w:pPr>
            <w:r w:rsidRPr="003175A5">
              <w:rPr>
                <w:rFonts w:eastAsia="仿宋_GB2312" w:hint="eastAsia"/>
                <w:sz w:val="21"/>
                <w:szCs w:val="21"/>
              </w:rPr>
              <w:t>单位：万元</w:t>
            </w:r>
          </w:p>
        </w:tc>
      </w:tr>
      <w:tr w:rsidR="00DC3883" w:rsidRPr="003175A5">
        <w:trPr>
          <w:trHeight w:val="80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序号</w:t>
            </w: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企业名称</w:t>
            </w: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企业统一社会信用代码</w:t>
            </w: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获得</w:t>
            </w:r>
            <w:r w:rsidRPr="003175A5">
              <w:rPr>
                <w:rFonts w:eastAsia="黑体" w:cs="宋体"/>
                <w:bCs/>
                <w:kern w:val="0"/>
                <w:sz w:val="21"/>
                <w:szCs w:val="21"/>
              </w:rPr>
              <w:t>何种国家资金支持</w:t>
            </w: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国家</w:t>
            </w:r>
            <w:r w:rsidRPr="003175A5">
              <w:rPr>
                <w:rFonts w:eastAsia="黑体" w:cs="宋体"/>
                <w:bCs/>
                <w:kern w:val="0"/>
                <w:sz w:val="21"/>
                <w:szCs w:val="21"/>
              </w:rPr>
              <w:t>资金支持金额</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所在区县（开发区）</w:t>
            </w: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黑体" w:cs="宋体"/>
                <w:bCs/>
                <w:kern w:val="0"/>
                <w:sz w:val="21"/>
                <w:szCs w:val="21"/>
              </w:rPr>
            </w:pPr>
            <w:r w:rsidRPr="003175A5">
              <w:rPr>
                <w:rFonts w:eastAsia="黑体" w:cs="宋体" w:hint="eastAsia"/>
                <w:bCs/>
                <w:kern w:val="0"/>
                <w:sz w:val="21"/>
                <w:szCs w:val="21"/>
              </w:rPr>
              <w:t>企业联系人及电话</w:t>
            </w:r>
          </w:p>
        </w:tc>
      </w:tr>
      <w:tr w:rsidR="00DC3883" w:rsidRPr="003175A5">
        <w:trPr>
          <w:trHeight w:val="45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r>
      <w:tr w:rsidR="00DC3883" w:rsidRPr="003175A5">
        <w:trPr>
          <w:trHeight w:val="45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r>
      <w:tr w:rsidR="00DC3883" w:rsidRPr="003175A5">
        <w:trPr>
          <w:trHeight w:val="45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r>
      <w:tr w:rsidR="00DC3883" w:rsidRPr="003175A5">
        <w:trPr>
          <w:trHeight w:val="45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r>
      <w:tr w:rsidR="00DC3883" w:rsidRPr="003175A5">
        <w:trPr>
          <w:trHeight w:val="454"/>
          <w:jc w:val="center"/>
        </w:trPr>
        <w:tc>
          <w:tcPr>
            <w:tcW w:w="7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258"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939"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5938FD" w:rsidRPr="003175A5" w:rsidRDefault="005938FD" w:rsidP="002D25DF">
            <w:pPr>
              <w:jc w:val="center"/>
              <w:rPr>
                <w:rFonts w:eastAsia="仿宋_GB2312" w:cs="宋体"/>
                <w:kern w:val="0"/>
                <w:sz w:val="21"/>
                <w:szCs w:val="21"/>
              </w:rPr>
            </w:pPr>
          </w:p>
        </w:tc>
      </w:tr>
    </w:tbl>
    <w:p w:rsidR="005938FD" w:rsidRPr="003175A5" w:rsidRDefault="005938FD" w:rsidP="001226FC">
      <w:pPr>
        <w:spacing w:beforeLines="50" w:line="280" w:lineRule="exact"/>
        <w:rPr>
          <w:rFonts w:eastAsia="仿宋_GB2312" w:cs="宋体"/>
          <w:bCs/>
          <w:kern w:val="0"/>
          <w:szCs w:val="21"/>
        </w:rPr>
      </w:pPr>
    </w:p>
    <w:p w:rsidR="005938FD" w:rsidRPr="003175A5" w:rsidRDefault="005938FD" w:rsidP="001226FC">
      <w:pPr>
        <w:spacing w:beforeLines="50" w:line="280" w:lineRule="exact"/>
        <w:rPr>
          <w:rFonts w:eastAsia="仿宋_GB2312"/>
          <w:kern w:val="0"/>
          <w:szCs w:val="21"/>
        </w:rPr>
        <w:sectPr w:rsidR="005938FD" w:rsidRPr="003175A5" w:rsidSect="008C1D64">
          <w:footerReference w:type="even" r:id="rId50"/>
          <w:footerReference w:type="default" r:id="rId51"/>
          <w:pgSz w:w="16838" w:h="11906" w:orient="landscape"/>
          <w:pgMar w:top="1474" w:right="1985" w:bottom="1588" w:left="2098" w:header="851" w:footer="1134" w:gutter="0"/>
          <w:cols w:space="720"/>
          <w:docGrid w:linePitch="435"/>
        </w:sectPr>
      </w:pPr>
    </w:p>
    <w:p w:rsidR="0010599C" w:rsidRPr="003175A5" w:rsidRDefault="0010599C" w:rsidP="002D25DF">
      <w:pPr>
        <w:spacing w:line="576" w:lineRule="exact"/>
        <w:jc w:val="left"/>
        <w:rPr>
          <w:rFonts w:eastAsia="黑体"/>
          <w:szCs w:val="32"/>
        </w:rPr>
      </w:pPr>
      <w:r w:rsidRPr="003175A5">
        <w:rPr>
          <w:rFonts w:eastAsia="黑体"/>
          <w:szCs w:val="32"/>
        </w:rPr>
        <w:lastRenderedPageBreak/>
        <w:t>附件</w:t>
      </w:r>
      <w:r w:rsidRPr="003175A5">
        <w:rPr>
          <w:rFonts w:eastAsia="黑体"/>
          <w:szCs w:val="32"/>
        </w:rPr>
        <w:t>7</w:t>
      </w:r>
    </w:p>
    <w:p w:rsidR="0010599C" w:rsidRPr="003175A5" w:rsidRDefault="0010599C" w:rsidP="002D25DF">
      <w:pPr>
        <w:spacing w:line="576" w:lineRule="exact"/>
        <w:jc w:val="left"/>
        <w:rPr>
          <w:rFonts w:eastAsia="方正小标宋简体"/>
          <w:sz w:val="36"/>
          <w:szCs w:val="36"/>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支持零部件配套企业专题申报指南</w:t>
      </w:r>
    </w:p>
    <w:p w:rsidR="0010599C" w:rsidRPr="003175A5" w:rsidRDefault="0010599C" w:rsidP="002D25DF">
      <w:pPr>
        <w:spacing w:line="576" w:lineRule="exact"/>
        <w:jc w:val="center"/>
        <w:rPr>
          <w:rFonts w:eastAsia="方正小标宋简体"/>
          <w:b/>
          <w:sz w:val="40"/>
        </w:rPr>
      </w:pPr>
    </w:p>
    <w:p w:rsidR="0010599C" w:rsidRPr="003175A5" w:rsidRDefault="0010599C" w:rsidP="002D25DF">
      <w:pPr>
        <w:spacing w:line="576" w:lineRule="exact"/>
        <w:ind w:firstLineChars="200" w:firstLine="640"/>
        <w:jc w:val="left"/>
        <w:rPr>
          <w:rFonts w:eastAsia="黑体"/>
          <w:szCs w:val="32"/>
        </w:rPr>
      </w:pPr>
      <w:r w:rsidRPr="003175A5">
        <w:rPr>
          <w:rFonts w:eastAsia="黑体" w:hint="eastAsia"/>
          <w:szCs w:val="32"/>
        </w:rPr>
        <w:t>一、奖补标准</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先进制造业产业集群龙头企业的零部件配套企业租用标准厂房，自正式租赁合同约定的租赁时间起，前三年免租金、后两年租金减半，减免的租金由财政资金按年度给予补助，补助资金由市、区（县、西咸新区、开发区）财政按</w:t>
      </w:r>
      <w:r w:rsidRPr="003175A5">
        <w:rPr>
          <w:rFonts w:eastAsia="仿宋_GB2312" w:hint="eastAsia"/>
          <w:szCs w:val="32"/>
        </w:rPr>
        <w:t>1</w:t>
      </w:r>
      <w:r w:rsidR="004A63C8">
        <w:rPr>
          <w:rFonts w:eastAsia="仿宋_GB2312" w:hint="eastAsia"/>
          <w:szCs w:val="32"/>
        </w:rPr>
        <w:t>：</w:t>
      </w:r>
      <w:r w:rsidRPr="003175A5">
        <w:rPr>
          <w:rFonts w:eastAsia="仿宋_GB2312" w:hint="eastAsia"/>
          <w:szCs w:val="32"/>
        </w:rPr>
        <w:t>1</w:t>
      </w:r>
      <w:r w:rsidRPr="003175A5">
        <w:rPr>
          <w:rFonts w:eastAsia="仿宋_GB2312" w:hint="eastAsia"/>
          <w:szCs w:val="32"/>
        </w:rPr>
        <w:t>的比例分担。补助金额按企业年度实际租赁面积和单位面积租金进行核算（单位面积租金最高不超过园区平均租赁价格）。</w:t>
      </w:r>
    </w:p>
    <w:p w:rsidR="0010599C" w:rsidRPr="003175A5" w:rsidRDefault="0010599C" w:rsidP="002D25DF">
      <w:pPr>
        <w:pStyle w:val="af9"/>
        <w:spacing w:line="576" w:lineRule="exact"/>
        <w:ind w:left="640" w:firstLineChars="0" w:firstLine="0"/>
        <w:rPr>
          <w:rFonts w:ascii="Times New Roman" w:eastAsia="黑体" w:hAnsi="Times New Roman"/>
          <w:sz w:val="32"/>
          <w:szCs w:val="32"/>
        </w:rPr>
      </w:pPr>
      <w:r w:rsidRPr="003175A5">
        <w:rPr>
          <w:rFonts w:ascii="Times New Roman" w:eastAsia="黑体" w:hAnsi="Times New Roman" w:hint="eastAsia"/>
          <w:sz w:val="32"/>
          <w:szCs w:val="32"/>
        </w:rPr>
        <w:t>二</w:t>
      </w:r>
      <w:r w:rsidRPr="003175A5">
        <w:rPr>
          <w:rFonts w:ascii="Times New Roman" w:eastAsia="黑体" w:hAnsi="Times New Roman"/>
          <w:sz w:val="32"/>
          <w:szCs w:val="32"/>
        </w:rPr>
        <w:t>、</w:t>
      </w:r>
      <w:r w:rsidRPr="003175A5">
        <w:rPr>
          <w:rFonts w:ascii="Times New Roman" w:eastAsia="黑体" w:hAnsi="Times New Roman" w:hint="eastAsia"/>
          <w:sz w:val="32"/>
          <w:szCs w:val="32"/>
        </w:rPr>
        <w:t>申报条件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（一）申报单位是在西安市内注册，具有独立法人资格的制造业企业；</w:t>
      </w:r>
    </w:p>
    <w:p w:rsidR="0010599C" w:rsidRPr="003175A5" w:rsidRDefault="0010599C" w:rsidP="002D25DF">
      <w:pPr>
        <w:spacing w:line="576" w:lineRule="exact"/>
        <w:ind w:firstLineChars="200" w:firstLine="640"/>
        <w:rPr>
          <w:rFonts w:eastAsia="仿宋_GB2312"/>
          <w:kern w:val="0"/>
          <w:szCs w:val="32"/>
        </w:rPr>
      </w:pPr>
      <w:r w:rsidRPr="003175A5">
        <w:rPr>
          <w:rFonts w:eastAsia="仿宋_GB2312" w:hint="eastAsia"/>
          <w:szCs w:val="32"/>
        </w:rPr>
        <w:t>（二）</w:t>
      </w:r>
      <w:r w:rsidRPr="003175A5">
        <w:rPr>
          <w:rFonts w:eastAsia="仿宋_GB2312" w:hint="eastAsia"/>
          <w:kern w:val="0"/>
          <w:szCs w:val="32"/>
        </w:rPr>
        <w:t>申报单位须为《关于加快建设先进制造业强市的实施意见》中明确的，电子信息制造、汽车、航空航天、高端装备、新材料新能源、生物医药产业龙头企业的配套企业；</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21"/>
          <w:szCs w:val="21"/>
        </w:rPr>
      </w:pPr>
      <w:r w:rsidRPr="003175A5">
        <w:rPr>
          <w:rFonts w:ascii="Times New Roman" w:eastAsia="仿宋_GB2312" w:hAnsi="Times New Roman" w:hint="eastAsia"/>
          <w:sz w:val="32"/>
          <w:szCs w:val="32"/>
        </w:rPr>
        <w:t>（三）申报单位入驻的标准厂房应由龙头企业、国家级开发区、省级重点建设县域工业集中区或小型微型企业创业创新基地投资建设；</w:t>
      </w:r>
    </w:p>
    <w:p w:rsidR="0010599C" w:rsidRPr="003175A5" w:rsidRDefault="0010599C" w:rsidP="002D25DF">
      <w:pPr>
        <w:pStyle w:val="af"/>
        <w:widowControl w:val="0"/>
        <w:shd w:val="clear" w:color="auto" w:fill="FFFFFF"/>
        <w:spacing w:before="0" w:beforeAutospacing="0" w:after="0" w:afterAutospacing="0" w:line="576" w:lineRule="exact"/>
        <w:ind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t>（四）申报单位入园时间为</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1</w:t>
      </w:r>
      <w:r w:rsidRPr="003175A5">
        <w:rPr>
          <w:rFonts w:ascii="Times New Roman" w:eastAsia="仿宋_GB2312" w:hAnsi="Times New Roman" w:hint="eastAsia"/>
          <w:sz w:val="32"/>
          <w:szCs w:val="32"/>
        </w:rPr>
        <w:t>年</w:t>
      </w:r>
      <w:r w:rsidRPr="003175A5">
        <w:rPr>
          <w:rFonts w:ascii="Times New Roman" w:eastAsia="仿宋_GB2312" w:hAnsi="Times New Roman" w:hint="eastAsia"/>
          <w:sz w:val="32"/>
          <w:szCs w:val="32"/>
        </w:rPr>
        <w:t>1</w:t>
      </w:r>
      <w:r w:rsidRPr="003175A5">
        <w:rPr>
          <w:rFonts w:ascii="Times New Roman" w:eastAsia="仿宋_GB2312" w:hAnsi="Times New Roman" w:hint="eastAsia"/>
          <w:sz w:val="32"/>
          <w:szCs w:val="32"/>
        </w:rPr>
        <w:t>月</w:t>
      </w:r>
      <w:r w:rsidRPr="003175A5">
        <w:rPr>
          <w:rFonts w:ascii="Times New Roman" w:eastAsia="仿宋_GB2312" w:hAnsi="Times New Roman"/>
          <w:sz w:val="32"/>
          <w:szCs w:val="32"/>
        </w:rPr>
        <w:t>1</w:t>
      </w:r>
      <w:r w:rsidRPr="003175A5">
        <w:rPr>
          <w:rFonts w:ascii="Times New Roman" w:eastAsia="仿宋_GB2312" w:hAnsi="Times New Roman" w:hint="eastAsia"/>
          <w:sz w:val="32"/>
          <w:szCs w:val="32"/>
        </w:rPr>
        <w:t>日至</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2</w:t>
      </w:r>
      <w:r w:rsidRPr="003175A5">
        <w:rPr>
          <w:rFonts w:ascii="Times New Roman" w:eastAsia="仿宋_GB2312" w:hAnsi="Times New Roman" w:hint="eastAsia"/>
          <w:sz w:val="32"/>
          <w:szCs w:val="32"/>
        </w:rPr>
        <w:t>年</w:t>
      </w:r>
      <w:r w:rsidRPr="003175A5">
        <w:rPr>
          <w:rFonts w:ascii="Times New Roman" w:eastAsia="仿宋_GB2312" w:hAnsi="Times New Roman"/>
          <w:sz w:val="32"/>
          <w:szCs w:val="32"/>
        </w:rPr>
        <w:t>12</w:t>
      </w:r>
      <w:r w:rsidRPr="003175A5">
        <w:rPr>
          <w:rFonts w:ascii="Times New Roman" w:eastAsia="仿宋_GB2312" w:hAnsi="Times New Roman" w:hint="eastAsia"/>
          <w:sz w:val="32"/>
          <w:szCs w:val="32"/>
        </w:rPr>
        <w:lastRenderedPageBreak/>
        <w:t>月</w:t>
      </w:r>
      <w:r w:rsidRPr="003175A5">
        <w:rPr>
          <w:rFonts w:ascii="Times New Roman" w:eastAsia="仿宋_GB2312" w:hAnsi="Times New Roman" w:hint="eastAsia"/>
          <w:sz w:val="32"/>
          <w:szCs w:val="32"/>
        </w:rPr>
        <w:t>31</w:t>
      </w:r>
      <w:r w:rsidRPr="003175A5">
        <w:rPr>
          <w:rFonts w:ascii="Times New Roman" w:eastAsia="仿宋_GB2312" w:hAnsi="Times New Roman" w:hint="eastAsia"/>
          <w:sz w:val="32"/>
          <w:szCs w:val="32"/>
        </w:rPr>
        <w:t>日之间；</w:t>
      </w:r>
    </w:p>
    <w:p w:rsidR="0010599C" w:rsidRPr="003175A5" w:rsidRDefault="0010599C" w:rsidP="002D25DF">
      <w:pPr>
        <w:pStyle w:val="af"/>
        <w:widowControl w:val="0"/>
        <w:shd w:val="clear" w:color="auto" w:fill="FFFFFF"/>
        <w:spacing w:before="0" w:beforeAutospacing="0" w:after="0" w:afterAutospacing="0" w:line="576" w:lineRule="exact"/>
        <w:ind w:firstLine="640"/>
        <w:jc w:val="both"/>
        <w:rPr>
          <w:rFonts w:ascii="Times New Roman" w:eastAsia="仿宋_GB2312" w:hAnsi="Times New Roman"/>
          <w:sz w:val="21"/>
          <w:szCs w:val="21"/>
        </w:rPr>
      </w:pPr>
      <w:r w:rsidRPr="003175A5">
        <w:rPr>
          <w:rFonts w:ascii="Times New Roman" w:eastAsia="仿宋_GB2312" w:hAnsi="Times New Roman" w:hint="eastAsia"/>
          <w:sz w:val="32"/>
          <w:szCs w:val="32"/>
        </w:rPr>
        <w:t>（五）申报单位入园项目固定资产投资在</w:t>
      </w:r>
      <w:r w:rsidRPr="003175A5">
        <w:rPr>
          <w:rFonts w:ascii="Times New Roman" w:eastAsia="仿宋_GB2312" w:hAnsi="Times New Roman" w:hint="eastAsia"/>
          <w:sz w:val="32"/>
          <w:szCs w:val="32"/>
        </w:rPr>
        <w:t>1000</w:t>
      </w:r>
      <w:r w:rsidRPr="003175A5">
        <w:rPr>
          <w:rFonts w:ascii="Times New Roman" w:eastAsia="仿宋_GB2312" w:hAnsi="Times New Roman" w:hint="eastAsia"/>
          <w:sz w:val="32"/>
          <w:szCs w:val="32"/>
        </w:rPr>
        <w:t>万元以上，</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2</w:t>
      </w:r>
      <w:r w:rsidRPr="003175A5">
        <w:rPr>
          <w:rFonts w:ascii="Times New Roman" w:eastAsia="仿宋_GB2312" w:hAnsi="Times New Roman" w:hint="eastAsia"/>
          <w:sz w:val="32"/>
          <w:szCs w:val="32"/>
        </w:rPr>
        <w:t>年主营业务收入达到</w:t>
      </w:r>
      <w:r w:rsidRPr="003175A5">
        <w:rPr>
          <w:rFonts w:ascii="Times New Roman" w:eastAsia="仿宋_GB2312" w:hAnsi="Times New Roman" w:hint="eastAsia"/>
          <w:sz w:val="32"/>
          <w:szCs w:val="32"/>
        </w:rPr>
        <w:t>2000</w:t>
      </w:r>
      <w:r w:rsidRPr="003175A5">
        <w:rPr>
          <w:rFonts w:ascii="Times New Roman" w:eastAsia="仿宋_GB2312" w:hAnsi="Times New Roman" w:hint="eastAsia"/>
          <w:sz w:val="32"/>
          <w:szCs w:val="32"/>
        </w:rPr>
        <w:t>万元以上，</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2</w:t>
      </w:r>
      <w:r w:rsidRPr="003175A5">
        <w:rPr>
          <w:rFonts w:ascii="Times New Roman" w:eastAsia="仿宋_GB2312" w:hAnsi="Times New Roman" w:hint="eastAsia"/>
          <w:sz w:val="32"/>
          <w:szCs w:val="32"/>
        </w:rPr>
        <w:t>年向龙头企业提供制造业产品产值在</w:t>
      </w:r>
      <w:r w:rsidRPr="003175A5">
        <w:rPr>
          <w:rFonts w:ascii="Times New Roman" w:eastAsia="仿宋_GB2312" w:hAnsi="Times New Roman" w:hint="eastAsia"/>
          <w:sz w:val="32"/>
          <w:szCs w:val="32"/>
        </w:rPr>
        <w:t>500</w:t>
      </w:r>
      <w:r w:rsidRPr="003175A5">
        <w:rPr>
          <w:rFonts w:ascii="Times New Roman" w:eastAsia="仿宋_GB2312" w:hAnsi="Times New Roman" w:hint="eastAsia"/>
          <w:sz w:val="32"/>
          <w:szCs w:val="32"/>
        </w:rPr>
        <w:t>万元以上；</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（六）申报单位与标准厂房建设运营单位无关联关系，租赁合同租期不少于三年，厂房自用且用于生产；</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（七）申报项目备案（核准）、环评等手续齐全；</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（八）申报单位生产经营正常，现无严重失信行为或特定严重失信行为，未被纳入部门监管失信“黑名单”。失信行为以信用中国、信用中国（陕西）网站查询情况为准。</w:t>
      </w:r>
    </w:p>
    <w:p w:rsidR="0010599C" w:rsidRPr="003175A5" w:rsidRDefault="0010599C" w:rsidP="002D25DF">
      <w:pPr>
        <w:spacing w:line="576" w:lineRule="exact"/>
        <w:ind w:left="636"/>
        <w:rPr>
          <w:rFonts w:eastAsia="黑体"/>
          <w:szCs w:val="32"/>
        </w:rPr>
      </w:pPr>
      <w:r w:rsidRPr="003175A5">
        <w:rPr>
          <w:rFonts w:eastAsia="黑体" w:hint="eastAsia"/>
          <w:szCs w:val="32"/>
        </w:rPr>
        <w:t>三、申报应提交资料</w:t>
      </w:r>
    </w:p>
    <w:p w:rsidR="0010599C" w:rsidRPr="003175A5" w:rsidRDefault="0010599C" w:rsidP="002D25DF">
      <w:pPr>
        <w:spacing w:line="576" w:lineRule="exact"/>
        <w:ind w:left="636"/>
        <w:rPr>
          <w:rFonts w:eastAsia="仿宋_GB2312"/>
          <w:szCs w:val="32"/>
        </w:rPr>
      </w:pPr>
      <w:r w:rsidRPr="003175A5">
        <w:rPr>
          <w:rFonts w:eastAsia="仿宋_GB2312" w:hint="eastAsia"/>
          <w:szCs w:val="32"/>
        </w:rPr>
        <w:t>申报书除封面格式和承诺书外，还须提交以下资料：</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（附件</w:t>
      </w:r>
      <w:r w:rsidRPr="003175A5">
        <w:rPr>
          <w:rFonts w:eastAsia="仿宋_GB2312"/>
          <w:szCs w:val="32"/>
        </w:rPr>
        <w:t>7</w:t>
      </w:r>
      <w:r w:rsidRPr="003175A5">
        <w:rPr>
          <w:rFonts w:eastAsia="仿宋_GB2312" w:hint="eastAsia"/>
          <w:szCs w:val="32"/>
        </w:rPr>
        <w:t>-1</w:t>
      </w:r>
      <w:r w:rsidRPr="003175A5">
        <w:rPr>
          <w:rFonts w:eastAsia="仿宋_GB2312" w:hint="eastAsia"/>
          <w:szCs w:val="32"/>
        </w:rPr>
        <w:t>）；</w:t>
      </w:r>
    </w:p>
    <w:p w:rsidR="0010599C" w:rsidRPr="003175A5" w:rsidRDefault="0010599C" w:rsidP="002D25DF">
      <w:pPr>
        <w:spacing w:line="576" w:lineRule="exact"/>
        <w:ind w:left="640"/>
        <w:rPr>
          <w:rFonts w:eastAsia="仿宋_GB2312"/>
          <w:szCs w:val="32"/>
        </w:rPr>
      </w:pPr>
      <w:r w:rsidRPr="003175A5">
        <w:rPr>
          <w:rFonts w:eastAsia="仿宋_GB2312" w:hint="eastAsia"/>
          <w:szCs w:val="32"/>
        </w:rPr>
        <w:t>（二）零部件配套企业补助专题申请表（见附件</w:t>
      </w:r>
      <w:r w:rsidRPr="003175A5">
        <w:rPr>
          <w:rFonts w:eastAsia="仿宋_GB2312"/>
          <w:szCs w:val="32"/>
        </w:rPr>
        <w:t>7</w:t>
      </w:r>
      <w:r w:rsidRPr="003175A5">
        <w:rPr>
          <w:rFonts w:eastAsia="仿宋_GB2312" w:hint="eastAsia"/>
          <w:szCs w:val="32"/>
        </w:rPr>
        <w:t>-2</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（四）申报单位与标准厂房建设运营单位的租赁合同、发票、银行凭证等；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（五）项目备案（核准）和环评审批文件复印件；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（六）配套合同或协议，如龙头企业通过集采平台采购配套产品，需提供能够证明完整的本地配套链条的相关资料（龙头企业确认的本地配套产品入库清单等）；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lastRenderedPageBreak/>
        <w:t>（七）固定资产投资汇总表（见附件</w:t>
      </w:r>
      <w:r w:rsidRPr="003175A5">
        <w:rPr>
          <w:rFonts w:eastAsia="仿宋_GB2312"/>
          <w:szCs w:val="32"/>
        </w:rPr>
        <w:t>7</w:t>
      </w:r>
      <w:r w:rsidRPr="003175A5">
        <w:rPr>
          <w:rFonts w:eastAsia="仿宋_GB2312" w:hint="eastAsia"/>
          <w:szCs w:val="32"/>
        </w:rPr>
        <w:t>-3</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（八）</w:t>
      </w:r>
      <w:r w:rsidRPr="003175A5">
        <w:rPr>
          <w:rFonts w:eastAsia="仿宋_GB2312" w:hint="eastAsia"/>
          <w:szCs w:val="32"/>
        </w:rPr>
        <w:t>202</w:t>
      </w:r>
      <w:r w:rsidRPr="003175A5">
        <w:rPr>
          <w:rFonts w:eastAsia="仿宋_GB2312"/>
          <w:szCs w:val="32"/>
        </w:rPr>
        <w:t>2</w:t>
      </w:r>
      <w:r w:rsidRPr="003175A5">
        <w:rPr>
          <w:rFonts w:eastAsia="仿宋_GB2312" w:hint="eastAsia"/>
          <w:szCs w:val="32"/>
        </w:rPr>
        <w:t>年配套产品供应汇总表（见附件</w:t>
      </w:r>
      <w:r w:rsidRPr="003175A5">
        <w:rPr>
          <w:rFonts w:eastAsia="仿宋_GB2312"/>
          <w:szCs w:val="32"/>
        </w:rPr>
        <w:t>7</w:t>
      </w:r>
      <w:r w:rsidRPr="003175A5">
        <w:rPr>
          <w:rFonts w:eastAsia="仿宋_GB2312" w:hint="eastAsia"/>
          <w:szCs w:val="32"/>
        </w:rPr>
        <w:t>-4</w:t>
      </w:r>
      <w:r w:rsidRPr="003175A5">
        <w:rPr>
          <w:rFonts w:eastAsia="仿宋_GB2312" w:hint="eastAsia"/>
          <w:szCs w:val="32"/>
        </w:rPr>
        <w:t>）；</w:t>
      </w:r>
    </w:p>
    <w:p w:rsidR="0010599C" w:rsidRPr="003175A5" w:rsidRDefault="0010599C" w:rsidP="002D25DF">
      <w:pPr>
        <w:spacing w:line="576" w:lineRule="exact"/>
        <w:ind w:firstLine="636"/>
        <w:rPr>
          <w:rFonts w:eastAsia="仿宋_GB2312"/>
          <w:szCs w:val="32"/>
        </w:rPr>
      </w:pPr>
      <w:r w:rsidRPr="003175A5">
        <w:rPr>
          <w:rFonts w:eastAsia="仿宋_GB2312" w:hint="eastAsia"/>
          <w:szCs w:val="32"/>
        </w:rPr>
        <w:t>（九）龙头企业、西咸新区、高新区、经开区、航空基地、航天基地、省级重点建设县域工业集中区和小型微型企业创业创新基地建设运营标准厂房的相关证明材料（土地证、不动产权证等）；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（十）零部件配套企业补助专题申报汇总表（见附件</w:t>
      </w:r>
      <w:r w:rsidRPr="003175A5">
        <w:rPr>
          <w:rFonts w:eastAsia="仿宋_GB2312"/>
          <w:szCs w:val="32"/>
        </w:rPr>
        <w:t>7</w:t>
      </w:r>
      <w:r w:rsidRPr="003175A5">
        <w:rPr>
          <w:rFonts w:eastAsia="仿宋_GB2312" w:hint="eastAsia"/>
          <w:szCs w:val="32"/>
        </w:rPr>
        <w:t>-5</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（十一）能够反映申报单位</w:t>
      </w:r>
      <w:r w:rsidRPr="003175A5">
        <w:rPr>
          <w:rFonts w:eastAsia="仿宋_GB2312" w:hint="eastAsia"/>
          <w:szCs w:val="32"/>
        </w:rPr>
        <w:t>202</w:t>
      </w:r>
      <w:r w:rsidRPr="003175A5">
        <w:rPr>
          <w:rFonts w:eastAsia="仿宋_GB2312"/>
          <w:szCs w:val="32"/>
        </w:rPr>
        <w:t>2</w:t>
      </w:r>
      <w:r w:rsidRPr="003175A5">
        <w:rPr>
          <w:rFonts w:eastAsia="仿宋_GB2312" w:hint="eastAsia"/>
          <w:szCs w:val="32"/>
        </w:rPr>
        <w:t>年度主营业务收入超过</w:t>
      </w:r>
      <w:r w:rsidRPr="003175A5">
        <w:rPr>
          <w:rFonts w:eastAsia="仿宋_GB2312" w:hint="eastAsia"/>
          <w:szCs w:val="32"/>
        </w:rPr>
        <w:t>2000</w:t>
      </w:r>
      <w:r w:rsidRPr="003175A5">
        <w:rPr>
          <w:rFonts w:eastAsia="仿宋_GB2312" w:hint="eastAsia"/>
          <w:szCs w:val="32"/>
        </w:rPr>
        <w:t>万元的证明材料（申报单位年度财务审计报告或企业所得税年度纳税申请表等其它材料）。</w:t>
      </w:r>
    </w:p>
    <w:p w:rsidR="0010599C" w:rsidRPr="003175A5" w:rsidRDefault="0010599C" w:rsidP="002D25DF">
      <w:pPr>
        <w:spacing w:line="576" w:lineRule="exact"/>
        <w:rPr>
          <w:rFonts w:eastAsia="黑体"/>
          <w:szCs w:val="32"/>
        </w:rPr>
      </w:pPr>
      <w:r w:rsidRPr="003175A5">
        <w:rPr>
          <w:rFonts w:eastAsia="仿宋_GB2312"/>
          <w:szCs w:val="32"/>
        </w:rPr>
        <w:br w:type="page"/>
      </w:r>
      <w:r w:rsidRPr="003175A5">
        <w:rPr>
          <w:rFonts w:eastAsia="黑体" w:hint="eastAsia"/>
          <w:szCs w:val="32"/>
        </w:rPr>
        <w:lastRenderedPageBreak/>
        <w:t>附件</w:t>
      </w:r>
      <w:r w:rsidRPr="003175A5">
        <w:rPr>
          <w:rFonts w:eastAsia="黑体"/>
          <w:szCs w:val="32"/>
        </w:rPr>
        <w:t>7</w:t>
      </w:r>
      <w:r w:rsidRPr="003175A5">
        <w:rPr>
          <w:rFonts w:eastAsia="黑体" w:hint="eastAsia"/>
          <w:szCs w:val="32"/>
        </w:rPr>
        <w:t>-1</w:t>
      </w:r>
    </w:p>
    <w:p w:rsidR="0010599C" w:rsidRPr="003175A5" w:rsidRDefault="0010599C" w:rsidP="002D25DF">
      <w:pPr>
        <w:spacing w:line="576" w:lineRule="exact"/>
        <w:ind w:left="636"/>
        <w:rPr>
          <w:rFonts w:eastAsia="仿宋_GB2312"/>
          <w:szCs w:val="32"/>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sz w:val="36"/>
          <w:szCs w:val="36"/>
        </w:rPr>
      </w:pPr>
      <w:r w:rsidRPr="003175A5">
        <w:rPr>
          <w:rFonts w:ascii="Times New Roman" w:eastAsia="方正小标宋简体" w:hAnsi="Times New Roman" w:hint="eastAsia"/>
          <w:b w:val="0"/>
          <w:sz w:val="36"/>
          <w:szCs w:val="36"/>
        </w:rPr>
        <w:t>关于申请支持零部件配套企业补助专题的报告</w:t>
      </w:r>
    </w:p>
    <w:p w:rsidR="0010599C" w:rsidRPr="003175A5" w:rsidRDefault="0010599C" w:rsidP="002D25DF">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2D25DF">
      <w:pPr>
        <w:spacing w:line="576" w:lineRule="exact"/>
        <w:ind w:left="636"/>
        <w:jc w:val="center"/>
        <w:rPr>
          <w:rFonts w:eastAsia="楷体_GB2312"/>
          <w:szCs w:val="32"/>
        </w:rPr>
      </w:pP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一、申报单位基本概况（主要包括主要产品、销售收入、利税、技术装备水平、职工人数等情况）。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、申报单位的公司愿景和</w:t>
      </w:r>
      <w:r w:rsidRPr="003175A5">
        <w:rPr>
          <w:rFonts w:eastAsia="仿宋_GB2312" w:hint="eastAsia"/>
          <w:szCs w:val="32"/>
        </w:rPr>
        <w:t>战略规划。</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二、申报单位租赁标准厂房情况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三、申报单位固定资产投资或配套产品供应情况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四、申请补助金额（享受过本专题的单位需说明上年度享受政策支持情况）</w:t>
      </w:r>
    </w:p>
    <w:p w:rsidR="0010599C" w:rsidRPr="003175A5" w:rsidRDefault="0010599C" w:rsidP="002D25DF">
      <w:pPr>
        <w:spacing w:line="576" w:lineRule="exact"/>
        <w:rPr>
          <w:rFonts w:eastAsia="黑体"/>
          <w:szCs w:val="32"/>
        </w:rPr>
      </w:pPr>
      <w:r w:rsidRPr="003175A5">
        <w:rPr>
          <w:rFonts w:eastAsia="仿宋_GB2312"/>
          <w:szCs w:val="32"/>
        </w:rPr>
        <w:br w:type="page"/>
      </w:r>
      <w:r w:rsidRPr="003175A5">
        <w:rPr>
          <w:rFonts w:eastAsia="黑体" w:hint="eastAsia"/>
          <w:szCs w:val="32"/>
        </w:rPr>
        <w:lastRenderedPageBreak/>
        <w:t>附件</w:t>
      </w:r>
      <w:r w:rsidRPr="003175A5">
        <w:rPr>
          <w:rFonts w:eastAsia="黑体"/>
          <w:szCs w:val="32"/>
        </w:rPr>
        <w:t>7</w:t>
      </w:r>
      <w:r w:rsidRPr="003175A5">
        <w:rPr>
          <w:rFonts w:eastAsia="黑体" w:hint="eastAsia"/>
          <w:szCs w:val="32"/>
        </w:rPr>
        <w:t>-2</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支持零部件配套企业专题申请表</w:t>
      </w:r>
    </w:p>
    <w:p w:rsidR="0010599C" w:rsidRPr="003175A5" w:rsidRDefault="0010599C" w:rsidP="002D25DF">
      <w:pPr>
        <w:jc w:val="right"/>
        <w:rPr>
          <w:sz w:val="22"/>
        </w:rPr>
      </w:pPr>
      <w:r w:rsidRPr="003175A5">
        <w:rPr>
          <w:rFonts w:hint="eastAsia"/>
          <w:sz w:val="24"/>
        </w:rPr>
        <w:t>单位：万元、</w:t>
      </w:r>
      <w:r w:rsidRPr="003175A5">
        <w:rPr>
          <w:rFonts w:eastAsia="Batang" w:cs="Batang" w:hint="eastAsia"/>
          <w:sz w:val="24"/>
        </w:rPr>
        <w:t>㎡</w:t>
      </w:r>
    </w:p>
    <w:tbl>
      <w:tblPr>
        <w:tblW w:w="5000" w:type="pct"/>
        <w:tblLook w:val="04A0"/>
      </w:tblPr>
      <w:tblGrid>
        <w:gridCol w:w="1759"/>
        <w:gridCol w:w="1219"/>
        <w:gridCol w:w="1248"/>
        <w:gridCol w:w="1402"/>
        <w:gridCol w:w="1404"/>
        <w:gridCol w:w="2028"/>
      </w:tblGrid>
      <w:tr w:rsidR="0010599C" w:rsidRPr="003175A5" w:rsidTr="00354149">
        <w:trPr>
          <w:trHeight w:val="614"/>
        </w:trPr>
        <w:tc>
          <w:tcPr>
            <w:tcW w:w="970"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申报单位</w:t>
            </w:r>
          </w:p>
        </w:tc>
        <w:tc>
          <w:tcPr>
            <w:tcW w:w="2136"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（公章）</w:t>
            </w:r>
          </w:p>
        </w:tc>
        <w:tc>
          <w:tcPr>
            <w:tcW w:w="77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法人代表</w:t>
            </w:r>
          </w:p>
        </w:tc>
        <w:tc>
          <w:tcPr>
            <w:tcW w:w="111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注册资本</w:t>
            </w:r>
          </w:p>
        </w:tc>
        <w:tc>
          <w:tcPr>
            <w:tcW w:w="6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注册地址</w:t>
            </w: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7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联系人及联系电话</w:t>
            </w:r>
          </w:p>
        </w:tc>
        <w:tc>
          <w:tcPr>
            <w:tcW w:w="111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配套的龙头企业名称</w:t>
            </w:r>
          </w:p>
        </w:tc>
        <w:tc>
          <w:tcPr>
            <w:tcW w:w="6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供应主要产品</w:t>
            </w: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7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年供应产品额</w:t>
            </w:r>
          </w:p>
        </w:tc>
        <w:tc>
          <w:tcPr>
            <w:tcW w:w="111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投资项目名称</w:t>
            </w:r>
          </w:p>
        </w:tc>
        <w:tc>
          <w:tcPr>
            <w:tcW w:w="6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项目总投资额</w:t>
            </w: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7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入园项目固定资产实际投资额</w:t>
            </w:r>
          </w:p>
        </w:tc>
        <w:tc>
          <w:tcPr>
            <w:tcW w:w="111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088"/>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入驻园区（基地）名称</w:t>
            </w:r>
          </w:p>
        </w:tc>
        <w:tc>
          <w:tcPr>
            <w:tcW w:w="6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租赁厂房详址</w:t>
            </w: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7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合同租赁起止时间</w:t>
            </w:r>
          </w:p>
        </w:tc>
        <w:tc>
          <w:tcPr>
            <w:tcW w:w="111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022"/>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租赁厂房面积</w:t>
            </w:r>
          </w:p>
        </w:tc>
        <w:tc>
          <w:tcPr>
            <w:tcW w:w="673" w:type="pct"/>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6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年租金单价</w:t>
            </w: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7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年租赁时间（月）</w:t>
            </w:r>
          </w:p>
        </w:tc>
        <w:tc>
          <w:tcPr>
            <w:tcW w:w="111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40"/>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年租金</w:t>
            </w:r>
          </w:p>
          <w:p w:rsidR="0010599C" w:rsidRPr="003175A5" w:rsidRDefault="0010599C" w:rsidP="002D25DF">
            <w:pPr>
              <w:jc w:val="center"/>
              <w:rPr>
                <w:rFonts w:eastAsia="宋体" w:cs="宋体"/>
                <w:kern w:val="0"/>
                <w:sz w:val="22"/>
              </w:rPr>
            </w:pPr>
            <w:r w:rsidRPr="003175A5">
              <w:rPr>
                <w:rFonts w:eastAsia="宋体" w:cs="宋体" w:hint="eastAsia"/>
                <w:kern w:val="0"/>
                <w:sz w:val="22"/>
              </w:rPr>
              <w:t>总额</w:t>
            </w:r>
          </w:p>
        </w:tc>
        <w:tc>
          <w:tcPr>
            <w:tcW w:w="1362"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77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申请租金补助金额</w:t>
            </w:r>
          </w:p>
        </w:tc>
        <w:tc>
          <w:tcPr>
            <w:tcW w:w="189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730"/>
        </w:trPr>
        <w:tc>
          <w:tcPr>
            <w:tcW w:w="97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申报企业所入驻的园区（基地）建设运营单位审核意见</w:t>
            </w:r>
          </w:p>
        </w:tc>
        <w:tc>
          <w:tcPr>
            <w:tcW w:w="4030" w:type="pct"/>
            <w:gridSpan w:val="5"/>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（盖章）</w:t>
            </w:r>
          </w:p>
        </w:tc>
      </w:tr>
    </w:tbl>
    <w:p w:rsidR="0010599C" w:rsidRPr="003175A5" w:rsidRDefault="0010599C" w:rsidP="002D25DF">
      <w:pPr>
        <w:rPr>
          <w:rFonts w:eastAsia="宋体" w:cs="宋体"/>
          <w:kern w:val="0"/>
          <w:sz w:val="22"/>
        </w:rPr>
      </w:pPr>
      <w:r w:rsidRPr="003175A5">
        <w:rPr>
          <w:rFonts w:eastAsia="宋体" w:cs="宋体" w:hint="eastAsia"/>
          <w:kern w:val="0"/>
          <w:sz w:val="22"/>
        </w:rPr>
        <w:t>注：</w:t>
      </w:r>
      <w:r w:rsidRPr="003175A5">
        <w:rPr>
          <w:rFonts w:eastAsia="宋体" w:cs="宋体" w:hint="eastAsia"/>
          <w:kern w:val="0"/>
          <w:sz w:val="22"/>
        </w:rPr>
        <w:t>1.</w:t>
      </w:r>
      <w:r w:rsidRPr="003175A5">
        <w:rPr>
          <w:rFonts w:eastAsia="宋体" w:cs="宋体" w:hint="eastAsia"/>
          <w:kern w:val="0"/>
          <w:sz w:val="22"/>
        </w:rPr>
        <w:t>年度租金单价如有不同租赁单价，请注明不同租赁单价及租赁起止时间。</w:t>
      </w:r>
    </w:p>
    <w:p w:rsidR="0010599C" w:rsidRPr="003175A5" w:rsidRDefault="0010599C" w:rsidP="002D25DF">
      <w:pPr>
        <w:ind w:firstLineChars="200" w:firstLine="440"/>
        <w:rPr>
          <w:rFonts w:eastAsia="宋体" w:cs="宋体"/>
          <w:kern w:val="0"/>
          <w:sz w:val="22"/>
        </w:rPr>
      </w:pPr>
      <w:r w:rsidRPr="003175A5">
        <w:rPr>
          <w:rFonts w:eastAsia="宋体" w:cs="宋体" w:hint="eastAsia"/>
          <w:kern w:val="0"/>
          <w:sz w:val="22"/>
        </w:rPr>
        <w:t>2.</w:t>
      </w:r>
      <w:r w:rsidRPr="003175A5">
        <w:rPr>
          <w:rFonts w:eastAsia="宋体" w:cs="宋体" w:hint="eastAsia"/>
          <w:kern w:val="0"/>
          <w:sz w:val="22"/>
        </w:rPr>
        <w:t>园区（基地）建设运营单位为龙头企业、西咸新区、高新区、经开区、航空基地、航天基地、省级重点建设县域工业集中区和小型微型企业创业创新基地标准厂房的建设运营主体。</w:t>
      </w:r>
    </w:p>
    <w:p w:rsidR="0010599C" w:rsidRPr="003175A5" w:rsidRDefault="0010599C" w:rsidP="002D25DF">
      <w:pPr>
        <w:spacing w:line="576" w:lineRule="exact"/>
        <w:rPr>
          <w:rFonts w:eastAsia="黑体"/>
          <w:szCs w:val="32"/>
        </w:rPr>
      </w:pPr>
      <w:r w:rsidRPr="003175A5">
        <w:rPr>
          <w:rFonts w:eastAsia="宋体" w:cs="宋体"/>
          <w:kern w:val="0"/>
          <w:sz w:val="22"/>
        </w:rPr>
        <w:br w:type="page"/>
      </w:r>
      <w:r w:rsidRPr="003175A5">
        <w:rPr>
          <w:rFonts w:eastAsia="黑体" w:hint="eastAsia"/>
          <w:szCs w:val="32"/>
        </w:rPr>
        <w:lastRenderedPageBreak/>
        <w:t>附件</w:t>
      </w:r>
      <w:r w:rsidRPr="003175A5">
        <w:rPr>
          <w:rFonts w:eastAsia="黑体"/>
          <w:szCs w:val="32"/>
        </w:rPr>
        <w:t>7</w:t>
      </w:r>
      <w:r w:rsidRPr="003175A5">
        <w:rPr>
          <w:rFonts w:eastAsia="黑体" w:hint="eastAsia"/>
          <w:szCs w:val="32"/>
        </w:rPr>
        <w:t>-3</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项目固定资产投资汇总表</w:t>
      </w:r>
    </w:p>
    <w:p w:rsidR="0010599C" w:rsidRPr="003175A5" w:rsidRDefault="0010599C" w:rsidP="002D25DF">
      <w:pPr>
        <w:jc w:val="right"/>
        <w:rPr>
          <w:rFonts w:eastAsia="仿宋_GB2312" w:cs="宋体"/>
          <w:kern w:val="0"/>
          <w:sz w:val="24"/>
        </w:rPr>
      </w:pPr>
      <w:r w:rsidRPr="003175A5">
        <w:rPr>
          <w:rFonts w:eastAsia="仿宋_GB2312" w:cs="宋体" w:hint="eastAsia"/>
          <w:kern w:val="0"/>
          <w:sz w:val="24"/>
        </w:rPr>
        <w:t>单位：万元</w:t>
      </w:r>
    </w:p>
    <w:tbl>
      <w:tblPr>
        <w:tblW w:w="5000" w:type="pct"/>
        <w:tblLook w:val="04A0"/>
      </w:tblPr>
      <w:tblGrid>
        <w:gridCol w:w="767"/>
        <w:gridCol w:w="1810"/>
        <w:gridCol w:w="906"/>
        <w:gridCol w:w="1207"/>
        <w:gridCol w:w="904"/>
        <w:gridCol w:w="906"/>
        <w:gridCol w:w="904"/>
        <w:gridCol w:w="1656"/>
      </w:tblGrid>
      <w:tr w:rsidR="0010599C" w:rsidRPr="003175A5" w:rsidTr="00354149">
        <w:trPr>
          <w:trHeight w:val="810"/>
        </w:trPr>
        <w:tc>
          <w:tcPr>
            <w:tcW w:w="42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9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固定资产名称</w:t>
            </w:r>
          </w:p>
        </w:tc>
        <w:tc>
          <w:tcPr>
            <w:tcW w:w="50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666"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合同金额</w:t>
            </w:r>
          </w:p>
        </w:tc>
        <w:tc>
          <w:tcPr>
            <w:tcW w:w="4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合同编号</w:t>
            </w:r>
          </w:p>
        </w:tc>
        <w:tc>
          <w:tcPr>
            <w:tcW w:w="50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发票金额</w:t>
            </w:r>
          </w:p>
        </w:tc>
        <w:tc>
          <w:tcPr>
            <w:tcW w:w="4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开票时间</w:t>
            </w:r>
          </w:p>
        </w:tc>
        <w:tc>
          <w:tcPr>
            <w:tcW w:w="91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354149">
        <w:trPr>
          <w:trHeight w:val="606"/>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5"/>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63"/>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7"/>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1"/>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1422"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rPr>
          <w:rFonts w:eastAsia="黑体"/>
          <w:szCs w:val="32"/>
        </w:rPr>
        <w:sectPr w:rsidR="0010599C" w:rsidRPr="003175A5">
          <w:footerReference w:type="even" r:id="rId52"/>
          <w:footerReference w:type="default" r:id="rId53"/>
          <w:pgSz w:w="11906" w:h="16838"/>
          <w:pgMar w:top="2098" w:right="1474" w:bottom="1985" w:left="1588" w:header="851" w:footer="1587" w:gutter="0"/>
          <w:cols w:space="720"/>
          <w:docGrid w:type="lines" w:linePitch="435"/>
        </w:sectPr>
      </w:pP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7</w:t>
      </w:r>
      <w:r w:rsidRPr="003175A5">
        <w:rPr>
          <w:rFonts w:eastAsia="黑体" w:hint="eastAsia"/>
          <w:szCs w:val="32"/>
        </w:rPr>
        <w:t>-4</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202</w:t>
      </w:r>
      <w:r w:rsidRPr="003175A5">
        <w:rPr>
          <w:rFonts w:eastAsia="方正小标宋简体"/>
          <w:sz w:val="36"/>
          <w:szCs w:val="36"/>
        </w:rPr>
        <w:t>2</w:t>
      </w:r>
      <w:r w:rsidRPr="003175A5">
        <w:rPr>
          <w:rFonts w:eastAsia="方正小标宋简体" w:hint="eastAsia"/>
          <w:sz w:val="36"/>
          <w:szCs w:val="36"/>
        </w:rPr>
        <w:t>年配套产品供应汇总表</w:t>
      </w:r>
    </w:p>
    <w:p w:rsidR="0010599C" w:rsidRPr="003175A5" w:rsidRDefault="0010599C" w:rsidP="002D25DF">
      <w:pPr>
        <w:jc w:val="right"/>
        <w:rPr>
          <w:rFonts w:eastAsia="仿宋_GB2312" w:cs="宋体"/>
          <w:kern w:val="0"/>
          <w:sz w:val="24"/>
        </w:rPr>
      </w:pPr>
      <w:r w:rsidRPr="003175A5">
        <w:rPr>
          <w:rFonts w:eastAsia="仿宋_GB2312" w:cs="宋体" w:hint="eastAsia"/>
          <w:kern w:val="0"/>
          <w:sz w:val="24"/>
        </w:rPr>
        <w:t>单位：万元</w:t>
      </w:r>
    </w:p>
    <w:tbl>
      <w:tblPr>
        <w:tblW w:w="5476" w:type="pct"/>
        <w:tblInd w:w="-459" w:type="dxa"/>
        <w:tblLook w:val="04A0"/>
      </w:tblPr>
      <w:tblGrid>
        <w:gridCol w:w="709"/>
        <w:gridCol w:w="1673"/>
        <w:gridCol w:w="1056"/>
        <w:gridCol w:w="1012"/>
        <w:gridCol w:w="796"/>
        <w:gridCol w:w="1419"/>
        <w:gridCol w:w="851"/>
        <w:gridCol w:w="849"/>
        <w:gridCol w:w="1558"/>
      </w:tblGrid>
      <w:tr w:rsidR="0010599C" w:rsidRPr="003175A5" w:rsidTr="00354149">
        <w:trPr>
          <w:trHeight w:val="810"/>
        </w:trPr>
        <w:tc>
          <w:tcPr>
            <w:tcW w:w="35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84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配套的龙头企业名称</w:t>
            </w:r>
          </w:p>
        </w:tc>
        <w:tc>
          <w:tcPr>
            <w:tcW w:w="5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供应产品名称</w:t>
            </w:r>
          </w:p>
        </w:tc>
        <w:tc>
          <w:tcPr>
            <w:tcW w:w="51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401"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合同金额</w:t>
            </w:r>
          </w:p>
        </w:tc>
        <w:tc>
          <w:tcPr>
            <w:tcW w:w="71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合同编号</w:t>
            </w:r>
          </w:p>
        </w:tc>
        <w:tc>
          <w:tcPr>
            <w:tcW w:w="42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发票金额</w:t>
            </w:r>
          </w:p>
        </w:tc>
        <w:tc>
          <w:tcPr>
            <w:tcW w:w="428"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开票时间</w:t>
            </w:r>
          </w:p>
        </w:tc>
        <w:tc>
          <w:tcPr>
            <w:tcW w:w="786"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354149">
        <w:trPr>
          <w:trHeight w:val="606"/>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5"/>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63"/>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7"/>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1"/>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3"/>
        </w:trPr>
        <w:tc>
          <w:tcPr>
            <w:tcW w:w="1200" w:type="pct"/>
            <w:gridSpan w:val="2"/>
            <w:tcBorders>
              <w:top w:val="single" w:sz="4" w:space="0" w:color="auto"/>
              <w:left w:val="single" w:sz="4" w:space="0" w:color="auto"/>
              <w:bottom w:val="single" w:sz="4" w:space="0" w:color="auto"/>
              <w:right w:val="single" w:sz="4" w:space="0" w:color="000000"/>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53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1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rPr>
          <w:rFonts w:eastAsia="仿宋_GB2312"/>
          <w:szCs w:val="32"/>
        </w:rPr>
      </w:pPr>
    </w:p>
    <w:p w:rsidR="0010599C" w:rsidRPr="003175A5" w:rsidRDefault="0010599C" w:rsidP="002D25DF">
      <w:pPr>
        <w:jc w:val="left"/>
        <w:rPr>
          <w:rFonts w:eastAsia="仿宋_GB2312"/>
          <w:kern w:val="0"/>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7</w:t>
      </w:r>
      <w:r w:rsidRPr="003175A5">
        <w:rPr>
          <w:rFonts w:eastAsia="黑体" w:hint="eastAsia"/>
          <w:szCs w:val="32"/>
        </w:rPr>
        <w:t>-5</w:t>
      </w:r>
    </w:p>
    <w:p w:rsidR="0010599C" w:rsidRPr="003175A5" w:rsidRDefault="0010599C" w:rsidP="002D25DF">
      <w:pPr>
        <w:rPr>
          <w:rFonts w:eastAsia="仿宋_GB2312"/>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支持零部件配套企业专题申报汇总表</w:t>
      </w:r>
    </w:p>
    <w:tbl>
      <w:tblPr>
        <w:tblW w:w="14078" w:type="dxa"/>
        <w:tblInd w:w="96" w:type="dxa"/>
        <w:tblLook w:val="04A0"/>
      </w:tblPr>
      <w:tblGrid>
        <w:gridCol w:w="436"/>
        <w:gridCol w:w="209"/>
        <w:gridCol w:w="679"/>
        <w:gridCol w:w="785"/>
        <w:gridCol w:w="785"/>
        <w:gridCol w:w="932"/>
        <w:gridCol w:w="932"/>
        <w:gridCol w:w="932"/>
        <w:gridCol w:w="932"/>
        <w:gridCol w:w="932"/>
        <w:gridCol w:w="932"/>
        <w:gridCol w:w="932"/>
        <w:gridCol w:w="932"/>
        <w:gridCol w:w="932"/>
        <w:gridCol w:w="932"/>
        <w:gridCol w:w="932"/>
        <w:gridCol w:w="932"/>
      </w:tblGrid>
      <w:tr w:rsidR="0010599C" w:rsidRPr="003175A5" w:rsidTr="00354149">
        <w:trPr>
          <w:trHeight w:val="288"/>
        </w:trPr>
        <w:tc>
          <w:tcPr>
            <w:tcW w:w="645" w:type="dxa"/>
            <w:gridSpan w:val="2"/>
          </w:tcPr>
          <w:p w:rsidR="0010599C" w:rsidRPr="003175A5" w:rsidRDefault="0010599C" w:rsidP="002D25DF">
            <w:pPr>
              <w:jc w:val="left"/>
              <w:rPr>
                <w:rFonts w:eastAsia="宋体" w:cs="宋体"/>
                <w:kern w:val="0"/>
                <w:sz w:val="22"/>
              </w:rPr>
            </w:pPr>
          </w:p>
        </w:tc>
        <w:tc>
          <w:tcPr>
            <w:tcW w:w="2249" w:type="dxa"/>
            <w:gridSpan w:val="3"/>
            <w:noWrap/>
            <w:vAlign w:val="center"/>
          </w:tcPr>
          <w:p w:rsidR="0010599C" w:rsidRPr="003175A5" w:rsidRDefault="0010599C" w:rsidP="002D25DF">
            <w:pPr>
              <w:jc w:val="left"/>
              <w:rPr>
                <w:rFonts w:eastAsia="宋体" w:cs="宋体"/>
                <w:kern w:val="0"/>
                <w:sz w:val="22"/>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1864" w:type="dxa"/>
            <w:gridSpan w:val="2"/>
            <w:noWrap/>
            <w:vAlign w:val="center"/>
          </w:tcPr>
          <w:p w:rsidR="0010599C" w:rsidRPr="003175A5" w:rsidRDefault="0010599C" w:rsidP="002D25DF">
            <w:pPr>
              <w:jc w:val="left"/>
              <w:rPr>
                <w:rFonts w:eastAsia="宋体" w:cs="宋体"/>
                <w:kern w:val="0"/>
                <w:sz w:val="22"/>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932" w:type="dxa"/>
            <w:noWrap/>
            <w:vAlign w:val="center"/>
          </w:tcPr>
          <w:p w:rsidR="0010599C" w:rsidRPr="003175A5" w:rsidRDefault="0010599C" w:rsidP="002D25DF">
            <w:pPr>
              <w:jc w:val="left"/>
              <w:rPr>
                <w:rFonts w:eastAsia="宋体"/>
              </w:rPr>
            </w:pPr>
          </w:p>
        </w:tc>
        <w:tc>
          <w:tcPr>
            <w:tcW w:w="1864" w:type="dxa"/>
            <w:gridSpan w:val="2"/>
            <w:noWrap/>
            <w:vAlign w:val="center"/>
          </w:tcPr>
          <w:p w:rsidR="0010599C" w:rsidRPr="003175A5" w:rsidRDefault="0010599C" w:rsidP="002D25DF">
            <w:pPr>
              <w:jc w:val="left"/>
              <w:rPr>
                <w:rFonts w:eastAsia="宋体" w:cs="宋体"/>
                <w:kern w:val="0"/>
                <w:sz w:val="22"/>
              </w:rPr>
            </w:pPr>
            <w:r w:rsidRPr="003175A5">
              <w:rPr>
                <w:rFonts w:eastAsia="宋体" w:cs="宋体" w:hint="eastAsia"/>
                <w:kern w:val="0"/>
                <w:sz w:val="22"/>
              </w:rPr>
              <w:t>单位：万元、㎡</w:t>
            </w:r>
          </w:p>
        </w:tc>
      </w:tr>
      <w:tr w:rsidR="0010599C" w:rsidRPr="003175A5" w:rsidTr="00354149">
        <w:trPr>
          <w:trHeight w:val="1152"/>
        </w:trPr>
        <w:tc>
          <w:tcPr>
            <w:tcW w:w="429"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序号</w:t>
            </w:r>
          </w:p>
        </w:tc>
        <w:tc>
          <w:tcPr>
            <w:tcW w:w="895" w:type="dxa"/>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企业名称</w:t>
            </w:r>
          </w:p>
        </w:tc>
        <w:tc>
          <w:tcPr>
            <w:tcW w:w="785"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企业统一社会信用代码</w:t>
            </w:r>
          </w:p>
        </w:tc>
        <w:tc>
          <w:tcPr>
            <w:tcW w:w="78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入驻园区（基地）名称</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配套的龙头企业名称</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年供应产品额</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投资项目名称</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项目总投资额</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项目固定资产实际投资额</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合同租赁起止时间</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年租赁厂房面积</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年租金单价</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年租赁时间（月）</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年租金总额</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申请租金补助金额</w:t>
            </w:r>
          </w:p>
        </w:tc>
        <w:tc>
          <w:tcPr>
            <w:tcW w:w="932"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联系人及电话</w:t>
            </w:r>
          </w:p>
        </w:tc>
      </w:tr>
      <w:tr w:rsidR="0010599C" w:rsidRPr="003175A5" w:rsidTr="00354149">
        <w:trPr>
          <w:trHeight w:val="622"/>
        </w:trPr>
        <w:tc>
          <w:tcPr>
            <w:tcW w:w="429"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895" w:type="dxa"/>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85"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78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74"/>
        </w:trPr>
        <w:tc>
          <w:tcPr>
            <w:tcW w:w="429"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895" w:type="dxa"/>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85"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78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429"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895" w:type="dxa"/>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85"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78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68"/>
        </w:trPr>
        <w:tc>
          <w:tcPr>
            <w:tcW w:w="429"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895" w:type="dxa"/>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85"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78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32"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0"/>
        </w:trPr>
        <w:tc>
          <w:tcPr>
            <w:tcW w:w="645" w:type="dxa"/>
            <w:gridSpan w:val="2"/>
            <w:tcBorders>
              <w:top w:val="single" w:sz="4" w:space="0" w:color="auto"/>
              <w:left w:val="nil"/>
              <w:bottom w:val="nil"/>
              <w:right w:val="nil"/>
            </w:tcBorders>
          </w:tcPr>
          <w:p w:rsidR="0010599C" w:rsidRPr="003175A5" w:rsidRDefault="0010599C" w:rsidP="002D25DF">
            <w:pPr>
              <w:jc w:val="left"/>
              <w:rPr>
                <w:rFonts w:eastAsia="宋体" w:cs="宋体"/>
                <w:kern w:val="0"/>
                <w:sz w:val="22"/>
              </w:rPr>
            </w:pPr>
          </w:p>
        </w:tc>
        <w:tc>
          <w:tcPr>
            <w:tcW w:w="13433" w:type="dxa"/>
            <w:gridSpan w:val="15"/>
            <w:tcBorders>
              <w:top w:val="single" w:sz="4" w:space="0" w:color="auto"/>
              <w:left w:val="nil"/>
              <w:bottom w:val="nil"/>
              <w:right w:val="nil"/>
            </w:tcBorders>
            <w:vAlign w:val="center"/>
          </w:tcPr>
          <w:p w:rsidR="0010599C" w:rsidRPr="003175A5" w:rsidRDefault="0010599C" w:rsidP="002D25DF">
            <w:pPr>
              <w:jc w:val="left"/>
              <w:rPr>
                <w:rFonts w:eastAsia="宋体" w:cs="宋体"/>
                <w:kern w:val="0"/>
                <w:sz w:val="22"/>
              </w:rPr>
            </w:pPr>
            <w:r w:rsidRPr="003175A5">
              <w:rPr>
                <w:rFonts w:eastAsia="宋体" w:cs="宋体" w:hint="eastAsia"/>
                <w:kern w:val="0"/>
                <w:sz w:val="22"/>
              </w:rPr>
              <w:t>注：</w:t>
            </w:r>
            <w:r w:rsidRPr="003175A5">
              <w:rPr>
                <w:rFonts w:eastAsia="宋体" w:cs="宋体" w:hint="eastAsia"/>
                <w:kern w:val="0"/>
                <w:sz w:val="22"/>
              </w:rPr>
              <w:t>2020</w:t>
            </w:r>
            <w:r w:rsidRPr="003175A5">
              <w:rPr>
                <w:rFonts w:eastAsia="宋体" w:cs="宋体" w:hint="eastAsia"/>
                <w:kern w:val="0"/>
                <w:sz w:val="22"/>
              </w:rPr>
              <w:t>年租金单价如有不同租赁单价，请注明不同租赁单价及租赁起止时间。</w:t>
            </w:r>
          </w:p>
        </w:tc>
      </w:tr>
    </w:tbl>
    <w:p w:rsidR="0010599C" w:rsidRPr="003175A5" w:rsidRDefault="0010599C" w:rsidP="002D25DF">
      <w:pPr>
        <w:jc w:val="left"/>
        <w:rPr>
          <w:rFonts w:eastAsia="方正小标宋简体"/>
          <w:kern w:val="0"/>
          <w:sz w:val="36"/>
          <w:szCs w:val="36"/>
        </w:rPr>
        <w:sectPr w:rsidR="0010599C" w:rsidRPr="003175A5" w:rsidSect="0036387D">
          <w:footerReference w:type="even" r:id="rId54"/>
          <w:footerReference w:type="default" r:id="rId55"/>
          <w:pgSz w:w="16838" w:h="11906" w:orient="landscape"/>
          <w:pgMar w:top="1800" w:right="1440" w:bottom="1800" w:left="1440" w:header="851" w:footer="1134" w:gutter="0"/>
          <w:cols w:space="720"/>
          <w:docGrid w:type="lines" w:linePitch="435"/>
        </w:sectPr>
      </w:pPr>
    </w:p>
    <w:p w:rsidR="0010599C" w:rsidRPr="003175A5" w:rsidRDefault="0010599C" w:rsidP="00F574BB">
      <w:pPr>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8</w:t>
      </w:r>
    </w:p>
    <w:p w:rsidR="0010599C" w:rsidRPr="003175A5" w:rsidRDefault="0010599C" w:rsidP="00F574BB">
      <w:pPr>
        <w:spacing w:line="576" w:lineRule="exact"/>
        <w:jc w:val="left"/>
        <w:rPr>
          <w:rFonts w:eastAsia="方正小标宋简体"/>
          <w:sz w:val="36"/>
          <w:szCs w:val="36"/>
        </w:rPr>
      </w:pPr>
    </w:p>
    <w:p w:rsidR="0010599C" w:rsidRPr="003175A5" w:rsidRDefault="0010599C" w:rsidP="00F574BB">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支持园区建设标准厂房专题申报指南</w:t>
      </w:r>
    </w:p>
    <w:p w:rsidR="0010599C" w:rsidRPr="003175A5" w:rsidRDefault="0010599C" w:rsidP="00F574BB">
      <w:pPr>
        <w:spacing w:line="576" w:lineRule="exact"/>
        <w:jc w:val="center"/>
      </w:pPr>
    </w:p>
    <w:p w:rsidR="0010599C" w:rsidRPr="003175A5" w:rsidRDefault="0010599C" w:rsidP="002D25DF">
      <w:pPr>
        <w:spacing w:line="576" w:lineRule="exact"/>
        <w:ind w:firstLineChars="200" w:firstLine="640"/>
        <w:jc w:val="left"/>
        <w:rPr>
          <w:rFonts w:eastAsia="黑体"/>
          <w:szCs w:val="32"/>
        </w:rPr>
      </w:pPr>
      <w:r w:rsidRPr="003175A5">
        <w:rPr>
          <w:rFonts w:eastAsia="黑体" w:hint="eastAsia"/>
          <w:szCs w:val="32"/>
        </w:rPr>
        <w:t>一、奖补标准</w:t>
      </w:r>
    </w:p>
    <w:p w:rsidR="0010599C" w:rsidRPr="003175A5" w:rsidRDefault="0010599C" w:rsidP="002D25DF">
      <w:pPr>
        <w:spacing w:line="576" w:lineRule="exact"/>
        <w:ind w:firstLineChars="200" w:firstLine="640"/>
        <w:rPr>
          <w:rFonts w:eastAsia="黑体"/>
          <w:szCs w:val="32"/>
        </w:rPr>
      </w:pP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号），对投资新建三层及以上标准厂房的投资主体，按</w:t>
      </w:r>
      <w:r w:rsidRPr="003175A5">
        <w:rPr>
          <w:rFonts w:eastAsia="仿宋_GB2312" w:hint="eastAsia"/>
          <w:szCs w:val="32"/>
        </w:rPr>
        <w:t>100</w:t>
      </w:r>
      <w:r w:rsidRPr="003175A5">
        <w:rPr>
          <w:rFonts w:eastAsia="仿宋_GB2312" w:hint="eastAsia"/>
          <w:szCs w:val="32"/>
        </w:rPr>
        <w:t>元</w:t>
      </w:r>
      <w:r w:rsidRPr="003175A5">
        <w:rPr>
          <w:rFonts w:eastAsia="仿宋_GB2312" w:hint="eastAsia"/>
          <w:szCs w:val="32"/>
        </w:rPr>
        <w:t>/</w:t>
      </w:r>
      <w:r w:rsidRPr="003175A5">
        <w:rPr>
          <w:rFonts w:eastAsia="仿宋_GB2312" w:hint="eastAsia"/>
          <w:szCs w:val="32"/>
        </w:rPr>
        <w:t>平方米给予补助，每年最高不超过</w:t>
      </w:r>
      <w:r w:rsidRPr="003175A5">
        <w:rPr>
          <w:rFonts w:eastAsia="仿宋_GB2312" w:hint="eastAsia"/>
          <w:szCs w:val="32"/>
        </w:rPr>
        <w:t>300</w:t>
      </w:r>
      <w:r w:rsidRPr="003175A5">
        <w:rPr>
          <w:rFonts w:eastAsia="仿宋_GB2312" w:hint="eastAsia"/>
          <w:szCs w:val="32"/>
        </w:rPr>
        <w:t>万元；经有关部门审批，对将原有标准厂房加层改造为三层及以上厂房的，按</w:t>
      </w:r>
      <w:r w:rsidRPr="003175A5">
        <w:rPr>
          <w:rFonts w:eastAsia="仿宋_GB2312" w:hint="eastAsia"/>
          <w:szCs w:val="32"/>
        </w:rPr>
        <w:t>100</w:t>
      </w:r>
      <w:r w:rsidRPr="003175A5">
        <w:rPr>
          <w:rFonts w:eastAsia="仿宋_GB2312" w:hint="eastAsia"/>
          <w:szCs w:val="32"/>
        </w:rPr>
        <w:t>元</w:t>
      </w:r>
      <w:r w:rsidRPr="003175A5">
        <w:rPr>
          <w:rFonts w:eastAsia="仿宋_GB2312" w:hint="eastAsia"/>
          <w:szCs w:val="32"/>
        </w:rPr>
        <w:t>/</w:t>
      </w:r>
      <w:r w:rsidRPr="003175A5">
        <w:rPr>
          <w:rFonts w:eastAsia="仿宋_GB2312" w:hint="eastAsia"/>
          <w:szCs w:val="32"/>
        </w:rPr>
        <w:t>平方米（不含原有部分）给予补助，每年最高不超过</w:t>
      </w:r>
      <w:r w:rsidRPr="003175A5">
        <w:rPr>
          <w:rFonts w:eastAsia="仿宋_GB2312" w:hint="eastAsia"/>
          <w:szCs w:val="32"/>
        </w:rPr>
        <w:t>300</w:t>
      </w:r>
      <w:r w:rsidRPr="003175A5">
        <w:rPr>
          <w:rFonts w:eastAsia="仿宋_GB2312" w:hint="eastAsia"/>
          <w:szCs w:val="32"/>
        </w:rPr>
        <w:t>万元。对新建重装设备标准厂房的，按</w:t>
      </w:r>
      <w:r w:rsidRPr="003175A5">
        <w:rPr>
          <w:rFonts w:eastAsia="仿宋_GB2312" w:hint="eastAsia"/>
          <w:szCs w:val="32"/>
        </w:rPr>
        <w:t>50</w:t>
      </w:r>
      <w:r w:rsidRPr="003175A5">
        <w:rPr>
          <w:rFonts w:eastAsia="仿宋_GB2312" w:hint="eastAsia"/>
          <w:szCs w:val="32"/>
        </w:rPr>
        <w:t>元</w:t>
      </w:r>
      <w:r w:rsidRPr="003175A5">
        <w:rPr>
          <w:rFonts w:eastAsia="仿宋_GB2312" w:hint="eastAsia"/>
          <w:szCs w:val="32"/>
        </w:rPr>
        <w:t>/</w:t>
      </w:r>
      <w:r w:rsidRPr="003175A5">
        <w:rPr>
          <w:rFonts w:eastAsia="仿宋_GB2312" w:hint="eastAsia"/>
          <w:szCs w:val="32"/>
        </w:rPr>
        <w:t>平方米给予补助，每年最高不超过</w:t>
      </w:r>
      <w:r w:rsidRPr="003175A5">
        <w:rPr>
          <w:rFonts w:eastAsia="仿宋_GB2312" w:hint="eastAsia"/>
          <w:szCs w:val="32"/>
        </w:rPr>
        <w:t>150</w:t>
      </w:r>
      <w:r w:rsidRPr="003175A5">
        <w:rPr>
          <w:rFonts w:eastAsia="仿宋_GB2312" w:hint="eastAsia"/>
          <w:szCs w:val="32"/>
        </w:rPr>
        <w:t>万元。新建（改建）的标准厂房面积须达到</w:t>
      </w:r>
      <w:r w:rsidRPr="003175A5">
        <w:rPr>
          <w:rFonts w:eastAsia="仿宋_GB2312" w:hint="eastAsia"/>
          <w:szCs w:val="32"/>
        </w:rPr>
        <w:t>1</w:t>
      </w:r>
      <w:r w:rsidRPr="003175A5">
        <w:rPr>
          <w:rFonts w:eastAsia="仿宋_GB2312" w:hint="eastAsia"/>
          <w:szCs w:val="32"/>
        </w:rPr>
        <w:t>万平方米以上，且按计划完成项目建设内容。</w:t>
      </w:r>
    </w:p>
    <w:p w:rsidR="0010599C" w:rsidRPr="003175A5" w:rsidRDefault="0010599C" w:rsidP="002D25DF">
      <w:pPr>
        <w:spacing w:line="576" w:lineRule="exact"/>
        <w:ind w:left="640"/>
        <w:rPr>
          <w:rFonts w:eastAsia="黑体"/>
          <w:szCs w:val="32"/>
        </w:rPr>
      </w:pPr>
      <w:r w:rsidRPr="003175A5">
        <w:rPr>
          <w:rFonts w:eastAsia="黑体" w:hint="eastAsia"/>
          <w:szCs w:val="32"/>
        </w:rPr>
        <w:t>二、申报条件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（一）申报单位是在西安市内注册，具有独立法人资格的企事业单位或科研院所。</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（二）申报单位应为吸引先进制造业项目落地而建设标准厂房的西咸新区、高新区、经开区、航空基地、航天基地的相关单位（企业），以及省级重点建设县域工业集中区和小型微型企业创业创新基地。</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t>（三）园区标准厂房项目须在</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1</w:t>
      </w:r>
      <w:r w:rsidRPr="003175A5">
        <w:rPr>
          <w:rFonts w:ascii="Times New Roman" w:eastAsia="仿宋_GB2312" w:hAnsi="Times New Roman" w:hint="eastAsia"/>
          <w:sz w:val="32"/>
          <w:szCs w:val="32"/>
        </w:rPr>
        <w:t>年</w:t>
      </w:r>
      <w:r w:rsidRPr="003175A5">
        <w:rPr>
          <w:rFonts w:ascii="Times New Roman" w:eastAsia="仿宋_GB2312" w:hAnsi="Times New Roman" w:hint="eastAsia"/>
          <w:sz w:val="32"/>
          <w:szCs w:val="32"/>
        </w:rPr>
        <w:t>10</w:t>
      </w:r>
      <w:r w:rsidRPr="003175A5">
        <w:rPr>
          <w:rFonts w:ascii="Times New Roman" w:eastAsia="仿宋_GB2312" w:hAnsi="Times New Roman" w:hint="eastAsia"/>
          <w:sz w:val="32"/>
          <w:szCs w:val="32"/>
        </w:rPr>
        <w:t>月</w:t>
      </w:r>
      <w:r w:rsidRPr="003175A5">
        <w:rPr>
          <w:rFonts w:ascii="Times New Roman" w:eastAsia="仿宋_GB2312" w:hAnsi="Times New Roman" w:hint="eastAsia"/>
          <w:sz w:val="32"/>
          <w:szCs w:val="32"/>
        </w:rPr>
        <w:t>1</w:t>
      </w:r>
      <w:r w:rsidRPr="003175A5">
        <w:rPr>
          <w:rFonts w:ascii="Times New Roman" w:eastAsia="仿宋_GB2312" w:hAnsi="Times New Roman" w:hint="eastAsia"/>
          <w:sz w:val="32"/>
          <w:szCs w:val="32"/>
        </w:rPr>
        <w:t>日至</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2</w:t>
      </w:r>
      <w:r w:rsidRPr="003175A5">
        <w:rPr>
          <w:rFonts w:ascii="Times New Roman" w:eastAsia="仿宋_GB2312" w:hAnsi="Times New Roman" w:hint="eastAsia"/>
          <w:sz w:val="32"/>
          <w:szCs w:val="32"/>
        </w:rPr>
        <w:t>年</w:t>
      </w:r>
      <w:r w:rsidRPr="003175A5">
        <w:rPr>
          <w:rFonts w:ascii="Times New Roman" w:eastAsia="仿宋_GB2312" w:hAnsi="Times New Roman"/>
          <w:sz w:val="32"/>
          <w:szCs w:val="32"/>
        </w:rPr>
        <w:t>12</w:t>
      </w:r>
      <w:r w:rsidRPr="003175A5">
        <w:rPr>
          <w:rFonts w:ascii="Times New Roman" w:eastAsia="仿宋_GB2312" w:hAnsi="Times New Roman" w:hint="eastAsia"/>
          <w:sz w:val="32"/>
          <w:szCs w:val="32"/>
        </w:rPr>
        <w:t>月</w:t>
      </w:r>
      <w:r w:rsidRPr="003175A5">
        <w:rPr>
          <w:rFonts w:ascii="Times New Roman" w:eastAsia="仿宋_GB2312" w:hAnsi="Times New Roman" w:hint="eastAsia"/>
          <w:sz w:val="32"/>
          <w:szCs w:val="32"/>
        </w:rPr>
        <w:t>31</w:t>
      </w:r>
      <w:r w:rsidRPr="003175A5">
        <w:rPr>
          <w:rFonts w:ascii="Times New Roman" w:eastAsia="仿宋_GB2312" w:hAnsi="Times New Roman" w:hint="eastAsia"/>
          <w:sz w:val="32"/>
          <w:szCs w:val="32"/>
        </w:rPr>
        <w:t>日之间完成计划建设内容，且新建（改建）的标准厂房</w:t>
      </w:r>
      <w:r w:rsidRPr="003175A5">
        <w:rPr>
          <w:rFonts w:ascii="Times New Roman" w:eastAsia="仿宋_GB2312" w:hAnsi="Times New Roman" w:hint="eastAsia"/>
          <w:sz w:val="32"/>
          <w:szCs w:val="32"/>
        </w:rPr>
        <w:lastRenderedPageBreak/>
        <w:t>面积须达到</w:t>
      </w:r>
      <w:r w:rsidRPr="003175A5">
        <w:rPr>
          <w:rFonts w:ascii="Times New Roman" w:eastAsia="仿宋_GB2312" w:hAnsi="Times New Roman" w:hint="eastAsia"/>
          <w:sz w:val="32"/>
          <w:szCs w:val="32"/>
        </w:rPr>
        <w:t>1</w:t>
      </w:r>
      <w:r w:rsidRPr="003175A5">
        <w:rPr>
          <w:rFonts w:ascii="Times New Roman" w:eastAsia="仿宋_GB2312" w:hAnsi="Times New Roman" w:hint="eastAsia"/>
          <w:sz w:val="32"/>
          <w:szCs w:val="32"/>
        </w:rPr>
        <w:t>万平方米以上。</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21"/>
          <w:szCs w:val="21"/>
        </w:rPr>
      </w:pPr>
      <w:r w:rsidRPr="003175A5">
        <w:rPr>
          <w:rFonts w:ascii="Times New Roman" w:eastAsia="仿宋_GB2312" w:hAnsi="Times New Roman" w:hint="eastAsia"/>
          <w:sz w:val="32"/>
          <w:szCs w:val="32"/>
        </w:rPr>
        <w:t>（四）申报项目备案（核准），土地、规划、建设、施工、环评等相关手续齐全。</w:t>
      </w:r>
    </w:p>
    <w:p w:rsidR="0010599C" w:rsidRPr="003175A5" w:rsidRDefault="0010599C" w:rsidP="002D25DF">
      <w:pPr>
        <w:pStyle w:val="af"/>
        <w:widowControl w:val="0"/>
        <w:shd w:val="clear" w:color="auto" w:fill="FFFFFF"/>
        <w:spacing w:before="0" w:beforeAutospacing="0" w:after="0" w:afterAutospacing="0" w:line="576" w:lineRule="exact"/>
        <w:ind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t>（五）新建重装设备标准厂房的</w:t>
      </w:r>
      <w:r w:rsidRPr="003175A5">
        <w:rPr>
          <w:rFonts w:ascii="Times New Roman" w:eastAsia="仿宋_GB2312" w:hAnsi="Times New Roman"/>
          <w:sz w:val="32"/>
          <w:szCs w:val="32"/>
        </w:rPr>
        <w:t>层高不少于</w:t>
      </w:r>
      <w:r w:rsidRPr="003175A5">
        <w:rPr>
          <w:rFonts w:ascii="Times New Roman" w:eastAsia="仿宋_GB2312" w:hAnsi="Times New Roman" w:hint="eastAsia"/>
          <w:sz w:val="32"/>
          <w:szCs w:val="32"/>
        </w:rPr>
        <w:t>6</w:t>
      </w:r>
      <w:r w:rsidRPr="003175A5">
        <w:rPr>
          <w:rFonts w:ascii="Times New Roman" w:eastAsia="仿宋_GB2312" w:hAnsi="Times New Roman" w:hint="eastAsia"/>
          <w:sz w:val="32"/>
          <w:szCs w:val="32"/>
        </w:rPr>
        <w:t>米</w:t>
      </w:r>
      <w:r w:rsidRPr="003175A5">
        <w:rPr>
          <w:rFonts w:ascii="Times New Roman" w:eastAsia="仿宋_GB2312" w:hAnsi="Times New Roman"/>
          <w:sz w:val="32"/>
          <w:szCs w:val="32"/>
        </w:rPr>
        <w:t>，地面</w:t>
      </w:r>
      <w:r w:rsidRPr="003175A5">
        <w:rPr>
          <w:rFonts w:ascii="Times New Roman" w:eastAsia="仿宋_GB2312" w:hAnsi="Times New Roman" w:hint="eastAsia"/>
          <w:sz w:val="32"/>
          <w:szCs w:val="32"/>
        </w:rPr>
        <w:t>承</w:t>
      </w:r>
      <w:r w:rsidRPr="003175A5">
        <w:rPr>
          <w:rFonts w:ascii="Times New Roman" w:eastAsia="仿宋_GB2312" w:hAnsi="Times New Roman"/>
          <w:sz w:val="32"/>
          <w:szCs w:val="32"/>
        </w:rPr>
        <w:t>重不小于</w:t>
      </w:r>
      <w:r w:rsidRPr="003175A5">
        <w:rPr>
          <w:rFonts w:ascii="Times New Roman" w:eastAsia="仿宋_GB2312" w:hAnsi="Times New Roman" w:hint="eastAsia"/>
          <w:sz w:val="32"/>
          <w:szCs w:val="32"/>
        </w:rPr>
        <w:t>1000</w:t>
      </w:r>
      <w:r w:rsidRPr="003175A5">
        <w:rPr>
          <w:rFonts w:ascii="Times New Roman" w:eastAsia="仿宋_GB2312" w:hAnsi="Times New Roman"/>
          <w:sz w:val="32"/>
          <w:szCs w:val="32"/>
        </w:rPr>
        <w:t>kg/</w:t>
      </w:r>
      <w:r w:rsidRPr="003175A5">
        <w:rPr>
          <w:rFonts w:ascii="Times New Roman" w:eastAsia="仿宋_GB2312" w:hAnsi="Times New Roman" w:hint="eastAsia"/>
          <w:sz w:val="32"/>
          <w:szCs w:val="32"/>
        </w:rPr>
        <w:t>平方米</w:t>
      </w:r>
      <w:r w:rsidRPr="003175A5">
        <w:rPr>
          <w:rFonts w:ascii="Times New Roman" w:eastAsia="仿宋_GB2312" w:hAnsi="Times New Roman"/>
          <w:sz w:val="32"/>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（六）申报单位现无严重失信行为或特定严重失信行为，未被纳入部门监管失信“黑名单”。失信行为以信用中国（陕西西安）网站查询情况为准。</w:t>
      </w:r>
    </w:p>
    <w:p w:rsidR="0010599C" w:rsidRPr="003175A5" w:rsidRDefault="0010599C" w:rsidP="002D25DF">
      <w:pPr>
        <w:pStyle w:val="af"/>
        <w:widowControl w:val="0"/>
        <w:shd w:val="clear" w:color="auto" w:fill="FFFFFF"/>
        <w:spacing w:before="0" w:beforeAutospacing="0" w:after="0" w:afterAutospacing="0" w:line="576" w:lineRule="exact"/>
        <w:ind w:firstLine="640"/>
        <w:jc w:val="both"/>
        <w:rPr>
          <w:rFonts w:ascii="Times New Roman" w:eastAsia="黑体" w:hAnsi="Times New Roman"/>
          <w:sz w:val="32"/>
          <w:szCs w:val="32"/>
        </w:rPr>
      </w:pPr>
      <w:r w:rsidRPr="003175A5">
        <w:rPr>
          <w:rFonts w:ascii="Times New Roman" w:eastAsia="黑体" w:hAnsi="Times New Roman" w:hint="eastAsia"/>
          <w:sz w:val="32"/>
          <w:szCs w:val="32"/>
        </w:rPr>
        <w:t>三、申报应提交资料</w:t>
      </w:r>
    </w:p>
    <w:p w:rsidR="0010599C" w:rsidRPr="003175A5" w:rsidRDefault="0010599C" w:rsidP="002D25DF">
      <w:pPr>
        <w:spacing w:line="576" w:lineRule="exact"/>
        <w:ind w:left="636"/>
        <w:rPr>
          <w:rFonts w:eastAsia="仿宋_GB2312"/>
          <w:szCs w:val="32"/>
        </w:rPr>
      </w:pPr>
      <w:r w:rsidRPr="003175A5">
        <w:rPr>
          <w:rFonts w:eastAsia="仿宋_GB2312" w:hint="eastAsia"/>
          <w:szCs w:val="32"/>
        </w:rPr>
        <w:t>申报书除封面格式和承诺书外，还需提交以下资料：</w:t>
      </w:r>
    </w:p>
    <w:p w:rsidR="0010599C" w:rsidRPr="003175A5" w:rsidRDefault="0010599C" w:rsidP="002D25DF">
      <w:pPr>
        <w:pStyle w:val="af9"/>
        <w:spacing w:line="576" w:lineRule="exact"/>
        <w:ind w:firstLine="640"/>
        <w:rPr>
          <w:rFonts w:ascii="Times New Roman" w:eastAsia="仿宋_GB2312" w:hAnsi="Times New Roman"/>
          <w:sz w:val="32"/>
          <w:szCs w:val="32"/>
        </w:rPr>
      </w:pPr>
      <w:r w:rsidRPr="003175A5">
        <w:rPr>
          <w:rFonts w:ascii="Times New Roman" w:eastAsia="仿宋_GB2312" w:hAnsi="Times New Roman" w:hint="eastAsia"/>
          <w:sz w:val="32"/>
          <w:szCs w:val="32"/>
        </w:rPr>
        <w:t>（一）申请报告。申报单位以正式文件形式向区县、开发区工业主管部门提出申请（见附件</w:t>
      </w:r>
      <w:r w:rsidRPr="003175A5">
        <w:rPr>
          <w:rFonts w:ascii="Times New Roman" w:eastAsia="仿宋_GB2312" w:hAnsi="Times New Roman"/>
          <w:sz w:val="32"/>
          <w:szCs w:val="32"/>
        </w:rPr>
        <w:t>8-</w:t>
      </w:r>
      <w:r w:rsidRPr="003175A5">
        <w:rPr>
          <w:rFonts w:ascii="Times New Roman" w:eastAsia="仿宋_GB2312" w:hAnsi="Times New Roman" w:hint="eastAsia"/>
          <w:sz w:val="32"/>
          <w:szCs w:val="32"/>
        </w:rPr>
        <w:t>1</w:t>
      </w:r>
      <w:r w:rsidRPr="003175A5">
        <w:rPr>
          <w:rFonts w:ascii="Times New Roman" w:eastAsia="仿宋_GB2312" w:hAnsi="Times New Roman" w:hint="eastAsia"/>
          <w:sz w:val="32"/>
          <w:szCs w:val="32"/>
        </w:rPr>
        <w:t>）；</w:t>
      </w:r>
    </w:p>
    <w:p w:rsidR="0010599C" w:rsidRPr="003175A5" w:rsidRDefault="0010599C" w:rsidP="002D25DF">
      <w:pPr>
        <w:pStyle w:val="af9"/>
        <w:spacing w:line="576" w:lineRule="exact"/>
        <w:ind w:firstLine="640"/>
        <w:rPr>
          <w:rFonts w:ascii="Times New Roman" w:eastAsia="仿宋_GB2312" w:hAnsi="Times New Roman"/>
          <w:sz w:val="32"/>
          <w:szCs w:val="32"/>
        </w:rPr>
      </w:pPr>
      <w:r w:rsidRPr="003175A5">
        <w:rPr>
          <w:rFonts w:ascii="Times New Roman" w:eastAsia="仿宋_GB2312" w:hAnsi="Times New Roman" w:hint="eastAsia"/>
          <w:sz w:val="32"/>
          <w:szCs w:val="32"/>
        </w:rPr>
        <w:t>（二）支持园区建设标准厂房专题申请表（见附件</w:t>
      </w:r>
      <w:r w:rsidRPr="003175A5">
        <w:rPr>
          <w:rFonts w:ascii="Times New Roman" w:eastAsia="仿宋_GB2312" w:hAnsi="Times New Roman"/>
          <w:sz w:val="32"/>
          <w:szCs w:val="32"/>
        </w:rPr>
        <w:t>8</w:t>
      </w:r>
      <w:r w:rsidRPr="003175A5">
        <w:rPr>
          <w:rFonts w:ascii="Times New Roman" w:eastAsia="仿宋_GB2312" w:hAnsi="Times New Roman" w:hint="eastAsia"/>
          <w:sz w:val="32"/>
          <w:szCs w:val="32"/>
        </w:rPr>
        <w:t>-2</w:t>
      </w:r>
      <w:r w:rsidRPr="003175A5">
        <w:rPr>
          <w:rFonts w:ascii="Times New Roman" w:eastAsia="仿宋_GB2312" w:hAnsi="Times New Roman" w:hint="eastAsia"/>
          <w:sz w:val="32"/>
          <w:szCs w:val="32"/>
        </w:rPr>
        <w:t>）；</w:t>
      </w:r>
    </w:p>
    <w:p w:rsidR="0010599C" w:rsidRPr="003175A5" w:rsidRDefault="0010599C" w:rsidP="002D25DF">
      <w:pPr>
        <w:pStyle w:val="af9"/>
        <w:spacing w:line="576" w:lineRule="exact"/>
        <w:ind w:left="640" w:firstLineChars="0" w:firstLine="0"/>
        <w:rPr>
          <w:rFonts w:ascii="Times New Roman" w:eastAsia="仿宋_GB2312" w:hAnsi="Times New Roman"/>
          <w:sz w:val="32"/>
          <w:szCs w:val="32"/>
        </w:rPr>
      </w:pPr>
      <w:r w:rsidRPr="003175A5">
        <w:rPr>
          <w:rFonts w:ascii="Times New Roman" w:eastAsia="仿宋_GB2312" w:hAnsi="Times New Roman" w:hint="eastAsia"/>
          <w:sz w:val="32"/>
          <w:szCs w:val="32"/>
        </w:rPr>
        <w:t>（三）申报单位“多证合一”营业执照（副本）复印件；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（四）项目备案（核准）和环评文件，土地、建设、规划、工程施工许可证等审批文件复印件；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（五）项目投资明细表（见附件</w:t>
      </w:r>
      <w:r w:rsidRPr="003175A5">
        <w:rPr>
          <w:rFonts w:eastAsia="仿宋_GB2312"/>
          <w:szCs w:val="32"/>
        </w:rPr>
        <w:t>8</w:t>
      </w:r>
      <w:r w:rsidRPr="003175A5">
        <w:rPr>
          <w:rFonts w:eastAsia="仿宋_GB2312" w:hint="eastAsia"/>
          <w:szCs w:val="32"/>
        </w:rPr>
        <w:t>-3</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（六）项目可行性研究报告，项目建设规划设计方案，及项目总平图、规划图纸，改造项目须提供标准厂房原图；</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（七）西咸新区、高新区、经开区、航空基地、航天基地的相关单位（企业）证明材料，及省级重点建设县域工业集中区、小微企业创业创新基地批复或认定文件；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lastRenderedPageBreak/>
        <w:t>（八）申报新建重装设备标准厂房的</w:t>
      </w:r>
      <w:r w:rsidRPr="003175A5">
        <w:rPr>
          <w:rFonts w:eastAsia="仿宋_GB2312"/>
          <w:szCs w:val="32"/>
        </w:rPr>
        <w:t>，提供</w:t>
      </w:r>
      <w:r w:rsidRPr="003175A5">
        <w:rPr>
          <w:rFonts w:eastAsia="仿宋_GB2312" w:hint="eastAsia"/>
          <w:szCs w:val="32"/>
        </w:rPr>
        <w:t>有关</w:t>
      </w:r>
      <w:r w:rsidRPr="003175A5">
        <w:rPr>
          <w:rFonts w:eastAsia="仿宋_GB2312"/>
          <w:szCs w:val="32"/>
        </w:rPr>
        <w:t>层高和地面</w:t>
      </w:r>
      <w:r w:rsidRPr="003175A5">
        <w:rPr>
          <w:rFonts w:eastAsia="仿宋_GB2312" w:hint="eastAsia"/>
          <w:szCs w:val="32"/>
        </w:rPr>
        <w:t>承</w:t>
      </w:r>
      <w:r w:rsidRPr="003175A5">
        <w:rPr>
          <w:rFonts w:eastAsia="仿宋_GB2312"/>
          <w:szCs w:val="32"/>
        </w:rPr>
        <w:t>重的佐证资料</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（九）会计师事务所</w:t>
      </w:r>
      <w:r w:rsidRPr="003175A5">
        <w:rPr>
          <w:rFonts w:eastAsia="仿宋_GB2312"/>
          <w:szCs w:val="32"/>
        </w:rPr>
        <w:t>出具的</w:t>
      </w:r>
      <w:r w:rsidRPr="003175A5">
        <w:rPr>
          <w:rFonts w:eastAsia="仿宋_GB2312" w:hint="eastAsia"/>
          <w:szCs w:val="32"/>
        </w:rPr>
        <w:t>项目完工</w:t>
      </w:r>
      <w:r w:rsidRPr="003175A5">
        <w:rPr>
          <w:rFonts w:eastAsia="仿宋_GB2312"/>
          <w:szCs w:val="32"/>
        </w:rPr>
        <w:t>专项审计报告</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（十）支持园区建设标准厂房专题申报汇总表（见附件</w:t>
      </w:r>
      <w:r w:rsidRPr="003175A5">
        <w:rPr>
          <w:rFonts w:eastAsia="仿宋_GB2312"/>
          <w:szCs w:val="32"/>
        </w:rPr>
        <w:t>8</w:t>
      </w:r>
      <w:r w:rsidRPr="003175A5">
        <w:rPr>
          <w:rFonts w:eastAsia="仿宋_GB2312" w:hint="eastAsia"/>
          <w:szCs w:val="32"/>
        </w:rPr>
        <w:t>-4</w:t>
      </w:r>
      <w:r w:rsidR="00F574BB">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p>
    <w:p w:rsidR="0010599C" w:rsidRPr="003175A5" w:rsidRDefault="0010599C" w:rsidP="002D25DF">
      <w:pPr>
        <w:spacing w:line="576" w:lineRule="exact"/>
        <w:ind w:firstLineChars="200" w:firstLine="640"/>
        <w:rPr>
          <w:rFonts w:eastAsia="仿宋_GB2312"/>
          <w:szCs w:val="32"/>
        </w:rPr>
        <w:sectPr w:rsidR="0010599C" w:rsidRPr="003175A5">
          <w:footerReference w:type="even" r:id="rId56"/>
          <w:footerReference w:type="default" r:id="rId57"/>
          <w:pgSz w:w="11906" w:h="16838"/>
          <w:pgMar w:top="2098" w:right="1474" w:bottom="1985" w:left="1588" w:header="851" w:footer="1587" w:gutter="0"/>
          <w:cols w:space="720"/>
          <w:docGrid w:type="lines" w:linePitch="435"/>
        </w:sectPr>
      </w:pP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8</w:t>
      </w:r>
      <w:r w:rsidRPr="003175A5">
        <w:rPr>
          <w:rFonts w:eastAsia="黑体" w:hint="eastAsia"/>
          <w:szCs w:val="32"/>
        </w:rPr>
        <w:t>-1</w:t>
      </w:r>
    </w:p>
    <w:p w:rsidR="0010599C" w:rsidRPr="003175A5" w:rsidRDefault="0010599C" w:rsidP="002D25DF">
      <w:pPr>
        <w:spacing w:line="576" w:lineRule="exact"/>
        <w:ind w:left="636"/>
        <w:rPr>
          <w:rFonts w:eastAsia="仿宋_GB2312"/>
          <w:szCs w:val="32"/>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关于申请支持园区建设标准厂房补助专题的报告</w:t>
      </w:r>
    </w:p>
    <w:p w:rsidR="0010599C" w:rsidRPr="003175A5" w:rsidRDefault="0010599C" w:rsidP="002D25DF">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2D25DF">
      <w:pPr>
        <w:spacing w:line="576" w:lineRule="exact"/>
        <w:ind w:left="636"/>
        <w:rPr>
          <w:rFonts w:eastAsia="楷体_GB2312"/>
          <w:szCs w:val="32"/>
        </w:rPr>
      </w:pPr>
    </w:p>
    <w:p w:rsidR="0010599C" w:rsidRPr="003175A5" w:rsidRDefault="0010599C" w:rsidP="002D25DF">
      <w:pPr>
        <w:spacing w:line="576" w:lineRule="exact"/>
        <w:ind w:firstLineChars="200" w:firstLine="640"/>
        <w:jc w:val="left"/>
        <w:rPr>
          <w:rFonts w:eastAsia="仿宋_GB2312"/>
          <w:szCs w:val="32"/>
        </w:rPr>
      </w:pPr>
      <w:r w:rsidRPr="003175A5">
        <w:rPr>
          <w:rFonts w:eastAsia="仿宋_GB2312" w:hint="eastAsia"/>
          <w:szCs w:val="32"/>
        </w:rPr>
        <w:t>一、申报单位和园区（基地）基本概况（主要包括园区主导产业方向、营业收入、利税、职工人数，入驻企业实现营业收入、实现税收等情况）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二、标准厂房项目建设内容及实施情况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三、建设经费来源及构成</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四、项目建成经济效益和社会效益</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五、申请补助金额</w:t>
      </w:r>
    </w:p>
    <w:p w:rsidR="0010599C" w:rsidRPr="003175A5" w:rsidRDefault="0010599C" w:rsidP="002D25DF">
      <w:pPr>
        <w:spacing w:line="576" w:lineRule="exact"/>
        <w:rPr>
          <w:rFonts w:eastAsia="黑体"/>
          <w:szCs w:val="32"/>
        </w:rPr>
      </w:pPr>
      <w:r w:rsidRPr="003175A5">
        <w:rPr>
          <w:rFonts w:eastAsia="黑体" w:hint="eastAsia"/>
          <w:szCs w:val="32"/>
        </w:rPr>
        <w:br w:type="page"/>
      </w:r>
      <w:r w:rsidRPr="003175A5">
        <w:rPr>
          <w:rFonts w:eastAsia="黑体" w:hint="eastAsia"/>
          <w:szCs w:val="32"/>
        </w:rPr>
        <w:lastRenderedPageBreak/>
        <w:t>附件</w:t>
      </w:r>
      <w:r w:rsidRPr="003175A5">
        <w:rPr>
          <w:rFonts w:eastAsia="黑体"/>
          <w:szCs w:val="32"/>
        </w:rPr>
        <w:t>8</w:t>
      </w:r>
      <w:r w:rsidRPr="003175A5">
        <w:rPr>
          <w:rFonts w:eastAsia="黑体" w:hint="eastAsia"/>
          <w:szCs w:val="32"/>
        </w:rPr>
        <w:t>-2</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44"/>
          <w:szCs w:val="44"/>
        </w:rPr>
      </w:pPr>
      <w:r w:rsidRPr="003175A5">
        <w:rPr>
          <w:rFonts w:eastAsia="方正小标宋简体" w:hint="eastAsia"/>
          <w:sz w:val="36"/>
          <w:szCs w:val="36"/>
        </w:rPr>
        <w:t>支持园区建设标准厂房专题申请表</w:t>
      </w:r>
    </w:p>
    <w:p w:rsidR="0010599C" w:rsidRPr="003175A5" w:rsidRDefault="0010599C" w:rsidP="002D25DF">
      <w:pPr>
        <w:jc w:val="right"/>
        <w:rPr>
          <w:rFonts w:eastAsia="黑体"/>
          <w:szCs w:val="32"/>
        </w:rPr>
      </w:pPr>
      <w:r w:rsidRPr="003175A5">
        <w:rPr>
          <w:rFonts w:eastAsia="宋体" w:cs="宋体" w:hint="eastAsia"/>
          <w:kern w:val="0"/>
          <w:sz w:val="22"/>
        </w:rPr>
        <w:t>单位：万元、㎡</w:t>
      </w:r>
    </w:p>
    <w:tbl>
      <w:tblPr>
        <w:tblW w:w="4997" w:type="pct"/>
        <w:tblLook w:val="04A0"/>
      </w:tblPr>
      <w:tblGrid>
        <w:gridCol w:w="1702"/>
        <w:gridCol w:w="3070"/>
        <w:gridCol w:w="1666"/>
        <w:gridCol w:w="2617"/>
      </w:tblGrid>
      <w:tr w:rsidR="0010599C" w:rsidRPr="003175A5" w:rsidTr="00354149">
        <w:trPr>
          <w:trHeight w:val="576"/>
        </w:trPr>
        <w:tc>
          <w:tcPr>
            <w:tcW w:w="939"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申报园区（基地）名称</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92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投资运营主体（盖章）</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黑体"/>
              </w:rPr>
            </w:pPr>
          </w:p>
        </w:tc>
      </w:tr>
      <w:tr w:rsidR="0010599C" w:rsidRPr="003175A5" w:rsidTr="00354149">
        <w:trPr>
          <w:trHeight w:val="576"/>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负责人</w:t>
            </w:r>
          </w:p>
          <w:p w:rsidR="0010599C" w:rsidRPr="003175A5" w:rsidRDefault="0010599C" w:rsidP="002D25DF">
            <w:pPr>
              <w:jc w:val="center"/>
              <w:rPr>
                <w:rFonts w:eastAsia="宋体" w:cs="宋体"/>
                <w:kern w:val="0"/>
                <w:sz w:val="22"/>
              </w:rPr>
            </w:pPr>
            <w:r w:rsidRPr="003175A5">
              <w:rPr>
                <w:rFonts w:eastAsia="宋体" w:cs="宋体" w:hint="eastAsia"/>
                <w:kern w:val="0"/>
                <w:sz w:val="22"/>
              </w:rPr>
              <w:t>及电话</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w:t>
            </w:r>
          </w:p>
          <w:p w:rsidR="0010599C" w:rsidRPr="003175A5" w:rsidRDefault="0010599C" w:rsidP="002D25DF">
            <w:pPr>
              <w:jc w:val="center"/>
              <w:rPr>
                <w:rFonts w:eastAsia="宋体" w:cs="宋体"/>
                <w:kern w:val="0"/>
                <w:sz w:val="22"/>
              </w:rPr>
            </w:pPr>
            <w:r w:rsidRPr="003175A5">
              <w:rPr>
                <w:rFonts w:eastAsia="宋体" w:cs="宋体" w:hint="eastAsia"/>
                <w:kern w:val="0"/>
                <w:sz w:val="22"/>
              </w:rPr>
              <w:t>及电话</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932"/>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项目属性</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rPr>
                <w:rFonts w:eastAsia="宋体" w:cs="宋体"/>
                <w:kern w:val="0"/>
                <w:sz w:val="22"/>
              </w:rPr>
            </w:pPr>
            <w:r w:rsidRPr="003175A5">
              <w:rPr>
                <w:rFonts w:eastAsia="宋体" w:cs="宋体" w:hint="eastAsia"/>
                <w:kern w:val="0"/>
                <w:sz w:val="22"/>
              </w:rPr>
              <w:t>新建三层及以上厂房项目</w:t>
            </w:r>
            <w:r w:rsidRPr="003175A5">
              <w:rPr>
                <w:rFonts w:eastAsia="宋体" w:cs="宋体"/>
                <w:kern w:val="0"/>
                <w:sz w:val="28"/>
              </w:rPr>
              <w:sym w:font="Wingdings 2" w:char="F02A"/>
            </w:r>
          </w:p>
          <w:p w:rsidR="0010599C" w:rsidRPr="003175A5" w:rsidRDefault="0010599C" w:rsidP="002D25DF">
            <w:pPr>
              <w:rPr>
                <w:rFonts w:eastAsia="宋体" w:cs="宋体"/>
                <w:kern w:val="0"/>
                <w:sz w:val="22"/>
              </w:rPr>
            </w:pPr>
            <w:r w:rsidRPr="003175A5">
              <w:rPr>
                <w:rFonts w:eastAsia="宋体" w:cs="宋体" w:hint="eastAsia"/>
                <w:kern w:val="0"/>
                <w:sz w:val="22"/>
              </w:rPr>
              <w:t>改造厂房项目</w:t>
            </w:r>
            <w:r w:rsidRPr="003175A5">
              <w:rPr>
                <w:rFonts w:eastAsia="宋体" w:cs="宋体"/>
                <w:kern w:val="0"/>
                <w:sz w:val="28"/>
              </w:rPr>
              <w:sym w:font="Wingdings 2" w:char="F02A"/>
            </w:r>
          </w:p>
          <w:p w:rsidR="0010599C" w:rsidRPr="003175A5" w:rsidRDefault="0010599C" w:rsidP="002D25DF">
            <w:pPr>
              <w:rPr>
                <w:rFonts w:eastAsia="宋体" w:cs="宋体"/>
                <w:kern w:val="0"/>
                <w:sz w:val="22"/>
              </w:rPr>
            </w:pPr>
            <w:r w:rsidRPr="003175A5">
              <w:rPr>
                <w:rFonts w:eastAsia="宋体" w:cs="宋体" w:hint="eastAsia"/>
                <w:kern w:val="0"/>
                <w:sz w:val="22"/>
              </w:rPr>
              <w:t>重装设备厂房项目</w:t>
            </w:r>
            <w:r w:rsidRPr="003175A5">
              <w:rPr>
                <w:rFonts w:eastAsia="宋体" w:cs="宋体"/>
                <w:kern w:val="0"/>
                <w:sz w:val="28"/>
              </w:rPr>
              <w:sym w:font="Wingdings 2" w:char="F02A"/>
            </w: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项目名称</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932"/>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项目备案（核准）文号</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环评审批文号</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53"/>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工程施工许可证编号</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项目建设起止时间</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项目建设地点</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项目总投资</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实际完成投资额</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建成标准厂房面积</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申请扶持金额</w:t>
            </w:r>
          </w:p>
        </w:tc>
        <w:tc>
          <w:tcPr>
            <w:tcW w:w="4060"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224"/>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项目建设基本内容</w:t>
            </w:r>
          </w:p>
        </w:tc>
        <w:tc>
          <w:tcPr>
            <w:tcW w:w="4060"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114"/>
        </w:trPr>
        <w:tc>
          <w:tcPr>
            <w:tcW w:w="939"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项目经济效益</w:t>
            </w:r>
          </w:p>
        </w:tc>
        <w:tc>
          <w:tcPr>
            <w:tcW w:w="16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20"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项目社会效益</w:t>
            </w:r>
          </w:p>
        </w:tc>
        <w:tc>
          <w:tcPr>
            <w:tcW w:w="144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spacing w:line="320" w:lineRule="exact"/>
        <w:jc w:val="left"/>
        <w:rPr>
          <w:rFonts w:eastAsia="仿宋_GB2312"/>
          <w:kern w:val="0"/>
          <w:sz w:val="24"/>
          <w:szCs w:val="32"/>
        </w:rPr>
      </w:pPr>
      <w:r w:rsidRPr="003175A5">
        <w:rPr>
          <w:rFonts w:eastAsia="仿宋_GB2312" w:hint="eastAsia"/>
          <w:kern w:val="0"/>
          <w:sz w:val="24"/>
          <w:szCs w:val="32"/>
        </w:rPr>
        <w:t>注：项目属性栏</w:t>
      </w:r>
      <w:r w:rsidRPr="003175A5">
        <w:rPr>
          <w:rFonts w:eastAsia="仿宋_GB2312"/>
          <w:kern w:val="0"/>
          <w:sz w:val="24"/>
          <w:szCs w:val="32"/>
        </w:rPr>
        <w:t>中</w:t>
      </w:r>
      <w:r w:rsidRPr="003175A5">
        <w:rPr>
          <w:rFonts w:eastAsia="仿宋_GB2312" w:hint="eastAsia"/>
          <w:kern w:val="0"/>
          <w:sz w:val="24"/>
          <w:szCs w:val="32"/>
        </w:rPr>
        <w:t>新建三层及以上厂房项目、改造厂房项目和重装设备厂房项目三个</w:t>
      </w:r>
      <w:r w:rsidRPr="003175A5">
        <w:rPr>
          <w:rFonts w:eastAsia="仿宋_GB2312"/>
          <w:kern w:val="0"/>
          <w:sz w:val="24"/>
          <w:szCs w:val="32"/>
        </w:rPr>
        <w:t>选项</w:t>
      </w:r>
      <w:r w:rsidRPr="003175A5">
        <w:rPr>
          <w:rFonts w:eastAsia="仿宋_GB2312" w:hint="eastAsia"/>
          <w:kern w:val="0"/>
          <w:sz w:val="24"/>
          <w:szCs w:val="32"/>
        </w:rPr>
        <w:t>只能</w:t>
      </w:r>
      <w:r w:rsidRPr="003175A5">
        <w:rPr>
          <w:rFonts w:eastAsia="仿宋_GB2312"/>
          <w:kern w:val="0"/>
          <w:sz w:val="24"/>
          <w:szCs w:val="32"/>
        </w:rPr>
        <w:t>选择一项</w:t>
      </w:r>
      <w:r w:rsidRPr="003175A5">
        <w:rPr>
          <w:rFonts w:eastAsia="仿宋_GB2312" w:hint="eastAsia"/>
          <w:kern w:val="0"/>
          <w:sz w:val="24"/>
          <w:szCs w:val="32"/>
        </w:rPr>
        <w:t>。</w:t>
      </w:r>
    </w:p>
    <w:p w:rsidR="0010599C" w:rsidRPr="003175A5" w:rsidRDefault="0010599C" w:rsidP="002D25DF">
      <w:pPr>
        <w:spacing w:line="576" w:lineRule="exact"/>
        <w:jc w:val="left"/>
        <w:rPr>
          <w:rFonts w:eastAsia="黑体"/>
          <w:kern w:val="0"/>
          <w:szCs w:val="32"/>
        </w:rPr>
      </w:pPr>
      <w:r w:rsidRPr="003175A5">
        <w:rPr>
          <w:rFonts w:eastAsia="黑体" w:hint="eastAsia"/>
          <w:kern w:val="0"/>
          <w:szCs w:val="32"/>
        </w:rPr>
        <w:br w:type="page"/>
      </w:r>
      <w:r w:rsidRPr="003175A5">
        <w:rPr>
          <w:rFonts w:eastAsia="黑体" w:hint="eastAsia"/>
          <w:kern w:val="0"/>
          <w:szCs w:val="32"/>
        </w:rPr>
        <w:lastRenderedPageBreak/>
        <w:t>附件</w:t>
      </w:r>
      <w:r w:rsidRPr="003175A5">
        <w:rPr>
          <w:rFonts w:eastAsia="黑体"/>
          <w:kern w:val="0"/>
          <w:szCs w:val="32"/>
        </w:rPr>
        <w:t>8</w:t>
      </w:r>
      <w:r w:rsidRPr="003175A5">
        <w:rPr>
          <w:rFonts w:eastAsia="黑体" w:hint="eastAsia"/>
          <w:kern w:val="0"/>
          <w:szCs w:val="32"/>
        </w:rPr>
        <w:t>-3</w:t>
      </w:r>
    </w:p>
    <w:p w:rsidR="0010599C" w:rsidRPr="003175A5" w:rsidRDefault="0010599C" w:rsidP="002D25DF">
      <w:pPr>
        <w:spacing w:line="576" w:lineRule="exact"/>
        <w:jc w:val="left"/>
        <w:rPr>
          <w:rFonts w:eastAsia="黑体"/>
          <w:kern w:val="0"/>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项目投资明细表</w:t>
      </w:r>
    </w:p>
    <w:p w:rsidR="0010599C" w:rsidRPr="003175A5" w:rsidRDefault="0010599C" w:rsidP="002D25DF">
      <w:pPr>
        <w:jc w:val="right"/>
        <w:rPr>
          <w:rFonts w:eastAsia="宋体" w:cs="宋体"/>
          <w:kern w:val="0"/>
          <w:sz w:val="22"/>
        </w:rPr>
      </w:pPr>
      <w:r w:rsidRPr="003175A5">
        <w:rPr>
          <w:rFonts w:eastAsia="宋体" w:cs="宋体" w:hint="eastAsia"/>
          <w:kern w:val="0"/>
          <w:sz w:val="22"/>
        </w:rPr>
        <w:t>单位：万元</w:t>
      </w:r>
    </w:p>
    <w:tbl>
      <w:tblPr>
        <w:tblW w:w="5000" w:type="pct"/>
        <w:tblLook w:val="04A0"/>
      </w:tblPr>
      <w:tblGrid>
        <w:gridCol w:w="767"/>
        <w:gridCol w:w="1810"/>
        <w:gridCol w:w="906"/>
        <w:gridCol w:w="1207"/>
        <w:gridCol w:w="904"/>
        <w:gridCol w:w="906"/>
        <w:gridCol w:w="904"/>
        <w:gridCol w:w="1656"/>
      </w:tblGrid>
      <w:tr w:rsidR="0010599C" w:rsidRPr="003175A5" w:rsidTr="00354149">
        <w:trPr>
          <w:trHeight w:val="810"/>
        </w:trPr>
        <w:tc>
          <w:tcPr>
            <w:tcW w:w="42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9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工程名称</w:t>
            </w:r>
          </w:p>
        </w:tc>
        <w:tc>
          <w:tcPr>
            <w:tcW w:w="50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666"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合同金额</w:t>
            </w:r>
          </w:p>
        </w:tc>
        <w:tc>
          <w:tcPr>
            <w:tcW w:w="4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合同编号</w:t>
            </w:r>
          </w:p>
        </w:tc>
        <w:tc>
          <w:tcPr>
            <w:tcW w:w="50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发票金额</w:t>
            </w:r>
          </w:p>
        </w:tc>
        <w:tc>
          <w:tcPr>
            <w:tcW w:w="49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开票时间</w:t>
            </w:r>
          </w:p>
        </w:tc>
        <w:tc>
          <w:tcPr>
            <w:tcW w:w="91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354149">
        <w:trPr>
          <w:trHeight w:val="606"/>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28"/>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5"/>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63"/>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7"/>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1"/>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42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9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1422"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0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9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9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jc w:val="left"/>
        <w:rPr>
          <w:rFonts w:eastAsia="黑体"/>
          <w:kern w:val="0"/>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8</w:t>
      </w:r>
      <w:r w:rsidRPr="003175A5">
        <w:rPr>
          <w:rFonts w:eastAsia="黑体" w:hint="eastAsia"/>
          <w:szCs w:val="32"/>
        </w:rPr>
        <w:t>-4</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支持园区建设标准厂房专题申报汇总表</w:t>
      </w:r>
    </w:p>
    <w:tbl>
      <w:tblPr>
        <w:tblW w:w="14078" w:type="dxa"/>
        <w:tblInd w:w="96" w:type="dxa"/>
        <w:tblLook w:val="04A0"/>
      </w:tblPr>
      <w:tblGrid>
        <w:gridCol w:w="715"/>
        <w:gridCol w:w="1029"/>
        <w:gridCol w:w="678"/>
        <w:gridCol w:w="1134"/>
        <w:gridCol w:w="1730"/>
        <w:gridCol w:w="1099"/>
        <w:gridCol w:w="1099"/>
        <w:gridCol w:w="1099"/>
        <w:gridCol w:w="1004"/>
        <w:gridCol w:w="1194"/>
        <w:gridCol w:w="1099"/>
        <w:gridCol w:w="1099"/>
        <w:gridCol w:w="1099"/>
      </w:tblGrid>
      <w:tr w:rsidR="0010599C" w:rsidRPr="003175A5" w:rsidTr="00354149">
        <w:trPr>
          <w:trHeight w:val="288"/>
        </w:trPr>
        <w:tc>
          <w:tcPr>
            <w:tcW w:w="2422" w:type="dxa"/>
            <w:gridSpan w:val="3"/>
            <w:noWrap/>
            <w:vAlign w:val="center"/>
          </w:tcPr>
          <w:p w:rsidR="0010599C" w:rsidRPr="003175A5" w:rsidRDefault="0010599C" w:rsidP="002D25DF">
            <w:pPr>
              <w:jc w:val="center"/>
              <w:rPr>
                <w:rFonts w:eastAsia="宋体" w:cs="宋体"/>
                <w:sz w:val="22"/>
              </w:rPr>
            </w:pPr>
          </w:p>
        </w:tc>
        <w:tc>
          <w:tcPr>
            <w:tcW w:w="1134" w:type="dxa"/>
            <w:tcBorders>
              <w:bottom w:val="single" w:sz="4" w:space="0" w:color="auto"/>
            </w:tcBorders>
          </w:tcPr>
          <w:p w:rsidR="0010599C" w:rsidRPr="003175A5" w:rsidRDefault="0010599C" w:rsidP="002D25DF">
            <w:pPr>
              <w:jc w:val="left"/>
              <w:rPr>
                <w:rFonts w:eastAsia="宋体"/>
              </w:rPr>
            </w:pPr>
          </w:p>
        </w:tc>
        <w:tc>
          <w:tcPr>
            <w:tcW w:w="1730" w:type="dxa"/>
            <w:tcBorders>
              <w:bottom w:val="single" w:sz="4" w:space="0" w:color="auto"/>
            </w:tcBorders>
            <w:noWrap/>
            <w:vAlign w:val="center"/>
          </w:tcPr>
          <w:p w:rsidR="0010599C" w:rsidRPr="003175A5" w:rsidRDefault="0010599C" w:rsidP="002D25DF">
            <w:pPr>
              <w:jc w:val="left"/>
              <w:rPr>
                <w:rFonts w:eastAsia="宋体"/>
              </w:rPr>
            </w:pPr>
          </w:p>
        </w:tc>
        <w:tc>
          <w:tcPr>
            <w:tcW w:w="1099" w:type="dxa"/>
            <w:noWrap/>
            <w:vAlign w:val="center"/>
          </w:tcPr>
          <w:p w:rsidR="0010599C" w:rsidRPr="003175A5" w:rsidRDefault="0010599C" w:rsidP="002D25DF">
            <w:pPr>
              <w:jc w:val="left"/>
              <w:rPr>
                <w:rFonts w:eastAsia="宋体"/>
              </w:rPr>
            </w:pPr>
          </w:p>
        </w:tc>
        <w:tc>
          <w:tcPr>
            <w:tcW w:w="3202" w:type="dxa"/>
            <w:gridSpan w:val="3"/>
            <w:noWrap/>
            <w:vAlign w:val="center"/>
          </w:tcPr>
          <w:p w:rsidR="0010599C" w:rsidRPr="003175A5" w:rsidRDefault="0010599C" w:rsidP="002D25DF">
            <w:pPr>
              <w:rPr>
                <w:rFonts w:eastAsia="宋体" w:cs="宋体"/>
                <w:sz w:val="22"/>
              </w:rPr>
            </w:pPr>
          </w:p>
        </w:tc>
        <w:tc>
          <w:tcPr>
            <w:tcW w:w="1194" w:type="dxa"/>
            <w:noWrap/>
            <w:vAlign w:val="center"/>
          </w:tcPr>
          <w:p w:rsidR="0010599C" w:rsidRPr="003175A5" w:rsidRDefault="0010599C" w:rsidP="002D25DF">
            <w:pPr>
              <w:jc w:val="left"/>
              <w:rPr>
                <w:rFonts w:eastAsia="宋体"/>
              </w:rPr>
            </w:pPr>
          </w:p>
        </w:tc>
        <w:tc>
          <w:tcPr>
            <w:tcW w:w="1099" w:type="dxa"/>
            <w:noWrap/>
            <w:vAlign w:val="center"/>
          </w:tcPr>
          <w:p w:rsidR="0010599C" w:rsidRPr="003175A5" w:rsidRDefault="0010599C" w:rsidP="002D25DF">
            <w:pPr>
              <w:jc w:val="left"/>
              <w:rPr>
                <w:rFonts w:eastAsia="宋体"/>
              </w:rPr>
            </w:pPr>
          </w:p>
        </w:tc>
        <w:tc>
          <w:tcPr>
            <w:tcW w:w="2198" w:type="dxa"/>
            <w:gridSpan w:val="2"/>
            <w:tcBorders>
              <w:top w:val="nil"/>
              <w:left w:val="nil"/>
              <w:bottom w:val="single" w:sz="4" w:space="0" w:color="auto"/>
              <w:right w:val="nil"/>
            </w:tcBorders>
            <w:noWrap/>
            <w:vAlign w:val="center"/>
          </w:tcPr>
          <w:p w:rsidR="0010599C" w:rsidRPr="003175A5" w:rsidRDefault="0010599C" w:rsidP="002D25DF">
            <w:pPr>
              <w:jc w:val="center"/>
              <w:rPr>
                <w:rFonts w:eastAsia="宋体" w:cs="宋体"/>
                <w:sz w:val="22"/>
              </w:rPr>
            </w:pPr>
            <w:r w:rsidRPr="003175A5">
              <w:rPr>
                <w:rFonts w:hint="eastAsia"/>
                <w:sz w:val="22"/>
              </w:rPr>
              <w:t>单位：万元、</w:t>
            </w:r>
            <w:r w:rsidRPr="003175A5">
              <w:rPr>
                <w:rFonts w:eastAsia="Batang" w:cs="Batang" w:hint="eastAsia"/>
                <w:sz w:val="22"/>
              </w:rPr>
              <w:t>㎡</w:t>
            </w:r>
          </w:p>
        </w:tc>
      </w:tr>
      <w:tr w:rsidR="0010599C" w:rsidRPr="003175A5" w:rsidTr="00354149">
        <w:trPr>
          <w:trHeight w:val="1356"/>
        </w:trPr>
        <w:tc>
          <w:tcPr>
            <w:tcW w:w="715"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黑体" w:cs="黑体"/>
                <w:sz w:val="22"/>
              </w:rPr>
            </w:pPr>
            <w:r w:rsidRPr="003175A5">
              <w:rPr>
                <w:rFonts w:eastAsia="黑体" w:cs="黑体" w:hint="eastAsia"/>
                <w:sz w:val="22"/>
              </w:rPr>
              <w:t>序号</w:t>
            </w:r>
          </w:p>
        </w:tc>
        <w:tc>
          <w:tcPr>
            <w:tcW w:w="1029"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申报园区（基地）名称</w:t>
            </w:r>
          </w:p>
        </w:tc>
        <w:tc>
          <w:tcPr>
            <w:tcW w:w="678"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投资运营主体</w:t>
            </w: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hint="eastAsia"/>
                <w:kern w:val="0"/>
                <w:sz w:val="24"/>
                <w:szCs w:val="24"/>
              </w:rPr>
              <w:t>企业统一社会信用代码</w:t>
            </w:r>
          </w:p>
        </w:tc>
        <w:tc>
          <w:tcPr>
            <w:tcW w:w="1730"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项目属性（新建厂房项目、改造厂房项目、重装设备厂房项目）</w:t>
            </w:r>
          </w:p>
        </w:tc>
        <w:tc>
          <w:tcPr>
            <w:tcW w:w="1099"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项目名称</w:t>
            </w:r>
          </w:p>
        </w:tc>
        <w:tc>
          <w:tcPr>
            <w:tcW w:w="1099"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项目建设基本内容</w:t>
            </w:r>
          </w:p>
        </w:tc>
        <w:tc>
          <w:tcPr>
            <w:tcW w:w="1099"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项目建设地点</w:t>
            </w:r>
          </w:p>
        </w:tc>
        <w:tc>
          <w:tcPr>
            <w:tcW w:w="1004"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项目总投资</w:t>
            </w:r>
          </w:p>
        </w:tc>
        <w:tc>
          <w:tcPr>
            <w:tcW w:w="1194"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实际完成投资额</w:t>
            </w:r>
          </w:p>
        </w:tc>
        <w:tc>
          <w:tcPr>
            <w:tcW w:w="1099" w:type="dxa"/>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建成标准厂房面积</w:t>
            </w:r>
          </w:p>
        </w:tc>
        <w:tc>
          <w:tcPr>
            <w:tcW w:w="1099" w:type="dxa"/>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申请扶持金额</w:t>
            </w:r>
          </w:p>
        </w:tc>
        <w:tc>
          <w:tcPr>
            <w:tcW w:w="1099" w:type="dxa"/>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黑体"/>
                <w:sz w:val="22"/>
              </w:rPr>
            </w:pPr>
            <w:r w:rsidRPr="003175A5">
              <w:rPr>
                <w:rFonts w:eastAsia="黑体" w:cs="黑体" w:hint="eastAsia"/>
                <w:sz w:val="22"/>
              </w:rPr>
              <w:t>联系人及电话</w:t>
            </w:r>
          </w:p>
        </w:tc>
      </w:tr>
      <w:tr w:rsidR="0010599C" w:rsidRPr="003175A5" w:rsidTr="00354149">
        <w:trPr>
          <w:trHeight w:val="696"/>
        </w:trPr>
        <w:tc>
          <w:tcPr>
            <w:tcW w:w="715"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02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78"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730"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0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9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12"/>
        </w:trPr>
        <w:tc>
          <w:tcPr>
            <w:tcW w:w="715"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02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78"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730"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0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9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84"/>
        </w:trPr>
        <w:tc>
          <w:tcPr>
            <w:tcW w:w="715"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02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78"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730"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0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9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48"/>
        </w:trPr>
        <w:tc>
          <w:tcPr>
            <w:tcW w:w="715"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02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78"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730"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0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9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09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rPr>
          <w:rFonts w:eastAsia="方正小标宋简体"/>
          <w:sz w:val="36"/>
          <w:szCs w:val="36"/>
        </w:rPr>
      </w:pPr>
    </w:p>
    <w:p w:rsidR="0010599C" w:rsidRPr="003175A5" w:rsidRDefault="0010599C" w:rsidP="002D25DF">
      <w:pPr>
        <w:rPr>
          <w:rFonts w:eastAsia="仿宋_GB2312"/>
          <w:szCs w:val="32"/>
          <w:shd w:val="clear" w:color="auto" w:fill="FFFFFF"/>
        </w:rPr>
      </w:pPr>
    </w:p>
    <w:p w:rsidR="0010599C" w:rsidRPr="003175A5" w:rsidRDefault="0010599C" w:rsidP="002D25DF">
      <w:pPr>
        <w:jc w:val="left"/>
        <w:rPr>
          <w:rFonts w:eastAsia="仿宋_GB2312"/>
          <w:kern w:val="0"/>
          <w:szCs w:val="32"/>
          <w:shd w:val="clear" w:color="auto" w:fill="FFFFFF"/>
        </w:rPr>
        <w:sectPr w:rsidR="0010599C" w:rsidRPr="003175A5" w:rsidSect="0036387D">
          <w:footerReference w:type="even" r:id="rId58"/>
          <w:footerReference w:type="default" r:id="rId59"/>
          <w:pgSz w:w="16838" w:h="11906" w:orient="landscape"/>
          <w:pgMar w:top="1800" w:right="1440" w:bottom="1800" w:left="1440" w:header="851" w:footer="1134" w:gutter="0"/>
          <w:cols w:space="720"/>
          <w:docGrid w:type="lines" w:linePitch="435"/>
        </w:sectPr>
      </w:pPr>
    </w:p>
    <w:p w:rsidR="0010599C"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9</w:t>
      </w:r>
    </w:p>
    <w:p w:rsidR="002D25DF" w:rsidRPr="003175A5" w:rsidRDefault="002D25DF" w:rsidP="002D25DF">
      <w:pPr>
        <w:spacing w:line="576" w:lineRule="exact"/>
        <w:rPr>
          <w:rFonts w:eastAsia="黑体"/>
          <w:szCs w:val="32"/>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支持园区基础设施建设专题申报指南</w:t>
      </w:r>
    </w:p>
    <w:p w:rsidR="0010599C" w:rsidRPr="003175A5" w:rsidRDefault="0010599C" w:rsidP="002D25DF">
      <w:pPr>
        <w:spacing w:line="576" w:lineRule="exact"/>
        <w:rPr>
          <w:rFonts w:eastAsia="仿宋_GB2312"/>
          <w:szCs w:val="32"/>
        </w:rPr>
      </w:pPr>
    </w:p>
    <w:p w:rsidR="0010599C" w:rsidRPr="003175A5" w:rsidRDefault="0010599C" w:rsidP="002D25DF">
      <w:pPr>
        <w:spacing w:line="576" w:lineRule="exact"/>
        <w:ind w:firstLineChars="200" w:firstLine="640"/>
        <w:jc w:val="left"/>
        <w:rPr>
          <w:rFonts w:eastAsia="黑体"/>
          <w:szCs w:val="32"/>
        </w:rPr>
      </w:pPr>
      <w:r w:rsidRPr="003175A5">
        <w:rPr>
          <w:rFonts w:eastAsia="黑体" w:hint="eastAsia"/>
          <w:szCs w:val="32"/>
        </w:rPr>
        <w:t>一、奖补标准</w:t>
      </w:r>
    </w:p>
    <w:p w:rsidR="0010599C" w:rsidRPr="003175A5" w:rsidRDefault="0010599C" w:rsidP="002D25DF">
      <w:pPr>
        <w:spacing w:line="576" w:lineRule="exact"/>
        <w:ind w:firstLineChars="200" w:firstLine="640"/>
        <w:rPr>
          <w:rFonts w:eastAsia="黑体"/>
          <w:szCs w:val="32"/>
        </w:rPr>
      </w:pPr>
      <w:r w:rsidRPr="003175A5">
        <w:rPr>
          <w:rFonts w:eastAsia="仿宋_GB2312" w:hint="eastAsia"/>
          <w:szCs w:val="32"/>
        </w:rPr>
        <w:t>按照《西安市加快建设先进制造业强市补充政策》（市办</w:t>
      </w:r>
      <w:r w:rsidRPr="003175A5">
        <w:rPr>
          <w:rFonts w:eastAsia="仿宋_GB2312"/>
          <w:szCs w:val="32"/>
        </w:rPr>
        <w:t>字</w:t>
      </w:r>
      <w:r w:rsidRPr="003175A5">
        <w:rPr>
          <w:rFonts w:eastAsia="仿宋_GB2312" w:hint="eastAsia"/>
          <w:szCs w:val="32"/>
        </w:rPr>
        <w:t>〔</w:t>
      </w:r>
      <w:r w:rsidRPr="003175A5">
        <w:rPr>
          <w:rFonts w:eastAsia="仿宋_GB2312" w:hint="eastAsia"/>
          <w:szCs w:val="32"/>
        </w:rPr>
        <w:t>202</w:t>
      </w:r>
      <w:r w:rsidRPr="003175A5">
        <w:rPr>
          <w:rFonts w:eastAsia="仿宋_GB2312"/>
          <w:szCs w:val="32"/>
        </w:rPr>
        <w:t>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号），对工业园区内完善基础设施配套的道路、供电、供水、供气、供热、排水、园区循环改造、新建（改造）园区环保设施、配套设施等基础设施建设项目，按实际投资额的</w:t>
      </w:r>
      <w:r w:rsidRPr="003175A5">
        <w:rPr>
          <w:rFonts w:eastAsia="仿宋_GB2312" w:hint="eastAsia"/>
          <w:szCs w:val="32"/>
        </w:rPr>
        <w:t>2%</w:t>
      </w:r>
      <w:r w:rsidRPr="003175A5">
        <w:rPr>
          <w:rFonts w:eastAsia="仿宋_GB2312" w:hint="eastAsia"/>
          <w:szCs w:val="32"/>
        </w:rPr>
        <w:t>给予补助，每年最高不超过</w:t>
      </w:r>
      <w:r w:rsidRPr="003175A5">
        <w:rPr>
          <w:rFonts w:eastAsia="仿宋_GB2312" w:hint="eastAsia"/>
          <w:szCs w:val="32"/>
        </w:rPr>
        <w:t>500</w:t>
      </w:r>
      <w:r w:rsidRPr="003175A5">
        <w:rPr>
          <w:rFonts w:eastAsia="仿宋_GB2312" w:hint="eastAsia"/>
          <w:szCs w:val="32"/>
        </w:rPr>
        <w:t>万元。其中承载先进制造业集群的，每年最高不超过</w:t>
      </w:r>
      <w:r w:rsidRPr="003175A5">
        <w:rPr>
          <w:rFonts w:eastAsia="仿宋_GB2312" w:hint="eastAsia"/>
          <w:szCs w:val="32"/>
        </w:rPr>
        <w:t>1000</w:t>
      </w:r>
      <w:r w:rsidRPr="003175A5">
        <w:rPr>
          <w:rFonts w:eastAsia="仿宋_GB2312" w:hint="eastAsia"/>
          <w:szCs w:val="32"/>
        </w:rPr>
        <w:t>万元。</w:t>
      </w:r>
    </w:p>
    <w:p w:rsidR="0010599C" w:rsidRPr="003175A5" w:rsidRDefault="0010599C" w:rsidP="002D25DF">
      <w:pPr>
        <w:spacing w:line="576" w:lineRule="exact"/>
        <w:ind w:left="640"/>
        <w:rPr>
          <w:rFonts w:eastAsia="黑体"/>
          <w:szCs w:val="32"/>
        </w:rPr>
      </w:pPr>
      <w:r w:rsidRPr="003175A5">
        <w:rPr>
          <w:rFonts w:eastAsia="黑体" w:hint="eastAsia"/>
          <w:szCs w:val="32"/>
        </w:rPr>
        <w:t>二、申报条件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（一）申报单位是在西安市内注册，具有独立法人资格的企事业单位或科研院所；</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（二）申报单位应为承接先进制造业项目落地的西咸新区、高新区、经开区、航空基地、航天基地的相关单位（企业）</w:t>
      </w:r>
      <w:r w:rsidRPr="003175A5">
        <w:rPr>
          <w:rFonts w:eastAsia="仿宋_GB2312" w:hint="eastAsia"/>
          <w:szCs w:val="32"/>
        </w:rPr>
        <w:t>,</w:t>
      </w:r>
      <w:r w:rsidRPr="003175A5">
        <w:rPr>
          <w:rFonts w:eastAsia="仿宋_GB2312" w:hint="eastAsia"/>
          <w:szCs w:val="32"/>
        </w:rPr>
        <w:t>以及省级重点建设县域工业集中区和小型微型企业创业创新基地；</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t>（三）园区基础设施项目须在</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1</w:t>
      </w:r>
      <w:r w:rsidRPr="003175A5">
        <w:rPr>
          <w:rFonts w:ascii="Times New Roman" w:eastAsia="仿宋_GB2312" w:hAnsi="Times New Roman" w:hint="eastAsia"/>
          <w:sz w:val="32"/>
          <w:szCs w:val="32"/>
        </w:rPr>
        <w:t>年</w:t>
      </w:r>
      <w:r w:rsidRPr="003175A5">
        <w:rPr>
          <w:rFonts w:ascii="Times New Roman" w:eastAsia="仿宋_GB2312" w:hAnsi="Times New Roman" w:hint="eastAsia"/>
          <w:sz w:val="32"/>
          <w:szCs w:val="32"/>
        </w:rPr>
        <w:t>10</w:t>
      </w:r>
      <w:r w:rsidRPr="003175A5">
        <w:rPr>
          <w:rFonts w:ascii="Times New Roman" w:eastAsia="仿宋_GB2312" w:hAnsi="Times New Roman" w:hint="eastAsia"/>
          <w:sz w:val="32"/>
          <w:szCs w:val="32"/>
        </w:rPr>
        <w:t>月</w:t>
      </w:r>
      <w:r w:rsidRPr="003175A5">
        <w:rPr>
          <w:rFonts w:ascii="Times New Roman" w:eastAsia="仿宋_GB2312" w:hAnsi="Times New Roman" w:hint="eastAsia"/>
          <w:sz w:val="32"/>
          <w:szCs w:val="32"/>
        </w:rPr>
        <w:t>1</w:t>
      </w:r>
      <w:r w:rsidRPr="003175A5">
        <w:rPr>
          <w:rFonts w:ascii="Times New Roman" w:eastAsia="仿宋_GB2312" w:hAnsi="Times New Roman" w:hint="eastAsia"/>
          <w:sz w:val="32"/>
          <w:szCs w:val="32"/>
        </w:rPr>
        <w:t>日至</w:t>
      </w:r>
      <w:r w:rsidRPr="003175A5">
        <w:rPr>
          <w:rFonts w:ascii="Times New Roman" w:eastAsia="仿宋_GB2312" w:hAnsi="Times New Roman" w:hint="eastAsia"/>
          <w:sz w:val="32"/>
          <w:szCs w:val="32"/>
        </w:rPr>
        <w:t>202</w:t>
      </w:r>
      <w:r w:rsidRPr="003175A5">
        <w:rPr>
          <w:rFonts w:ascii="Times New Roman" w:eastAsia="仿宋_GB2312" w:hAnsi="Times New Roman"/>
          <w:sz w:val="32"/>
          <w:szCs w:val="32"/>
        </w:rPr>
        <w:t>2</w:t>
      </w:r>
      <w:r w:rsidRPr="003175A5">
        <w:rPr>
          <w:rFonts w:ascii="Times New Roman" w:eastAsia="仿宋_GB2312" w:hAnsi="Times New Roman" w:hint="eastAsia"/>
          <w:sz w:val="32"/>
          <w:szCs w:val="32"/>
        </w:rPr>
        <w:t>年</w:t>
      </w:r>
      <w:r w:rsidRPr="003175A5">
        <w:rPr>
          <w:rFonts w:ascii="Times New Roman" w:eastAsia="仿宋_GB2312" w:hAnsi="Times New Roman"/>
          <w:sz w:val="32"/>
          <w:szCs w:val="32"/>
        </w:rPr>
        <w:t>12</w:t>
      </w:r>
      <w:r w:rsidRPr="003175A5">
        <w:rPr>
          <w:rFonts w:ascii="Times New Roman" w:eastAsia="仿宋_GB2312" w:hAnsi="Times New Roman" w:hint="eastAsia"/>
          <w:sz w:val="32"/>
          <w:szCs w:val="32"/>
        </w:rPr>
        <w:t>月</w:t>
      </w:r>
      <w:r w:rsidRPr="003175A5">
        <w:rPr>
          <w:rFonts w:ascii="Times New Roman" w:eastAsia="仿宋_GB2312" w:hAnsi="Times New Roman" w:hint="eastAsia"/>
          <w:sz w:val="32"/>
          <w:szCs w:val="32"/>
        </w:rPr>
        <w:t>31</w:t>
      </w:r>
      <w:r w:rsidRPr="003175A5">
        <w:rPr>
          <w:rFonts w:ascii="Times New Roman" w:eastAsia="仿宋_GB2312" w:hAnsi="Times New Roman" w:hint="eastAsia"/>
          <w:sz w:val="32"/>
          <w:szCs w:val="32"/>
        </w:rPr>
        <w:t>日之间完成计划建设内容，且投资总额在</w:t>
      </w:r>
      <w:r w:rsidRPr="003175A5">
        <w:rPr>
          <w:rFonts w:ascii="Times New Roman" w:eastAsia="仿宋_GB2312" w:hAnsi="Times New Roman" w:hint="eastAsia"/>
          <w:sz w:val="32"/>
          <w:szCs w:val="32"/>
        </w:rPr>
        <w:t>2000</w:t>
      </w:r>
      <w:r w:rsidRPr="003175A5">
        <w:rPr>
          <w:rFonts w:ascii="Times New Roman" w:eastAsia="仿宋_GB2312" w:hAnsi="Times New Roman" w:hint="eastAsia"/>
          <w:sz w:val="32"/>
          <w:szCs w:val="32"/>
        </w:rPr>
        <w:t>万元以上；</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t>（四）申报项目备案（核准），土地、规划、建设、施工、环评等相关手续齐全；</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lastRenderedPageBreak/>
        <w:t>（五）申报单位现无严重失信行为或特定严重失信行为，未被纳入部门监管失信“黑名单”。失信行为以信用中国（陕西西安）网站查询情况为准。</w:t>
      </w:r>
    </w:p>
    <w:p w:rsidR="0010599C" w:rsidRPr="003175A5" w:rsidRDefault="0010599C" w:rsidP="002D25DF">
      <w:pPr>
        <w:spacing w:line="576" w:lineRule="exact"/>
        <w:ind w:left="636"/>
        <w:rPr>
          <w:rFonts w:eastAsia="黑体"/>
          <w:szCs w:val="32"/>
        </w:rPr>
      </w:pPr>
      <w:r w:rsidRPr="003175A5">
        <w:rPr>
          <w:rFonts w:eastAsia="黑体" w:hint="eastAsia"/>
          <w:szCs w:val="32"/>
        </w:rPr>
        <w:t>三、申报应提交资料</w:t>
      </w:r>
    </w:p>
    <w:p w:rsidR="0010599C" w:rsidRPr="003175A5" w:rsidRDefault="0010599C" w:rsidP="002D25DF">
      <w:pPr>
        <w:spacing w:line="576" w:lineRule="exact"/>
        <w:ind w:left="636"/>
        <w:rPr>
          <w:rFonts w:eastAsia="仿宋_GB2312"/>
          <w:szCs w:val="32"/>
        </w:rPr>
      </w:pPr>
      <w:r w:rsidRPr="003175A5">
        <w:rPr>
          <w:rFonts w:eastAsia="仿宋_GB2312" w:hint="eastAsia"/>
          <w:szCs w:val="32"/>
        </w:rPr>
        <w:t>申报书除封面格式和承诺书外，还须提交以下资料：</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9</w:t>
      </w:r>
      <w:r w:rsidRPr="003175A5">
        <w:rPr>
          <w:rFonts w:eastAsia="仿宋_GB2312" w:hint="eastAsia"/>
          <w:szCs w:val="32"/>
        </w:rPr>
        <w:t>-1</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（二）支持园区基础设施建设专题申请表（见附件</w:t>
      </w:r>
      <w:r w:rsidRPr="003175A5">
        <w:rPr>
          <w:rFonts w:eastAsia="仿宋_GB2312"/>
          <w:szCs w:val="32"/>
        </w:rPr>
        <w:t>9</w:t>
      </w:r>
      <w:r w:rsidRPr="003175A5">
        <w:rPr>
          <w:rFonts w:eastAsia="仿宋_GB2312" w:hint="eastAsia"/>
          <w:szCs w:val="32"/>
        </w:rPr>
        <w:t>-2</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（四）项目备案（核准）和环评文件，土地、建设、规划、工程施工许可证等审批文件复印件；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（五）项目投资明细表（见附件</w:t>
      </w:r>
      <w:r w:rsidRPr="003175A5">
        <w:rPr>
          <w:rFonts w:eastAsia="仿宋_GB2312"/>
          <w:szCs w:val="32"/>
        </w:rPr>
        <w:t>9</w:t>
      </w:r>
      <w:r w:rsidRPr="003175A5">
        <w:rPr>
          <w:rFonts w:eastAsia="仿宋_GB2312" w:hint="eastAsia"/>
          <w:szCs w:val="32"/>
        </w:rPr>
        <w:t>-3</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（六）会计师事务所</w:t>
      </w:r>
      <w:r w:rsidRPr="003175A5">
        <w:rPr>
          <w:rFonts w:eastAsia="仿宋_GB2312"/>
          <w:szCs w:val="32"/>
        </w:rPr>
        <w:t>出具的</w:t>
      </w:r>
      <w:r w:rsidRPr="003175A5">
        <w:rPr>
          <w:rFonts w:eastAsia="仿宋_GB2312" w:hint="eastAsia"/>
          <w:szCs w:val="32"/>
        </w:rPr>
        <w:t>项目完工</w:t>
      </w:r>
      <w:r w:rsidRPr="003175A5">
        <w:rPr>
          <w:rFonts w:eastAsia="仿宋_GB2312"/>
          <w:szCs w:val="32"/>
        </w:rPr>
        <w:t>专项审计报告</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（七）项目可行性研究报告或项目建设规划设计方案，及项目总平图、规划图纸等；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（八）西咸新区、高新区、经开区、航空基地、航天基地的相关单位（企业）证明材料，及省级重点建设县域工业集中区、小微企业创业创新基地批复或认定文件；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（九）支持园区基础设施建设专题申报汇总表（见附件</w:t>
      </w:r>
      <w:r w:rsidRPr="003175A5">
        <w:rPr>
          <w:rFonts w:eastAsia="仿宋_GB2312"/>
          <w:szCs w:val="32"/>
        </w:rPr>
        <w:t>9</w:t>
      </w:r>
      <w:r w:rsidRPr="003175A5">
        <w:rPr>
          <w:rFonts w:eastAsia="仿宋_GB2312" w:hint="eastAsia"/>
          <w:szCs w:val="32"/>
        </w:rPr>
        <w:t>-4</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p>
    <w:p w:rsidR="0010599C" w:rsidRPr="003175A5" w:rsidRDefault="0010599C" w:rsidP="002D25DF">
      <w:pPr>
        <w:spacing w:line="576" w:lineRule="exact"/>
        <w:ind w:firstLineChars="200" w:firstLine="640"/>
        <w:rPr>
          <w:rFonts w:eastAsia="仿宋_GB2312"/>
          <w:szCs w:val="32"/>
        </w:rPr>
      </w:pPr>
    </w:p>
    <w:p w:rsidR="0010599C" w:rsidRPr="003175A5" w:rsidRDefault="0010599C" w:rsidP="002D25DF">
      <w:pPr>
        <w:spacing w:line="576" w:lineRule="exact"/>
        <w:ind w:firstLineChars="200" w:firstLine="640"/>
        <w:rPr>
          <w:rFonts w:eastAsia="仿宋_GB2312"/>
          <w:szCs w:val="32"/>
        </w:rPr>
      </w:pPr>
      <w:r w:rsidRPr="003175A5">
        <w:rPr>
          <w:rFonts w:eastAsia="仿宋_GB2312"/>
          <w:szCs w:val="32"/>
        </w:rPr>
        <w:br w:type="page"/>
      </w: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9</w:t>
      </w:r>
      <w:r w:rsidRPr="003175A5">
        <w:rPr>
          <w:rFonts w:eastAsia="黑体" w:hint="eastAsia"/>
          <w:szCs w:val="32"/>
        </w:rPr>
        <w:t>-1</w:t>
      </w:r>
    </w:p>
    <w:p w:rsidR="0010599C" w:rsidRPr="003175A5" w:rsidRDefault="0010599C" w:rsidP="002D25DF">
      <w:pPr>
        <w:spacing w:line="576" w:lineRule="exact"/>
        <w:ind w:left="636"/>
        <w:rPr>
          <w:rFonts w:eastAsia="仿宋_GB2312"/>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关于申请支持园区基础设施建设补助专题的报告</w:t>
      </w:r>
    </w:p>
    <w:p w:rsidR="0010599C" w:rsidRPr="003175A5" w:rsidRDefault="0010599C" w:rsidP="002D25DF">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2D25DF">
      <w:pPr>
        <w:spacing w:line="576" w:lineRule="exact"/>
        <w:ind w:firstLineChars="200" w:firstLine="640"/>
        <w:rPr>
          <w:rFonts w:eastAsia="仿宋_GB2312"/>
          <w:szCs w:val="32"/>
        </w:rPr>
      </w:pP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一、申报单位和园区（基地）基本概况（主要包括园区主导产业方向、营业收入、利税、职工人数，入驻企业实现营业收入、实现税收等情况）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二、园区基础设施建设内容及实施情况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三、园区基础设施建设经费来源及构成</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四、项目建成经济效益和社会效益</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五、申请补助金额</w:t>
      </w:r>
    </w:p>
    <w:p w:rsidR="0010599C" w:rsidRPr="003175A5" w:rsidRDefault="0010599C" w:rsidP="002D25DF">
      <w:pPr>
        <w:spacing w:line="576" w:lineRule="exact"/>
        <w:rPr>
          <w:rFonts w:eastAsia="黑体"/>
          <w:szCs w:val="32"/>
        </w:rPr>
      </w:pPr>
      <w:r w:rsidRPr="003175A5">
        <w:rPr>
          <w:rFonts w:eastAsia="黑体" w:hint="eastAsia"/>
          <w:szCs w:val="32"/>
        </w:rPr>
        <w:br w:type="page"/>
      </w:r>
      <w:r w:rsidRPr="003175A5">
        <w:rPr>
          <w:rFonts w:eastAsia="黑体" w:hint="eastAsia"/>
          <w:szCs w:val="32"/>
        </w:rPr>
        <w:lastRenderedPageBreak/>
        <w:t>附件</w:t>
      </w:r>
      <w:r w:rsidRPr="003175A5">
        <w:rPr>
          <w:rFonts w:eastAsia="黑体"/>
          <w:szCs w:val="32"/>
        </w:rPr>
        <w:t>9</w:t>
      </w:r>
      <w:r w:rsidRPr="003175A5">
        <w:rPr>
          <w:rFonts w:eastAsia="黑体" w:hint="eastAsia"/>
          <w:szCs w:val="32"/>
        </w:rPr>
        <w:t>-2</w:t>
      </w:r>
    </w:p>
    <w:p w:rsidR="0010599C" w:rsidRPr="003175A5" w:rsidRDefault="0010599C" w:rsidP="002D25DF">
      <w:pPr>
        <w:spacing w:line="576" w:lineRule="exact"/>
        <w:rPr>
          <w:rFonts w:eastAsia="黑体"/>
          <w:szCs w:val="32"/>
        </w:rPr>
      </w:pPr>
    </w:p>
    <w:p w:rsidR="0010599C" w:rsidRPr="003175A5" w:rsidRDefault="0010599C" w:rsidP="002D25DF">
      <w:pPr>
        <w:spacing w:line="576" w:lineRule="exact"/>
        <w:jc w:val="center"/>
        <w:rPr>
          <w:rFonts w:eastAsia="方正小标宋简体"/>
          <w:sz w:val="44"/>
          <w:szCs w:val="44"/>
        </w:rPr>
      </w:pPr>
      <w:r w:rsidRPr="003175A5">
        <w:rPr>
          <w:rFonts w:eastAsia="方正小标宋简体" w:hint="eastAsia"/>
          <w:sz w:val="36"/>
          <w:szCs w:val="36"/>
        </w:rPr>
        <w:t>支持园区基础设施建设专题申请表</w:t>
      </w:r>
    </w:p>
    <w:p w:rsidR="0010599C" w:rsidRPr="003175A5" w:rsidRDefault="0010599C" w:rsidP="002D25DF">
      <w:pPr>
        <w:jc w:val="right"/>
        <w:rPr>
          <w:rFonts w:eastAsia="黑体"/>
          <w:szCs w:val="32"/>
        </w:rPr>
      </w:pPr>
      <w:r w:rsidRPr="003175A5">
        <w:rPr>
          <w:rFonts w:eastAsia="宋体" w:cs="宋体" w:hint="eastAsia"/>
          <w:kern w:val="0"/>
          <w:sz w:val="22"/>
        </w:rPr>
        <w:t>单位：万元</w:t>
      </w:r>
    </w:p>
    <w:tbl>
      <w:tblPr>
        <w:tblW w:w="5000" w:type="pct"/>
        <w:tblLook w:val="04A0"/>
      </w:tblPr>
      <w:tblGrid>
        <w:gridCol w:w="1607"/>
        <w:gridCol w:w="3042"/>
        <w:gridCol w:w="1611"/>
        <w:gridCol w:w="2800"/>
      </w:tblGrid>
      <w:tr w:rsidR="0010599C" w:rsidRPr="003175A5" w:rsidTr="00354149">
        <w:trPr>
          <w:trHeight w:val="576"/>
        </w:trPr>
        <w:tc>
          <w:tcPr>
            <w:tcW w:w="88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申报园区（基地）名称</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投资运营主体（盖章）</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负责人</w:t>
            </w:r>
          </w:p>
          <w:p w:rsidR="0010599C" w:rsidRPr="003175A5" w:rsidRDefault="0010599C" w:rsidP="002D25DF">
            <w:pPr>
              <w:jc w:val="center"/>
              <w:rPr>
                <w:rFonts w:eastAsia="宋体" w:cs="宋体"/>
                <w:kern w:val="0"/>
                <w:sz w:val="22"/>
              </w:rPr>
            </w:pPr>
            <w:r w:rsidRPr="003175A5">
              <w:rPr>
                <w:rFonts w:eastAsia="宋体" w:cs="宋体" w:hint="eastAsia"/>
                <w:kern w:val="0"/>
                <w:sz w:val="22"/>
              </w:rPr>
              <w:t>及电话</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w:t>
            </w:r>
          </w:p>
          <w:p w:rsidR="0010599C" w:rsidRPr="003175A5" w:rsidRDefault="0010599C" w:rsidP="002D25DF">
            <w:pPr>
              <w:jc w:val="center"/>
              <w:rPr>
                <w:rFonts w:eastAsia="宋体" w:cs="宋体"/>
                <w:kern w:val="0"/>
                <w:sz w:val="22"/>
              </w:rPr>
            </w:pPr>
            <w:r w:rsidRPr="003175A5">
              <w:rPr>
                <w:rFonts w:eastAsia="宋体" w:cs="宋体" w:hint="eastAsia"/>
                <w:kern w:val="0"/>
                <w:sz w:val="22"/>
              </w:rPr>
              <w:t>及电话</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864"/>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项目名称</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项目备案（核准）文号</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环评审批文号</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工程施工许可证编号</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项目建设起止时间</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项目建设地点</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项目总投资</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实际完成投资额</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申请扶持金额</w:t>
            </w:r>
          </w:p>
        </w:tc>
        <w:tc>
          <w:tcPr>
            <w:tcW w:w="4113"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337"/>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项目建设基本内容及情况</w:t>
            </w:r>
          </w:p>
        </w:tc>
        <w:tc>
          <w:tcPr>
            <w:tcW w:w="4113"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894"/>
        </w:trPr>
        <w:tc>
          <w:tcPr>
            <w:tcW w:w="88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项目经济效益</w:t>
            </w:r>
          </w:p>
        </w:tc>
        <w:tc>
          <w:tcPr>
            <w:tcW w:w="16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8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项目社会效益</w:t>
            </w:r>
          </w:p>
        </w:tc>
        <w:tc>
          <w:tcPr>
            <w:tcW w:w="15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jc w:val="left"/>
        <w:rPr>
          <w:rFonts w:eastAsia="黑体"/>
          <w:kern w:val="0"/>
          <w:szCs w:val="32"/>
        </w:rPr>
      </w:pPr>
      <w:r w:rsidRPr="003175A5">
        <w:rPr>
          <w:rFonts w:eastAsia="黑体" w:hint="eastAsia"/>
          <w:kern w:val="0"/>
          <w:szCs w:val="32"/>
        </w:rPr>
        <w:br w:type="page"/>
      </w:r>
      <w:r w:rsidRPr="003175A5">
        <w:rPr>
          <w:rFonts w:eastAsia="黑体" w:hint="eastAsia"/>
          <w:kern w:val="0"/>
          <w:szCs w:val="32"/>
        </w:rPr>
        <w:lastRenderedPageBreak/>
        <w:t>附件</w:t>
      </w:r>
      <w:r w:rsidRPr="003175A5">
        <w:rPr>
          <w:rFonts w:eastAsia="黑体"/>
          <w:kern w:val="0"/>
          <w:szCs w:val="32"/>
        </w:rPr>
        <w:t>9</w:t>
      </w:r>
      <w:r w:rsidRPr="003175A5">
        <w:rPr>
          <w:rFonts w:eastAsia="黑体" w:hint="eastAsia"/>
          <w:kern w:val="0"/>
          <w:szCs w:val="32"/>
        </w:rPr>
        <w:t>-3</w:t>
      </w:r>
    </w:p>
    <w:p w:rsidR="0010599C" w:rsidRPr="003175A5" w:rsidRDefault="0010599C" w:rsidP="002D25DF">
      <w:pPr>
        <w:jc w:val="left"/>
        <w:rPr>
          <w:rFonts w:eastAsia="黑体"/>
          <w:kern w:val="0"/>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项目投资明细表</w:t>
      </w:r>
    </w:p>
    <w:p w:rsidR="0010599C" w:rsidRPr="003175A5" w:rsidRDefault="0010599C" w:rsidP="002D25DF">
      <w:pPr>
        <w:jc w:val="right"/>
        <w:rPr>
          <w:rFonts w:eastAsia="宋体" w:cs="宋体"/>
          <w:kern w:val="0"/>
          <w:sz w:val="22"/>
        </w:rPr>
      </w:pPr>
      <w:r w:rsidRPr="003175A5">
        <w:rPr>
          <w:rFonts w:eastAsia="宋体" w:cs="宋体" w:hint="eastAsia"/>
          <w:kern w:val="0"/>
          <w:sz w:val="22"/>
        </w:rPr>
        <w:t>单位：万元</w:t>
      </w:r>
    </w:p>
    <w:tbl>
      <w:tblPr>
        <w:tblW w:w="5555" w:type="pct"/>
        <w:tblInd w:w="-487" w:type="dxa"/>
        <w:tblLook w:val="04A0"/>
      </w:tblPr>
      <w:tblGrid>
        <w:gridCol w:w="712"/>
        <w:gridCol w:w="2271"/>
        <w:gridCol w:w="709"/>
        <w:gridCol w:w="1274"/>
        <w:gridCol w:w="1133"/>
        <w:gridCol w:w="1139"/>
        <w:gridCol w:w="1133"/>
        <w:gridCol w:w="1695"/>
      </w:tblGrid>
      <w:tr w:rsidR="0010599C" w:rsidRPr="003175A5" w:rsidTr="00354149">
        <w:trPr>
          <w:trHeight w:val="810"/>
        </w:trPr>
        <w:tc>
          <w:tcPr>
            <w:tcW w:w="35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1128"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工程名称</w:t>
            </w:r>
          </w:p>
        </w:tc>
        <w:tc>
          <w:tcPr>
            <w:tcW w:w="35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63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合同金额</w:t>
            </w:r>
          </w:p>
        </w:tc>
        <w:tc>
          <w:tcPr>
            <w:tcW w:w="56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合同编号</w:t>
            </w:r>
          </w:p>
        </w:tc>
        <w:tc>
          <w:tcPr>
            <w:tcW w:w="566"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发票金额</w:t>
            </w:r>
          </w:p>
        </w:tc>
        <w:tc>
          <w:tcPr>
            <w:tcW w:w="56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开票时间</w:t>
            </w:r>
          </w:p>
        </w:tc>
        <w:tc>
          <w:tcPr>
            <w:tcW w:w="84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354149">
        <w:trPr>
          <w:trHeight w:val="606"/>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28"/>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5"/>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63"/>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7"/>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1"/>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353"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2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1480"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35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3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6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4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rPr>
          <w:rFonts w:eastAsia="仿宋_GB2312"/>
          <w:szCs w:val="32"/>
        </w:rPr>
      </w:pPr>
    </w:p>
    <w:p w:rsidR="0010599C" w:rsidRPr="003175A5" w:rsidRDefault="0010599C" w:rsidP="002D25DF">
      <w:pPr>
        <w:jc w:val="left"/>
        <w:rPr>
          <w:rFonts w:eastAsia="黑体"/>
          <w:kern w:val="0"/>
          <w:szCs w:val="32"/>
        </w:rPr>
        <w:sectPr w:rsidR="0010599C" w:rsidRPr="003175A5">
          <w:footerReference w:type="even" r:id="rId60"/>
          <w:footerReference w:type="default" r:id="rId61"/>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9</w:t>
      </w:r>
      <w:r w:rsidRPr="003175A5">
        <w:rPr>
          <w:rFonts w:eastAsia="黑体" w:hint="eastAsia"/>
          <w:szCs w:val="32"/>
        </w:rPr>
        <w:t>-4</w:t>
      </w:r>
    </w:p>
    <w:p w:rsidR="0010599C" w:rsidRPr="003175A5" w:rsidRDefault="0010599C" w:rsidP="002D25DF">
      <w:pPr>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支持园区基础设施建设专题申报汇总表</w:t>
      </w:r>
    </w:p>
    <w:tbl>
      <w:tblPr>
        <w:tblW w:w="5000" w:type="pct"/>
        <w:tblLook w:val="04A0"/>
      </w:tblPr>
      <w:tblGrid>
        <w:gridCol w:w="651"/>
        <w:gridCol w:w="1429"/>
        <w:gridCol w:w="1171"/>
        <w:gridCol w:w="1171"/>
        <w:gridCol w:w="1171"/>
        <w:gridCol w:w="2342"/>
        <w:gridCol w:w="1559"/>
        <w:gridCol w:w="1301"/>
        <w:gridCol w:w="938"/>
        <w:gridCol w:w="1273"/>
        <w:gridCol w:w="1168"/>
      </w:tblGrid>
      <w:tr w:rsidR="0010599C" w:rsidRPr="003175A5" w:rsidTr="00354149">
        <w:trPr>
          <w:trHeight w:val="288"/>
        </w:trPr>
        <w:tc>
          <w:tcPr>
            <w:tcW w:w="1147" w:type="pct"/>
            <w:gridSpan w:val="3"/>
            <w:noWrap/>
            <w:vAlign w:val="center"/>
          </w:tcPr>
          <w:p w:rsidR="0010599C" w:rsidRPr="003175A5" w:rsidRDefault="0010599C" w:rsidP="002D25DF">
            <w:pPr>
              <w:jc w:val="left"/>
              <w:rPr>
                <w:rFonts w:eastAsia="宋体" w:cs="宋体"/>
                <w:kern w:val="0"/>
                <w:sz w:val="22"/>
              </w:rPr>
            </w:pPr>
          </w:p>
        </w:tc>
        <w:tc>
          <w:tcPr>
            <w:tcW w:w="413" w:type="pct"/>
            <w:tcBorders>
              <w:bottom w:val="single" w:sz="4" w:space="0" w:color="auto"/>
            </w:tcBorders>
          </w:tcPr>
          <w:p w:rsidR="0010599C" w:rsidRPr="003175A5" w:rsidRDefault="0010599C" w:rsidP="002D25DF">
            <w:pPr>
              <w:jc w:val="left"/>
              <w:rPr>
                <w:rFonts w:eastAsia="宋体"/>
              </w:rPr>
            </w:pPr>
          </w:p>
        </w:tc>
        <w:tc>
          <w:tcPr>
            <w:tcW w:w="413" w:type="pct"/>
            <w:tcBorders>
              <w:bottom w:val="single" w:sz="4" w:space="0" w:color="auto"/>
            </w:tcBorders>
            <w:noWrap/>
            <w:vAlign w:val="center"/>
          </w:tcPr>
          <w:p w:rsidR="0010599C" w:rsidRPr="003175A5" w:rsidRDefault="0010599C" w:rsidP="002D25DF">
            <w:pPr>
              <w:jc w:val="left"/>
              <w:rPr>
                <w:rFonts w:eastAsia="宋体"/>
              </w:rPr>
            </w:pPr>
          </w:p>
        </w:tc>
        <w:tc>
          <w:tcPr>
            <w:tcW w:w="826" w:type="pct"/>
            <w:noWrap/>
            <w:vAlign w:val="center"/>
          </w:tcPr>
          <w:p w:rsidR="0010599C" w:rsidRPr="003175A5" w:rsidRDefault="0010599C" w:rsidP="002D25DF">
            <w:pPr>
              <w:jc w:val="left"/>
              <w:rPr>
                <w:rFonts w:eastAsia="宋体"/>
              </w:rPr>
            </w:pPr>
          </w:p>
        </w:tc>
        <w:tc>
          <w:tcPr>
            <w:tcW w:w="1009" w:type="pct"/>
            <w:gridSpan w:val="2"/>
            <w:noWrap/>
            <w:vAlign w:val="center"/>
          </w:tcPr>
          <w:p w:rsidR="0010599C" w:rsidRPr="003175A5" w:rsidRDefault="0010599C" w:rsidP="002D25DF">
            <w:pPr>
              <w:jc w:val="left"/>
              <w:rPr>
                <w:rFonts w:eastAsia="宋体" w:cs="宋体"/>
                <w:kern w:val="0"/>
                <w:sz w:val="22"/>
              </w:rPr>
            </w:pPr>
          </w:p>
        </w:tc>
        <w:tc>
          <w:tcPr>
            <w:tcW w:w="331" w:type="pct"/>
            <w:noWrap/>
            <w:vAlign w:val="center"/>
          </w:tcPr>
          <w:p w:rsidR="0010599C" w:rsidRPr="003175A5" w:rsidRDefault="0010599C" w:rsidP="002D25DF">
            <w:pPr>
              <w:jc w:val="left"/>
              <w:rPr>
                <w:rFonts w:eastAsia="宋体"/>
              </w:rPr>
            </w:pPr>
          </w:p>
        </w:tc>
        <w:tc>
          <w:tcPr>
            <w:tcW w:w="861" w:type="pct"/>
            <w:gridSpan w:val="2"/>
            <w:tcBorders>
              <w:top w:val="nil"/>
              <w:left w:val="nil"/>
              <w:bottom w:val="single" w:sz="4" w:space="0" w:color="auto"/>
              <w:right w:val="nil"/>
            </w:tcBorders>
            <w:noWrap/>
            <w:vAlign w:val="center"/>
          </w:tcPr>
          <w:p w:rsidR="0010599C" w:rsidRPr="003175A5" w:rsidRDefault="0010599C" w:rsidP="002D25DF">
            <w:pPr>
              <w:ind w:firstLineChars="500" w:firstLine="1100"/>
              <w:jc w:val="left"/>
              <w:rPr>
                <w:rFonts w:eastAsia="宋体" w:cs="宋体"/>
                <w:kern w:val="0"/>
                <w:sz w:val="22"/>
              </w:rPr>
            </w:pPr>
            <w:r w:rsidRPr="003175A5">
              <w:rPr>
                <w:rFonts w:eastAsia="宋体" w:cs="宋体" w:hint="eastAsia"/>
                <w:kern w:val="0"/>
                <w:sz w:val="22"/>
              </w:rPr>
              <w:t>单位：万元</w:t>
            </w:r>
          </w:p>
        </w:tc>
      </w:tr>
      <w:tr w:rsidR="0010599C" w:rsidRPr="003175A5" w:rsidTr="00354149">
        <w:trPr>
          <w:trHeight w:val="864"/>
        </w:trPr>
        <w:tc>
          <w:tcPr>
            <w:tcW w:w="230"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序号</w:t>
            </w:r>
          </w:p>
        </w:tc>
        <w:tc>
          <w:tcPr>
            <w:tcW w:w="50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申报园区（基地）名称</w:t>
            </w: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投资运营主体</w:t>
            </w: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企业统一社会信用代码</w:t>
            </w: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项目名称</w:t>
            </w:r>
          </w:p>
        </w:tc>
        <w:tc>
          <w:tcPr>
            <w:tcW w:w="826"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项目建设基本内容</w:t>
            </w:r>
          </w:p>
        </w:tc>
        <w:tc>
          <w:tcPr>
            <w:tcW w:w="550"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项目建设地点</w:t>
            </w:r>
          </w:p>
        </w:tc>
        <w:tc>
          <w:tcPr>
            <w:tcW w:w="45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项目总投资</w:t>
            </w:r>
          </w:p>
        </w:tc>
        <w:tc>
          <w:tcPr>
            <w:tcW w:w="331"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实际完成投资额</w:t>
            </w: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申请扶持金额</w:t>
            </w: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联系人及联系电话</w:t>
            </w:r>
          </w:p>
        </w:tc>
      </w:tr>
      <w:tr w:rsidR="0010599C" w:rsidRPr="003175A5" w:rsidTr="00354149">
        <w:trPr>
          <w:trHeight w:val="696"/>
        </w:trPr>
        <w:tc>
          <w:tcPr>
            <w:tcW w:w="23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0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82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5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3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12"/>
        </w:trPr>
        <w:tc>
          <w:tcPr>
            <w:tcW w:w="23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0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82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5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3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84"/>
        </w:trPr>
        <w:tc>
          <w:tcPr>
            <w:tcW w:w="23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0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82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5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3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84"/>
        </w:trPr>
        <w:tc>
          <w:tcPr>
            <w:tcW w:w="23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50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82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55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5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33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48"/>
        </w:trPr>
        <w:tc>
          <w:tcPr>
            <w:tcW w:w="230"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0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13"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82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5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3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bl>
    <w:p w:rsidR="0010599C" w:rsidRPr="003175A5" w:rsidRDefault="0010599C" w:rsidP="002D25DF">
      <w:pPr>
        <w:rPr>
          <w:rFonts w:eastAsia="方正小标宋简体"/>
          <w:sz w:val="36"/>
          <w:szCs w:val="36"/>
        </w:rPr>
      </w:pPr>
    </w:p>
    <w:p w:rsidR="0010599C" w:rsidRPr="003175A5" w:rsidRDefault="0010599C" w:rsidP="002D25DF">
      <w:pPr>
        <w:jc w:val="left"/>
        <w:rPr>
          <w:rFonts w:eastAsia="黑体"/>
          <w:kern w:val="0"/>
          <w:szCs w:val="32"/>
        </w:rPr>
        <w:sectPr w:rsidR="0010599C" w:rsidRPr="003175A5" w:rsidSect="0036387D">
          <w:footerReference w:type="even" r:id="rId62"/>
          <w:footerReference w:type="default" r:id="rId63"/>
          <w:pgSz w:w="16838" w:h="11906" w:orient="landscape"/>
          <w:pgMar w:top="1800" w:right="1440" w:bottom="1800" w:left="1440" w:header="851" w:footer="1134" w:gutter="0"/>
          <w:cols w:space="720"/>
          <w:docGrid w:type="lines" w:linePitch="435"/>
        </w:sectPr>
      </w:pP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10</w:t>
      </w:r>
    </w:p>
    <w:p w:rsidR="0010599C" w:rsidRPr="003175A5" w:rsidRDefault="0010599C" w:rsidP="002D25DF">
      <w:pPr>
        <w:spacing w:line="576" w:lineRule="exact"/>
        <w:rPr>
          <w:rFonts w:eastAsia="黑体"/>
          <w:szCs w:val="32"/>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支持园区招商引资专题申报指南</w:t>
      </w:r>
    </w:p>
    <w:p w:rsidR="0010599C" w:rsidRPr="003175A5" w:rsidRDefault="0010599C" w:rsidP="002D25DF">
      <w:pPr>
        <w:spacing w:line="576" w:lineRule="exact"/>
        <w:rPr>
          <w:rFonts w:eastAsia="方正小标宋简体"/>
          <w:sz w:val="36"/>
          <w:szCs w:val="36"/>
        </w:rPr>
      </w:pPr>
    </w:p>
    <w:p w:rsidR="0010599C" w:rsidRPr="003175A5" w:rsidRDefault="0010599C" w:rsidP="002D25DF">
      <w:pPr>
        <w:spacing w:line="576" w:lineRule="exact"/>
        <w:ind w:firstLineChars="200" w:firstLine="640"/>
        <w:jc w:val="left"/>
        <w:rPr>
          <w:rFonts w:eastAsia="黑体"/>
          <w:szCs w:val="32"/>
        </w:rPr>
      </w:pPr>
      <w:r w:rsidRPr="003175A5">
        <w:rPr>
          <w:rFonts w:eastAsia="黑体" w:hint="eastAsia"/>
          <w:szCs w:val="32"/>
        </w:rPr>
        <w:t>一、奖补标准</w:t>
      </w:r>
    </w:p>
    <w:p w:rsidR="0010599C" w:rsidRPr="003175A5" w:rsidRDefault="0010599C" w:rsidP="002D25DF">
      <w:pPr>
        <w:spacing w:line="576" w:lineRule="exact"/>
        <w:ind w:firstLineChars="200" w:firstLine="640"/>
        <w:rPr>
          <w:rFonts w:eastAsia="黑体"/>
          <w:szCs w:val="32"/>
        </w:rPr>
      </w:pPr>
      <w:r w:rsidRPr="003175A5">
        <w:rPr>
          <w:rFonts w:eastAsia="仿宋_GB2312" w:hint="eastAsia"/>
          <w:szCs w:val="32"/>
        </w:rPr>
        <w:t>按照《西安市加快建设先进制造业强市补充政策》（市办字〔</w:t>
      </w:r>
      <w:r w:rsidRPr="003175A5">
        <w:rPr>
          <w:rFonts w:eastAsia="仿宋_GB2312" w:hint="eastAsia"/>
          <w:szCs w:val="32"/>
        </w:rPr>
        <w:t>2021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号），对工业园区从外地引进或本地企业投资的先进制造业“园中园”等新建项目，完成投资额</w:t>
      </w:r>
      <w:r w:rsidRPr="003175A5">
        <w:rPr>
          <w:rFonts w:eastAsia="仿宋_GB2312" w:hint="eastAsia"/>
          <w:szCs w:val="32"/>
        </w:rPr>
        <w:t>1</w:t>
      </w:r>
      <w:r w:rsidRPr="003175A5">
        <w:rPr>
          <w:rFonts w:eastAsia="仿宋_GB2312" w:hint="eastAsia"/>
          <w:szCs w:val="32"/>
        </w:rPr>
        <w:t>亿元以上，按完成投资额的</w:t>
      </w:r>
      <w:r w:rsidRPr="003175A5">
        <w:rPr>
          <w:rFonts w:eastAsia="仿宋_GB2312" w:hint="eastAsia"/>
          <w:szCs w:val="32"/>
        </w:rPr>
        <w:t>5</w:t>
      </w:r>
      <w:r w:rsidRPr="003175A5">
        <w:rPr>
          <w:rFonts w:eastAsia="仿宋_GB2312" w:hint="eastAsia"/>
          <w:szCs w:val="32"/>
        </w:rPr>
        <w:t>‰给予园区资金奖励，最高不超过</w:t>
      </w:r>
      <w:r w:rsidRPr="003175A5">
        <w:rPr>
          <w:rFonts w:eastAsia="仿宋_GB2312" w:hint="eastAsia"/>
          <w:szCs w:val="32"/>
        </w:rPr>
        <w:t>200</w:t>
      </w:r>
      <w:r w:rsidRPr="003175A5">
        <w:rPr>
          <w:rFonts w:eastAsia="仿宋_GB2312" w:hint="eastAsia"/>
          <w:szCs w:val="32"/>
        </w:rPr>
        <w:t>万元。</w:t>
      </w:r>
    </w:p>
    <w:p w:rsidR="0010599C" w:rsidRPr="003175A5" w:rsidRDefault="0010599C" w:rsidP="002D25DF">
      <w:pPr>
        <w:spacing w:line="576" w:lineRule="exact"/>
        <w:ind w:left="640"/>
        <w:rPr>
          <w:rFonts w:eastAsia="黑体"/>
          <w:szCs w:val="32"/>
        </w:rPr>
      </w:pPr>
      <w:r w:rsidRPr="003175A5">
        <w:rPr>
          <w:rFonts w:eastAsia="黑体" w:hint="eastAsia"/>
          <w:szCs w:val="32"/>
        </w:rPr>
        <w:t>二、申报条件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（一）申报单位是在西安市内注册，具有独立法人资格的企事业单位或科研院所；</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（二）申报单位须为西咸新区、高新区、经开区、航空基地、航天基地及省级重点建设县域工业集中区；</w:t>
      </w:r>
    </w:p>
    <w:p w:rsidR="0010599C" w:rsidRPr="003175A5" w:rsidRDefault="0010599C" w:rsidP="002D25DF">
      <w:pPr>
        <w:spacing w:line="576" w:lineRule="exact"/>
        <w:ind w:firstLine="640"/>
        <w:rPr>
          <w:rFonts w:eastAsia="仿宋_GB2312"/>
          <w:szCs w:val="32"/>
        </w:rPr>
      </w:pPr>
      <w:r w:rsidRPr="003175A5">
        <w:rPr>
          <w:rFonts w:eastAsia="仿宋_GB2312" w:hint="eastAsia"/>
          <w:szCs w:val="32"/>
        </w:rPr>
        <w:t>（三）引进的先进制造业“园中园”等新建项目，产业规划应符合开发区和县域工业集中区主导产业，新建园区用于中小微企业入驻；</w:t>
      </w:r>
    </w:p>
    <w:p w:rsidR="0010599C" w:rsidRPr="003175A5" w:rsidRDefault="0010599C" w:rsidP="002D25DF">
      <w:pPr>
        <w:spacing w:line="576" w:lineRule="exact"/>
        <w:ind w:firstLine="640"/>
        <w:rPr>
          <w:rFonts w:eastAsia="仿宋_GB2312"/>
          <w:szCs w:val="32"/>
        </w:rPr>
      </w:pPr>
      <w:r w:rsidRPr="003175A5">
        <w:rPr>
          <w:rFonts w:eastAsia="仿宋_GB2312" w:hint="eastAsia"/>
          <w:szCs w:val="32"/>
        </w:rPr>
        <w:t>（四）申报项目备案（核准），土地、规划、建设、施工、环评等相关手续齐全；</w:t>
      </w:r>
    </w:p>
    <w:p w:rsidR="0010599C" w:rsidRPr="003175A5" w:rsidRDefault="0010599C" w:rsidP="002D25DF">
      <w:pPr>
        <w:spacing w:line="576" w:lineRule="exact"/>
        <w:ind w:firstLine="640"/>
        <w:rPr>
          <w:rFonts w:eastAsia="仿宋_GB2312"/>
          <w:szCs w:val="32"/>
        </w:rPr>
      </w:pPr>
      <w:r w:rsidRPr="003175A5">
        <w:rPr>
          <w:rFonts w:eastAsia="仿宋_GB2312" w:hint="eastAsia"/>
          <w:szCs w:val="32"/>
        </w:rPr>
        <w:t>（五）申报项目须在</w:t>
      </w:r>
      <w:r w:rsidRPr="003175A5">
        <w:rPr>
          <w:rFonts w:eastAsia="仿宋_GB2312" w:hint="eastAsia"/>
          <w:szCs w:val="32"/>
        </w:rPr>
        <w:t>202</w:t>
      </w:r>
      <w:r w:rsidRPr="003175A5">
        <w:rPr>
          <w:rFonts w:eastAsia="仿宋_GB2312"/>
          <w:szCs w:val="32"/>
        </w:rPr>
        <w:t>1</w:t>
      </w:r>
      <w:r w:rsidRPr="003175A5">
        <w:rPr>
          <w:rFonts w:eastAsia="仿宋_GB2312" w:hint="eastAsia"/>
          <w:szCs w:val="32"/>
        </w:rPr>
        <w:t>年</w:t>
      </w:r>
      <w:r w:rsidRPr="003175A5">
        <w:rPr>
          <w:rFonts w:eastAsia="仿宋_GB2312" w:hint="eastAsia"/>
          <w:szCs w:val="32"/>
        </w:rPr>
        <w:t>10</w:t>
      </w:r>
      <w:r w:rsidRPr="003175A5">
        <w:rPr>
          <w:rFonts w:eastAsia="仿宋_GB2312" w:hint="eastAsia"/>
          <w:szCs w:val="32"/>
        </w:rPr>
        <w:t>月</w:t>
      </w:r>
      <w:r w:rsidRPr="003175A5">
        <w:rPr>
          <w:rFonts w:eastAsia="仿宋_GB2312" w:hint="eastAsia"/>
          <w:szCs w:val="32"/>
        </w:rPr>
        <w:t>1</w:t>
      </w:r>
      <w:r w:rsidRPr="003175A5">
        <w:rPr>
          <w:rFonts w:eastAsia="仿宋_GB2312" w:hint="eastAsia"/>
          <w:szCs w:val="32"/>
        </w:rPr>
        <w:t>日至</w:t>
      </w:r>
      <w:r w:rsidRPr="003175A5">
        <w:rPr>
          <w:rFonts w:eastAsia="仿宋_GB2312" w:hint="eastAsia"/>
          <w:szCs w:val="32"/>
        </w:rPr>
        <w:t>202</w:t>
      </w:r>
      <w:r w:rsidRPr="003175A5">
        <w:rPr>
          <w:rFonts w:eastAsia="仿宋_GB2312"/>
          <w:szCs w:val="32"/>
        </w:rPr>
        <w:t>2</w:t>
      </w:r>
      <w:r w:rsidRPr="003175A5">
        <w:rPr>
          <w:rFonts w:eastAsia="仿宋_GB2312" w:hint="eastAsia"/>
          <w:szCs w:val="32"/>
        </w:rPr>
        <w:t>年</w:t>
      </w:r>
      <w:r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日之间完成计划建设内容，且投资额</w:t>
      </w:r>
      <w:r w:rsidRPr="003175A5">
        <w:rPr>
          <w:rFonts w:eastAsia="仿宋_GB2312" w:hint="eastAsia"/>
          <w:szCs w:val="32"/>
        </w:rPr>
        <w:t>1</w:t>
      </w:r>
      <w:r w:rsidRPr="003175A5">
        <w:rPr>
          <w:rFonts w:eastAsia="仿宋_GB2312" w:hint="eastAsia"/>
          <w:szCs w:val="32"/>
        </w:rPr>
        <w:t>亿元以上；</w:t>
      </w:r>
    </w:p>
    <w:p w:rsidR="0010599C" w:rsidRPr="003175A5" w:rsidRDefault="0010599C" w:rsidP="002D25DF">
      <w:pPr>
        <w:spacing w:line="576" w:lineRule="exact"/>
        <w:ind w:firstLine="640"/>
        <w:rPr>
          <w:rFonts w:eastAsia="仿宋_GB2312"/>
          <w:szCs w:val="32"/>
        </w:rPr>
      </w:pPr>
      <w:r w:rsidRPr="003175A5">
        <w:rPr>
          <w:rFonts w:eastAsia="仿宋_GB2312" w:hint="eastAsia"/>
          <w:szCs w:val="32"/>
        </w:rPr>
        <w:t>（</w:t>
      </w:r>
      <w:r w:rsidRPr="003175A5">
        <w:rPr>
          <w:rFonts w:eastAsia="仿宋_GB2312"/>
          <w:szCs w:val="32"/>
        </w:rPr>
        <w:t>六）</w:t>
      </w:r>
      <w:r w:rsidRPr="003175A5">
        <w:rPr>
          <w:rFonts w:eastAsia="仿宋_GB2312" w:hint="eastAsia"/>
          <w:szCs w:val="32"/>
        </w:rPr>
        <w:t>报单位以前享受过工业发展专项资金股权支持的，须</w:t>
      </w:r>
      <w:r w:rsidRPr="003175A5">
        <w:rPr>
          <w:rFonts w:eastAsia="仿宋_GB2312" w:hint="eastAsia"/>
          <w:szCs w:val="32"/>
        </w:rPr>
        <w:lastRenderedPageBreak/>
        <w:t>到期股权投入已回购；</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w:t>
      </w:r>
      <w:r w:rsidRPr="003175A5">
        <w:rPr>
          <w:rFonts w:eastAsia="仿宋_GB2312"/>
          <w:szCs w:val="32"/>
        </w:rPr>
        <w:t>七</w:t>
      </w:r>
      <w:r w:rsidRPr="003175A5">
        <w:rPr>
          <w:rFonts w:eastAsia="仿宋_GB2312" w:hint="eastAsia"/>
          <w:szCs w:val="32"/>
        </w:rPr>
        <w:t>）申报单位现无严重失信行为或特定严重失信行为，未被纳入部门监管失信“黑名单”。失信行为以信用中国（陕西西安）网站查询情况为准。</w:t>
      </w:r>
    </w:p>
    <w:p w:rsidR="0010599C" w:rsidRPr="003175A5" w:rsidRDefault="0010599C" w:rsidP="002D25DF">
      <w:pPr>
        <w:spacing w:line="576" w:lineRule="exact"/>
        <w:ind w:left="636"/>
        <w:rPr>
          <w:rFonts w:eastAsia="黑体"/>
          <w:szCs w:val="32"/>
        </w:rPr>
      </w:pPr>
      <w:r w:rsidRPr="003175A5">
        <w:rPr>
          <w:rFonts w:eastAsia="黑体" w:hint="eastAsia"/>
          <w:szCs w:val="32"/>
        </w:rPr>
        <w:t>三、申报应提交资料</w:t>
      </w:r>
    </w:p>
    <w:p w:rsidR="0010599C" w:rsidRPr="003175A5" w:rsidRDefault="0010599C" w:rsidP="002D25DF">
      <w:pPr>
        <w:spacing w:line="576" w:lineRule="exact"/>
        <w:ind w:left="636"/>
        <w:rPr>
          <w:rFonts w:eastAsia="仿宋_GB2312"/>
          <w:szCs w:val="32"/>
        </w:rPr>
      </w:pPr>
      <w:r w:rsidRPr="003175A5">
        <w:rPr>
          <w:rFonts w:eastAsia="仿宋_GB2312" w:hint="eastAsia"/>
          <w:szCs w:val="32"/>
        </w:rPr>
        <w:t>申报书除封面格式和承诺书外，还须提交以下资料：</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10</w:t>
      </w:r>
      <w:r w:rsidRPr="003175A5">
        <w:rPr>
          <w:rFonts w:eastAsia="仿宋_GB2312" w:hint="eastAsia"/>
          <w:szCs w:val="32"/>
        </w:rPr>
        <w:t>-1</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（二）支持园区招商引资专题申请表（见附件</w:t>
      </w:r>
      <w:r w:rsidRPr="003175A5">
        <w:rPr>
          <w:rFonts w:eastAsia="仿宋_GB2312"/>
          <w:szCs w:val="32"/>
        </w:rPr>
        <w:t>10</w:t>
      </w:r>
      <w:r w:rsidRPr="003175A5">
        <w:rPr>
          <w:rFonts w:eastAsia="仿宋_GB2312" w:hint="eastAsia"/>
          <w:szCs w:val="32"/>
        </w:rPr>
        <w:t>-2</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（四）项目入区批复、投资协议、招商合同等证明材料；</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（五）引进项目备案（核准）和环评文件，土地、建设、规划、工程施工许可证等审批文件复印件；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（六）引进项目可行性研究报告，项目建设规划设计方案，及项目总平图、规划图纸等；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（七）项目投资明细表（见附件</w:t>
      </w:r>
      <w:r w:rsidRPr="003175A5">
        <w:rPr>
          <w:rFonts w:eastAsia="仿宋_GB2312"/>
          <w:szCs w:val="32"/>
        </w:rPr>
        <w:t>10</w:t>
      </w:r>
      <w:r w:rsidRPr="003175A5">
        <w:rPr>
          <w:rFonts w:eastAsia="仿宋_GB2312" w:hint="eastAsia"/>
          <w:szCs w:val="32"/>
        </w:rPr>
        <w:t>-3</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（八）会计师事务所</w:t>
      </w:r>
      <w:r w:rsidRPr="003175A5">
        <w:rPr>
          <w:rFonts w:eastAsia="仿宋_GB2312"/>
          <w:szCs w:val="32"/>
        </w:rPr>
        <w:t>出具的</w:t>
      </w:r>
      <w:r w:rsidRPr="003175A5">
        <w:rPr>
          <w:rFonts w:eastAsia="仿宋_GB2312" w:hint="eastAsia"/>
          <w:szCs w:val="32"/>
        </w:rPr>
        <w:t>项目完工</w:t>
      </w:r>
      <w:r w:rsidRPr="003175A5">
        <w:rPr>
          <w:rFonts w:eastAsia="仿宋_GB2312"/>
          <w:szCs w:val="32"/>
        </w:rPr>
        <w:t>专项审计报</w:t>
      </w:r>
      <w:r w:rsidRPr="003175A5">
        <w:rPr>
          <w:rFonts w:eastAsia="仿宋_GB2312" w:hint="eastAsia"/>
          <w:szCs w:val="32"/>
        </w:rPr>
        <w:t>告；</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（九）省级重点建设县域工业集中区批复文件</w:t>
      </w:r>
      <w:r w:rsidRPr="003175A5">
        <w:rPr>
          <w:rFonts w:eastAsia="仿宋_GB2312" w:hint="eastAsia"/>
          <w:szCs w:val="32"/>
        </w:rPr>
        <w:t>(</w:t>
      </w:r>
      <w:r w:rsidRPr="003175A5">
        <w:rPr>
          <w:rFonts w:eastAsia="仿宋_GB2312" w:hint="eastAsia"/>
          <w:szCs w:val="32"/>
        </w:rPr>
        <w:t>申报单位为开发区不提供此项资料）；</w:t>
      </w:r>
    </w:p>
    <w:p w:rsidR="0010599C" w:rsidRPr="003175A5" w:rsidRDefault="0010599C" w:rsidP="002D25DF">
      <w:pPr>
        <w:spacing w:line="576" w:lineRule="exact"/>
        <w:ind w:firstLineChars="200" w:firstLine="640"/>
        <w:rPr>
          <w:rFonts w:eastAsia="仿宋_GB2312"/>
          <w:szCs w:val="32"/>
        </w:rPr>
        <w:sectPr w:rsidR="0010599C" w:rsidRPr="003175A5">
          <w:footerReference w:type="even" r:id="rId64"/>
          <w:footerReference w:type="default" r:id="rId65"/>
          <w:pgSz w:w="11906" w:h="16838"/>
          <w:pgMar w:top="2098" w:right="1474" w:bottom="1985" w:left="1588" w:header="851" w:footer="1587" w:gutter="0"/>
          <w:cols w:space="720"/>
          <w:docGrid w:type="lines" w:linePitch="435"/>
        </w:sectPr>
      </w:pPr>
      <w:r w:rsidRPr="003175A5">
        <w:rPr>
          <w:rFonts w:eastAsia="仿宋_GB2312" w:hint="eastAsia"/>
          <w:szCs w:val="32"/>
        </w:rPr>
        <w:t>（十）支持园区招商引资专题申报汇总表（见附件</w:t>
      </w:r>
      <w:r w:rsidRPr="003175A5">
        <w:rPr>
          <w:rFonts w:eastAsia="仿宋_GB2312"/>
          <w:szCs w:val="32"/>
        </w:rPr>
        <w:t>10</w:t>
      </w:r>
      <w:r w:rsidRPr="003175A5">
        <w:rPr>
          <w:rFonts w:eastAsia="仿宋_GB2312" w:hint="eastAsia"/>
          <w:szCs w:val="32"/>
        </w:rPr>
        <w:t>-4</w:t>
      </w:r>
      <w:r w:rsidRPr="003175A5">
        <w:rPr>
          <w:rFonts w:eastAsia="仿宋_GB2312" w:hint="eastAsia"/>
          <w:szCs w:val="32"/>
        </w:rPr>
        <w:t>）。</w:t>
      </w: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10</w:t>
      </w:r>
      <w:r w:rsidRPr="003175A5">
        <w:rPr>
          <w:rFonts w:eastAsia="黑体" w:hint="eastAsia"/>
          <w:szCs w:val="32"/>
        </w:rPr>
        <w:t>-1</w:t>
      </w:r>
    </w:p>
    <w:p w:rsidR="0010599C" w:rsidRPr="003175A5" w:rsidRDefault="0010599C" w:rsidP="002D25DF">
      <w:pPr>
        <w:spacing w:line="576" w:lineRule="exact"/>
        <w:ind w:left="636"/>
        <w:rPr>
          <w:rFonts w:eastAsia="仿宋_GB2312"/>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关于申请支持园区招商引资奖励专题的报告</w:t>
      </w:r>
    </w:p>
    <w:p w:rsidR="0010599C" w:rsidRPr="003175A5" w:rsidRDefault="0010599C" w:rsidP="002D25DF">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2D25DF">
      <w:pPr>
        <w:spacing w:line="576" w:lineRule="exact"/>
        <w:ind w:left="636"/>
        <w:rPr>
          <w:rFonts w:eastAsia="楷体_GB2312"/>
          <w:szCs w:val="32"/>
        </w:rPr>
      </w:pPr>
    </w:p>
    <w:p w:rsidR="0010599C" w:rsidRPr="003175A5" w:rsidRDefault="0010599C" w:rsidP="002D25DF">
      <w:pPr>
        <w:spacing w:line="576" w:lineRule="exact"/>
        <w:ind w:firstLineChars="200" w:firstLine="640"/>
        <w:jc w:val="left"/>
        <w:rPr>
          <w:rFonts w:eastAsia="仿宋_GB2312"/>
          <w:szCs w:val="32"/>
        </w:rPr>
      </w:pPr>
      <w:r w:rsidRPr="003175A5">
        <w:rPr>
          <w:rFonts w:eastAsia="仿宋_GB2312" w:hint="eastAsia"/>
          <w:szCs w:val="32"/>
        </w:rPr>
        <w:t>一</w:t>
      </w:r>
      <w:r w:rsidRPr="003175A5">
        <w:rPr>
          <w:rFonts w:eastAsia="仿宋_GB2312"/>
          <w:szCs w:val="32"/>
        </w:rPr>
        <w:t>、</w:t>
      </w:r>
      <w:r w:rsidRPr="003175A5">
        <w:rPr>
          <w:rFonts w:eastAsia="仿宋_GB2312" w:hint="eastAsia"/>
          <w:szCs w:val="32"/>
        </w:rPr>
        <w:t>申报单位和园区（基地）基本概况（主要包括园区主导产业方向、营业收入、利税、职工人数，入驻企业实现营业收入、实现税收等情况）。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招商项目及建设内容情况</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w:t>
      </w:r>
      <w:r w:rsidRPr="003175A5">
        <w:rPr>
          <w:rFonts w:eastAsia="仿宋_GB2312" w:hint="eastAsia"/>
          <w:szCs w:val="32"/>
        </w:rPr>
        <w:t>项目经费来源及构成</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w:t>
      </w:r>
      <w:r w:rsidRPr="003175A5">
        <w:rPr>
          <w:rFonts w:eastAsia="仿宋_GB2312" w:hint="eastAsia"/>
          <w:szCs w:val="32"/>
        </w:rPr>
        <w:t>项目建成经济效益和社会效益</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w:t>
      </w:r>
      <w:r w:rsidRPr="003175A5">
        <w:rPr>
          <w:rFonts w:eastAsia="仿宋_GB2312"/>
          <w:szCs w:val="32"/>
        </w:rPr>
        <w:t>、</w:t>
      </w:r>
      <w:r w:rsidRPr="003175A5">
        <w:rPr>
          <w:rFonts w:eastAsia="仿宋_GB2312" w:hint="eastAsia"/>
          <w:szCs w:val="32"/>
        </w:rPr>
        <w:t>申请补助金额</w:t>
      </w:r>
    </w:p>
    <w:p w:rsidR="0010599C" w:rsidRPr="003175A5" w:rsidRDefault="0010599C" w:rsidP="002D25DF">
      <w:pPr>
        <w:rPr>
          <w:rFonts w:eastAsia="黑体"/>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10</w:t>
      </w:r>
      <w:r w:rsidRPr="003175A5">
        <w:rPr>
          <w:rFonts w:eastAsia="黑体" w:hint="eastAsia"/>
          <w:szCs w:val="32"/>
        </w:rPr>
        <w:t>-2</w:t>
      </w:r>
    </w:p>
    <w:p w:rsidR="0010599C" w:rsidRPr="003175A5" w:rsidRDefault="0010599C" w:rsidP="002D25DF">
      <w:pPr>
        <w:rPr>
          <w:rFonts w:eastAsia="黑体"/>
          <w:szCs w:val="32"/>
        </w:rPr>
      </w:pPr>
    </w:p>
    <w:p w:rsidR="0010599C" w:rsidRPr="003175A5" w:rsidRDefault="0010599C" w:rsidP="002D25DF">
      <w:pPr>
        <w:jc w:val="center"/>
        <w:rPr>
          <w:rFonts w:eastAsia="方正小标宋简体"/>
          <w:sz w:val="44"/>
          <w:szCs w:val="44"/>
        </w:rPr>
      </w:pPr>
      <w:r w:rsidRPr="003175A5">
        <w:rPr>
          <w:rFonts w:eastAsia="方正小标宋简体" w:hint="eastAsia"/>
          <w:sz w:val="36"/>
          <w:szCs w:val="36"/>
        </w:rPr>
        <w:t>支持园区招商引资专题申请表</w:t>
      </w:r>
    </w:p>
    <w:p w:rsidR="0010599C" w:rsidRPr="003175A5" w:rsidRDefault="0010599C" w:rsidP="002D25DF">
      <w:pPr>
        <w:jc w:val="right"/>
        <w:rPr>
          <w:rFonts w:eastAsia="黑体"/>
          <w:szCs w:val="32"/>
        </w:rPr>
      </w:pPr>
      <w:r w:rsidRPr="003175A5">
        <w:rPr>
          <w:rFonts w:eastAsia="宋体" w:cs="宋体" w:hint="eastAsia"/>
          <w:kern w:val="0"/>
          <w:sz w:val="22"/>
        </w:rPr>
        <w:t>单位：万元</w:t>
      </w:r>
    </w:p>
    <w:tbl>
      <w:tblPr>
        <w:tblW w:w="5000" w:type="pct"/>
        <w:tblLook w:val="04A0"/>
      </w:tblPr>
      <w:tblGrid>
        <w:gridCol w:w="2802"/>
        <w:gridCol w:w="2232"/>
        <w:gridCol w:w="2020"/>
        <w:gridCol w:w="2006"/>
      </w:tblGrid>
      <w:tr w:rsidR="0010599C" w:rsidRPr="003175A5" w:rsidTr="00354149">
        <w:trPr>
          <w:trHeight w:val="576"/>
        </w:trPr>
        <w:tc>
          <w:tcPr>
            <w:tcW w:w="154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申报园区（基地）名称</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管理运营单位（盖章）</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576"/>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负责人及电话</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联系人及电话</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864"/>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招商项目名称</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项目投资主体</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864"/>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项目规划产业方向</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项目是否已建成</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576"/>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项目备案（核准）文号</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环评审批文号</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576"/>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工程施工许可证编号</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项目建设起止时间</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576"/>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项目建设地点</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项目总投资</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576"/>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实际完成投资额</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申请扶持金额</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1039"/>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项目建设基本内容及建设情况</w:t>
            </w:r>
          </w:p>
        </w:tc>
        <w:tc>
          <w:tcPr>
            <w:tcW w:w="3454"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r w:rsidR="0010599C" w:rsidRPr="003175A5" w:rsidTr="00354149">
        <w:trPr>
          <w:trHeight w:val="1335"/>
        </w:trPr>
        <w:tc>
          <w:tcPr>
            <w:tcW w:w="154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项目经济效益</w:t>
            </w:r>
          </w:p>
        </w:tc>
        <w:tc>
          <w:tcPr>
            <w:tcW w:w="123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111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项目社会效益</w:t>
            </w:r>
          </w:p>
        </w:tc>
        <w:tc>
          <w:tcPr>
            <w:tcW w:w="110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r>
    </w:tbl>
    <w:p w:rsidR="0010599C" w:rsidRPr="003175A5" w:rsidRDefault="0010599C" w:rsidP="002D25DF">
      <w:pPr>
        <w:jc w:val="left"/>
        <w:rPr>
          <w:rFonts w:eastAsia="黑体"/>
          <w:kern w:val="0"/>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jc w:val="left"/>
        <w:rPr>
          <w:rFonts w:eastAsia="黑体"/>
          <w:kern w:val="0"/>
          <w:szCs w:val="32"/>
        </w:rPr>
      </w:pPr>
      <w:r w:rsidRPr="003175A5">
        <w:rPr>
          <w:rFonts w:eastAsia="黑体" w:hint="eastAsia"/>
          <w:kern w:val="0"/>
          <w:szCs w:val="32"/>
        </w:rPr>
        <w:lastRenderedPageBreak/>
        <w:t>附件</w:t>
      </w:r>
      <w:r w:rsidRPr="003175A5">
        <w:rPr>
          <w:rFonts w:eastAsia="黑体"/>
          <w:kern w:val="0"/>
          <w:szCs w:val="32"/>
        </w:rPr>
        <w:t>10</w:t>
      </w:r>
      <w:r w:rsidRPr="003175A5">
        <w:rPr>
          <w:rFonts w:eastAsia="黑体" w:hint="eastAsia"/>
          <w:kern w:val="0"/>
          <w:szCs w:val="32"/>
        </w:rPr>
        <w:t>-3</w:t>
      </w:r>
    </w:p>
    <w:p w:rsidR="0010599C" w:rsidRPr="003175A5" w:rsidRDefault="0010599C" w:rsidP="002D25DF">
      <w:pPr>
        <w:jc w:val="left"/>
        <w:rPr>
          <w:rFonts w:eastAsia="黑体"/>
          <w:kern w:val="0"/>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项目投资明细表</w:t>
      </w:r>
    </w:p>
    <w:p w:rsidR="0010599C" w:rsidRPr="003175A5" w:rsidRDefault="0010599C" w:rsidP="002D25DF">
      <w:pPr>
        <w:jc w:val="right"/>
        <w:rPr>
          <w:rFonts w:eastAsia="宋体" w:cs="宋体"/>
          <w:kern w:val="0"/>
          <w:sz w:val="22"/>
        </w:rPr>
      </w:pPr>
      <w:r w:rsidRPr="003175A5">
        <w:rPr>
          <w:rFonts w:eastAsia="宋体" w:cs="宋体" w:hint="eastAsia"/>
          <w:kern w:val="0"/>
          <w:sz w:val="22"/>
        </w:rPr>
        <w:t>单位：万元</w:t>
      </w:r>
    </w:p>
    <w:tbl>
      <w:tblPr>
        <w:tblW w:w="8517" w:type="dxa"/>
        <w:tblInd w:w="96" w:type="dxa"/>
        <w:tblLook w:val="04A0"/>
      </w:tblPr>
      <w:tblGrid>
        <w:gridCol w:w="721"/>
        <w:gridCol w:w="1701"/>
        <w:gridCol w:w="851"/>
        <w:gridCol w:w="1134"/>
        <w:gridCol w:w="850"/>
        <w:gridCol w:w="851"/>
        <w:gridCol w:w="850"/>
        <w:gridCol w:w="1559"/>
      </w:tblGrid>
      <w:tr w:rsidR="0010599C" w:rsidRPr="003175A5" w:rsidTr="00354149">
        <w:trPr>
          <w:trHeight w:val="810"/>
        </w:trPr>
        <w:tc>
          <w:tcPr>
            <w:tcW w:w="721" w:type="dxa"/>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1701"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工程名称</w:t>
            </w:r>
          </w:p>
        </w:tc>
        <w:tc>
          <w:tcPr>
            <w:tcW w:w="851"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1134"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合同金额</w:t>
            </w:r>
          </w:p>
        </w:tc>
        <w:tc>
          <w:tcPr>
            <w:tcW w:w="850"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合同编号</w:t>
            </w:r>
          </w:p>
        </w:tc>
        <w:tc>
          <w:tcPr>
            <w:tcW w:w="851"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发票金额</w:t>
            </w:r>
          </w:p>
        </w:tc>
        <w:tc>
          <w:tcPr>
            <w:tcW w:w="850"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开票时间</w:t>
            </w:r>
          </w:p>
        </w:tc>
        <w:tc>
          <w:tcPr>
            <w:tcW w:w="1559" w:type="dxa"/>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354149">
        <w:trPr>
          <w:trHeight w:val="606"/>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628"/>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5"/>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63"/>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7"/>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1"/>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721" w:type="dxa"/>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70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59"/>
        </w:trPr>
        <w:tc>
          <w:tcPr>
            <w:tcW w:w="2422" w:type="dxa"/>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134"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1"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850"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1559" w:type="dxa"/>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jc w:val="left"/>
        <w:rPr>
          <w:rFonts w:eastAsia="黑体"/>
          <w:kern w:val="0"/>
          <w:szCs w:val="32"/>
        </w:rPr>
        <w:sectPr w:rsidR="0010599C" w:rsidRPr="003175A5" w:rsidSect="0036387D">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10</w:t>
      </w:r>
      <w:r w:rsidRPr="003175A5">
        <w:rPr>
          <w:rFonts w:eastAsia="黑体" w:hint="eastAsia"/>
          <w:szCs w:val="32"/>
        </w:rPr>
        <w:t>-4</w:t>
      </w:r>
    </w:p>
    <w:p w:rsidR="0010599C" w:rsidRPr="003175A5" w:rsidRDefault="0010599C" w:rsidP="002D25DF">
      <w:pPr>
        <w:rPr>
          <w:rFonts w:eastAsia="黑体"/>
          <w:szCs w:val="32"/>
        </w:rPr>
      </w:pPr>
    </w:p>
    <w:p w:rsidR="0010599C" w:rsidRPr="003175A5" w:rsidRDefault="0010599C" w:rsidP="002D25DF">
      <w:pPr>
        <w:spacing w:line="576" w:lineRule="exact"/>
        <w:jc w:val="center"/>
        <w:rPr>
          <w:rFonts w:eastAsia="方正小标宋简体"/>
          <w:sz w:val="36"/>
          <w:szCs w:val="36"/>
        </w:rPr>
      </w:pPr>
      <w:r w:rsidRPr="003175A5">
        <w:rPr>
          <w:rFonts w:eastAsia="方正小标宋简体" w:hint="eastAsia"/>
          <w:sz w:val="36"/>
          <w:szCs w:val="36"/>
        </w:rPr>
        <w:t>支持园区招商引资专题申报汇总表</w:t>
      </w:r>
    </w:p>
    <w:tbl>
      <w:tblPr>
        <w:tblW w:w="5000" w:type="pct"/>
        <w:tblLook w:val="04A0"/>
      </w:tblPr>
      <w:tblGrid>
        <w:gridCol w:w="634"/>
        <w:gridCol w:w="1392"/>
        <w:gridCol w:w="1140"/>
        <w:gridCol w:w="1140"/>
        <w:gridCol w:w="1140"/>
        <w:gridCol w:w="1392"/>
        <w:gridCol w:w="2024"/>
        <w:gridCol w:w="1012"/>
        <w:gridCol w:w="884"/>
        <w:gridCol w:w="1012"/>
        <w:gridCol w:w="1012"/>
        <w:gridCol w:w="1392"/>
      </w:tblGrid>
      <w:tr w:rsidR="0010599C" w:rsidRPr="003175A5" w:rsidTr="00354149">
        <w:trPr>
          <w:trHeight w:val="288"/>
        </w:trPr>
        <w:tc>
          <w:tcPr>
            <w:tcW w:w="1116" w:type="pct"/>
            <w:gridSpan w:val="3"/>
            <w:noWrap/>
            <w:vAlign w:val="center"/>
          </w:tcPr>
          <w:p w:rsidR="0010599C" w:rsidRPr="003175A5" w:rsidRDefault="0010599C" w:rsidP="002D25DF">
            <w:pPr>
              <w:jc w:val="left"/>
              <w:rPr>
                <w:rFonts w:eastAsia="宋体" w:cs="宋体"/>
                <w:kern w:val="0"/>
                <w:sz w:val="22"/>
              </w:rPr>
            </w:pPr>
          </w:p>
        </w:tc>
        <w:tc>
          <w:tcPr>
            <w:tcW w:w="402" w:type="pct"/>
            <w:tcBorders>
              <w:bottom w:val="single" w:sz="4" w:space="0" w:color="auto"/>
            </w:tcBorders>
          </w:tcPr>
          <w:p w:rsidR="0010599C" w:rsidRPr="003175A5" w:rsidRDefault="0010599C" w:rsidP="002D25DF">
            <w:pPr>
              <w:jc w:val="left"/>
              <w:rPr>
                <w:rFonts w:eastAsia="宋体"/>
              </w:rPr>
            </w:pPr>
          </w:p>
        </w:tc>
        <w:tc>
          <w:tcPr>
            <w:tcW w:w="402" w:type="pct"/>
            <w:tcBorders>
              <w:bottom w:val="single" w:sz="4" w:space="0" w:color="auto"/>
            </w:tcBorders>
            <w:noWrap/>
            <w:vAlign w:val="center"/>
          </w:tcPr>
          <w:p w:rsidR="0010599C" w:rsidRPr="003175A5" w:rsidRDefault="0010599C" w:rsidP="002D25DF">
            <w:pPr>
              <w:jc w:val="left"/>
              <w:rPr>
                <w:rFonts w:eastAsia="宋体"/>
              </w:rPr>
            </w:pPr>
          </w:p>
        </w:tc>
        <w:tc>
          <w:tcPr>
            <w:tcW w:w="491" w:type="pct"/>
            <w:noWrap/>
            <w:vAlign w:val="center"/>
          </w:tcPr>
          <w:p w:rsidR="0010599C" w:rsidRPr="003175A5" w:rsidRDefault="0010599C" w:rsidP="002D25DF">
            <w:pPr>
              <w:jc w:val="left"/>
              <w:rPr>
                <w:rFonts w:eastAsia="宋体"/>
              </w:rPr>
            </w:pPr>
          </w:p>
        </w:tc>
        <w:tc>
          <w:tcPr>
            <w:tcW w:w="1071" w:type="pct"/>
            <w:gridSpan w:val="2"/>
            <w:noWrap/>
            <w:vAlign w:val="center"/>
          </w:tcPr>
          <w:p w:rsidR="0010599C" w:rsidRPr="003175A5" w:rsidRDefault="0010599C" w:rsidP="002D25DF">
            <w:pPr>
              <w:jc w:val="left"/>
              <w:rPr>
                <w:rFonts w:eastAsia="宋体" w:cs="宋体"/>
                <w:kern w:val="0"/>
                <w:sz w:val="22"/>
              </w:rPr>
            </w:pPr>
          </w:p>
        </w:tc>
        <w:tc>
          <w:tcPr>
            <w:tcW w:w="312" w:type="pct"/>
            <w:noWrap/>
            <w:vAlign w:val="center"/>
          </w:tcPr>
          <w:p w:rsidR="0010599C" w:rsidRPr="003175A5" w:rsidRDefault="0010599C" w:rsidP="002D25DF">
            <w:pPr>
              <w:jc w:val="left"/>
              <w:rPr>
                <w:rFonts w:eastAsia="宋体"/>
              </w:rPr>
            </w:pPr>
          </w:p>
        </w:tc>
        <w:tc>
          <w:tcPr>
            <w:tcW w:w="357" w:type="pct"/>
            <w:noWrap/>
            <w:vAlign w:val="center"/>
          </w:tcPr>
          <w:p w:rsidR="0010599C" w:rsidRPr="003175A5" w:rsidRDefault="0010599C" w:rsidP="002D25DF">
            <w:pPr>
              <w:jc w:val="left"/>
              <w:rPr>
                <w:rFonts w:eastAsia="宋体"/>
              </w:rPr>
            </w:pPr>
          </w:p>
        </w:tc>
        <w:tc>
          <w:tcPr>
            <w:tcW w:w="848" w:type="pct"/>
            <w:gridSpan w:val="2"/>
            <w:tcBorders>
              <w:top w:val="nil"/>
              <w:left w:val="nil"/>
              <w:bottom w:val="single" w:sz="4" w:space="0" w:color="auto"/>
              <w:right w:val="nil"/>
            </w:tcBorders>
            <w:noWrap/>
            <w:vAlign w:val="center"/>
          </w:tcPr>
          <w:p w:rsidR="0010599C" w:rsidRPr="003175A5" w:rsidRDefault="0010599C" w:rsidP="002D25DF">
            <w:pPr>
              <w:ind w:firstLineChars="300" w:firstLine="660"/>
              <w:jc w:val="left"/>
              <w:rPr>
                <w:rFonts w:eastAsia="宋体" w:cs="宋体"/>
                <w:kern w:val="0"/>
                <w:sz w:val="22"/>
              </w:rPr>
            </w:pPr>
            <w:r w:rsidRPr="003175A5">
              <w:rPr>
                <w:rFonts w:eastAsia="宋体" w:cs="宋体" w:hint="eastAsia"/>
                <w:kern w:val="0"/>
                <w:sz w:val="22"/>
              </w:rPr>
              <w:t>单位：万元</w:t>
            </w:r>
          </w:p>
        </w:tc>
      </w:tr>
      <w:tr w:rsidR="0010599C" w:rsidRPr="003175A5" w:rsidTr="00354149">
        <w:trPr>
          <w:trHeight w:val="864"/>
        </w:trPr>
        <w:tc>
          <w:tcPr>
            <w:tcW w:w="224"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序号</w:t>
            </w:r>
          </w:p>
        </w:tc>
        <w:tc>
          <w:tcPr>
            <w:tcW w:w="491"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申报园区（基地）名称</w:t>
            </w:r>
          </w:p>
        </w:tc>
        <w:tc>
          <w:tcPr>
            <w:tcW w:w="40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运营管理单位</w:t>
            </w:r>
          </w:p>
        </w:tc>
        <w:tc>
          <w:tcPr>
            <w:tcW w:w="40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企业统一社会信用代码</w:t>
            </w: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招商项目名称</w:t>
            </w:r>
          </w:p>
        </w:tc>
        <w:tc>
          <w:tcPr>
            <w:tcW w:w="491"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项目投资主体</w:t>
            </w:r>
          </w:p>
        </w:tc>
        <w:tc>
          <w:tcPr>
            <w:tcW w:w="714"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项目建设基本内容</w:t>
            </w:r>
          </w:p>
        </w:tc>
        <w:tc>
          <w:tcPr>
            <w:tcW w:w="35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项目建设地点</w:t>
            </w:r>
          </w:p>
        </w:tc>
        <w:tc>
          <w:tcPr>
            <w:tcW w:w="31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项目总投资</w:t>
            </w:r>
          </w:p>
        </w:tc>
        <w:tc>
          <w:tcPr>
            <w:tcW w:w="35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实际完成投资额</w:t>
            </w: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申请扶持金额</w:t>
            </w: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黑体" w:cs="宋体"/>
                <w:kern w:val="0"/>
                <w:sz w:val="22"/>
              </w:rPr>
            </w:pPr>
            <w:r w:rsidRPr="003175A5">
              <w:rPr>
                <w:rFonts w:eastAsia="黑体" w:cs="宋体" w:hint="eastAsia"/>
                <w:kern w:val="0"/>
                <w:sz w:val="22"/>
              </w:rPr>
              <w:t>联系人及电话</w:t>
            </w:r>
          </w:p>
        </w:tc>
      </w:tr>
      <w:tr w:rsidR="0010599C" w:rsidRPr="003175A5" w:rsidTr="00354149">
        <w:trPr>
          <w:trHeight w:val="696"/>
        </w:trPr>
        <w:tc>
          <w:tcPr>
            <w:tcW w:w="22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1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12"/>
        </w:trPr>
        <w:tc>
          <w:tcPr>
            <w:tcW w:w="22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1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84"/>
        </w:trPr>
        <w:tc>
          <w:tcPr>
            <w:tcW w:w="22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2"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71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1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84"/>
        </w:trPr>
        <w:tc>
          <w:tcPr>
            <w:tcW w:w="224"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491"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40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491"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714"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35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31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35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35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491"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r>
    </w:tbl>
    <w:p w:rsidR="0010599C" w:rsidRPr="003175A5" w:rsidRDefault="0010599C" w:rsidP="002D25DF">
      <w:pPr>
        <w:rPr>
          <w:rFonts w:eastAsia="方正小标宋简体"/>
          <w:sz w:val="36"/>
          <w:szCs w:val="36"/>
        </w:rPr>
      </w:pPr>
    </w:p>
    <w:p w:rsidR="0010599C" w:rsidRPr="003175A5" w:rsidRDefault="0010599C" w:rsidP="002D25DF">
      <w:pPr>
        <w:jc w:val="left"/>
        <w:rPr>
          <w:rFonts w:eastAsia="黑体"/>
          <w:kern w:val="0"/>
          <w:szCs w:val="32"/>
        </w:rPr>
        <w:sectPr w:rsidR="0010599C" w:rsidRPr="003175A5" w:rsidSect="0036387D">
          <w:footerReference w:type="even" r:id="rId66"/>
          <w:footerReference w:type="default" r:id="rId67"/>
          <w:pgSz w:w="16838" w:h="11906" w:orient="landscape"/>
          <w:pgMar w:top="1800" w:right="1440" w:bottom="1800" w:left="1440" w:header="851" w:footer="1134" w:gutter="0"/>
          <w:cols w:space="720"/>
          <w:docGrid w:type="lines" w:linePitch="435"/>
        </w:sectPr>
      </w:pPr>
    </w:p>
    <w:p w:rsidR="0010599C" w:rsidRPr="003175A5"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11</w:t>
      </w:r>
    </w:p>
    <w:p w:rsidR="0010599C" w:rsidRPr="003175A5" w:rsidRDefault="0010599C" w:rsidP="002D25DF">
      <w:pPr>
        <w:spacing w:line="576" w:lineRule="exact"/>
        <w:rPr>
          <w:rFonts w:eastAsia="黑体"/>
          <w:szCs w:val="32"/>
        </w:rPr>
      </w:pPr>
    </w:p>
    <w:p w:rsidR="0010599C" w:rsidRPr="003175A5" w:rsidRDefault="0010599C" w:rsidP="002D25DF">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支持企业入园进区标准厂房租赁专题申报指南</w:t>
      </w:r>
    </w:p>
    <w:p w:rsidR="0010599C" w:rsidRPr="003175A5" w:rsidRDefault="0010599C" w:rsidP="002D25DF">
      <w:pPr>
        <w:spacing w:line="576" w:lineRule="exact"/>
        <w:jc w:val="center"/>
        <w:rPr>
          <w:rFonts w:eastAsia="方正小标宋简体"/>
          <w:szCs w:val="32"/>
        </w:rPr>
      </w:pPr>
    </w:p>
    <w:p w:rsidR="0010599C" w:rsidRPr="003175A5" w:rsidRDefault="0010599C" w:rsidP="002D25DF">
      <w:pPr>
        <w:spacing w:line="576" w:lineRule="exact"/>
        <w:ind w:firstLineChars="200" w:firstLine="640"/>
        <w:jc w:val="left"/>
        <w:rPr>
          <w:rFonts w:eastAsia="黑体"/>
          <w:szCs w:val="32"/>
        </w:rPr>
      </w:pPr>
      <w:r w:rsidRPr="003175A5">
        <w:rPr>
          <w:rFonts w:eastAsia="黑体" w:hint="eastAsia"/>
          <w:szCs w:val="32"/>
        </w:rPr>
        <w:t>一、奖补标准</w:t>
      </w:r>
    </w:p>
    <w:p w:rsidR="0010599C" w:rsidRPr="003175A5" w:rsidRDefault="0010599C" w:rsidP="002D25DF">
      <w:pPr>
        <w:spacing w:line="576" w:lineRule="exact"/>
        <w:ind w:firstLineChars="200" w:firstLine="640"/>
        <w:rPr>
          <w:rFonts w:eastAsia="黑体"/>
          <w:szCs w:val="32"/>
        </w:rPr>
      </w:pPr>
      <w:r w:rsidRPr="003175A5">
        <w:rPr>
          <w:rFonts w:eastAsia="仿宋_GB2312" w:hint="eastAsia"/>
          <w:szCs w:val="32"/>
        </w:rPr>
        <w:t>按照《西安市加快建设先进制造业强市补充政策》（市办</w:t>
      </w:r>
      <w:r w:rsidRPr="003175A5">
        <w:rPr>
          <w:rFonts w:eastAsia="仿宋_GB2312"/>
          <w:szCs w:val="32"/>
        </w:rPr>
        <w:t>字</w:t>
      </w:r>
      <w:r w:rsidRPr="003175A5">
        <w:rPr>
          <w:rFonts w:eastAsia="仿宋_GB2312" w:hint="eastAsia"/>
          <w:szCs w:val="32"/>
        </w:rPr>
        <w:t>〔</w:t>
      </w:r>
      <w:r w:rsidRPr="003175A5">
        <w:rPr>
          <w:rFonts w:eastAsia="仿宋_GB2312" w:hint="eastAsia"/>
          <w:szCs w:val="32"/>
        </w:rPr>
        <w:t>202</w:t>
      </w:r>
      <w:r w:rsidRPr="003175A5">
        <w:rPr>
          <w:rFonts w:eastAsia="仿宋_GB2312"/>
          <w:szCs w:val="32"/>
        </w:rPr>
        <w:t>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号），支持企业按照园区产业定位“入园进区”，对符合园区主导产业的企业给予标准厂房租赁补贴，按照每平方米</w:t>
      </w:r>
      <w:r w:rsidRPr="003175A5">
        <w:rPr>
          <w:rFonts w:eastAsia="仿宋_GB2312"/>
          <w:szCs w:val="32"/>
        </w:rPr>
        <w:t>8</w:t>
      </w:r>
      <w:r w:rsidRPr="003175A5">
        <w:rPr>
          <w:rFonts w:eastAsia="仿宋_GB2312"/>
          <w:szCs w:val="32"/>
        </w:rPr>
        <w:t>元</w:t>
      </w:r>
      <w:r w:rsidRPr="003175A5">
        <w:rPr>
          <w:rFonts w:eastAsia="仿宋_GB2312"/>
          <w:szCs w:val="32"/>
        </w:rPr>
        <w:t>/</w:t>
      </w:r>
      <w:r w:rsidRPr="003175A5">
        <w:rPr>
          <w:rFonts w:eastAsia="仿宋_GB2312"/>
          <w:szCs w:val="32"/>
        </w:rPr>
        <w:t>月</w:t>
      </w:r>
      <w:r w:rsidRPr="003175A5">
        <w:rPr>
          <w:rFonts w:eastAsia="仿宋_GB2312" w:hint="eastAsia"/>
          <w:szCs w:val="32"/>
        </w:rPr>
        <w:t>的标准进行补贴，每年最高不超过</w:t>
      </w:r>
      <w:r w:rsidRPr="003175A5">
        <w:rPr>
          <w:rFonts w:eastAsia="仿宋_GB2312" w:hint="eastAsia"/>
          <w:szCs w:val="32"/>
        </w:rPr>
        <w:t>100</w:t>
      </w:r>
      <w:r w:rsidRPr="003175A5">
        <w:rPr>
          <w:rFonts w:eastAsia="仿宋_GB2312" w:hint="eastAsia"/>
          <w:szCs w:val="32"/>
        </w:rPr>
        <w:t>万元，连续补贴不超过三年。</w:t>
      </w:r>
    </w:p>
    <w:p w:rsidR="0010599C" w:rsidRPr="003175A5" w:rsidRDefault="0010599C" w:rsidP="002D25DF">
      <w:pPr>
        <w:pStyle w:val="af9"/>
        <w:spacing w:line="576" w:lineRule="exact"/>
        <w:ind w:left="636" w:firstLineChars="0" w:firstLine="0"/>
        <w:rPr>
          <w:rFonts w:ascii="Times New Roman" w:eastAsia="黑体" w:hAnsi="Times New Roman"/>
          <w:sz w:val="32"/>
          <w:szCs w:val="32"/>
        </w:rPr>
      </w:pPr>
      <w:r w:rsidRPr="003175A5">
        <w:rPr>
          <w:rFonts w:ascii="Times New Roman" w:eastAsia="黑体" w:hAnsi="Times New Roman" w:hint="eastAsia"/>
          <w:sz w:val="32"/>
          <w:szCs w:val="32"/>
        </w:rPr>
        <w:t>二、申报条件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（一）申报单位是在西安市内注册，具有独立法人资格的制造业</w:t>
      </w:r>
      <w:r w:rsidRPr="003175A5">
        <w:rPr>
          <w:rFonts w:eastAsia="仿宋_GB2312"/>
          <w:szCs w:val="32"/>
        </w:rPr>
        <w:t>企业</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（二）申报单位符合园区产业定位；</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（三）申报单位为</w:t>
      </w:r>
      <w:r w:rsidRPr="003175A5">
        <w:rPr>
          <w:rFonts w:eastAsia="仿宋_GB2312"/>
          <w:szCs w:val="32"/>
        </w:rPr>
        <w:t>2022</w:t>
      </w:r>
      <w:r w:rsidRPr="003175A5">
        <w:rPr>
          <w:rFonts w:eastAsia="仿宋_GB2312" w:hint="eastAsia"/>
          <w:szCs w:val="32"/>
        </w:rPr>
        <w:t>年度入驻园区（基地）的中小微企业，租期原则上不少于</w:t>
      </w:r>
      <w:r w:rsidRPr="003175A5">
        <w:rPr>
          <w:rFonts w:eastAsia="仿宋_GB2312"/>
          <w:szCs w:val="32"/>
        </w:rPr>
        <w:t>3</w:t>
      </w:r>
      <w:r w:rsidRPr="003175A5">
        <w:rPr>
          <w:rFonts w:eastAsia="仿宋_GB2312" w:hint="eastAsia"/>
          <w:szCs w:val="32"/>
        </w:rPr>
        <w:t>年，且厂房作为自用；</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（四）申报单位设备到位、已试生产或正常生产；</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rPr>
          <w:rFonts w:ascii="Times New Roman" w:eastAsia="仿宋_GB2312" w:hAnsi="Times New Roman"/>
          <w:kern w:val="2"/>
          <w:sz w:val="32"/>
          <w:szCs w:val="32"/>
        </w:rPr>
      </w:pPr>
      <w:r w:rsidRPr="003175A5">
        <w:rPr>
          <w:rFonts w:ascii="Times New Roman" w:eastAsia="仿宋_GB2312" w:hAnsi="Times New Roman" w:hint="eastAsia"/>
          <w:sz w:val="32"/>
          <w:szCs w:val="32"/>
        </w:rPr>
        <w:t>（五）</w:t>
      </w:r>
      <w:r w:rsidRPr="003175A5">
        <w:rPr>
          <w:rFonts w:ascii="Times New Roman" w:eastAsia="仿宋_GB2312" w:hAnsi="Times New Roman" w:hint="eastAsia"/>
          <w:kern w:val="2"/>
          <w:sz w:val="32"/>
          <w:szCs w:val="32"/>
        </w:rPr>
        <w:t>申报单位所租赁的标准厂房须为下列主体之一投资建设或运营。</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rPr>
          <w:rFonts w:ascii="Times New Roman" w:eastAsia="仿宋_GB2312" w:hAnsi="Times New Roman"/>
          <w:kern w:val="2"/>
          <w:sz w:val="32"/>
          <w:szCs w:val="32"/>
        </w:rPr>
      </w:pPr>
      <w:r w:rsidRPr="003175A5">
        <w:rPr>
          <w:rFonts w:ascii="Times New Roman" w:eastAsia="仿宋_GB2312" w:hAnsi="Times New Roman" w:hint="eastAsia"/>
          <w:kern w:val="2"/>
          <w:sz w:val="32"/>
          <w:szCs w:val="32"/>
        </w:rPr>
        <w:t>1.</w:t>
      </w:r>
      <w:r w:rsidRPr="003175A5">
        <w:rPr>
          <w:rFonts w:ascii="Times New Roman" w:eastAsia="仿宋_GB2312" w:hAnsi="Times New Roman" w:hint="eastAsia"/>
          <w:kern w:val="2"/>
          <w:sz w:val="32"/>
          <w:szCs w:val="32"/>
        </w:rPr>
        <w:t>西咸新区、高新区、经开区、航空基地、航天基地；</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rPr>
          <w:rFonts w:ascii="Times New Roman" w:eastAsia="仿宋_GB2312" w:hAnsi="Times New Roman"/>
          <w:kern w:val="2"/>
          <w:sz w:val="32"/>
          <w:szCs w:val="32"/>
        </w:rPr>
      </w:pPr>
      <w:r w:rsidRPr="003175A5">
        <w:rPr>
          <w:rFonts w:ascii="Times New Roman" w:eastAsia="仿宋_GB2312" w:hAnsi="Times New Roman" w:hint="eastAsia"/>
          <w:kern w:val="2"/>
          <w:sz w:val="32"/>
          <w:szCs w:val="32"/>
        </w:rPr>
        <w:t>2.</w:t>
      </w:r>
      <w:r w:rsidRPr="003175A5">
        <w:rPr>
          <w:rFonts w:ascii="Times New Roman" w:eastAsia="仿宋_GB2312" w:hAnsi="Times New Roman" w:hint="eastAsia"/>
          <w:kern w:val="2"/>
          <w:sz w:val="32"/>
          <w:szCs w:val="32"/>
        </w:rPr>
        <w:t>省级重点建设县域工业集中区；</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kern w:val="2"/>
          <w:sz w:val="32"/>
          <w:szCs w:val="32"/>
        </w:rPr>
      </w:pPr>
      <w:r w:rsidRPr="003175A5">
        <w:rPr>
          <w:rFonts w:ascii="Times New Roman" w:eastAsia="仿宋_GB2312" w:hAnsi="Times New Roman" w:hint="eastAsia"/>
          <w:kern w:val="2"/>
          <w:sz w:val="32"/>
          <w:szCs w:val="32"/>
        </w:rPr>
        <w:t>3.</w:t>
      </w:r>
      <w:r w:rsidRPr="003175A5">
        <w:rPr>
          <w:rFonts w:ascii="Times New Roman" w:eastAsia="仿宋_GB2312" w:hAnsi="Times New Roman" w:hint="eastAsia"/>
          <w:kern w:val="2"/>
          <w:sz w:val="32"/>
          <w:szCs w:val="32"/>
        </w:rPr>
        <w:t>小型微型企业创业创新基地。</w:t>
      </w:r>
    </w:p>
    <w:p w:rsidR="0010599C" w:rsidRPr="003175A5" w:rsidRDefault="0010599C" w:rsidP="002D25DF">
      <w:pPr>
        <w:pStyle w:val="af"/>
        <w:widowControl w:val="0"/>
        <w:shd w:val="clear" w:color="auto" w:fill="FFFFFF"/>
        <w:spacing w:before="0" w:beforeAutospacing="0" w:after="0" w:afterAutospacing="0" w:line="576" w:lineRule="exact"/>
        <w:ind w:firstLineChars="200" w:firstLine="640"/>
        <w:jc w:val="both"/>
        <w:rPr>
          <w:rFonts w:ascii="Times New Roman" w:eastAsia="仿宋_GB2312" w:hAnsi="Times New Roman"/>
          <w:sz w:val="32"/>
          <w:szCs w:val="32"/>
        </w:rPr>
      </w:pPr>
      <w:r w:rsidRPr="003175A5">
        <w:rPr>
          <w:rFonts w:ascii="Times New Roman" w:eastAsia="仿宋_GB2312" w:hAnsi="Times New Roman" w:hint="eastAsia"/>
          <w:sz w:val="32"/>
          <w:szCs w:val="32"/>
        </w:rPr>
        <w:lastRenderedPageBreak/>
        <w:t>（六）申报项目立项批复或备案、环评等相关手续齐全；</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（七）申报单位现无严重失信行为或特定严重失信行为，未被纳入部门监管失信“黑名单”。失信行为以信用中国（陕西西安）网站查询情况为准。</w:t>
      </w:r>
    </w:p>
    <w:p w:rsidR="0010599C" w:rsidRPr="003175A5" w:rsidRDefault="0010599C" w:rsidP="002D25DF">
      <w:pPr>
        <w:spacing w:line="576" w:lineRule="exact"/>
        <w:ind w:firstLineChars="200" w:firstLine="640"/>
        <w:rPr>
          <w:rFonts w:eastAsia="黑体"/>
          <w:szCs w:val="32"/>
        </w:rPr>
      </w:pPr>
      <w:r w:rsidRPr="003175A5">
        <w:rPr>
          <w:rFonts w:eastAsia="黑体" w:hint="eastAsia"/>
          <w:szCs w:val="32"/>
        </w:rPr>
        <w:t>三、申报应提交资料</w:t>
      </w:r>
    </w:p>
    <w:p w:rsidR="0010599C" w:rsidRPr="003175A5" w:rsidRDefault="0010599C" w:rsidP="002D25DF">
      <w:pPr>
        <w:spacing w:line="576" w:lineRule="exact"/>
        <w:ind w:left="636"/>
        <w:rPr>
          <w:rFonts w:eastAsia="仿宋_GB2312"/>
          <w:szCs w:val="32"/>
        </w:rPr>
      </w:pPr>
      <w:r w:rsidRPr="003175A5">
        <w:rPr>
          <w:rFonts w:eastAsia="仿宋_GB2312" w:hint="eastAsia"/>
          <w:szCs w:val="32"/>
        </w:rPr>
        <w:t>申报书除封面格式和承诺书外，还需提交以下资料：</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（见附件</w:t>
      </w:r>
      <w:r w:rsidRPr="003175A5">
        <w:rPr>
          <w:rFonts w:eastAsia="仿宋_GB2312"/>
          <w:szCs w:val="32"/>
        </w:rPr>
        <w:t>11</w:t>
      </w:r>
      <w:r w:rsidRPr="003175A5">
        <w:rPr>
          <w:rFonts w:eastAsia="仿宋_GB2312" w:hint="eastAsia"/>
          <w:szCs w:val="32"/>
        </w:rPr>
        <w:t>-1</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（二）支持企业入园进区标准厂房租赁专题申请表（见附件</w:t>
      </w:r>
      <w:r w:rsidRPr="003175A5">
        <w:rPr>
          <w:rFonts w:eastAsia="仿宋_GB2312"/>
          <w:szCs w:val="32"/>
        </w:rPr>
        <w:t>11-</w:t>
      </w:r>
      <w:r w:rsidRPr="003175A5">
        <w:rPr>
          <w:rFonts w:eastAsia="仿宋_GB2312" w:hint="eastAsia"/>
          <w:szCs w:val="32"/>
        </w:rPr>
        <w:t>2</w:t>
      </w:r>
      <w:r w:rsidRPr="003175A5">
        <w:rPr>
          <w:rFonts w:eastAsia="仿宋_GB2312" w:hint="eastAsia"/>
          <w:szCs w:val="32"/>
        </w:rPr>
        <w:t>）；</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（四）申报单位与标准厂房建设运营单位的租赁合同、发票、银行转账凭证等；</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（五）开发区和园区（基地）建设运营标准厂房的相关证明材料（土地证、不动产权证等）；</w:t>
      </w:r>
    </w:p>
    <w:p w:rsidR="0010599C" w:rsidRPr="003175A5" w:rsidRDefault="0010599C" w:rsidP="002D25DF">
      <w:pPr>
        <w:spacing w:line="576" w:lineRule="exact"/>
        <w:ind w:firstLine="636"/>
        <w:rPr>
          <w:rFonts w:eastAsia="仿宋_GB2312"/>
          <w:szCs w:val="32"/>
        </w:rPr>
      </w:pPr>
      <w:r w:rsidRPr="003175A5">
        <w:rPr>
          <w:rFonts w:eastAsia="仿宋_GB2312" w:hint="eastAsia"/>
          <w:szCs w:val="32"/>
        </w:rPr>
        <w:t>（六）项目立项批复或备案、环评等相关手续；</w:t>
      </w:r>
    </w:p>
    <w:p w:rsidR="0010599C" w:rsidRPr="003175A5" w:rsidRDefault="0010599C" w:rsidP="002D25DF">
      <w:pPr>
        <w:spacing w:line="576" w:lineRule="exact"/>
        <w:ind w:firstLineChars="200" w:firstLine="640"/>
        <w:rPr>
          <w:rFonts w:eastAsia="仿宋_GB2312"/>
          <w:szCs w:val="32"/>
        </w:rPr>
      </w:pPr>
      <w:r w:rsidRPr="003175A5">
        <w:rPr>
          <w:rFonts w:eastAsia="仿宋_GB2312" w:hint="eastAsia"/>
          <w:szCs w:val="32"/>
        </w:rPr>
        <w:t>（七）支持企业入园进区标准厂房租赁专题申报汇总表（见附件</w:t>
      </w:r>
      <w:r w:rsidRPr="003175A5">
        <w:rPr>
          <w:rFonts w:eastAsia="仿宋_GB2312"/>
          <w:szCs w:val="32"/>
        </w:rPr>
        <w:t>11</w:t>
      </w:r>
      <w:r w:rsidRPr="003175A5">
        <w:rPr>
          <w:rFonts w:eastAsia="仿宋_GB2312" w:hint="eastAsia"/>
          <w:szCs w:val="32"/>
        </w:rPr>
        <w:t>-3</w:t>
      </w:r>
      <w:r w:rsidRPr="003175A5">
        <w:rPr>
          <w:rFonts w:eastAsia="仿宋_GB2312" w:hint="eastAsia"/>
          <w:szCs w:val="32"/>
        </w:rPr>
        <w:t>）。</w:t>
      </w:r>
    </w:p>
    <w:p w:rsidR="0010599C" w:rsidRPr="003175A5" w:rsidRDefault="0010599C" w:rsidP="002D25DF">
      <w:pPr>
        <w:ind w:firstLineChars="200" w:firstLine="640"/>
        <w:rPr>
          <w:rFonts w:eastAsia="仿宋_GB2312"/>
          <w:szCs w:val="32"/>
        </w:rPr>
      </w:pPr>
    </w:p>
    <w:p w:rsidR="0010599C" w:rsidRPr="003175A5" w:rsidRDefault="0010599C" w:rsidP="002D25DF">
      <w:pPr>
        <w:rPr>
          <w:rFonts w:eastAsia="黑体"/>
          <w:szCs w:val="32"/>
        </w:rPr>
        <w:sectPr w:rsidR="0010599C" w:rsidRPr="003175A5">
          <w:footerReference w:type="even" r:id="rId68"/>
          <w:footerReference w:type="default" r:id="rId69"/>
          <w:pgSz w:w="11906" w:h="16838"/>
          <w:pgMar w:top="2098" w:right="1474" w:bottom="1985" w:left="1588" w:header="851" w:footer="1587" w:gutter="0"/>
          <w:cols w:space="720"/>
          <w:docGrid w:type="lines" w:linePitch="435"/>
        </w:sectPr>
      </w:pPr>
    </w:p>
    <w:p w:rsidR="0010599C" w:rsidRPr="003175A5" w:rsidRDefault="0010599C" w:rsidP="00F574BB">
      <w:pPr>
        <w:spacing w:line="576" w:lineRule="exact"/>
        <w:rPr>
          <w:rFonts w:eastAsia="黑体"/>
          <w:szCs w:val="32"/>
        </w:rPr>
      </w:pPr>
      <w:r w:rsidRPr="003175A5">
        <w:rPr>
          <w:rFonts w:eastAsia="黑体" w:hint="eastAsia"/>
          <w:szCs w:val="32"/>
        </w:rPr>
        <w:lastRenderedPageBreak/>
        <w:t>附件</w:t>
      </w:r>
      <w:r w:rsidRPr="003175A5">
        <w:rPr>
          <w:rFonts w:eastAsia="黑体"/>
          <w:szCs w:val="32"/>
        </w:rPr>
        <w:t>11</w:t>
      </w:r>
      <w:r w:rsidRPr="003175A5">
        <w:rPr>
          <w:rFonts w:eastAsia="黑体" w:hint="eastAsia"/>
          <w:szCs w:val="32"/>
        </w:rPr>
        <w:t>-1</w:t>
      </w:r>
    </w:p>
    <w:p w:rsidR="0010599C" w:rsidRPr="003175A5" w:rsidRDefault="0010599C" w:rsidP="00F574BB">
      <w:pPr>
        <w:spacing w:line="576" w:lineRule="exact"/>
        <w:rPr>
          <w:rFonts w:eastAsia="黑体"/>
          <w:szCs w:val="32"/>
        </w:rPr>
      </w:pPr>
    </w:p>
    <w:p w:rsidR="0010599C" w:rsidRPr="003175A5" w:rsidRDefault="0010599C" w:rsidP="00F574BB">
      <w:pPr>
        <w:spacing w:line="576" w:lineRule="exact"/>
        <w:jc w:val="center"/>
        <w:rPr>
          <w:rFonts w:eastAsia="方正小标宋简体"/>
          <w:sz w:val="36"/>
          <w:szCs w:val="36"/>
        </w:rPr>
      </w:pPr>
      <w:r w:rsidRPr="003175A5">
        <w:rPr>
          <w:rFonts w:eastAsia="方正小标宋简体" w:hint="eastAsia"/>
          <w:sz w:val="36"/>
          <w:szCs w:val="36"/>
        </w:rPr>
        <w:t>关于申请支持企业入园进区标准厂房租赁补助</w:t>
      </w:r>
    </w:p>
    <w:p w:rsidR="0010599C" w:rsidRPr="003175A5" w:rsidRDefault="0010599C" w:rsidP="00F574BB">
      <w:pPr>
        <w:spacing w:line="576" w:lineRule="exact"/>
        <w:jc w:val="center"/>
        <w:rPr>
          <w:rFonts w:eastAsia="方正小标宋简体"/>
          <w:sz w:val="36"/>
          <w:szCs w:val="36"/>
        </w:rPr>
      </w:pPr>
      <w:r w:rsidRPr="003175A5">
        <w:rPr>
          <w:rFonts w:eastAsia="方正小标宋简体" w:hint="eastAsia"/>
          <w:sz w:val="36"/>
          <w:szCs w:val="36"/>
        </w:rPr>
        <w:t>专题的报告</w:t>
      </w:r>
    </w:p>
    <w:p w:rsidR="0010599C" w:rsidRPr="003175A5" w:rsidRDefault="0010599C" w:rsidP="00F574BB">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F574BB">
      <w:pPr>
        <w:spacing w:line="576" w:lineRule="exact"/>
        <w:ind w:left="636"/>
        <w:jc w:val="center"/>
        <w:rPr>
          <w:rFonts w:eastAsia="楷体_GB2312"/>
          <w:szCs w:val="32"/>
        </w:rPr>
      </w:pP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w:t>
      </w:r>
      <w:r w:rsidRPr="003175A5">
        <w:rPr>
          <w:rFonts w:eastAsia="仿宋_GB2312" w:hint="eastAsia"/>
          <w:szCs w:val="32"/>
        </w:rPr>
        <w:t>申报单位基本概况（包括主要产品，</w:t>
      </w:r>
      <w:r w:rsidRPr="003175A5">
        <w:rPr>
          <w:rFonts w:eastAsia="仿宋_GB2312" w:hint="eastAsia"/>
          <w:szCs w:val="32"/>
        </w:rPr>
        <w:t>2022</w:t>
      </w:r>
      <w:r w:rsidRPr="003175A5">
        <w:rPr>
          <w:rFonts w:eastAsia="仿宋_GB2312" w:hint="eastAsia"/>
          <w:szCs w:val="32"/>
        </w:rPr>
        <w:t>年的销售收入、利税、技术装备水平、职工人数等情况）</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申报</w:t>
      </w:r>
      <w:r w:rsidRPr="003175A5">
        <w:rPr>
          <w:rFonts w:eastAsia="仿宋_GB2312"/>
          <w:szCs w:val="32"/>
        </w:rPr>
        <w:t>单位的公司愿景和战略规划</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w:t>
      </w:r>
      <w:r w:rsidRPr="003175A5">
        <w:rPr>
          <w:rFonts w:eastAsia="仿宋_GB2312" w:hint="eastAsia"/>
          <w:szCs w:val="32"/>
        </w:rPr>
        <w:t>申报</w:t>
      </w:r>
      <w:r w:rsidRPr="003175A5">
        <w:rPr>
          <w:rFonts w:eastAsia="仿宋_GB2312"/>
          <w:szCs w:val="32"/>
        </w:rPr>
        <w:t>单位</w:t>
      </w:r>
      <w:r w:rsidRPr="003175A5">
        <w:rPr>
          <w:rFonts w:eastAsia="仿宋_GB2312" w:hint="eastAsia"/>
          <w:szCs w:val="32"/>
        </w:rPr>
        <w:t>入园进区及租赁标准厂房情况</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w:t>
      </w:r>
      <w:r w:rsidRPr="003175A5">
        <w:rPr>
          <w:rFonts w:eastAsia="仿宋_GB2312" w:hint="eastAsia"/>
          <w:szCs w:val="32"/>
        </w:rPr>
        <w:t>申请补助金额</w:t>
      </w:r>
    </w:p>
    <w:p w:rsidR="0010599C" w:rsidRPr="003175A5" w:rsidRDefault="0010599C" w:rsidP="002D25DF">
      <w:pPr>
        <w:rPr>
          <w:rFonts w:eastAsia="黑体"/>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11</w:t>
      </w:r>
      <w:r w:rsidRPr="003175A5">
        <w:rPr>
          <w:rFonts w:eastAsia="黑体" w:hint="eastAsia"/>
          <w:szCs w:val="32"/>
        </w:rPr>
        <w:t>-2</w:t>
      </w:r>
    </w:p>
    <w:p w:rsidR="0010599C" w:rsidRPr="003175A5" w:rsidRDefault="0010599C" w:rsidP="002D25DF">
      <w:pPr>
        <w:rPr>
          <w:rFonts w:eastAsia="黑体"/>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支持企业入园进区标准厂房租赁专题申请表</w:t>
      </w:r>
    </w:p>
    <w:p w:rsidR="0010599C" w:rsidRPr="003175A5" w:rsidRDefault="0010599C" w:rsidP="002D25DF">
      <w:pPr>
        <w:jc w:val="right"/>
        <w:rPr>
          <w:sz w:val="22"/>
        </w:rPr>
      </w:pPr>
      <w:r w:rsidRPr="003175A5">
        <w:rPr>
          <w:rFonts w:hint="eastAsia"/>
          <w:sz w:val="22"/>
        </w:rPr>
        <w:t>单位：万元、</w:t>
      </w:r>
      <w:r w:rsidRPr="003175A5">
        <w:rPr>
          <w:rFonts w:eastAsia="Batang" w:cs="Batang" w:hint="eastAsia"/>
          <w:sz w:val="22"/>
        </w:rPr>
        <w:t>㎡</w:t>
      </w:r>
    </w:p>
    <w:tbl>
      <w:tblPr>
        <w:tblW w:w="5000" w:type="pct"/>
        <w:tblLook w:val="04A0"/>
      </w:tblPr>
      <w:tblGrid>
        <w:gridCol w:w="1661"/>
        <w:gridCol w:w="1531"/>
        <w:gridCol w:w="1203"/>
        <w:gridCol w:w="1355"/>
        <w:gridCol w:w="1355"/>
        <w:gridCol w:w="1955"/>
      </w:tblGrid>
      <w:tr w:rsidR="0010599C" w:rsidRPr="003175A5" w:rsidTr="00354149">
        <w:trPr>
          <w:trHeight w:val="614"/>
        </w:trPr>
        <w:tc>
          <w:tcPr>
            <w:tcW w:w="91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申报单位</w:t>
            </w:r>
          </w:p>
        </w:tc>
        <w:tc>
          <w:tcPr>
            <w:tcW w:w="2257"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（公章）</w:t>
            </w:r>
          </w:p>
        </w:tc>
        <w:tc>
          <w:tcPr>
            <w:tcW w:w="748"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法人代表</w:t>
            </w:r>
          </w:p>
        </w:tc>
        <w:tc>
          <w:tcPr>
            <w:tcW w:w="1079"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注册资本</w:t>
            </w:r>
          </w:p>
        </w:tc>
        <w:tc>
          <w:tcPr>
            <w:tcW w:w="8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注册地址</w:t>
            </w: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联系人及联系电话</w:t>
            </w:r>
          </w:p>
        </w:tc>
        <w:tc>
          <w:tcPr>
            <w:tcW w:w="10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上年度营业收入</w:t>
            </w:r>
          </w:p>
        </w:tc>
        <w:tc>
          <w:tcPr>
            <w:tcW w:w="8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缴纳税收</w:t>
            </w: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从业人数</w:t>
            </w:r>
          </w:p>
        </w:tc>
        <w:tc>
          <w:tcPr>
            <w:tcW w:w="10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入驻园区（基地）名称</w:t>
            </w:r>
          </w:p>
        </w:tc>
        <w:tc>
          <w:tcPr>
            <w:tcW w:w="8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园区（基地）主导产业</w:t>
            </w: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租赁企业行业方向</w:t>
            </w:r>
          </w:p>
        </w:tc>
        <w:tc>
          <w:tcPr>
            <w:tcW w:w="10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租赁厂房详址</w:t>
            </w:r>
          </w:p>
        </w:tc>
        <w:tc>
          <w:tcPr>
            <w:tcW w:w="8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6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合同租赁起止时间</w:t>
            </w: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年度租赁厂房面积</w:t>
            </w:r>
          </w:p>
        </w:tc>
        <w:tc>
          <w:tcPr>
            <w:tcW w:w="10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40"/>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项目备案文号</w:t>
            </w:r>
          </w:p>
        </w:tc>
        <w:tc>
          <w:tcPr>
            <w:tcW w:w="1509"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环评批复文号</w:t>
            </w:r>
          </w:p>
        </w:tc>
        <w:tc>
          <w:tcPr>
            <w:tcW w:w="182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40"/>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年度租赁时间（月）</w:t>
            </w:r>
          </w:p>
        </w:tc>
        <w:tc>
          <w:tcPr>
            <w:tcW w:w="1509"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748"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年度申请租金补助金额</w:t>
            </w:r>
          </w:p>
        </w:tc>
        <w:tc>
          <w:tcPr>
            <w:tcW w:w="182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809"/>
        </w:trPr>
        <w:tc>
          <w:tcPr>
            <w:tcW w:w="916"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申报企业所入驻的园区（基地）建设运营单位意见</w:t>
            </w:r>
          </w:p>
        </w:tc>
        <w:tc>
          <w:tcPr>
            <w:tcW w:w="4084" w:type="pct"/>
            <w:gridSpan w:val="5"/>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（盖章）</w:t>
            </w:r>
          </w:p>
        </w:tc>
      </w:tr>
    </w:tbl>
    <w:p w:rsidR="0010599C" w:rsidRPr="003175A5" w:rsidRDefault="0010599C" w:rsidP="002D25DF">
      <w:pPr>
        <w:rPr>
          <w:rFonts w:eastAsia="宋体" w:cs="宋体"/>
          <w:kern w:val="0"/>
          <w:sz w:val="22"/>
        </w:rPr>
      </w:pPr>
      <w:r w:rsidRPr="003175A5">
        <w:rPr>
          <w:rFonts w:eastAsia="宋体" w:cs="宋体" w:hint="eastAsia"/>
          <w:kern w:val="0"/>
          <w:sz w:val="22"/>
        </w:rPr>
        <w:t>注：</w:t>
      </w:r>
      <w:r w:rsidRPr="003175A5">
        <w:rPr>
          <w:rFonts w:eastAsia="宋体" w:cs="宋体" w:hint="eastAsia"/>
          <w:kern w:val="0"/>
          <w:sz w:val="22"/>
        </w:rPr>
        <w:t>1.</w:t>
      </w:r>
      <w:r w:rsidRPr="003175A5">
        <w:rPr>
          <w:rFonts w:eastAsia="宋体" w:cs="宋体" w:hint="eastAsia"/>
          <w:kern w:val="0"/>
          <w:sz w:val="22"/>
        </w:rPr>
        <w:t>年度租赁时间按照实际租赁月数计算，不足一个月按照一个月计算。</w:t>
      </w:r>
    </w:p>
    <w:p w:rsidR="0010599C" w:rsidRPr="003175A5" w:rsidRDefault="0010599C" w:rsidP="002D25DF">
      <w:pPr>
        <w:ind w:firstLineChars="200" w:firstLine="440"/>
        <w:rPr>
          <w:rFonts w:eastAsia="仿宋_GB2312"/>
          <w:szCs w:val="32"/>
        </w:rPr>
      </w:pPr>
      <w:r w:rsidRPr="003175A5">
        <w:rPr>
          <w:rFonts w:eastAsia="宋体" w:cs="宋体" w:hint="eastAsia"/>
          <w:kern w:val="0"/>
          <w:sz w:val="22"/>
        </w:rPr>
        <w:t>2.</w:t>
      </w:r>
      <w:r w:rsidRPr="003175A5">
        <w:rPr>
          <w:rFonts w:eastAsia="宋体" w:cs="宋体" w:hint="eastAsia"/>
          <w:kern w:val="0"/>
          <w:sz w:val="22"/>
        </w:rPr>
        <w:t>园区（基地）建设运营单位为西咸新区、高新区、经开区、航空基地、航天基地、省级重点建设县域工业集中区和小型微型企业创业创新基地标准厂房的运营主体。</w:t>
      </w:r>
    </w:p>
    <w:p w:rsidR="0010599C" w:rsidRPr="003175A5" w:rsidRDefault="0010599C" w:rsidP="002D25DF">
      <w:pPr>
        <w:jc w:val="left"/>
        <w:rPr>
          <w:rFonts w:eastAsia="仿宋_GB2312"/>
          <w:kern w:val="0"/>
          <w:szCs w:val="32"/>
        </w:rPr>
        <w:sectPr w:rsidR="0010599C" w:rsidRPr="003175A5">
          <w:pgSz w:w="11906" w:h="16838"/>
          <w:pgMar w:top="2098" w:right="1474" w:bottom="1985" w:left="1588" w:header="851" w:footer="1587" w:gutter="0"/>
          <w:cols w:space="720"/>
          <w:docGrid w:type="lines" w:linePitch="435"/>
        </w:sectPr>
      </w:pPr>
    </w:p>
    <w:p w:rsidR="0010599C" w:rsidRPr="003175A5" w:rsidRDefault="0010599C" w:rsidP="002D25DF">
      <w:pPr>
        <w:rPr>
          <w:rFonts w:eastAsia="黑体"/>
          <w:szCs w:val="32"/>
        </w:rPr>
      </w:pPr>
      <w:r w:rsidRPr="003175A5">
        <w:rPr>
          <w:rFonts w:eastAsia="黑体" w:hint="eastAsia"/>
          <w:szCs w:val="32"/>
        </w:rPr>
        <w:lastRenderedPageBreak/>
        <w:t>附件</w:t>
      </w:r>
      <w:r w:rsidRPr="003175A5">
        <w:rPr>
          <w:rFonts w:eastAsia="黑体"/>
          <w:szCs w:val="32"/>
        </w:rPr>
        <w:t>11</w:t>
      </w:r>
      <w:r w:rsidRPr="003175A5">
        <w:rPr>
          <w:rFonts w:eastAsia="黑体" w:hint="eastAsia"/>
          <w:szCs w:val="32"/>
        </w:rPr>
        <w:t>-3</w:t>
      </w:r>
    </w:p>
    <w:p w:rsidR="0010599C" w:rsidRPr="003175A5" w:rsidRDefault="0010599C" w:rsidP="002D25DF">
      <w:pPr>
        <w:rPr>
          <w:rFonts w:eastAsia="黑体"/>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支持企业入园进区标准厂房租赁专题申报汇总表</w:t>
      </w:r>
    </w:p>
    <w:tbl>
      <w:tblPr>
        <w:tblW w:w="4996" w:type="pct"/>
        <w:tblInd w:w="5" w:type="dxa"/>
        <w:tblLook w:val="04A0"/>
      </w:tblPr>
      <w:tblGrid>
        <w:gridCol w:w="581"/>
        <w:gridCol w:w="1150"/>
        <w:gridCol w:w="1402"/>
        <w:gridCol w:w="1405"/>
        <w:gridCol w:w="1249"/>
        <w:gridCol w:w="1249"/>
        <w:gridCol w:w="1249"/>
        <w:gridCol w:w="1377"/>
        <w:gridCol w:w="1249"/>
        <w:gridCol w:w="1895"/>
        <w:gridCol w:w="1357"/>
      </w:tblGrid>
      <w:tr w:rsidR="0010599C" w:rsidRPr="003175A5" w:rsidTr="00354149">
        <w:trPr>
          <w:trHeight w:val="288"/>
        </w:trPr>
        <w:tc>
          <w:tcPr>
            <w:tcW w:w="1602" w:type="pct"/>
            <w:gridSpan w:val="4"/>
          </w:tcPr>
          <w:p w:rsidR="0010599C" w:rsidRPr="003175A5" w:rsidRDefault="0010599C" w:rsidP="002D25DF">
            <w:pPr>
              <w:jc w:val="left"/>
              <w:rPr>
                <w:rFonts w:eastAsia="宋体" w:cs="宋体"/>
                <w:kern w:val="0"/>
                <w:sz w:val="22"/>
              </w:rPr>
            </w:pPr>
          </w:p>
        </w:tc>
        <w:tc>
          <w:tcPr>
            <w:tcW w:w="441" w:type="pct"/>
            <w:noWrap/>
            <w:vAlign w:val="center"/>
          </w:tcPr>
          <w:p w:rsidR="0010599C" w:rsidRPr="003175A5" w:rsidRDefault="0010599C" w:rsidP="002D25DF">
            <w:pPr>
              <w:jc w:val="left"/>
              <w:rPr>
                <w:rFonts w:eastAsia="宋体"/>
              </w:rPr>
            </w:pPr>
          </w:p>
        </w:tc>
        <w:tc>
          <w:tcPr>
            <w:tcW w:w="441" w:type="pct"/>
            <w:noWrap/>
            <w:vAlign w:val="center"/>
          </w:tcPr>
          <w:p w:rsidR="0010599C" w:rsidRPr="003175A5" w:rsidRDefault="0010599C" w:rsidP="002D25DF">
            <w:pPr>
              <w:jc w:val="left"/>
              <w:rPr>
                <w:rFonts w:eastAsia="宋体"/>
              </w:rPr>
            </w:pPr>
          </w:p>
        </w:tc>
        <w:tc>
          <w:tcPr>
            <w:tcW w:w="927" w:type="pct"/>
            <w:gridSpan w:val="2"/>
            <w:noWrap/>
            <w:vAlign w:val="center"/>
          </w:tcPr>
          <w:p w:rsidR="0010599C" w:rsidRPr="003175A5" w:rsidRDefault="0010599C" w:rsidP="002D25DF">
            <w:pPr>
              <w:jc w:val="right"/>
              <w:rPr>
                <w:rFonts w:eastAsia="宋体"/>
              </w:rPr>
            </w:pPr>
          </w:p>
        </w:tc>
        <w:tc>
          <w:tcPr>
            <w:tcW w:w="1589" w:type="pct"/>
            <w:gridSpan w:val="3"/>
            <w:noWrap/>
            <w:vAlign w:val="center"/>
          </w:tcPr>
          <w:p w:rsidR="0010599C" w:rsidRPr="003175A5" w:rsidRDefault="0010599C" w:rsidP="002D25DF">
            <w:pPr>
              <w:ind w:firstLineChars="600" w:firstLine="1320"/>
              <w:jc w:val="right"/>
              <w:rPr>
                <w:rFonts w:eastAsia="宋体" w:cs="宋体"/>
                <w:kern w:val="0"/>
                <w:sz w:val="22"/>
              </w:rPr>
            </w:pPr>
            <w:r w:rsidRPr="003175A5">
              <w:rPr>
                <w:rFonts w:eastAsia="宋体" w:cs="宋体" w:hint="eastAsia"/>
                <w:kern w:val="0"/>
                <w:sz w:val="22"/>
              </w:rPr>
              <w:t>单位：万元、㎡</w:t>
            </w:r>
          </w:p>
        </w:tc>
      </w:tr>
      <w:tr w:rsidR="0010599C" w:rsidRPr="003175A5" w:rsidTr="00354149">
        <w:trPr>
          <w:trHeight w:val="1152"/>
        </w:trPr>
        <w:tc>
          <w:tcPr>
            <w:tcW w:w="205"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序号</w:t>
            </w:r>
          </w:p>
        </w:tc>
        <w:tc>
          <w:tcPr>
            <w:tcW w:w="406"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企业名称</w:t>
            </w:r>
          </w:p>
        </w:tc>
        <w:tc>
          <w:tcPr>
            <w:tcW w:w="49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企业统一社会信用代码</w:t>
            </w:r>
          </w:p>
        </w:tc>
        <w:tc>
          <w:tcPr>
            <w:tcW w:w="49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入驻园区（基地）</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名称</w:t>
            </w:r>
          </w:p>
        </w:tc>
        <w:tc>
          <w:tcPr>
            <w:tcW w:w="441"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园区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（基地）主导产业</w:t>
            </w:r>
          </w:p>
        </w:tc>
        <w:tc>
          <w:tcPr>
            <w:tcW w:w="441"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租赁企业行业方向</w:t>
            </w:r>
          </w:p>
        </w:tc>
        <w:tc>
          <w:tcPr>
            <w:tcW w:w="441"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合同租赁起止时间</w:t>
            </w:r>
          </w:p>
        </w:tc>
        <w:tc>
          <w:tcPr>
            <w:tcW w:w="486"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年度租赁厂房</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面积</w:t>
            </w:r>
          </w:p>
        </w:tc>
        <w:tc>
          <w:tcPr>
            <w:tcW w:w="441"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年度租赁时间（月）</w:t>
            </w:r>
          </w:p>
        </w:tc>
        <w:tc>
          <w:tcPr>
            <w:tcW w:w="669"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年度申请租金补助金额</w:t>
            </w:r>
          </w:p>
        </w:tc>
        <w:tc>
          <w:tcPr>
            <w:tcW w:w="479"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联系人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及电话</w:t>
            </w:r>
          </w:p>
        </w:tc>
      </w:tr>
      <w:tr w:rsidR="0010599C" w:rsidRPr="003175A5" w:rsidTr="00354149">
        <w:trPr>
          <w:trHeight w:val="622"/>
        </w:trPr>
        <w:tc>
          <w:tcPr>
            <w:tcW w:w="2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6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74"/>
        </w:trPr>
        <w:tc>
          <w:tcPr>
            <w:tcW w:w="2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49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6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2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6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68"/>
        </w:trPr>
        <w:tc>
          <w:tcPr>
            <w:tcW w:w="2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9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9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8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1"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6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9"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bl>
    <w:p w:rsidR="0010599C" w:rsidRPr="003175A5" w:rsidRDefault="0010599C" w:rsidP="002D25DF">
      <w:pPr>
        <w:sectPr w:rsidR="0010599C" w:rsidRPr="003175A5" w:rsidSect="0036387D">
          <w:pgSz w:w="16838" w:h="11906" w:orient="landscape"/>
          <w:pgMar w:top="1800" w:right="1440" w:bottom="1800" w:left="1440" w:header="851" w:footer="992" w:gutter="0"/>
          <w:cols w:space="425"/>
          <w:docGrid w:type="lines" w:linePitch="435"/>
        </w:sectPr>
      </w:pPr>
    </w:p>
    <w:p w:rsidR="0010599C" w:rsidRPr="003175A5" w:rsidRDefault="0010599C" w:rsidP="00F574BB">
      <w:pPr>
        <w:spacing w:line="576" w:lineRule="exact"/>
        <w:rPr>
          <w:rFonts w:eastAsia="黑体"/>
        </w:rPr>
      </w:pPr>
      <w:r w:rsidRPr="003175A5">
        <w:rPr>
          <w:rFonts w:eastAsia="黑体" w:hint="eastAsia"/>
        </w:rPr>
        <w:lastRenderedPageBreak/>
        <w:t>附件</w:t>
      </w:r>
      <w:r w:rsidRPr="003175A5">
        <w:rPr>
          <w:rFonts w:eastAsia="黑体" w:hint="eastAsia"/>
        </w:rPr>
        <w:t>12</w:t>
      </w:r>
    </w:p>
    <w:p w:rsidR="0010599C" w:rsidRPr="003175A5" w:rsidRDefault="0010599C" w:rsidP="00F574BB">
      <w:pPr>
        <w:spacing w:line="576" w:lineRule="exact"/>
      </w:pPr>
    </w:p>
    <w:p w:rsidR="0010599C" w:rsidRPr="003175A5" w:rsidRDefault="0010599C" w:rsidP="00F574BB">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支持中小企业纾困解难专题</w:t>
      </w:r>
    </w:p>
    <w:p w:rsidR="0010599C" w:rsidRPr="003175A5" w:rsidRDefault="0010599C" w:rsidP="00F574BB">
      <w:pPr>
        <w:spacing w:line="576" w:lineRule="exact"/>
      </w:pPr>
    </w:p>
    <w:p w:rsidR="0010599C" w:rsidRPr="003175A5" w:rsidRDefault="0010599C" w:rsidP="00F574BB">
      <w:pPr>
        <w:spacing w:line="576" w:lineRule="exact"/>
        <w:ind w:firstLineChars="200" w:firstLine="640"/>
        <w:rPr>
          <w:rFonts w:eastAsia="黑体"/>
        </w:rPr>
      </w:pPr>
      <w:r w:rsidRPr="003175A5">
        <w:rPr>
          <w:rFonts w:eastAsia="黑体" w:hint="eastAsia"/>
        </w:rPr>
        <w:t>一、奖补标准</w:t>
      </w:r>
    </w:p>
    <w:p w:rsidR="0010599C" w:rsidRPr="003175A5" w:rsidRDefault="0010599C" w:rsidP="00F574BB">
      <w:pPr>
        <w:spacing w:line="576" w:lineRule="exact"/>
        <w:ind w:firstLineChars="200" w:firstLine="640"/>
        <w:rPr>
          <w:rFonts w:eastAsia="仿宋_GB2312"/>
          <w:szCs w:val="32"/>
        </w:rPr>
      </w:pPr>
      <w:r w:rsidRPr="003175A5">
        <w:rPr>
          <w:rFonts w:eastAsia="仿宋_GB2312"/>
          <w:szCs w:val="32"/>
        </w:rPr>
        <w:t>按照</w:t>
      </w:r>
      <w:r w:rsidRPr="003175A5">
        <w:rPr>
          <w:rFonts w:eastAsia="仿宋_GB2312" w:hint="eastAsia"/>
          <w:szCs w:val="32"/>
        </w:rPr>
        <w:t>《西安市人民政府关于印发扎实稳住经济若干政策措施的通知》（市政发〔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13</w:t>
      </w:r>
      <w:r w:rsidRPr="003175A5">
        <w:rPr>
          <w:rFonts w:eastAsia="仿宋_GB2312" w:hint="eastAsia"/>
          <w:szCs w:val="32"/>
        </w:rPr>
        <w:t>号），对</w:t>
      </w:r>
      <w:r w:rsidRPr="003175A5">
        <w:rPr>
          <w:rFonts w:eastAsia="仿宋_GB2312" w:hint="eastAsia"/>
          <w:szCs w:val="32"/>
        </w:rPr>
        <w:t>2022</w:t>
      </w:r>
      <w:r w:rsidRPr="003175A5">
        <w:rPr>
          <w:rFonts w:eastAsia="仿宋_GB2312" w:hint="eastAsia"/>
          <w:szCs w:val="32"/>
        </w:rPr>
        <w:t>年</w:t>
      </w:r>
      <w:r w:rsidRPr="003175A5">
        <w:rPr>
          <w:rFonts w:eastAsia="仿宋_GB2312"/>
          <w:szCs w:val="32"/>
        </w:rPr>
        <w:t>新入驻和续租开发区、县域工业集中区和小微</w:t>
      </w:r>
      <w:r w:rsidRPr="003175A5">
        <w:rPr>
          <w:rFonts w:eastAsia="仿宋_GB2312" w:hint="eastAsia"/>
          <w:szCs w:val="32"/>
        </w:rPr>
        <w:t>企业</w:t>
      </w:r>
      <w:r w:rsidRPr="003175A5">
        <w:rPr>
          <w:rFonts w:eastAsia="仿宋_GB2312"/>
          <w:szCs w:val="32"/>
        </w:rPr>
        <w:t>创业创新基地标准厂房的中小企业，按照</w:t>
      </w:r>
      <w:r w:rsidRPr="003175A5">
        <w:rPr>
          <w:rFonts w:eastAsia="仿宋_GB2312" w:hint="eastAsia"/>
          <w:szCs w:val="32"/>
        </w:rPr>
        <w:t>实际</w:t>
      </w:r>
      <w:r w:rsidRPr="003175A5">
        <w:rPr>
          <w:rFonts w:eastAsia="仿宋_GB2312"/>
          <w:szCs w:val="32"/>
        </w:rPr>
        <w:t>租赁价格的</w:t>
      </w:r>
      <w:r w:rsidRPr="003175A5">
        <w:rPr>
          <w:rFonts w:eastAsia="仿宋_GB2312" w:hint="eastAsia"/>
          <w:szCs w:val="32"/>
        </w:rPr>
        <w:t>30</w:t>
      </w:r>
      <w:r w:rsidRPr="003175A5">
        <w:rPr>
          <w:rFonts w:eastAsia="仿宋_GB2312"/>
          <w:szCs w:val="32"/>
        </w:rPr>
        <w:t>%</w:t>
      </w:r>
      <w:r w:rsidRPr="003175A5">
        <w:rPr>
          <w:rFonts w:eastAsia="仿宋_GB2312"/>
          <w:szCs w:val="32"/>
        </w:rPr>
        <w:t>进行补助，最高不超过</w:t>
      </w:r>
      <w:r w:rsidRPr="003175A5">
        <w:rPr>
          <w:rFonts w:eastAsia="仿宋_GB2312" w:hint="eastAsia"/>
          <w:szCs w:val="32"/>
        </w:rPr>
        <w:t>100</w:t>
      </w:r>
      <w:r w:rsidRPr="003175A5">
        <w:rPr>
          <w:rFonts w:eastAsia="仿宋_GB2312" w:hint="eastAsia"/>
          <w:szCs w:val="32"/>
        </w:rPr>
        <w:t>万元</w:t>
      </w:r>
      <w:r w:rsidRPr="003175A5">
        <w:rPr>
          <w:rFonts w:eastAsia="仿宋_GB2312"/>
          <w:szCs w:val="32"/>
        </w:rPr>
        <w:t>。</w:t>
      </w:r>
    </w:p>
    <w:p w:rsidR="0010599C" w:rsidRPr="003175A5" w:rsidRDefault="0010599C" w:rsidP="00F574BB">
      <w:pPr>
        <w:spacing w:line="576" w:lineRule="exact"/>
        <w:ind w:firstLineChars="200" w:firstLine="640"/>
        <w:rPr>
          <w:rFonts w:eastAsia="黑体"/>
        </w:rPr>
      </w:pPr>
      <w:r w:rsidRPr="003175A5">
        <w:rPr>
          <w:rFonts w:eastAsia="黑体" w:hint="eastAsia"/>
        </w:rPr>
        <w:t>二、申报条件</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（一）申报单位是在西安市内注册，具有独立法人资格的制造业企业；</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（二）申报单位符合园区产业定位；</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（三）申报单位为</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6</w:t>
      </w:r>
      <w:r w:rsidRPr="003175A5">
        <w:rPr>
          <w:rFonts w:eastAsia="仿宋_GB2312" w:hint="eastAsia"/>
          <w:szCs w:val="32"/>
        </w:rPr>
        <w:t>月</w:t>
      </w:r>
      <w:r w:rsidRPr="003175A5">
        <w:rPr>
          <w:rFonts w:eastAsia="仿宋_GB2312" w:hint="eastAsia"/>
          <w:szCs w:val="32"/>
        </w:rPr>
        <w:t>2</w:t>
      </w:r>
      <w:r w:rsidRPr="003175A5">
        <w:rPr>
          <w:rFonts w:eastAsia="仿宋_GB2312" w:hint="eastAsia"/>
          <w:szCs w:val="32"/>
        </w:rPr>
        <w:t>日</w:t>
      </w:r>
      <w:r w:rsidRPr="003175A5">
        <w:rPr>
          <w:rFonts w:eastAsia="仿宋_GB2312"/>
          <w:szCs w:val="32"/>
        </w:rPr>
        <w:t>至</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日内新入驻园区（基地）的中小微企业，租期原则</w:t>
      </w:r>
      <w:r w:rsidRPr="003175A5">
        <w:rPr>
          <w:rFonts w:eastAsia="仿宋_GB2312"/>
          <w:szCs w:val="32"/>
        </w:rPr>
        <w:t>上</w:t>
      </w:r>
      <w:r w:rsidRPr="003175A5">
        <w:rPr>
          <w:rFonts w:eastAsia="仿宋_GB2312" w:hint="eastAsia"/>
          <w:szCs w:val="32"/>
        </w:rPr>
        <w:t>不少于</w:t>
      </w:r>
      <w:r w:rsidRPr="003175A5">
        <w:rPr>
          <w:rFonts w:eastAsia="仿宋_GB2312" w:hint="eastAsia"/>
          <w:szCs w:val="32"/>
        </w:rPr>
        <w:t>3</w:t>
      </w:r>
      <w:r w:rsidRPr="003175A5">
        <w:rPr>
          <w:rFonts w:eastAsia="仿宋_GB2312" w:hint="eastAsia"/>
          <w:szCs w:val="32"/>
        </w:rPr>
        <w:t>年，且厂房作为自用；</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（四）申报</w:t>
      </w:r>
      <w:r w:rsidRPr="003175A5">
        <w:rPr>
          <w:rFonts w:eastAsia="仿宋_GB2312"/>
          <w:szCs w:val="32"/>
        </w:rPr>
        <w:t>单位</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6</w:t>
      </w:r>
      <w:r w:rsidRPr="003175A5">
        <w:rPr>
          <w:rFonts w:eastAsia="仿宋_GB2312" w:hint="eastAsia"/>
          <w:szCs w:val="32"/>
        </w:rPr>
        <w:t>月</w:t>
      </w:r>
      <w:r w:rsidRPr="003175A5">
        <w:rPr>
          <w:rFonts w:eastAsia="仿宋_GB2312" w:hint="eastAsia"/>
          <w:szCs w:val="32"/>
        </w:rPr>
        <w:t>2</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Pr="003175A5">
        <w:rPr>
          <w:rFonts w:eastAsia="仿宋_GB2312" w:hint="eastAsia"/>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日内</w:t>
      </w:r>
      <w:r w:rsidRPr="003175A5">
        <w:rPr>
          <w:rFonts w:eastAsia="仿宋_GB2312"/>
          <w:szCs w:val="32"/>
        </w:rPr>
        <w:t>续租园区</w:t>
      </w:r>
      <w:r w:rsidRPr="003175A5">
        <w:rPr>
          <w:rFonts w:eastAsia="仿宋_GB2312" w:hint="eastAsia"/>
          <w:szCs w:val="32"/>
        </w:rPr>
        <w:t>（基地）的</w:t>
      </w:r>
      <w:r w:rsidRPr="003175A5">
        <w:rPr>
          <w:rFonts w:eastAsia="仿宋_GB2312"/>
          <w:szCs w:val="32"/>
        </w:rPr>
        <w:t>中小微企业，</w:t>
      </w:r>
      <w:r w:rsidRPr="003175A5">
        <w:rPr>
          <w:rFonts w:eastAsia="仿宋_GB2312" w:hint="eastAsia"/>
          <w:szCs w:val="32"/>
        </w:rPr>
        <w:t>上</w:t>
      </w:r>
      <w:r w:rsidRPr="003175A5">
        <w:rPr>
          <w:rFonts w:eastAsia="仿宋_GB2312"/>
          <w:szCs w:val="32"/>
        </w:rPr>
        <w:t>一</w:t>
      </w:r>
      <w:r w:rsidRPr="003175A5">
        <w:rPr>
          <w:rFonts w:eastAsia="仿宋_GB2312" w:hint="eastAsia"/>
          <w:szCs w:val="32"/>
        </w:rPr>
        <w:t>次租期原则</w:t>
      </w:r>
      <w:r w:rsidRPr="003175A5">
        <w:rPr>
          <w:rFonts w:eastAsia="仿宋_GB2312"/>
          <w:szCs w:val="32"/>
        </w:rPr>
        <w:t>上</w:t>
      </w:r>
      <w:r w:rsidRPr="003175A5">
        <w:rPr>
          <w:rFonts w:eastAsia="仿宋_GB2312" w:hint="eastAsia"/>
          <w:szCs w:val="32"/>
        </w:rPr>
        <w:t>满</w:t>
      </w:r>
      <w:r w:rsidRPr="003175A5">
        <w:rPr>
          <w:rFonts w:eastAsia="仿宋_GB2312" w:hint="eastAsia"/>
          <w:szCs w:val="32"/>
        </w:rPr>
        <w:t>3</w:t>
      </w:r>
      <w:r w:rsidRPr="003175A5">
        <w:rPr>
          <w:rFonts w:eastAsia="仿宋_GB2312"/>
          <w:szCs w:val="32"/>
        </w:rPr>
        <w:t>年</w:t>
      </w:r>
      <w:r w:rsidRPr="003175A5">
        <w:rPr>
          <w:rFonts w:eastAsia="仿宋_GB2312" w:hint="eastAsia"/>
          <w:szCs w:val="32"/>
        </w:rPr>
        <w:t>且续租</w:t>
      </w:r>
      <w:r w:rsidRPr="003175A5">
        <w:rPr>
          <w:rFonts w:eastAsia="仿宋_GB2312"/>
          <w:szCs w:val="32"/>
        </w:rPr>
        <w:t>租期</w:t>
      </w:r>
      <w:r w:rsidRPr="003175A5">
        <w:rPr>
          <w:rFonts w:eastAsia="仿宋_GB2312" w:hint="eastAsia"/>
          <w:szCs w:val="32"/>
        </w:rPr>
        <w:t>原则</w:t>
      </w:r>
      <w:r w:rsidRPr="003175A5">
        <w:rPr>
          <w:rFonts w:eastAsia="仿宋_GB2312"/>
          <w:szCs w:val="32"/>
        </w:rPr>
        <w:t>上不少于</w:t>
      </w:r>
      <w:r w:rsidRPr="003175A5">
        <w:rPr>
          <w:rFonts w:eastAsia="仿宋_GB2312" w:hint="eastAsia"/>
          <w:szCs w:val="32"/>
        </w:rPr>
        <w:t>3</w:t>
      </w:r>
      <w:r w:rsidRPr="003175A5">
        <w:rPr>
          <w:rFonts w:eastAsia="仿宋_GB2312" w:hint="eastAsia"/>
          <w:szCs w:val="32"/>
        </w:rPr>
        <w:t>年并且厂房</w:t>
      </w:r>
      <w:r w:rsidRPr="003175A5">
        <w:rPr>
          <w:rFonts w:eastAsia="仿宋_GB2312"/>
          <w:szCs w:val="32"/>
        </w:rPr>
        <w:t>作为自用</w:t>
      </w:r>
      <w:r w:rsidRPr="003175A5">
        <w:rPr>
          <w:rFonts w:eastAsia="仿宋_GB2312" w:hint="eastAsia"/>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（四）申报单位设备到位、已试生产或正常生产；</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（五）申报单位所租赁的标准厂房须为下列</w:t>
      </w:r>
      <w:r w:rsidRPr="003175A5">
        <w:rPr>
          <w:rFonts w:eastAsia="仿宋_GB2312"/>
          <w:szCs w:val="32"/>
        </w:rPr>
        <w:t>主体</w:t>
      </w:r>
      <w:r w:rsidRPr="003175A5">
        <w:rPr>
          <w:rFonts w:eastAsia="仿宋_GB2312" w:hint="eastAsia"/>
          <w:szCs w:val="32"/>
        </w:rPr>
        <w:t>之一</w:t>
      </w:r>
      <w:r w:rsidRPr="003175A5">
        <w:rPr>
          <w:rFonts w:eastAsia="仿宋_GB2312"/>
          <w:szCs w:val="32"/>
        </w:rPr>
        <w:t>投资建设或运营</w:t>
      </w:r>
      <w:r w:rsidRPr="003175A5">
        <w:rPr>
          <w:rFonts w:eastAsia="仿宋_GB2312" w:hint="eastAsia"/>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szCs w:val="32"/>
        </w:rPr>
        <w:lastRenderedPageBreak/>
        <w:t>1.</w:t>
      </w:r>
      <w:r w:rsidRPr="003175A5">
        <w:rPr>
          <w:rFonts w:eastAsia="仿宋_GB2312" w:hint="eastAsia"/>
          <w:szCs w:val="32"/>
        </w:rPr>
        <w:t>西咸新区、高新区、经开区、航空基地、航天基地；</w:t>
      </w:r>
    </w:p>
    <w:p w:rsidR="0010599C" w:rsidRPr="003175A5" w:rsidRDefault="0010599C" w:rsidP="00F574BB">
      <w:pPr>
        <w:spacing w:line="576" w:lineRule="exact"/>
        <w:ind w:firstLineChars="200" w:firstLine="640"/>
        <w:rPr>
          <w:rFonts w:eastAsia="仿宋_GB2312"/>
          <w:szCs w:val="32"/>
        </w:rPr>
      </w:pPr>
      <w:r w:rsidRPr="003175A5">
        <w:rPr>
          <w:rFonts w:eastAsia="仿宋_GB2312"/>
          <w:szCs w:val="32"/>
        </w:rPr>
        <w:t>2</w:t>
      </w:r>
      <w:r w:rsidRPr="003175A5">
        <w:rPr>
          <w:rFonts w:eastAsia="仿宋_GB2312" w:hint="eastAsia"/>
          <w:szCs w:val="32"/>
        </w:rPr>
        <w:t>.</w:t>
      </w:r>
      <w:r w:rsidRPr="003175A5">
        <w:rPr>
          <w:rFonts w:eastAsia="仿宋_GB2312" w:hint="eastAsia"/>
          <w:szCs w:val="32"/>
        </w:rPr>
        <w:t>省级重点建设县域工业集中区；</w:t>
      </w:r>
    </w:p>
    <w:p w:rsidR="0010599C" w:rsidRPr="003175A5" w:rsidRDefault="0010599C" w:rsidP="00F574BB">
      <w:pPr>
        <w:spacing w:line="576" w:lineRule="exact"/>
        <w:ind w:firstLineChars="200" w:firstLine="640"/>
        <w:rPr>
          <w:rFonts w:eastAsia="仿宋_GB2312"/>
          <w:szCs w:val="32"/>
        </w:rPr>
      </w:pPr>
      <w:r w:rsidRPr="003175A5">
        <w:rPr>
          <w:rFonts w:eastAsia="仿宋_GB2312"/>
          <w:szCs w:val="32"/>
        </w:rPr>
        <w:t>3.</w:t>
      </w:r>
      <w:r w:rsidRPr="003175A5">
        <w:rPr>
          <w:rFonts w:eastAsia="仿宋_GB2312" w:hint="eastAsia"/>
          <w:szCs w:val="32"/>
        </w:rPr>
        <w:t>小型微型企业创业创新基地。</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（六）申报项目立项批复或备案、环评等相关手续齐全；</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（七）申报单位现无严重失信行为或特定严重失信行为，未被纳入部门监管失信“黑名单”。失信行为以信用中国（陕西西安）网站查询情况为准。</w:t>
      </w:r>
    </w:p>
    <w:p w:rsidR="0010599C" w:rsidRPr="003175A5" w:rsidRDefault="0010599C" w:rsidP="00F574BB">
      <w:pPr>
        <w:spacing w:line="576" w:lineRule="exact"/>
        <w:ind w:firstLineChars="200" w:firstLine="640"/>
        <w:rPr>
          <w:rFonts w:eastAsia="黑体"/>
        </w:rPr>
      </w:pPr>
      <w:r w:rsidRPr="003175A5">
        <w:rPr>
          <w:rFonts w:eastAsia="黑体" w:hint="eastAsia"/>
        </w:rPr>
        <w:t>三、申报应提交资料</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申报书除封面格式和承诺书外，还需提交以下资料：</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（一）申请报告。申报单位以正式文件形式向区县、开发区工信主管部门提出申请（见附件</w:t>
      </w:r>
      <w:r w:rsidRPr="003175A5">
        <w:rPr>
          <w:rFonts w:eastAsia="仿宋_GB2312" w:hint="eastAsia"/>
          <w:szCs w:val="32"/>
        </w:rPr>
        <w:t>1</w:t>
      </w:r>
      <w:r w:rsidRPr="003175A5">
        <w:rPr>
          <w:rFonts w:eastAsia="仿宋_GB2312"/>
          <w:szCs w:val="32"/>
        </w:rPr>
        <w:t>2</w:t>
      </w:r>
      <w:r w:rsidRPr="003175A5">
        <w:rPr>
          <w:rFonts w:eastAsia="仿宋_GB2312" w:hint="eastAsia"/>
          <w:szCs w:val="32"/>
        </w:rPr>
        <w:t>-1</w:t>
      </w:r>
      <w:r w:rsidRPr="003175A5">
        <w:rPr>
          <w:rFonts w:eastAsia="仿宋_GB2312" w:hint="eastAsia"/>
          <w:szCs w:val="32"/>
        </w:rPr>
        <w:t>）</w:t>
      </w:r>
      <w:r w:rsidRPr="003175A5">
        <w:rPr>
          <w:rFonts w:eastAsia="仿宋_GB2312"/>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（二）支持中小企业纾困解难专题申请表（见附件</w:t>
      </w:r>
      <w:r w:rsidRPr="003175A5">
        <w:rPr>
          <w:rFonts w:eastAsia="仿宋_GB2312" w:hint="eastAsia"/>
          <w:szCs w:val="32"/>
        </w:rPr>
        <w:t>1</w:t>
      </w:r>
      <w:r w:rsidRPr="003175A5">
        <w:rPr>
          <w:rFonts w:eastAsia="仿宋_GB2312"/>
          <w:szCs w:val="32"/>
        </w:rPr>
        <w:t>2</w:t>
      </w:r>
      <w:r w:rsidRPr="003175A5">
        <w:rPr>
          <w:rFonts w:eastAsia="仿宋_GB2312" w:hint="eastAsia"/>
          <w:szCs w:val="32"/>
        </w:rPr>
        <w:t>-2</w:t>
      </w:r>
      <w:r w:rsidRPr="003175A5">
        <w:rPr>
          <w:rFonts w:eastAsia="仿宋_GB2312" w:hint="eastAsia"/>
          <w:szCs w:val="32"/>
        </w:rPr>
        <w:t>）</w:t>
      </w:r>
      <w:r w:rsidRPr="003175A5">
        <w:rPr>
          <w:rFonts w:eastAsia="仿宋_GB2312"/>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（三）申报单位“多证合一”营业执照（副本）复印件</w:t>
      </w:r>
      <w:r w:rsidRPr="003175A5">
        <w:rPr>
          <w:rFonts w:eastAsia="仿宋_GB2312"/>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（四）申报单位与标准厂房建设运营单位的租赁合同、发票、银行转账凭证等</w:t>
      </w:r>
      <w:r w:rsidRPr="003175A5">
        <w:rPr>
          <w:rFonts w:eastAsia="仿宋_GB2312"/>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（五）开发区和园区（基地）建设运营标准厂房的相关证明材料（土地证、不动产权证等）；</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（六）项目立项批复或备案、环评等相关手续；</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（七）支持中小企业纾困解难专题申报汇总表（见附件</w:t>
      </w:r>
      <w:r w:rsidRPr="003175A5">
        <w:rPr>
          <w:rFonts w:eastAsia="仿宋_GB2312" w:hint="eastAsia"/>
          <w:szCs w:val="32"/>
        </w:rPr>
        <w:t>1</w:t>
      </w:r>
      <w:r w:rsidRPr="003175A5">
        <w:rPr>
          <w:rFonts w:eastAsia="仿宋_GB2312"/>
          <w:szCs w:val="32"/>
        </w:rPr>
        <w:t>2-3</w:t>
      </w:r>
      <w:r w:rsidRPr="003175A5">
        <w:rPr>
          <w:rFonts w:eastAsia="仿宋_GB2312" w:hint="eastAsia"/>
          <w:szCs w:val="32"/>
        </w:rPr>
        <w:t>）。</w:t>
      </w:r>
    </w:p>
    <w:p w:rsidR="0010599C" w:rsidRPr="003175A5" w:rsidRDefault="0010599C" w:rsidP="002D25DF">
      <w:pPr>
        <w:spacing w:line="560" w:lineRule="exact"/>
        <w:ind w:firstLineChars="200" w:firstLine="640"/>
        <w:sectPr w:rsidR="0010599C" w:rsidRPr="003175A5" w:rsidSect="00F574BB">
          <w:pgSz w:w="11906" w:h="16838"/>
          <w:pgMar w:top="2098" w:right="1474" w:bottom="1985" w:left="1588" w:header="851" w:footer="1587" w:gutter="0"/>
          <w:cols w:space="425"/>
          <w:docGrid w:type="lines" w:linePitch="435"/>
        </w:sectPr>
      </w:pPr>
    </w:p>
    <w:p w:rsidR="0010599C" w:rsidRPr="003175A5" w:rsidRDefault="0010599C" w:rsidP="00F574BB">
      <w:pPr>
        <w:spacing w:line="576" w:lineRule="exact"/>
        <w:rPr>
          <w:rFonts w:eastAsia="黑体"/>
        </w:rPr>
      </w:pPr>
      <w:r w:rsidRPr="003175A5">
        <w:rPr>
          <w:rFonts w:eastAsia="黑体" w:hint="eastAsia"/>
        </w:rPr>
        <w:lastRenderedPageBreak/>
        <w:t>附件</w:t>
      </w:r>
      <w:r w:rsidRPr="003175A5">
        <w:rPr>
          <w:rFonts w:eastAsia="黑体" w:hint="eastAsia"/>
        </w:rPr>
        <w:t>1</w:t>
      </w:r>
      <w:r w:rsidRPr="003175A5">
        <w:rPr>
          <w:rFonts w:eastAsia="黑体"/>
        </w:rPr>
        <w:t>2-1</w:t>
      </w:r>
    </w:p>
    <w:p w:rsidR="0010599C" w:rsidRPr="003175A5" w:rsidRDefault="0010599C" w:rsidP="00F574BB">
      <w:pPr>
        <w:spacing w:line="576" w:lineRule="exact"/>
      </w:pPr>
    </w:p>
    <w:p w:rsidR="0010599C" w:rsidRPr="003175A5" w:rsidRDefault="0010599C" w:rsidP="00F574BB">
      <w:pPr>
        <w:spacing w:line="576" w:lineRule="exact"/>
        <w:jc w:val="center"/>
        <w:rPr>
          <w:rFonts w:eastAsia="方正小标宋简体"/>
          <w:sz w:val="36"/>
          <w:szCs w:val="36"/>
        </w:rPr>
      </w:pPr>
      <w:r w:rsidRPr="003175A5">
        <w:rPr>
          <w:rFonts w:eastAsia="方正小标宋简体" w:hint="eastAsia"/>
          <w:sz w:val="36"/>
          <w:szCs w:val="36"/>
        </w:rPr>
        <w:t>关于申请支持中小企业纾困解难专题的报告</w:t>
      </w:r>
    </w:p>
    <w:p w:rsidR="0010599C" w:rsidRPr="003175A5" w:rsidRDefault="0010599C" w:rsidP="00F574BB">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F574BB">
      <w:pPr>
        <w:spacing w:line="576" w:lineRule="exact"/>
        <w:ind w:left="636"/>
        <w:jc w:val="center"/>
        <w:rPr>
          <w:rFonts w:eastAsia="楷体_GB2312"/>
          <w:szCs w:val="32"/>
        </w:rPr>
      </w:pP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w:t>
      </w:r>
      <w:r w:rsidRPr="003175A5">
        <w:rPr>
          <w:rFonts w:eastAsia="仿宋_GB2312" w:hint="eastAsia"/>
          <w:szCs w:val="32"/>
        </w:rPr>
        <w:t>申报单位基本概况（包括主要产品，</w:t>
      </w:r>
      <w:r w:rsidRPr="003175A5">
        <w:rPr>
          <w:rFonts w:eastAsia="仿宋_GB2312" w:hint="eastAsia"/>
          <w:szCs w:val="32"/>
        </w:rPr>
        <w:t>2022</w:t>
      </w:r>
      <w:r w:rsidRPr="003175A5">
        <w:rPr>
          <w:rFonts w:eastAsia="仿宋_GB2312" w:hint="eastAsia"/>
          <w:szCs w:val="32"/>
        </w:rPr>
        <w:t>年的销售收入、利税、技术装备水平、职工人数等情况）。</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、申报单位的公司愿景和战略规划。</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三、租赁的</w:t>
      </w:r>
      <w:r w:rsidRPr="003175A5">
        <w:rPr>
          <w:rFonts w:eastAsia="仿宋_GB2312"/>
          <w:szCs w:val="32"/>
        </w:rPr>
        <w:t>标准</w:t>
      </w:r>
      <w:r w:rsidRPr="003175A5">
        <w:rPr>
          <w:rFonts w:eastAsia="仿宋_GB2312" w:hint="eastAsia"/>
          <w:szCs w:val="32"/>
        </w:rPr>
        <w:t>厂房</w:t>
      </w:r>
      <w:r w:rsidRPr="003175A5">
        <w:rPr>
          <w:rFonts w:eastAsia="仿宋_GB2312"/>
          <w:szCs w:val="32"/>
        </w:rPr>
        <w:t>情况（</w:t>
      </w:r>
      <w:r w:rsidRPr="003175A5">
        <w:rPr>
          <w:rFonts w:eastAsia="仿宋_GB2312" w:hint="eastAsia"/>
          <w:szCs w:val="32"/>
        </w:rPr>
        <w:t>包括</w:t>
      </w:r>
      <w:r w:rsidRPr="003175A5">
        <w:rPr>
          <w:rFonts w:eastAsia="仿宋_GB2312"/>
          <w:szCs w:val="32"/>
        </w:rPr>
        <w:t>用途</w:t>
      </w:r>
      <w:r w:rsidRPr="003175A5">
        <w:rPr>
          <w:rFonts w:eastAsia="仿宋_GB2312" w:hint="eastAsia"/>
          <w:szCs w:val="32"/>
        </w:rPr>
        <w:t>、</w:t>
      </w:r>
      <w:r w:rsidRPr="003175A5">
        <w:rPr>
          <w:rFonts w:eastAsia="仿宋_GB2312"/>
          <w:szCs w:val="32"/>
        </w:rPr>
        <w:t>面积，租金</w:t>
      </w:r>
      <w:r w:rsidRPr="003175A5">
        <w:rPr>
          <w:rFonts w:eastAsia="仿宋_GB2312" w:hint="eastAsia"/>
          <w:szCs w:val="32"/>
        </w:rPr>
        <w:t>等</w:t>
      </w:r>
      <w:r w:rsidRPr="003175A5">
        <w:rPr>
          <w:rFonts w:eastAsia="仿宋_GB2312"/>
          <w:szCs w:val="32"/>
        </w:rPr>
        <w:t>）</w:t>
      </w:r>
      <w:r w:rsidRPr="003175A5">
        <w:rPr>
          <w:rFonts w:eastAsia="仿宋_GB2312" w:hint="eastAsia"/>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四、申请补助金额。</w:t>
      </w:r>
    </w:p>
    <w:p w:rsidR="0010599C" w:rsidRPr="003175A5" w:rsidRDefault="0010599C" w:rsidP="00F574BB">
      <w:pPr>
        <w:spacing w:line="576" w:lineRule="exact"/>
        <w:ind w:firstLineChars="200" w:firstLine="640"/>
        <w:rPr>
          <w:rFonts w:eastAsia="仿宋_GB2312"/>
          <w:szCs w:val="32"/>
        </w:rPr>
        <w:sectPr w:rsidR="0010599C" w:rsidRPr="003175A5" w:rsidSect="00F574BB">
          <w:pgSz w:w="11906" w:h="16838"/>
          <w:pgMar w:top="2098" w:right="1474" w:bottom="1985" w:left="1588" w:header="851" w:footer="1587" w:gutter="0"/>
          <w:cols w:space="425"/>
          <w:docGrid w:type="lines" w:linePitch="435"/>
        </w:sectPr>
      </w:pPr>
    </w:p>
    <w:p w:rsidR="0010599C"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hint="eastAsia"/>
          <w:szCs w:val="32"/>
        </w:rPr>
        <w:t>1</w:t>
      </w:r>
      <w:r w:rsidRPr="003175A5">
        <w:rPr>
          <w:rFonts w:eastAsia="黑体"/>
          <w:szCs w:val="32"/>
        </w:rPr>
        <w:t>2-2</w:t>
      </w:r>
    </w:p>
    <w:p w:rsidR="00F574BB" w:rsidRPr="003175A5" w:rsidRDefault="00F574BB" w:rsidP="002D25DF">
      <w:pPr>
        <w:spacing w:line="576" w:lineRule="exact"/>
        <w:rPr>
          <w:rFonts w:eastAsia="黑体"/>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支持中小企业纾困解难专题申请表</w:t>
      </w:r>
    </w:p>
    <w:p w:rsidR="0010599C" w:rsidRPr="003175A5" w:rsidRDefault="0010599C" w:rsidP="002D25DF">
      <w:pPr>
        <w:jc w:val="right"/>
        <w:rPr>
          <w:sz w:val="22"/>
        </w:rPr>
      </w:pPr>
      <w:r w:rsidRPr="003175A5">
        <w:rPr>
          <w:rFonts w:hint="eastAsia"/>
          <w:sz w:val="22"/>
        </w:rPr>
        <w:t>单位：万元、</w:t>
      </w:r>
      <w:r w:rsidRPr="003175A5">
        <w:rPr>
          <w:rFonts w:eastAsia="Batang" w:cs="Batang" w:hint="eastAsia"/>
          <w:sz w:val="22"/>
        </w:rPr>
        <w:t>㎡</w:t>
      </w:r>
    </w:p>
    <w:tbl>
      <w:tblPr>
        <w:tblW w:w="5000" w:type="pct"/>
        <w:tblLook w:val="04A0"/>
      </w:tblPr>
      <w:tblGrid>
        <w:gridCol w:w="1561"/>
        <w:gridCol w:w="1747"/>
        <w:gridCol w:w="1372"/>
        <w:gridCol w:w="1660"/>
        <w:gridCol w:w="1238"/>
        <w:gridCol w:w="1482"/>
      </w:tblGrid>
      <w:tr w:rsidR="0010599C" w:rsidRPr="003175A5" w:rsidTr="00354149">
        <w:trPr>
          <w:trHeight w:val="614"/>
        </w:trPr>
        <w:tc>
          <w:tcPr>
            <w:tcW w:w="86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申报单位名称（公章）</w:t>
            </w:r>
          </w:p>
        </w:tc>
        <w:tc>
          <w:tcPr>
            <w:tcW w:w="2637"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68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法人代表</w:t>
            </w:r>
          </w:p>
        </w:tc>
        <w:tc>
          <w:tcPr>
            <w:tcW w:w="817"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注册资本</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注册地址</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联系人及联系电话</w:t>
            </w:r>
          </w:p>
        </w:tc>
        <w:tc>
          <w:tcPr>
            <w:tcW w:w="81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832"/>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上年度营业收入</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缴纳税收</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从业人数</w:t>
            </w:r>
          </w:p>
        </w:tc>
        <w:tc>
          <w:tcPr>
            <w:tcW w:w="81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入驻园区（基地）</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名称</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园区（基地）主导产业</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租赁企业类型</w:t>
            </w:r>
          </w:p>
        </w:tc>
        <w:tc>
          <w:tcPr>
            <w:tcW w:w="81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r w:rsidRPr="003175A5">
              <w:rPr>
                <w:rFonts w:eastAsia="宋体" w:cs="宋体" w:hint="eastAsia"/>
                <w:kern w:val="0"/>
                <w:sz w:val="22"/>
              </w:rPr>
              <w:t>新</w:t>
            </w:r>
            <w:r w:rsidRPr="003175A5">
              <w:rPr>
                <w:rFonts w:eastAsia="宋体" w:cs="宋体"/>
                <w:kern w:val="0"/>
                <w:sz w:val="22"/>
              </w:rPr>
              <w:t>入驻</w:t>
            </w:r>
            <w:r w:rsidRPr="003175A5">
              <w:rPr>
                <w:rFonts w:eastAsia="宋体" w:cs="宋体" w:hint="eastAsia"/>
                <w:kern w:val="0"/>
                <w:sz w:val="22"/>
              </w:rPr>
              <w:t>□</w:t>
            </w:r>
          </w:p>
          <w:p w:rsidR="0010599C" w:rsidRPr="003175A5" w:rsidRDefault="0010599C" w:rsidP="002D25DF">
            <w:pPr>
              <w:jc w:val="left"/>
              <w:rPr>
                <w:rFonts w:eastAsia="宋体"/>
              </w:rPr>
            </w:pPr>
            <w:r w:rsidRPr="003175A5">
              <w:rPr>
                <w:rFonts w:eastAsia="宋体" w:cs="宋体" w:hint="eastAsia"/>
                <w:kern w:val="0"/>
                <w:sz w:val="22"/>
              </w:rPr>
              <w:t>续租□</w:t>
            </w:r>
          </w:p>
        </w:tc>
      </w:tr>
      <w:tr w:rsidR="0010599C" w:rsidRPr="003175A5" w:rsidTr="00354149">
        <w:trPr>
          <w:trHeight w:val="1281"/>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合同租赁</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起止时间</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租赁厂房</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详细地址</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年度租赁厂房面积</w:t>
            </w:r>
          </w:p>
        </w:tc>
        <w:tc>
          <w:tcPr>
            <w:tcW w:w="81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295"/>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租赁金额</w:t>
            </w:r>
          </w:p>
        </w:tc>
        <w:tc>
          <w:tcPr>
            <w:tcW w:w="1721" w:type="pct"/>
            <w:gridSpan w:val="2"/>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p>
        </w:tc>
        <w:tc>
          <w:tcPr>
            <w:tcW w:w="916"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续租</w:t>
            </w:r>
            <w:r w:rsidRPr="003175A5">
              <w:rPr>
                <w:rFonts w:eastAsia="宋体" w:cs="宋体"/>
                <w:kern w:val="0"/>
                <w:sz w:val="22"/>
              </w:rPr>
              <w:t>企业上一次</w:t>
            </w:r>
            <w:r w:rsidRPr="003175A5">
              <w:rPr>
                <w:rFonts w:eastAsia="宋体" w:cs="宋体" w:hint="eastAsia"/>
                <w:kern w:val="0"/>
                <w:sz w:val="22"/>
              </w:rPr>
              <w:t>合同</w:t>
            </w:r>
            <w:r w:rsidRPr="003175A5">
              <w:rPr>
                <w:rFonts w:eastAsia="宋体" w:cs="宋体"/>
                <w:kern w:val="0"/>
                <w:sz w:val="22"/>
              </w:rPr>
              <w:t>租赁起止时间</w:t>
            </w:r>
          </w:p>
        </w:tc>
        <w:tc>
          <w:tcPr>
            <w:tcW w:w="1500"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053"/>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项目备案</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文号</w:t>
            </w:r>
          </w:p>
        </w:tc>
        <w:tc>
          <w:tcPr>
            <w:tcW w:w="1721"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p w:rsidR="0010599C" w:rsidRPr="003175A5" w:rsidRDefault="0010599C" w:rsidP="002D25DF">
            <w:pPr>
              <w:jc w:val="left"/>
              <w:rPr>
                <w:rFonts w:eastAsia="宋体"/>
              </w:rPr>
            </w:pP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环评批复文号</w:t>
            </w:r>
          </w:p>
        </w:tc>
        <w:tc>
          <w:tcPr>
            <w:tcW w:w="1500"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40"/>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202</w:t>
            </w:r>
            <w:r w:rsidRPr="003175A5">
              <w:rPr>
                <w:rFonts w:eastAsia="宋体" w:cs="宋体"/>
                <w:kern w:val="0"/>
                <w:sz w:val="22"/>
              </w:rPr>
              <w:t>2</w:t>
            </w:r>
            <w:r w:rsidRPr="003175A5">
              <w:rPr>
                <w:rFonts w:eastAsia="宋体" w:cs="宋体" w:hint="eastAsia"/>
                <w:kern w:val="0"/>
                <w:sz w:val="22"/>
              </w:rPr>
              <w:t>年度申请租金补助金额</w:t>
            </w:r>
          </w:p>
        </w:tc>
        <w:tc>
          <w:tcPr>
            <w:tcW w:w="1721"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916"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p>
        </w:tc>
        <w:tc>
          <w:tcPr>
            <w:tcW w:w="1500"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F574BB">
        <w:trPr>
          <w:trHeight w:val="1638"/>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申报企业所入驻的园区（基地）建设运营单位意见</w:t>
            </w:r>
          </w:p>
        </w:tc>
        <w:tc>
          <w:tcPr>
            <w:tcW w:w="4138" w:type="pct"/>
            <w:gridSpan w:val="5"/>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（盖章）</w:t>
            </w:r>
          </w:p>
        </w:tc>
      </w:tr>
    </w:tbl>
    <w:p w:rsidR="0010599C" w:rsidRPr="003175A5" w:rsidRDefault="0010599C" w:rsidP="002D25DF">
      <w:pPr>
        <w:rPr>
          <w:rFonts w:eastAsia="仿宋_GB2312" w:cs="宋体"/>
          <w:kern w:val="0"/>
          <w:sz w:val="22"/>
        </w:rPr>
      </w:pPr>
      <w:r w:rsidRPr="003175A5">
        <w:rPr>
          <w:rFonts w:eastAsia="仿宋_GB2312" w:cs="宋体" w:hint="eastAsia"/>
          <w:kern w:val="0"/>
          <w:sz w:val="22"/>
        </w:rPr>
        <w:t>注：</w:t>
      </w:r>
      <w:r w:rsidRPr="003175A5">
        <w:rPr>
          <w:rFonts w:eastAsia="仿宋_GB2312" w:cs="宋体" w:hint="eastAsia"/>
          <w:kern w:val="0"/>
          <w:sz w:val="22"/>
        </w:rPr>
        <w:t>1.</w:t>
      </w:r>
      <w:r w:rsidRPr="003175A5">
        <w:rPr>
          <w:rFonts w:eastAsia="仿宋_GB2312" w:cs="宋体" w:hint="eastAsia"/>
          <w:kern w:val="0"/>
          <w:sz w:val="22"/>
        </w:rPr>
        <w:t>园区（基地）建设运营单位为西咸新区、高新区、经开区、航空基地、航天基地、省级重点建设县域工业集中区和小型微型企业创业创新基地标准厂房的建设运营主体。</w:t>
      </w:r>
    </w:p>
    <w:p w:rsidR="0010599C" w:rsidRPr="003175A5" w:rsidRDefault="0010599C" w:rsidP="002D25DF">
      <w:pPr>
        <w:spacing w:line="560" w:lineRule="exact"/>
        <w:sectPr w:rsidR="0010599C" w:rsidRPr="003175A5" w:rsidSect="00F574BB">
          <w:pgSz w:w="11906" w:h="16838"/>
          <w:pgMar w:top="2098" w:right="1474" w:bottom="1985" w:left="1588" w:header="851" w:footer="1587" w:gutter="0"/>
          <w:cols w:space="425"/>
          <w:docGrid w:type="lines" w:linePitch="435"/>
        </w:sectPr>
      </w:pPr>
    </w:p>
    <w:p w:rsidR="0010599C" w:rsidRPr="003175A5" w:rsidRDefault="0010599C" w:rsidP="002D25DF">
      <w:pPr>
        <w:spacing w:line="560" w:lineRule="exact"/>
        <w:rPr>
          <w:rFonts w:eastAsia="黑体"/>
        </w:rPr>
      </w:pPr>
      <w:r w:rsidRPr="003175A5">
        <w:rPr>
          <w:rFonts w:eastAsia="黑体" w:hint="eastAsia"/>
        </w:rPr>
        <w:lastRenderedPageBreak/>
        <w:t>附件</w:t>
      </w:r>
      <w:r w:rsidRPr="003175A5">
        <w:rPr>
          <w:rFonts w:eastAsia="黑体" w:hint="eastAsia"/>
        </w:rPr>
        <w:t>1</w:t>
      </w:r>
      <w:r w:rsidRPr="003175A5">
        <w:rPr>
          <w:rFonts w:eastAsia="黑体"/>
        </w:rPr>
        <w:t>2-3</w:t>
      </w: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支持中小企业纾困解难专题申报汇总表</w:t>
      </w:r>
    </w:p>
    <w:tbl>
      <w:tblPr>
        <w:tblW w:w="4998" w:type="pct"/>
        <w:tblInd w:w="15" w:type="dxa"/>
        <w:tblLook w:val="04A0"/>
      </w:tblPr>
      <w:tblGrid>
        <w:gridCol w:w="532"/>
        <w:gridCol w:w="1056"/>
        <w:gridCol w:w="1288"/>
        <w:gridCol w:w="1298"/>
        <w:gridCol w:w="1148"/>
        <w:gridCol w:w="1148"/>
        <w:gridCol w:w="1148"/>
        <w:gridCol w:w="1148"/>
        <w:gridCol w:w="1267"/>
        <w:gridCol w:w="1148"/>
        <w:gridCol w:w="1743"/>
        <w:gridCol w:w="1244"/>
      </w:tblGrid>
      <w:tr w:rsidR="0010599C" w:rsidRPr="003175A5" w:rsidTr="00354149">
        <w:trPr>
          <w:trHeight w:val="288"/>
        </w:trPr>
        <w:tc>
          <w:tcPr>
            <w:tcW w:w="1474" w:type="pct"/>
            <w:gridSpan w:val="4"/>
          </w:tcPr>
          <w:p w:rsidR="0010599C" w:rsidRPr="003175A5" w:rsidRDefault="0010599C" w:rsidP="002D25DF">
            <w:pPr>
              <w:jc w:val="left"/>
              <w:rPr>
                <w:rFonts w:eastAsia="宋体" w:cs="宋体"/>
                <w:kern w:val="0"/>
                <w:sz w:val="22"/>
              </w:rPr>
            </w:pPr>
          </w:p>
        </w:tc>
        <w:tc>
          <w:tcPr>
            <w:tcW w:w="405" w:type="pct"/>
            <w:noWrap/>
            <w:vAlign w:val="center"/>
          </w:tcPr>
          <w:p w:rsidR="0010599C" w:rsidRPr="003175A5" w:rsidRDefault="0010599C" w:rsidP="002D25DF">
            <w:pPr>
              <w:jc w:val="left"/>
              <w:rPr>
                <w:rFonts w:eastAsia="宋体"/>
              </w:rPr>
            </w:pPr>
          </w:p>
        </w:tc>
        <w:tc>
          <w:tcPr>
            <w:tcW w:w="405" w:type="pct"/>
            <w:noWrap/>
            <w:vAlign w:val="center"/>
          </w:tcPr>
          <w:p w:rsidR="0010599C" w:rsidRPr="003175A5" w:rsidRDefault="0010599C" w:rsidP="002D25DF">
            <w:pPr>
              <w:jc w:val="left"/>
              <w:rPr>
                <w:rFonts w:eastAsia="宋体"/>
              </w:rPr>
            </w:pPr>
          </w:p>
        </w:tc>
        <w:tc>
          <w:tcPr>
            <w:tcW w:w="405" w:type="pct"/>
            <w:tcBorders>
              <w:bottom w:val="single" w:sz="4" w:space="0" w:color="auto"/>
            </w:tcBorders>
          </w:tcPr>
          <w:p w:rsidR="0010599C" w:rsidRPr="003175A5" w:rsidRDefault="0010599C" w:rsidP="002D25DF">
            <w:pPr>
              <w:jc w:val="right"/>
              <w:rPr>
                <w:rFonts w:eastAsia="宋体" w:cs="宋体"/>
                <w:kern w:val="0"/>
                <w:sz w:val="22"/>
              </w:rPr>
            </w:pPr>
          </w:p>
        </w:tc>
        <w:tc>
          <w:tcPr>
            <w:tcW w:w="852" w:type="pct"/>
            <w:gridSpan w:val="2"/>
            <w:noWrap/>
            <w:vAlign w:val="center"/>
          </w:tcPr>
          <w:p w:rsidR="0010599C" w:rsidRPr="003175A5" w:rsidRDefault="0010599C" w:rsidP="002D25DF">
            <w:pPr>
              <w:jc w:val="right"/>
              <w:rPr>
                <w:rFonts w:eastAsia="宋体"/>
              </w:rPr>
            </w:pPr>
          </w:p>
        </w:tc>
        <w:tc>
          <w:tcPr>
            <w:tcW w:w="1460" w:type="pct"/>
            <w:gridSpan w:val="3"/>
            <w:noWrap/>
            <w:vAlign w:val="center"/>
          </w:tcPr>
          <w:p w:rsidR="0010599C" w:rsidRPr="003175A5" w:rsidRDefault="0010599C" w:rsidP="002D25DF">
            <w:pPr>
              <w:ind w:firstLineChars="600" w:firstLine="1320"/>
              <w:jc w:val="right"/>
              <w:rPr>
                <w:rFonts w:eastAsia="宋体" w:cs="宋体"/>
                <w:kern w:val="0"/>
                <w:sz w:val="22"/>
              </w:rPr>
            </w:pPr>
            <w:r w:rsidRPr="003175A5">
              <w:rPr>
                <w:rFonts w:eastAsia="宋体" w:cs="宋体" w:hint="eastAsia"/>
                <w:kern w:val="0"/>
                <w:sz w:val="22"/>
              </w:rPr>
              <w:t>单位：万元、㎡</w:t>
            </w:r>
          </w:p>
        </w:tc>
      </w:tr>
      <w:tr w:rsidR="0010599C" w:rsidRPr="003175A5" w:rsidTr="00354149">
        <w:trPr>
          <w:trHeight w:val="1152"/>
        </w:trPr>
        <w:tc>
          <w:tcPr>
            <w:tcW w:w="188"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序号</w:t>
            </w:r>
          </w:p>
        </w:tc>
        <w:tc>
          <w:tcPr>
            <w:tcW w:w="373"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名称</w:t>
            </w:r>
          </w:p>
        </w:tc>
        <w:tc>
          <w:tcPr>
            <w:tcW w:w="45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企业统一社会信用代码</w:t>
            </w:r>
          </w:p>
        </w:tc>
        <w:tc>
          <w:tcPr>
            <w:tcW w:w="45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入驻园区（基地）</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名称</w:t>
            </w:r>
          </w:p>
        </w:tc>
        <w:tc>
          <w:tcPr>
            <w:tcW w:w="40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园区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（基地）主导产业</w:t>
            </w:r>
          </w:p>
        </w:tc>
        <w:tc>
          <w:tcPr>
            <w:tcW w:w="40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租赁企业行业方向</w:t>
            </w:r>
          </w:p>
        </w:tc>
        <w:tc>
          <w:tcPr>
            <w:tcW w:w="40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租赁</w:t>
            </w:r>
            <w:r w:rsidRPr="003175A5">
              <w:rPr>
                <w:rFonts w:eastAsia="黑体" w:cs="宋体"/>
                <w:kern w:val="0"/>
                <w:sz w:val="22"/>
              </w:rPr>
              <w:t>企业类型</w:t>
            </w:r>
          </w:p>
        </w:tc>
        <w:tc>
          <w:tcPr>
            <w:tcW w:w="405"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合同租赁起止时间</w:t>
            </w:r>
          </w:p>
        </w:tc>
        <w:tc>
          <w:tcPr>
            <w:tcW w:w="447"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年度租赁厂房</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面积</w:t>
            </w:r>
          </w:p>
        </w:tc>
        <w:tc>
          <w:tcPr>
            <w:tcW w:w="40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年度租赁</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金额</w:t>
            </w:r>
          </w:p>
        </w:tc>
        <w:tc>
          <w:tcPr>
            <w:tcW w:w="615"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202</w:t>
            </w:r>
            <w:r w:rsidRPr="003175A5">
              <w:rPr>
                <w:rFonts w:eastAsia="黑体" w:cs="宋体"/>
                <w:kern w:val="0"/>
                <w:sz w:val="22"/>
              </w:rPr>
              <w:t>2</w:t>
            </w:r>
            <w:r w:rsidRPr="003175A5">
              <w:rPr>
                <w:rFonts w:eastAsia="黑体" w:cs="宋体" w:hint="eastAsia"/>
                <w:kern w:val="0"/>
                <w:sz w:val="22"/>
              </w:rPr>
              <w:t>年度申请租金补助金额</w:t>
            </w:r>
          </w:p>
        </w:tc>
        <w:tc>
          <w:tcPr>
            <w:tcW w:w="440"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联系人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及电话</w:t>
            </w:r>
          </w:p>
        </w:tc>
      </w:tr>
      <w:tr w:rsidR="0010599C" w:rsidRPr="003175A5" w:rsidTr="00354149">
        <w:trPr>
          <w:trHeight w:val="622"/>
        </w:trPr>
        <w:tc>
          <w:tcPr>
            <w:tcW w:w="18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5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74"/>
        </w:trPr>
        <w:tc>
          <w:tcPr>
            <w:tcW w:w="18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45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5"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rPr>
            </w:pPr>
          </w:p>
        </w:tc>
        <w:tc>
          <w:tcPr>
            <w:tcW w:w="4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44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18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5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68"/>
        </w:trPr>
        <w:tc>
          <w:tcPr>
            <w:tcW w:w="18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56"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05"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7"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0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61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40"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bl>
    <w:p w:rsidR="0010599C" w:rsidRPr="003175A5" w:rsidRDefault="0010599C" w:rsidP="002D25DF">
      <w:pPr>
        <w:rPr>
          <w:sz w:val="24"/>
        </w:rPr>
      </w:pPr>
      <w:r w:rsidRPr="003175A5">
        <w:rPr>
          <w:rFonts w:hint="eastAsia"/>
          <w:sz w:val="24"/>
        </w:rPr>
        <w:t>注</w:t>
      </w:r>
      <w:r w:rsidRPr="003175A5">
        <w:rPr>
          <w:sz w:val="24"/>
        </w:rPr>
        <w:t>：</w:t>
      </w:r>
      <w:r w:rsidRPr="003175A5">
        <w:rPr>
          <w:rFonts w:hint="eastAsia"/>
          <w:sz w:val="24"/>
        </w:rPr>
        <w:t>租赁</w:t>
      </w:r>
      <w:r w:rsidRPr="003175A5">
        <w:rPr>
          <w:sz w:val="24"/>
        </w:rPr>
        <w:t>企业类型</w:t>
      </w:r>
      <w:r w:rsidRPr="003175A5">
        <w:rPr>
          <w:rFonts w:hint="eastAsia"/>
          <w:sz w:val="24"/>
        </w:rPr>
        <w:t>根据</w:t>
      </w:r>
      <w:r w:rsidRPr="003175A5">
        <w:rPr>
          <w:sz w:val="24"/>
        </w:rPr>
        <w:t>申报单位情况填写新入组或续租</w:t>
      </w:r>
      <w:r w:rsidRPr="003175A5">
        <w:rPr>
          <w:rFonts w:hint="eastAsia"/>
          <w:sz w:val="24"/>
        </w:rPr>
        <w:t>。</w:t>
      </w:r>
    </w:p>
    <w:p w:rsidR="0010599C" w:rsidRPr="003175A5" w:rsidRDefault="0010599C" w:rsidP="002D25DF"/>
    <w:p w:rsidR="0010599C" w:rsidRPr="003175A5" w:rsidRDefault="0010599C" w:rsidP="002D25DF"/>
    <w:p w:rsidR="0010599C" w:rsidRPr="003175A5" w:rsidRDefault="0010599C" w:rsidP="002D25DF"/>
    <w:p w:rsidR="0010599C" w:rsidRPr="003175A5" w:rsidRDefault="0010599C" w:rsidP="002D25DF"/>
    <w:p w:rsidR="0010599C" w:rsidRPr="003175A5" w:rsidRDefault="0010599C" w:rsidP="002D25DF">
      <w:pPr>
        <w:tabs>
          <w:tab w:val="left" w:pos="1650"/>
        </w:tabs>
      </w:pPr>
      <w:r w:rsidRPr="003175A5">
        <w:tab/>
      </w:r>
    </w:p>
    <w:p w:rsidR="0010599C" w:rsidRPr="003175A5" w:rsidRDefault="0010599C" w:rsidP="002D25DF">
      <w:pPr>
        <w:sectPr w:rsidR="0010599C" w:rsidRPr="003175A5" w:rsidSect="004A63C8">
          <w:footerReference w:type="even" r:id="rId70"/>
          <w:pgSz w:w="16838" w:h="11906" w:orient="landscape"/>
          <w:pgMar w:top="1800" w:right="1440" w:bottom="1800" w:left="1440" w:header="851" w:footer="1134" w:gutter="0"/>
          <w:cols w:space="425"/>
          <w:docGrid w:type="lines" w:linePitch="435"/>
        </w:sectPr>
      </w:pPr>
    </w:p>
    <w:p w:rsidR="0010599C" w:rsidRPr="003175A5" w:rsidRDefault="0010599C" w:rsidP="00F574BB">
      <w:pPr>
        <w:spacing w:line="576" w:lineRule="exact"/>
        <w:rPr>
          <w:rFonts w:eastAsia="黑体"/>
        </w:rPr>
      </w:pPr>
      <w:r w:rsidRPr="003175A5">
        <w:rPr>
          <w:rFonts w:eastAsia="黑体" w:hint="eastAsia"/>
        </w:rPr>
        <w:lastRenderedPageBreak/>
        <w:t>附件</w:t>
      </w:r>
      <w:r w:rsidRPr="003175A5">
        <w:rPr>
          <w:rFonts w:eastAsia="黑体" w:hint="eastAsia"/>
        </w:rPr>
        <w:t>13</w:t>
      </w:r>
    </w:p>
    <w:p w:rsidR="0010599C" w:rsidRPr="003175A5" w:rsidRDefault="0010599C" w:rsidP="00F574BB">
      <w:pPr>
        <w:spacing w:line="576" w:lineRule="exact"/>
      </w:pPr>
    </w:p>
    <w:p w:rsidR="0010599C" w:rsidRPr="003175A5" w:rsidRDefault="0010599C" w:rsidP="00F574BB">
      <w:pPr>
        <w:pStyle w:val="2"/>
        <w:keepNext w:val="0"/>
        <w:keepLines w:val="0"/>
        <w:widowControl w:val="0"/>
        <w:spacing w:before="0" w:after="0" w:line="576" w:lineRule="exact"/>
        <w:jc w:val="center"/>
        <w:rPr>
          <w:rFonts w:ascii="Times New Roman" w:eastAsia="方正小标宋简体" w:hAnsi="Times New Roman"/>
          <w:b w:val="0"/>
          <w:sz w:val="36"/>
          <w:szCs w:val="36"/>
        </w:rPr>
      </w:pPr>
      <w:r w:rsidRPr="003175A5">
        <w:rPr>
          <w:rFonts w:ascii="Times New Roman" w:eastAsia="方正小标宋简体" w:hAnsi="Times New Roman" w:hint="eastAsia"/>
          <w:b w:val="0"/>
          <w:sz w:val="36"/>
          <w:szCs w:val="36"/>
        </w:rPr>
        <w:t>支持重点产业链招商运营专题</w:t>
      </w:r>
    </w:p>
    <w:p w:rsidR="0010599C" w:rsidRPr="003175A5" w:rsidRDefault="0010599C" w:rsidP="00F574BB">
      <w:pPr>
        <w:spacing w:line="576" w:lineRule="exact"/>
      </w:pPr>
    </w:p>
    <w:p w:rsidR="0010599C" w:rsidRPr="003175A5" w:rsidRDefault="0010599C" w:rsidP="00F574BB">
      <w:pPr>
        <w:spacing w:line="576" w:lineRule="exact"/>
        <w:ind w:firstLineChars="200" w:firstLine="640"/>
        <w:rPr>
          <w:rFonts w:eastAsia="黑体"/>
        </w:rPr>
      </w:pPr>
      <w:r w:rsidRPr="003175A5">
        <w:rPr>
          <w:rFonts w:eastAsia="黑体"/>
        </w:rPr>
        <w:t>一、奖补标准</w:t>
      </w:r>
    </w:p>
    <w:p w:rsidR="0010599C" w:rsidRPr="003175A5" w:rsidRDefault="0010599C" w:rsidP="00F574BB">
      <w:pPr>
        <w:spacing w:line="576" w:lineRule="exact"/>
        <w:ind w:firstLineChars="200" w:firstLine="640"/>
        <w:rPr>
          <w:rFonts w:eastAsia="仿宋_GB2312"/>
        </w:rPr>
      </w:pPr>
      <w:r w:rsidRPr="003175A5">
        <w:rPr>
          <w:rFonts w:eastAsia="仿宋_GB2312"/>
        </w:rPr>
        <w:t>按照《</w:t>
      </w:r>
      <w:r w:rsidRPr="003175A5">
        <w:rPr>
          <w:rFonts w:eastAsia="仿宋_GB2312"/>
        </w:rPr>
        <w:t>2022</w:t>
      </w:r>
      <w:r w:rsidRPr="003175A5">
        <w:rPr>
          <w:rFonts w:eastAsia="仿宋_GB2312"/>
        </w:rPr>
        <w:t>年西安市重点产业链招商若干政策》（市政办发〔</w:t>
      </w:r>
      <w:r w:rsidRPr="003175A5">
        <w:rPr>
          <w:rFonts w:eastAsia="仿宋_GB2312"/>
        </w:rPr>
        <w:t>2022</w:t>
      </w:r>
      <w:r w:rsidRPr="003175A5">
        <w:rPr>
          <w:rFonts w:eastAsia="仿宋_GB2312"/>
        </w:rPr>
        <w:t>〕</w:t>
      </w:r>
      <w:r w:rsidRPr="003175A5">
        <w:rPr>
          <w:rFonts w:eastAsia="仿宋_GB2312"/>
        </w:rPr>
        <w:t>19</w:t>
      </w:r>
      <w:r w:rsidRPr="003175A5">
        <w:rPr>
          <w:rFonts w:eastAsia="仿宋_GB2312"/>
        </w:rPr>
        <w:t>号），对新招引工业企业，三个月内完成本地注册，租赁开发区、县域工业集中区和小微企业创业创新基地标准厂房，并且年内完成设备投资不低于</w:t>
      </w:r>
      <w:r w:rsidRPr="003175A5">
        <w:rPr>
          <w:rFonts w:eastAsia="仿宋_GB2312"/>
        </w:rPr>
        <w:t>1000</w:t>
      </w:r>
      <w:r w:rsidRPr="003175A5">
        <w:rPr>
          <w:rFonts w:eastAsia="仿宋_GB2312"/>
        </w:rPr>
        <w:t>万元的，自正式租赁合同约定的租赁时间起，给予一年租金补贴，减免的租金由市、区县（西咸新区、开发区）财政按</w:t>
      </w:r>
      <w:r w:rsidRPr="003175A5">
        <w:rPr>
          <w:rFonts w:eastAsia="仿宋_GB2312"/>
        </w:rPr>
        <w:t>1:1</w:t>
      </w:r>
      <w:r w:rsidRPr="003175A5">
        <w:rPr>
          <w:rFonts w:eastAsia="仿宋_GB2312"/>
        </w:rPr>
        <w:t>的比例分担。</w:t>
      </w:r>
    </w:p>
    <w:p w:rsidR="0010599C" w:rsidRPr="003175A5" w:rsidRDefault="0010599C" w:rsidP="00F574BB">
      <w:pPr>
        <w:spacing w:line="576" w:lineRule="exact"/>
        <w:ind w:firstLineChars="200" w:firstLine="640"/>
        <w:rPr>
          <w:rFonts w:eastAsia="黑体"/>
        </w:rPr>
      </w:pPr>
      <w:r w:rsidRPr="003175A5">
        <w:rPr>
          <w:rFonts w:eastAsia="黑体"/>
        </w:rPr>
        <w:t>二、申报条件</w:t>
      </w:r>
    </w:p>
    <w:p w:rsidR="0010599C" w:rsidRPr="003175A5" w:rsidRDefault="0010599C" w:rsidP="00F574BB">
      <w:pPr>
        <w:spacing w:line="576" w:lineRule="exact"/>
        <w:ind w:firstLineChars="200" w:firstLine="640"/>
        <w:rPr>
          <w:rFonts w:eastAsia="仿宋_GB2312"/>
        </w:rPr>
      </w:pPr>
      <w:r w:rsidRPr="003175A5">
        <w:rPr>
          <w:rFonts w:eastAsia="仿宋_GB2312"/>
        </w:rPr>
        <w:t>（一）申报单位为</w:t>
      </w:r>
      <w:r w:rsidRPr="003175A5">
        <w:rPr>
          <w:rFonts w:eastAsia="仿宋_GB2312"/>
        </w:rPr>
        <w:t>2022</w:t>
      </w:r>
      <w:r w:rsidRPr="003175A5">
        <w:rPr>
          <w:rFonts w:eastAsia="仿宋_GB2312"/>
        </w:rPr>
        <w:t>年</w:t>
      </w:r>
      <w:r w:rsidRPr="003175A5">
        <w:rPr>
          <w:rFonts w:eastAsia="仿宋_GB2312"/>
        </w:rPr>
        <w:t>5</w:t>
      </w:r>
      <w:r w:rsidRPr="003175A5">
        <w:rPr>
          <w:rFonts w:eastAsia="仿宋_GB2312"/>
        </w:rPr>
        <w:t>月</w:t>
      </w:r>
      <w:r w:rsidRPr="003175A5">
        <w:rPr>
          <w:rFonts w:eastAsia="仿宋_GB2312"/>
        </w:rPr>
        <w:t>31</w:t>
      </w:r>
      <w:r w:rsidRPr="003175A5">
        <w:rPr>
          <w:rFonts w:eastAsia="仿宋_GB2312"/>
        </w:rPr>
        <w:t>日至</w:t>
      </w:r>
      <w:r w:rsidRPr="003175A5">
        <w:rPr>
          <w:rFonts w:eastAsia="仿宋_GB2312"/>
        </w:rPr>
        <w:t>2022</w:t>
      </w:r>
      <w:r w:rsidRPr="003175A5">
        <w:rPr>
          <w:rFonts w:eastAsia="仿宋_GB2312"/>
        </w:rPr>
        <w:t>年</w:t>
      </w:r>
      <w:r w:rsidRPr="003175A5">
        <w:rPr>
          <w:rFonts w:eastAsia="仿宋_GB2312"/>
        </w:rPr>
        <w:t>12</w:t>
      </w:r>
      <w:r w:rsidRPr="003175A5">
        <w:rPr>
          <w:rFonts w:eastAsia="仿宋_GB2312"/>
        </w:rPr>
        <w:t>月</w:t>
      </w:r>
      <w:r w:rsidRPr="003175A5">
        <w:rPr>
          <w:rFonts w:eastAsia="仿宋_GB2312"/>
        </w:rPr>
        <w:t>31</w:t>
      </w:r>
      <w:r w:rsidRPr="003175A5">
        <w:rPr>
          <w:rFonts w:eastAsia="仿宋_GB2312"/>
        </w:rPr>
        <w:t>日内新招引的工业企业，且具有独立法人资格；</w:t>
      </w:r>
    </w:p>
    <w:p w:rsidR="0010599C" w:rsidRPr="003175A5" w:rsidRDefault="0010599C" w:rsidP="00F574BB">
      <w:pPr>
        <w:spacing w:line="576" w:lineRule="exact"/>
        <w:ind w:firstLineChars="200" w:firstLine="640"/>
        <w:rPr>
          <w:rFonts w:eastAsia="仿宋_GB2312"/>
        </w:rPr>
      </w:pPr>
      <w:r w:rsidRPr="003175A5">
        <w:rPr>
          <w:rFonts w:eastAsia="仿宋_GB2312"/>
        </w:rPr>
        <w:t>（二）申报单位自</w:t>
      </w:r>
      <w:r w:rsidRPr="003175A5">
        <w:rPr>
          <w:rFonts w:eastAsia="仿宋_GB2312" w:hint="eastAsia"/>
        </w:rPr>
        <w:t>完成本地</w:t>
      </w:r>
      <w:r w:rsidRPr="003175A5">
        <w:rPr>
          <w:rFonts w:eastAsia="仿宋_GB2312"/>
        </w:rPr>
        <w:t>注册日期起至租赁开发区、县域工业集中区和小微企业创业创新基地标准厂房，需在三个月内完成，且不得超过</w:t>
      </w:r>
      <w:r w:rsidRPr="003175A5">
        <w:rPr>
          <w:rFonts w:eastAsia="仿宋_GB2312"/>
        </w:rPr>
        <w:t>2022</w:t>
      </w:r>
      <w:r w:rsidRPr="003175A5">
        <w:rPr>
          <w:rFonts w:eastAsia="仿宋_GB2312"/>
        </w:rPr>
        <w:t>年</w:t>
      </w:r>
      <w:r w:rsidRPr="003175A5">
        <w:rPr>
          <w:rFonts w:eastAsia="仿宋_GB2312"/>
        </w:rPr>
        <w:t>12</w:t>
      </w:r>
      <w:r w:rsidRPr="003175A5">
        <w:rPr>
          <w:rFonts w:eastAsia="仿宋_GB2312"/>
        </w:rPr>
        <w:t>月</w:t>
      </w:r>
      <w:r w:rsidRPr="003175A5">
        <w:rPr>
          <w:rFonts w:eastAsia="仿宋_GB2312"/>
        </w:rPr>
        <w:t>31</w:t>
      </w:r>
      <w:r w:rsidRPr="003175A5">
        <w:rPr>
          <w:rFonts w:eastAsia="仿宋_GB2312"/>
        </w:rPr>
        <w:t>日；</w:t>
      </w:r>
    </w:p>
    <w:p w:rsidR="0010599C" w:rsidRPr="003175A5" w:rsidRDefault="0010599C" w:rsidP="00F574BB">
      <w:pPr>
        <w:spacing w:line="576" w:lineRule="exact"/>
        <w:ind w:firstLineChars="200" w:firstLine="640"/>
        <w:rPr>
          <w:rFonts w:eastAsia="仿宋_GB2312"/>
        </w:rPr>
      </w:pPr>
      <w:r w:rsidRPr="003175A5">
        <w:rPr>
          <w:rFonts w:eastAsia="仿宋_GB2312"/>
        </w:rPr>
        <w:t>（三）申报单位所租赁的标准厂房须为下列主体之一投资建设或运营。</w:t>
      </w:r>
    </w:p>
    <w:p w:rsidR="0010599C" w:rsidRPr="003175A5" w:rsidRDefault="0010599C" w:rsidP="00F574BB">
      <w:pPr>
        <w:spacing w:line="576" w:lineRule="exact"/>
        <w:ind w:firstLineChars="200" w:firstLine="640"/>
        <w:rPr>
          <w:rFonts w:eastAsia="仿宋_GB2312"/>
        </w:rPr>
      </w:pPr>
      <w:r w:rsidRPr="003175A5">
        <w:rPr>
          <w:rFonts w:eastAsia="仿宋_GB2312"/>
        </w:rPr>
        <w:t>1</w:t>
      </w:r>
      <w:r w:rsidR="00F574BB">
        <w:rPr>
          <w:rFonts w:eastAsia="仿宋_GB2312" w:hint="eastAsia"/>
        </w:rPr>
        <w:t>．</w:t>
      </w:r>
      <w:r w:rsidRPr="003175A5">
        <w:rPr>
          <w:rFonts w:eastAsia="仿宋_GB2312"/>
        </w:rPr>
        <w:t>西咸新区、高新区、经开区、航空基地、航天基地；</w:t>
      </w:r>
    </w:p>
    <w:p w:rsidR="0010599C" w:rsidRPr="003175A5" w:rsidRDefault="0010599C" w:rsidP="00F574BB">
      <w:pPr>
        <w:spacing w:line="576" w:lineRule="exact"/>
        <w:ind w:firstLineChars="200" w:firstLine="640"/>
        <w:rPr>
          <w:rFonts w:eastAsia="仿宋_GB2312"/>
        </w:rPr>
      </w:pPr>
      <w:r w:rsidRPr="003175A5">
        <w:rPr>
          <w:rFonts w:eastAsia="仿宋_GB2312"/>
        </w:rPr>
        <w:t>2</w:t>
      </w:r>
      <w:r w:rsidR="00F574BB">
        <w:rPr>
          <w:rFonts w:eastAsia="仿宋_GB2312" w:hint="eastAsia"/>
        </w:rPr>
        <w:t>．</w:t>
      </w:r>
      <w:r w:rsidRPr="003175A5">
        <w:rPr>
          <w:rFonts w:eastAsia="仿宋_GB2312"/>
        </w:rPr>
        <w:t>省级重点建设县域工业集中区；</w:t>
      </w:r>
    </w:p>
    <w:p w:rsidR="0010599C" w:rsidRPr="003175A5" w:rsidRDefault="0010599C" w:rsidP="00F574BB">
      <w:pPr>
        <w:spacing w:line="576" w:lineRule="exact"/>
        <w:ind w:firstLineChars="200" w:firstLine="640"/>
        <w:rPr>
          <w:rFonts w:eastAsia="仿宋_GB2312"/>
        </w:rPr>
      </w:pPr>
      <w:r w:rsidRPr="003175A5">
        <w:rPr>
          <w:rFonts w:eastAsia="仿宋_GB2312"/>
        </w:rPr>
        <w:t>3</w:t>
      </w:r>
      <w:r w:rsidR="00F574BB">
        <w:rPr>
          <w:rFonts w:eastAsia="仿宋_GB2312" w:hint="eastAsia"/>
        </w:rPr>
        <w:t>．</w:t>
      </w:r>
      <w:r w:rsidRPr="003175A5">
        <w:rPr>
          <w:rFonts w:eastAsia="仿宋_GB2312"/>
        </w:rPr>
        <w:t>小型微型企业创业创新基地。</w:t>
      </w:r>
    </w:p>
    <w:p w:rsidR="0010599C" w:rsidRPr="003175A5" w:rsidRDefault="0010599C" w:rsidP="00F574BB">
      <w:pPr>
        <w:spacing w:line="576" w:lineRule="exact"/>
        <w:ind w:firstLineChars="200" w:firstLine="640"/>
        <w:rPr>
          <w:rFonts w:eastAsia="仿宋_GB2312"/>
        </w:rPr>
      </w:pPr>
      <w:r w:rsidRPr="003175A5">
        <w:rPr>
          <w:rFonts w:eastAsia="仿宋_GB2312"/>
        </w:rPr>
        <w:lastRenderedPageBreak/>
        <w:t>（四）标准厂房租期原则上不少于</w:t>
      </w:r>
      <w:r w:rsidRPr="003175A5">
        <w:rPr>
          <w:rFonts w:eastAsia="仿宋_GB2312"/>
        </w:rPr>
        <w:t>3</w:t>
      </w:r>
      <w:r w:rsidRPr="003175A5">
        <w:rPr>
          <w:rFonts w:eastAsia="仿宋_GB2312"/>
        </w:rPr>
        <w:t>年，且厂房作为自用；</w:t>
      </w:r>
    </w:p>
    <w:p w:rsidR="0010599C" w:rsidRPr="003175A5" w:rsidRDefault="0010599C" w:rsidP="00F574BB">
      <w:pPr>
        <w:spacing w:line="576" w:lineRule="exact"/>
        <w:ind w:firstLineChars="200" w:firstLine="640"/>
        <w:rPr>
          <w:rFonts w:eastAsia="仿宋_GB2312"/>
        </w:rPr>
      </w:pPr>
      <w:r w:rsidRPr="003175A5">
        <w:rPr>
          <w:rFonts w:eastAsia="仿宋_GB2312"/>
        </w:rPr>
        <w:t>（五）申报单位</w:t>
      </w:r>
      <w:r w:rsidRPr="003175A5">
        <w:rPr>
          <w:rFonts w:eastAsia="仿宋_GB2312"/>
        </w:rPr>
        <w:t>2022</w:t>
      </w:r>
      <w:r w:rsidRPr="003175A5">
        <w:rPr>
          <w:rFonts w:eastAsia="仿宋_GB2312"/>
        </w:rPr>
        <w:t>年度完成设备投资不低于</w:t>
      </w:r>
      <w:r w:rsidRPr="003175A5">
        <w:rPr>
          <w:rFonts w:eastAsia="仿宋_GB2312"/>
        </w:rPr>
        <w:t>1000</w:t>
      </w:r>
      <w:r w:rsidRPr="003175A5">
        <w:rPr>
          <w:rFonts w:eastAsia="仿宋_GB2312"/>
        </w:rPr>
        <w:t>万；</w:t>
      </w:r>
    </w:p>
    <w:p w:rsidR="0010599C" w:rsidRPr="003175A5" w:rsidRDefault="0010599C" w:rsidP="00F574BB">
      <w:pPr>
        <w:spacing w:line="576" w:lineRule="exact"/>
        <w:ind w:firstLineChars="200" w:firstLine="640"/>
        <w:rPr>
          <w:rFonts w:eastAsia="仿宋_GB2312"/>
        </w:rPr>
      </w:pPr>
      <w:r w:rsidRPr="003175A5">
        <w:rPr>
          <w:rFonts w:eastAsia="仿宋_GB2312"/>
        </w:rPr>
        <w:t>（六）申报单位项目立项批复或备案等相关手续齐全；</w:t>
      </w:r>
    </w:p>
    <w:p w:rsidR="0010599C" w:rsidRPr="003175A5" w:rsidRDefault="0010599C" w:rsidP="00F574BB">
      <w:pPr>
        <w:spacing w:line="576" w:lineRule="exact"/>
        <w:ind w:firstLineChars="200" w:firstLine="640"/>
        <w:rPr>
          <w:rFonts w:eastAsia="仿宋_GB2312"/>
        </w:rPr>
      </w:pPr>
      <w:r w:rsidRPr="003175A5">
        <w:rPr>
          <w:rFonts w:eastAsia="仿宋_GB2312"/>
        </w:rPr>
        <w:t>（七）</w:t>
      </w:r>
      <w:r w:rsidRPr="003175A5">
        <w:rPr>
          <w:rFonts w:eastAsia="仿宋_GB2312"/>
          <w:szCs w:val="32"/>
        </w:rPr>
        <w:t>申报单位无严重失信行为或特定严重失信行为，未被纳入部门监管失信</w:t>
      </w:r>
      <w:r w:rsidRPr="003175A5">
        <w:rPr>
          <w:rFonts w:eastAsia="仿宋_GB2312"/>
          <w:szCs w:val="32"/>
        </w:rPr>
        <w:t>“</w:t>
      </w:r>
      <w:r w:rsidRPr="003175A5">
        <w:rPr>
          <w:rFonts w:eastAsia="仿宋_GB2312"/>
          <w:szCs w:val="32"/>
        </w:rPr>
        <w:t>黑名单</w:t>
      </w:r>
      <w:r w:rsidRPr="003175A5">
        <w:rPr>
          <w:rFonts w:eastAsia="仿宋_GB2312"/>
          <w:szCs w:val="32"/>
        </w:rPr>
        <w:t>”</w:t>
      </w:r>
      <w:r w:rsidRPr="003175A5">
        <w:rPr>
          <w:rFonts w:eastAsia="仿宋_GB2312"/>
          <w:szCs w:val="32"/>
        </w:rPr>
        <w:t>。失信行为以信用中国（陕西西安）网站查询情况为准。</w:t>
      </w:r>
    </w:p>
    <w:p w:rsidR="0010599C" w:rsidRPr="003175A5" w:rsidRDefault="0010599C" w:rsidP="00F574BB">
      <w:pPr>
        <w:spacing w:line="576" w:lineRule="exact"/>
        <w:ind w:firstLineChars="200" w:firstLine="640"/>
        <w:rPr>
          <w:rFonts w:eastAsia="黑体"/>
        </w:rPr>
      </w:pPr>
      <w:r w:rsidRPr="003175A5">
        <w:rPr>
          <w:rFonts w:eastAsia="黑体"/>
        </w:rPr>
        <w:t>三、申报应提交资料</w:t>
      </w:r>
    </w:p>
    <w:p w:rsidR="0010599C" w:rsidRPr="003175A5" w:rsidRDefault="0010599C" w:rsidP="00F574BB">
      <w:pPr>
        <w:spacing w:line="576" w:lineRule="exact"/>
        <w:ind w:firstLineChars="200" w:firstLine="640"/>
        <w:rPr>
          <w:rFonts w:eastAsia="仿宋_GB2312"/>
        </w:rPr>
      </w:pPr>
      <w:r w:rsidRPr="003175A5">
        <w:rPr>
          <w:rFonts w:eastAsia="仿宋_GB2312"/>
        </w:rPr>
        <w:t>申报书除封面格式和承诺书外，还须提交以下资料：</w:t>
      </w:r>
    </w:p>
    <w:p w:rsidR="0010599C" w:rsidRPr="003175A5" w:rsidRDefault="0010599C" w:rsidP="00F574BB">
      <w:pPr>
        <w:spacing w:line="576" w:lineRule="exact"/>
        <w:ind w:firstLineChars="200" w:firstLine="640"/>
        <w:rPr>
          <w:rFonts w:eastAsia="仿宋_GB2312"/>
        </w:rPr>
      </w:pPr>
      <w:r w:rsidRPr="003175A5">
        <w:rPr>
          <w:rFonts w:eastAsia="仿宋_GB2312"/>
        </w:rPr>
        <w:t>（一）申请报告。申报单位以正式文件形式向区县、开发区工业主管部门提出申请（见附件</w:t>
      </w:r>
      <w:r w:rsidRPr="003175A5">
        <w:rPr>
          <w:rFonts w:eastAsia="仿宋_GB2312"/>
        </w:rPr>
        <w:t>13-1</w:t>
      </w:r>
      <w:r w:rsidRPr="003175A5">
        <w:rPr>
          <w:rFonts w:eastAsia="仿宋_GB2312"/>
        </w:rPr>
        <w:t>）；</w:t>
      </w:r>
    </w:p>
    <w:p w:rsidR="0010599C" w:rsidRPr="003175A5" w:rsidRDefault="0010599C" w:rsidP="00F574BB">
      <w:pPr>
        <w:spacing w:line="576" w:lineRule="exact"/>
        <w:ind w:firstLineChars="200" w:firstLine="640"/>
        <w:rPr>
          <w:rFonts w:eastAsia="仿宋_GB2312"/>
        </w:rPr>
      </w:pPr>
      <w:r w:rsidRPr="003175A5">
        <w:rPr>
          <w:rFonts w:eastAsia="仿宋_GB2312"/>
        </w:rPr>
        <w:t>（二）支持重点产业链招商运营专题申请表（见附件</w:t>
      </w:r>
      <w:r w:rsidRPr="003175A5">
        <w:rPr>
          <w:rFonts w:eastAsia="仿宋_GB2312"/>
        </w:rPr>
        <w:t>13-2</w:t>
      </w:r>
      <w:r w:rsidRPr="003175A5">
        <w:rPr>
          <w:rFonts w:eastAsia="仿宋_GB2312"/>
        </w:rPr>
        <w:t>）；</w:t>
      </w:r>
    </w:p>
    <w:p w:rsidR="0010599C" w:rsidRPr="003175A5" w:rsidRDefault="0010599C" w:rsidP="00F574BB">
      <w:pPr>
        <w:spacing w:line="576" w:lineRule="exact"/>
        <w:ind w:firstLineChars="200" w:firstLine="640"/>
        <w:rPr>
          <w:rFonts w:eastAsia="仿宋_GB2312"/>
        </w:rPr>
      </w:pPr>
      <w:r w:rsidRPr="003175A5">
        <w:rPr>
          <w:rFonts w:eastAsia="仿宋_GB2312"/>
        </w:rPr>
        <w:t>（三）设备投资汇总表（见附件</w:t>
      </w:r>
      <w:r w:rsidRPr="003175A5">
        <w:rPr>
          <w:rFonts w:eastAsia="仿宋_GB2312"/>
        </w:rPr>
        <w:t>13-3</w:t>
      </w:r>
      <w:r w:rsidRPr="003175A5">
        <w:rPr>
          <w:rFonts w:eastAsia="仿宋_GB2312"/>
        </w:rPr>
        <w:t>）；</w:t>
      </w:r>
    </w:p>
    <w:p w:rsidR="0010599C" w:rsidRPr="003175A5" w:rsidRDefault="0010599C" w:rsidP="00F574BB">
      <w:pPr>
        <w:spacing w:line="576" w:lineRule="exact"/>
        <w:ind w:firstLineChars="200" w:firstLine="640"/>
        <w:rPr>
          <w:rFonts w:eastAsia="仿宋_GB2312"/>
        </w:rPr>
      </w:pPr>
      <w:r w:rsidRPr="003175A5">
        <w:rPr>
          <w:rFonts w:eastAsia="仿宋_GB2312"/>
        </w:rPr>
        <w:t>（四）申</w:t>
      </w:r>
      <w:r w:rsidRPr="00F574BB">
        <w:rPr>
          <w:rFonts w:ascii="仿宋_GB2312" w:eastAsia="仿宋_GB2312" w:hint="eastAsia"/>
        </w:rPr>
        <w:t>报单位“多证合一”营业</w:t>
      </w:r>
      <w:r w:rsidRPr="003175A5">
        <w:rPr>
          <w:rFonts w:eastAsia="仿宋_GB2312"/>
        </w:rPr>
        <w:t>执照（副本）复印件；</w:t>
      </w:r>
    </w:p>
    <w:p w:rsidR="0010599C" w:rsidRPr="003175A5" w:rsidRDefault="0010599C" w:rsidP="00F574BB">
      <w:pPr>
        <w:spacing w:line="576" w:lineRule="exact"/>
        <w:ind w:firstLineChars="200" w:firstLine="640"/>
        <w:rPr>
          <w:rFonts w:eastAsia="仿宋_GB2312"/>
        </w:rPr>
      </w:pPr>
      <w:r w:rsidRPr="003175A5">
        <w:rPr>
          <w:rFonts w:eastAsia="仿宋_GB2312"/>
        </w:rPr>
        <w:t>（五）申报单位与标准厂房建设运营单位的租赁合同、发票、银行转账凭证等；</w:t>
      </w:r>
    </w:p>
    <w:p w:rsidR="0010599C" w:rsidRPr="003175A5" w:rsidRDefault="0010599C" w:rsidP="00F574BB">
      <w:pPr>
        <w:spacing w:line="576" w:lineRule="exact"/>
        <w:ind w:firstLineChars="200" w:firstLine="640"/>
        <w:rPr>
          <w:rFonts w:eastAsia="仿宋_GB2312"/>
        </w:rPr>
      </w:pPr>
      <w:r w:rsidRPr="003175A5">
        <w:rPr>
          <w:rFonts w:eastAsia="仿宋_GB2312"/>
        </w:rPr>
        <w:t>（六）开发区和园区（基地）建设运营标准厂房的相关证明材料（土地证、不动产权证等）；</w:t>
      </w:r>
    </w:p>
    <w:p w:rsidR="0010599C" w:rsidRPr="003175A5" w:rsidRDefault="0010599C" w:rsidP="00F574BB">
      <w:pPr>
        <w:spacing w:line="576" w:lineRule="exact"/>
        <w:ind w:firstLineChars="200" w:firstLine="640"/>
        <w:rPr>
          <w:rFonts w:eastAsia="仿宋_GB2312"/>
        </w:rPr>
      </w:pPr>
      <w:r w:rsidRPr="003175A5">
        <w:rPr>
          <w:rFonts w:eastAsia="仿宋_GB2312"/>
        </w:rPr>
        <w:t>（</w:t>
      </w:r>
      <w:r w:rsidRPr="003175A5">
        <w:rPr>
          <w:rFonts w:eastAsia="仿宋_GB2312" w:hint="eastAsia"/>
        </w:rPr>
        <w:t>七</w:t>
      </w:r>
      <w:r w:rsidRPr="003175A5">
        <w:rPr>
          <w:rFonts w:eastAsia="仿宋_GB2312"/>
        </w:rPr>
        <w:t>）项目备案（核准）文件复印件</w:t>
      </w:r>
      <w:r w:rsidR="00F574BB">
        <w:rPr>
          <w:rFonts w:eastAsia="仿宋_GB2312" w:hint="eastAsia"/>
        </w:rPr>
        <w:t>；</w:t>
      </w:r>
    </w:p>
    <w:p w:rsidR="0010599C" w:rsidRPr="003175A5" w:rsidRDefault="0010599C" w:rsidP="00F574BB">
      <w:pPr>
        <w:spacing w:line="576" w:lineRule="exact"/>
        <w:ind w:firstLineChars="200" w:firstLine="640"/>
        <w:rPr>
          <w:rFonts w:eastAsia="仿宋_GB2312"/>
        </w:rPr>
      </w:pPr>
      <w:r w:rsidRPr="003175A5">
        <w:rPr>
          <w:rFonts w:eastAsia="仿宋_GB2312"/>
        </w:rPr>
        <w:t>（</w:t>
      </w:r>
      <w:r w:rsidRPr="003175A5">
        <w:rPr>
          <w:rFonts w:eastAsia="仿宋_GB2312" w:hint="eastAsia"/>
        </w:rPr>
        <w:t>八</w:t>
      </w:r>
      <w:r w:rsidRPr="003175A5">
        <w:rPr>
          <w:rFonts w:eastAsia="仿宋_GB2312"/>
        </w:rPr>
        <w:t>）支持重点产业链招商运营专题汇总表（见附件</w:t>
      </w:r>
      <w:r w:rsidRPr="003175A5">
        <w:rPr>
          <w:rFonts w:eastAsia="仿宋_GB2312"/>
        </w:rPr>
        <w:t>13-4</w:t>
      </w:r>
      <w:r w:rsidRPr="003175A5">
        <w:rPr>
          <w:rFonts w:eastAsia="仿宋_GB2312"/>
        </w:rPr>
        <w:t>）</w:t>
      </w:r>
      <w:r w:rsidR="00F574BB">
        <w:rPr>
          <w:rFonts w:eastAsia="仿宋_GB2312" w:hint="eastAsia"/>
        </w:rPr>
        <w:t>。</w:t>
      </w:r>
    </w:p>
    <w:p w:rsidR="0010599C" w:rsidRPr="003175A5" w:rsidRDefault="0010599C" w:rsidP="002D25DF">
      <w:pPr>
        <w:spacing w:line="560" w:lineRule="exact"/>
        <w:ind w:firstLineChars="200" w:firstLine="640"/>
        <w:rPr>
          <w:rFonts w:eastAsia="仿宋_GB2312"/>
        </w:rPr>
      </w:pPr>
    </w:p>
    <w:p w:rsidR="0010599C" w:rsidRPr="003175A5" w:rsidRDefault="0010599C" w:rsidP="002D25DF">
      <w:pPr>
        <w:spacing w:line="560" w:lineRule="exact"/>
        <w:ind w:firstLineChars="200" w:firstLine="640"/>
        <w:rPr>
          <w:rFonts w:eastAsia="黑体"/>
        </w:rPr>
        <w:sectPr w:rsidR="0010599C" w:rsidRPr="003175A5" w:rsidSect="00D97D79">
          <w:footerReference w:type="even" r:id="rId71"/>
          <w:pgSz w:w="11906" w:h="16838"/>
          <w:pgMar w:top="2098" w:right="1474" w:bottom="1985" w:left="1588" w:header="851" w:footer="1587" w:gutter="0"/>
          <w:cols w:space="425"/>
          <w:docGrid w:type="lines" w:linePitch="435"/>
        </w:sectPr>
      </w:pPr>
    </w:p>
    <w:p w:rsidR="0010599C" w:rsidRDefault="0010599C" w:rsidP="00F574BB">
      <w:pPr>
        <w:spacing w:line="576" w:lineRule="exact"/>
        <w:rPr>
          <w:rFonts w:eastAsia="黑体"/>
        </w:rPr>
      </w:pPr>
      <w:r w:rsidRPr="003175A5">
        <w:rPr>
          <w:rFonts w:eastAsia="黑体" w:hint="eastAsia"/>
        </w:rPr>
        <w:lastRenderedPageBreak/>
        <w:t>附件</w:t>
      </w:r>
      <w:r w:rsidRPr="003175A5">
        <w:rPr>
          <w:rFonts w:eastAsia="黑体" w:hint="eastAsia"/>
        </w:rPr>
        <w:t>1</w:t>
      </w:r>
      <w:r w:rsidRPr="003175A5">
        <w:rPr>
          <w:rFonts w:eastAsia="黑体"/>
        </w:rPr>
        <w:t>3-1</w:t>
      </w:r>
    </w:p>
    <w:p w:rsidR="00D97D79" w:rsidRPr="003175A5" w:rsidRDefault="00D97D79" w:rsidP="00F574BB">
      <w:pPr>
        <w:spacing w:line="576" w:lineRule="exact"/>
        <w:rPr>
          <w:rFonts w:eastAsia="黑体"/>
        </w:rPr>
      </w:pPr>
    </w:p>
    <w:p w:rsidR="0010599C" w:rsidRPr="003175A5" w:rsidRDefault="0010599C" w:rsidP="00F574BB">
      <w:pPr>
        <w:spacing w:line="576" w:lineRule="exact"/>
        <w:jc w:val="center"/>
        <w:rPr>
          <w:rFonts w:eastAsia="方正小标宋简体"/>
          <w:sz w:val="36"/>
          <w:szCs w:val="36"/>
        </w:rPr>
      </w:pPr>
      <w:r w:rsidRPr="003175A5">
        <w:rPr>
          <w:rFonts w:eastAsia="方正小标宋简体" w:hint="eastAsia"/>
          <w:sz w:val="36"/>
          <w:szCs w:val="36"/>
        </w:rPr>
        <w:t>关于申请支持重点产业链招商运营专题的报告</w:t>
      </w:r>
    </w:p>
    <w:p w:rsidR="0010599C" w:rsidRPr="003175A5" w:rsidRDefault="0010599C" w:rsidP="00F574BB">
      <w:pPr>
        <w:spacing w:line="576" w:lineRule="exact"/>
        <w:jc w:val="center"/>
        <w:rPr>
          <w:rFonts w:eastAsia="楷体_GB2312"/>
          <w:szCs w:val="32"/>
        </w:rPr>
      </w:pPr>
      <w:r w:rsidRPr="003175A5">
        <w:rPr>
          <w:rFonts w:eastAsia="楷体_GB2312" w:hint="eastAsia"/>
          <w:szCs w:val="32"/>
        </w:rPr>
        <w:t>（编写提纲）</w:t>
      </w:r>
    </w:p>
    <w:p w:rsidR="0010599C" w:rsidRPr="003175A5" w:rsidRDefault="0010599C" w:rsidP="00F574BB">
      <w:pPr>
        <w:spacing w:line="576" w:lineRule="exact"/>
        <w:ind w:left="636"/>
        <w:jc w:val="center"/>
        <w:rPr>
          <w:rFonts w:eastAsia="楷体_GB2312"/>
          <w:szCs w:val="32"/>
        </w:rPr>
      </w:pP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w:t>
      </w:r>
      <w:r w:rsidRPr="003175A5">
        <w:rPr>
          <w:rFonts w:eastAsia="仿宋_GB2312" w:hint="eastAsia"/>
          <w:szCs w:val="32"/>
        </w:rPr>
        <w:t>申报单位基本概况（主要包括公司</w:t>
      </w:r>
      <w:r w:rsidRPr="003175A5">
        <w:rPr>
          <w:rFonts w:eastAsia="仿宋_GB2312"/>
          <w:szCs w:val="32"/>
        </w:rPr>
        <w:t>愿景，战略规划</w:t>
      </w:r>
      <w:r w:rsidRPr="003175A5">
        <w:rPr>
          <w:rFonts w:eastAsia="仿宋_GB2312" w:hint="eastAsia"/>
          <w:szCs w:val="32"/>
        </w:rPr>
        <w:t>等）。</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申报单位生产</w:t>
      </w:r>
      <w:r w:rsidRPr="003175A5">
        <w:rPr>
          <w:rFonts w:eastAsia="仿宋_GB2312"/>
          <w:szCs w:val="32"/>
        </w:rPr>
        <w:t>的主要产品，预计年销售收入，利税，带动就业人数</w:t>
      </w:r>
      <w:r w:rsidRPr="003175A5">
        <w:rPr>
          <w:rFonts w:eastAsia="仿宋_GB2312" w:hint="eastAsia"/>
          <w:szCs w:val="32"/>
        </w:rPr>
        <w:t>等</w:t>
      </w:r>
      <w:r w:rsidRPr="003175A5">
        <w:rPr>
          <w:rFonts w:eastAsia="仿宋_GB2312"/>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w:t>
      </w:r>
      <w:r w:rsidRPr="003175A5">
        <w:rPr>
          <w:rFonts w:eastAsia="仿宋_GB2312" w:hint="eastAsia"/>
          <w:szCs w:val="32"/>
        </w:rPr>
        <w:t>申报单位租赁标准厂房情况（包括</w:t>
      </w:r>
      <w:r w:rsidRPr="003175A5">
        <w:rPr>
          <w:rFonts w:eastAsia="仿宋_GB2312"/>
          <w:szCs w:val="32"/>
        </w:rPr>
        <w:t>标注厂房的位置，所属区县，建设运营主体，用途，面积</w:t>
      </w:r>
      <w:r w:rsidRPr="003175A5">
        <w:rPr>
          <w:rFonts w:eastAsia="仿宋_GB2312" w:hint="eastAsia"/>
          <w:szCs w:val="32"/>
        </w:rPr>
        <w:t>，</w:t>
      </w:r>
      <w:r w:rsidRPr="003175A5">
        <w:rPr>
          <w:rFonts w:eastAsia="仿宋_GB2312"/>
          <w:szCs w:val="32"/>
        </w:rPr>
        <w:t>租金情况等</w:t>
      </w:r>
      <w:r w:rsidRPr="003175A5">
        <w:rPr>
          <w:rFonts w:eastAsia="仿宋_GB2312" w:hint="eastAsia"/>
          <w:szCs w:val="32"/>
        </w:rPr>
        <w:t>）。</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w:t>
      </w:r>
      <w:r w:rsidRPr="003175A5">
        <w:rPr>
          <w:rFonts w:eastAsia="仿宋_GB2312" w:hint="eastAsia"/>
          <w:szCs w:val="32"/>
        </w:rPr>
        <w:t>申报单位设备</w:t>
      </w:r>
      <w:r w:rsidRPr="003175A5">
        <w:rPr>
          <w:rFonts w:eastAsia="仿宋_GB2312"/>
          <w:szCs w:val="32"/>
        </w:rPr>
        <w:t>投资</w:t>
      </w:r>
      <w:r w:rsidRPr="003175A5">
        <w:rPr>
          <w:rFonts w:eastAsia="仿宋_GB2312" w:hint="eastAsia"/>
          <w:szCs w:val="32"/>
        </w:rPr>
        <w:t>情况。</w:t>
      </w:r>
    </w:p>
    <w:p w:rsidR="0010599C" w:rsidRPr="003175A5" w:rsidRDefault="0010599C" w:rsidP="00F574BB">
      <w:pPr>
        <w:spacing w:line="576" w:lineRule="exact"/>
        <w:ind w:firstLineChars="200" w:firstLine="640"/>
        <w:rPr>
          <w:rFonts w:eastAsia="仿宋_GB2312"/>
          <w:szCs w:val="32"/>
        </w:rPr>
      </w:pPr>
      <w:r w:rsidRPr="003175A5">
        <w:rPr>
          <w:rFonts w:eastAsia="仿宋_GB2312" w:hint="eastAsia"/>
          <w:szCs w:val="32"/>
        </w:rPr>
        <w:t>五</w:t>
      </w:r>
      <w:r w:rsidRPr="003175A5">
        <w:rPr>
          <w:rFonts w:eastAsia="仿宋_GB2312"/>
          <w:szCs w:val="32"/>
        </w:rPr>
        <w:t>、</w:t>
      </w:r>
      <w:r w:rsidRPr="003175A5">
        <w:rPr>
          <w:rFonts w:eastAsia="仿宋_GB2312" w:hint="eastAsia"/>
          <w:szCs w:val="32"/>
        </w:rPr>
        <w:t>申请补助金额。</w:t>
      </w:r>
    </w:p>
    <w:p w:rsidR="0010599C" w:rsidRPr="003175A5" w:rsidRDefault="0010599C" w:rsidP="002D25DF">
      <w:pPr>
        <w:spacing w:line="576" w:lineRule="exact"/>
        <w:ind w:firstLineChars="200" w:firstLine="640"/>
        <w:rPr>
          <w:rFonts w:eastAsia="仿宋_GB2312"/>
          <w:szCs w:val="32"/>
        </w:rPr>
        <w:sectPr w:rsidR="0010599C" w:rsidRPr="003175A5" w:rsidSect="00774684">
          <w:pgSz w:w="11906" w:h="16838"/>
          <w:pgMar w:top="2098" w:right="1474" w:bottom="1985" w:left="1588" w:header="851" w:footer="1587" w:gutter="0"/>
          <w:cols w:space="425"/>
          <w:docGrid w:type="lines" w:linePitch="435"/>
        </w:sectPr>
      </w:pPr>
    </w:p>
    <w:p w:rsidR="0010599C" w:rsidRDefault="0010599C" w:rsidP="002D25DF">
      <w:pPr>
        <w:spacing w:line="576" w:lineRule="exact"/>
        <w:rPr>
          <w:rFonts w:eastAsia="黑体"/>
          <w:szCs w:val="32"/>
        </w:rPr>
      </w:pPr>
      <w:r w:rsidRPr="003175A5">
        <w:rPr>
          <w:rFonts w:eastAsia="黑体" w:hint="eastAsia"/>
          <w:szCs w:val="32"/>
        </w:rPr>
        <w:lastRenderedPageBreak/>
        <w:t>附件</w:t>
      </w:r>
      <w:r w:rsidRPr="003175A5">
        <w:rPr>
          <w:rFonts w:eastAsia="黑体" w:hint="eastAsia"/>
          <w:szCs w:val="32"/>
        </w:rPr>
        <w:t>1</w:t>
      </w:r>
      <w:r w:rsidRPr="003175A5">
        <w:rPr>
          <w:rFonts w:eastAsia="黑体"/>
          <w:szCs w:val="32"/>
        </w:rPr>
        <w:t>3-2</w:t>
      </w:r>
    </w:p>
    <w:p w:rsidR="00D97D79" w:rsidRPr="003175A5" w:rsidRDefault="00D97D79" w:rsidP="002D25DF">
      <w:pPr>
        <w:spacing w:line="576" w:lineRule="exact"/>
        <w:rPr>
          <w:rFonts w:eastAsia="黑体"/>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支持重点产业链招商运营专题申请表</w:t>
      </w:r>
    </w:p>
    <w:p w:rsidR="0010599C" w:rsidRPr="003175A5" w:rsidRDefault="0010599C" w:rsidP="002D25DF">
      <w:pPr>
        <w:jc w:val="right"/>
        <w:rPr>
          <w:sz w:val="22"/>
        </w:rPr>
      </w:pPr>
      <w:r w:rsidRPr="003175A5">
        <w:rPr>
          <w:rFonts w:hint="eastAsia"/>
          <w:sz w:val="22"/>
        </w:rPr>
        <w:t>单位：万元、</w:t>
      </w:r>
      <w:r w:rsidRPr="003175A5">
        <w:rPr>
          <w:rFonts w:eastAsia="Batang" w:cs="Batang" w:hint="eastAsia"/>
          <w:sz w:val="22"/>
        </w:rPr>
        <w:t>㎡</w:t>
      </w:r>
    </w:p>
    <w:tbl>
      <w:tblPr>
        <w:tblW w:w="5000" w:type="pct"/>
        <w:tblLook w:val="04A0"/>
      </w:tblPr>
      <w:tblGrid>
        <w:gridCol w:w="1561"/>
        <w:gridCol w:w="1747"/>
        <w:gridCol w:w="1372"/>
        <w:gridCol w:w="1660"/>
        <w:gridCol w:w="1238"/>
        <w:gridCol w:w="1482"/>
      </w:tblGrid>
      <w:tr w:rsidR="0010599C" w:rsidRPr="003175A5" w:rsidTr="00354149">
        <w:trPr>
          <w:trHeight w:val="951"/>
        </w:trPr>
        <w:tc>
          <w:tcPr>
            <w:tcW w:w="862"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申报单位名称（公章）</w:t>
            </w:r>
          </w:p>
        </w:tc>
        <w:tc>
          <w:tcPr>
            <w:tcW w:w="2637" w:type="pct"/>
            <w:gridSpan w:val="3"/>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68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法人代表</w:t>
            </w:r>
          </w:p>
        </w:tc>
        <w:tc>
          <w:tcPr>
            <w:tcW w:w="818"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700"/>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注册资本</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注册地址</w:t>
            </w:r>
          </w:p>
        </w:tc>
        <w:tc>
          <w:tcPr>
            <w:tcW w:w="2417" w:type="pct"/>
            <w:gridSpan w:val="3"/>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832"/>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注册</w:t>
            </w:r>
            <w:r w:rsidRPr="003175A5">
              <w:rPr>
                <w:rFonts w:eastAsia="宋体" w:cs="宋体"/>
                <w:kern w:val="0"/>
                <w:sz w:val="22"/>
              </w:rPr>
              <w:t>时间</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设备投资</w:t>
            </w:r>
          </w:p>
          <w:p w:rsidR="0010599C" w:rsidRPr="003175A5" w:rsidRDefault="0010599C" w:rsidP="002D25DF">
            <w:pPr>
              <w:spacing w:line="320" w:lineRule="exact"/>
              <w:jc w:val="center"/>
              <w:rPr>
                <w:rFonts w:eastAsia="宋体" w:cs="宋体"/>
                <w:kern w:val="0"/>
                <w:sz w:val="22"/>
              </w:rPr>
            </w:pPr>
            <w:r w:rsidRPr="003175A5">
              <w:rPr>
                <w:rFonts w:eastAsia="宋体" w:cs="宋体"/>
                <w:kern w:val="0"/>
                <w:sz w:val="22"/>
              </w:rPr>
              <w:t>金额</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left"/>
              <w:rPr>
                <w:rFonts w:eastAsia="宋体" w:cs="宋体"/>
                <w:kern w:val="0"/>
                <w:sz w:val="22"/>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联系人及联系电话</w:t>
            </w:r>
          </w:p>
        </w:tc>
        <w:tc>
          <w:tcPr>
            <w:tcW w:w="81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576"/>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入驻园区（基地）名称</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园区</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（基地）主导产业</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申报单位</w:t>
            </w:r>
            <w:r w:rsidRPr="003175A5">
              <w:rPr>
                <w:rFonts w:eastAsia="宋体" w:cs="宋体"/>
                <w:kern w:val="0"/>
                <w:sz w:val="22"/>
              </w:rPr>
              <w:t>行业方向</w:t>
            </w:r>
          </w:p>
        </w:tc>
        <w:tc>
          <w:tcPr>
            <w:tcW w:w="81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281"/>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合同租赁</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起止时间</w:t>
            </w:r>
          </w:p>
        </w:tc>
        <w:tc>
          <w:tcPr>
            <w:tcW w:w="96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757"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租赁厂房</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详细地址</w:t>
            </w: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3"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租赁厂房面积</w:t>
            </w:r>
          </w:p>
        </w:tc>
        <w:tc>
          <w:tcPr>
            <w:tcW w:w="818"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295"/>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自合同</w:t>
            </w:r>
            <w:r w:rsidRPr="003175A5">
              <w:rPr>
                <w:rFonts w:eastAsia="宋体" w:cs="宋体"/>
                <w:kern w:val="0"/>
                <w:sz w:val="22"/>
              </w:rPr>
              <w:t>签订日起租赁厂房</w:t>
            </w:r>
            <w:r w:rsidRPr="003175A5">
              <w:rPr>
                <w:rFonts w:eastAsia="宋体" w:cs="宋体" w:hint="eastAsia"/>
                <w:kern w:val="0"/>
                <w:sz w:val="22"/>
              </w:rPr>
              <w:t>第</w:t>
            </w:r>
            <w:r w:rsidRPr="003175A5">
              <w:rPr>
                <w:rFonts w:eastAsia="宋体" w:cs="宋体"/>
                <w:kern w:val="0"/>
                <w:sz w:val="22"/>
              </w:rPr>
              <w:t>一年的租金金额</w:t>
            </w:r>
          </w:p>
        </w:tc>
        <w:tc>
          <w:tcPr>
            <w:tcW w:w="1721" w:type="pct"/>
            <w:gridSpan w:val="2"/>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p>
        </w:tc>
        <w:tc>
          <w:tcPr>
            <w:tcW w:w="916" w:type="pct"/>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项目备案</w:t>
            </w:r>
          </w:p>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文号</w:t>
            </w:r>
          </w:p>
        </w:tc>
        <w:tc>
          <w:tcPr>
            <w:tcW w:w="1501"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053"/>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环评批复文号</w:t>
            </w:r>
          </w:p>
        </w:tc>
        <w:tc>
          <w:tcPr>
            <w:tcW w:w="1721" w:type="pct"/>
            <w:gridSpan w:val="2"/>
            <w:tcBorders>
              <w:top w:val="nil"/>
              <w:left w:val="nil"/>
              <w:bottom w:val="single" w:sz="4" w:space="0" w:color="auto"/>
              <w:right w:val="single" w:sz="4" w:space="0" w:color="auto"/>
            </w:tcBorders>
            <w:noWrap/>
            <w:vAlign w:val="center"/>
          </w:tcPr>
          <w:p w:rsidR="0010599C" w:rsidRPr="003175A5" w:rsidRDefault="0010599C" w:rsidP="002D25DF">
            <w:pPr>
              <w:jc w:val="left"/>
              <w:rPr>
                <w:rFonts w:eastAsia="宋体"/>
              </w:rPr>
            </w:pPr>
          </w:p>
        </w:tc>
        <w:tc>
          <w:tcPr>
            <w:tcW w:w="916"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申请租金补助金额</w:t>
            </w:r>
          </w:p>
        </w:tc>
        <w:tc>
          <w:tcPr>
            <w:tcW w:w="1501"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354149">
        <w:trPr>
          <w:trHeight w:val="1809"/>
        </w:trPr>
        <w:tc>
          <w:tcPr>
            <w:tcW w:w="862" w:type="pct"/>
            <w:tcBorders>
              <w:top w:val="nil"/>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宋体" w:cs="宋体"/>
                <w:kern w:val="0"/>
                <w:sz w:val="22"/>
              </w:rPr>
            </w:pPr>
            <w:r w:rsidRPr="003175A5">
              <w:rPr>
                <w:rFonts w:eastAsia="宋体" w:cs="宋体" w:hint="eastAsia"/>
                <w:kern w:val="0"/>
                <w:sz w:val="22"/>
              </w:rPr>
              <w:t>申报企业所入驻的园区（基地）建设运营单位意见</w:t>
            </w:r>
          </w:p>
        </w:tc>
        <w:tc>
          <w:tcPr>
            <w:tcW w:w="4138" w:type="pct"/>
            <w:gridSpan w:val="5"/>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（盖章）</w:t>
            </w:r>
          </w:p>
        </w:tc>
      </w:tr>
    </w:tbl>
    <w:p w:rsidR="0010599C" w:rsidRPr="003175A5" w:rsidRDefault="0010599C" w:rsidP="002D25DF">
      <w:pPr>
        <w:rPr>
          <w:rFonts w:eastAsia="仿宋_GB2312" w:cs="宋体"/>
          <w:kern w:val="0"/>
          <w:sz w:val="22"/>
        </w:rPr>
      </w:pPr>
      <w:r w:rsidRPr="003175A5">
        <w:rPr>
          <w:rFonts w:eastAsia="仿宋_GB2312" w:cs="宋体" w:hint="eastAsia"/>
          <w:kern w:val="0"/>
          <w:sz w:val="22"/>
        </w:rPr>
        <w:t>注：</w:t>
      </w:r>
      <w:r w:rsidRPr="003175A5">
        <w:rPr>
          <w:rFonts w:eastAsia="仿宋_GB2312" w:cs="宋体" w:hint="eastAsia"/>
          <w:kern w:val="0"/>
          <w:sz w:val="22"/>
        </w:rPr>
        <w:t>1.</w:t>
      </w:r>
      <w:r w:rsidRPr="003175A5">
        <w:rPr>
          <w:rFonts w:eastAsia="仿宋_GB2312" w:cs="宋体" w:hint="eastAsia"/>
          <w:kern w:val="0"/>
          <w:sz w:val="22"/>
        </w:rPr>
        <w:t>园区（基地）建设运营单位为西咸新区、高新区、经开区、航空基地、航天基地、省级重点建设县域工业集中区和小型微型企业创业创新基地标准厂房的运营主体。</w:t>
      </w:r>
    </w:p>
    <w:p w:rsidR="0010599C" w:rsidRPr="003175A5" w:rsidRDefault="0010599C" w:rsidP="002D25DF">
      <w:pPr>
        <w:spacing w:line="576" w:lineRule="exact"/>
        <w:ind w:firstLineChars="200" w:firstLine="640"/>
        <w:rPr>
          <w:rFonts w:eastAsia="仿宋_GB2312"/>
          <w:szCs w:val="32"/>
        </w:rPr>
        <w:sectPr w:rsidR="0010599C" w:rsidRPr="003175A5" w:rsidSect="00774684">
          <w:footerReference w:type="even" r:id="rId72"/>
          <w:pgSz w:w="11906" w:h="16838"/>
          <w:pgMar w:top="2098" w:right="1474" w:bottom="1985" w:left="1588" w:header="851" w:footer="1587" w:gutter="0"/>
          <w:cols w:space="425"/>
          <w:docGrid w:type="lines" w:linePitch="435"/>
        </w:sectPr>
      </w:pPr>
    </w:p>
    <w:p w:rsidR="0010599C" w:rsidRDefault="0010599C" w:rsidP="002D25DF">
      <w:pPr>
        <w:spacing w:line="576" w:lineRule="exact"/>
        <w:jc w:val="left"/>
        <w:rPr>
          <w:rFonts w:eastAsia="黑体"/>
          <w:szCs w:val="32"/>
        </w:rPr>
      </w:pPr>
      <w:r w:rsidRPr="003175A5">
        <w:rPr>
          <w:rFonts w:eastAsia="黑体" w:hint="eastAsia"/>
          <w:szCs w:val="32"/>
        </w:rPr>
        <w:lastRenderedPageBreak/>
        <w:t>附件</w:t>
      </w:r>
      <w:r w:rsidRPr="003175A5">
        <w:rPr>
          <w:rFonts w:eastAsia="黑体" w:hint="eastAsia"/>
          <w:szCs w:val="32"/>
        </w:rPr>
        <w:t>1</w:t>
      </w:r>
      <w:r w:rsidRPr="003175A5">
        <w:rPr>
          <w:rFonts w:eastAsia="黑体"/>
          <w:szCs w:val="32"/>
        </w:rPr>
        <w:t>3-3</w:t>
      </w:r>
    </w:p>
    <w:p w:rsidR="004A63C8" w:rsidRPr="003175A5" w:rsidRDefault="004A63C8" w:rsidP="002D25DF">
      <w:pPr>
        <w:spacing w:line="576" w:lineRule="exact"/>
        <w:jc w:val="left"/>
        <w:rPr>
          <w:rFonts w:eastAsia="黑体"/>
          <w:szCs w:val="32"/>
        </w:rPr>
      </w:pPr>
    </w:p>
    <w:p w:rsidR="0010599C" w:rsidRPr="003175A5" w:rsidRDefault="0010599C" w:rsidP="002D25DF">
      <w:pPr>
        <w:spacing w:line="576" w:lineRule="exact"/>
        <w:jc w:val="center"/>
        <w:rPr>
          <w:rFonts w:eastAsia="方正小标宋简体"/>
          <w:sz w:val="36"/>
          <w:szCs w:val="32"/>
        </w:rPr>
      </w:pPr>
      <w:r w:rsidRPr="003175A5">
        <w:rPr>
          <w:rFonts w:eastAsia="方正小标宋简体" w:hint="eastAsia"/>
          <w:sz w:val="36"/>
          <w:szCs w:val="32"/>
        </w:rPr>
        <w:t>设备投资汇总表</w:t>
      </w:r>
    </w:p>
    <w:p w:rsidR="0010599C" w:rsidRPr="003175A5" w:rsidRDefault="0010599C" w:rsidP="002D25DF">
      <w:pPr>
        <w:spacing w:line="576" w:lineRule="exact"/>
        <w:jc w:val="center"/>
        <w:rPr>
          <w:rFonts w:eastAsia="方正小标宋简体"/>
          <w:sz w:val="24"/>
          <w:szCs w:val="32"/>
        </w:rPr>
      </w:pPr>
    </w:p>
    <w:tbl>
      <w:tblPr>
        <w:tblW w:w="5298" w:type="pct"/>
        <w:tblInd w:w="-431" w:type="dxa"/>
        <w:tblLook w:val="04A0"/>
      </w:tblPr>
      <w:tblGrid>
        <w:gridCol w:w="930"/>
        <w:gridCol w:w="2119"/>
        <w:gridCol w:w="908"/>
        <w:gridCol w:w="1313"/>
        <w:gridCol w:w="925"/>
        <w:gridCol w:w="1240"/>
        <w:gridCol w:w="929"/>
        <w:gridCol w:w="1236"/>
      </w:tblGrid>
      <w:tr w:rsidR="0010599C" w:rsidRPr="003175A5" w:rsidTr="004A63C8">
        <w:trPr>
          <w:trHeight w:val="810"/>
        </w:trPr>
        <w:tc>
          <w:tcPr>
            <w:tcW w:w="484"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序号</w:t>
            </w:r>
          </w:p>
        </w:tc>
        <w:tc>
          <w:tcPr>
            <w:tcW w:w="110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设备名称</w:t>
            </w:r>
          </w:p>
        </w:tc>
        <w:tc>
          <w:tcPr>
            <w:tcW w:w="473"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数量</w:t>
            </w:r>
          </w:p>
        </w:tc>
        <w:tc>
          <w:tcPr>
            <w:tcW w:w="684"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合同金额</w:t>
            </w:r>
          </w:p>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（万元）</w:t>
            </w:r>
          </w:p>
        </w:tc>
        <w:tc>
          <w:tcPr>
            <w:tcW w:w="482"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合同编号</w:t>
            </w:r>
          </w:p>
        </w:tc>
        <w:tc>
          <w:tcPr>
            <w:tcW w:w="646"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发票金额</w:t>
            </w:r>
          </w:p>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（万元）</w:t>
            </w:r>
          </w:p>
        </w:tc>
        <w:tc>
          <w:tcPr>
            <w:tcW w:w="484"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60" w:lineRule="exact"/>
              <w:jc w:val="center"/>
              <w:rPr>
                <w:rFonts w:eastAsia="宋体" w:cs="宋体"/>
                <w:b/>
                <w:kern w:val="0"/>
                <w:sz w:val="22"/>
              </w:rPr>
            </w:pPr>
            <w:r w:rsidRPr="003175A5">
              <w:rPr>
                <w:rFonts w:eastAsia="宋体" w:cs="宋体" w:hint="eastAsia"/>
                <w:b/>
                <w:kern w:val="0"/>
                <w:sz w:val="22"/>
              </w:rPr>
              <w:t>开票时间</w:t>
            </w:r>
          </w:p>
        </w:tc>
        <w:tc>
          <w:tcPr>
            <w:tcW w:w="645" w:type="pct"/>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b/>
                <w:kern w:val="0"/>
                <w:sz w:val="22"/>
              </w:rPr>
            </w:pPr>
            <w:r w:rsidRPr="003175A5">
              <w:rPr>
                <w:rFonts w:eastAsia="宋体" w:cs="宋体" w:hint="eastAsia"/>
                <w:b/>
                <w:kern w:val="0"/>
                <w:sz w:val="22"/>
              </w:rPr>
              <w:t>发票号</w:t>
            </w: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851"/>
        </w:trPr>
        <w:tc>
          <w:tcPr>
            <w:tcW w:w="484"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110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r>
      <w:tr w:rsidR="0010599C" w:rsidRPr="003175A5" w:rsidTr="004A63C8">
        <w:trPr>
          <w:trHeight w:val="559"/>
        </w:trPr>
        <w:tc>
          <w:tcPr>
            <w:tcW w:w="1587"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r w:rsidRPr="003175A5">
              <w:rPr>
                <w:rFonts w:eastAsia="宋体" w:cs="宋体" w:hint="eastAsia"/>
                <w:kern w:val="0"/>
                <w:sz w:val="22"/>
              </w:rPr>
              <w:t>合计</w:t>
            </w:r>
          </w:p>
        </w:tc>
        <w:tc>
          <w:tcPr>
            <w:tcW w:w="473"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68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482"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r w:rsidRPr="003175A5">
              <w:rPr>
                <w:rFonts w:eastAsia="宋体"/>
              </w:rPr>
              <w:t>/</w:t>
            </w:r>
          </w:p>
        </w:tc>
        <w:tc>
          <w:tcPr>
            <w:tcW w:w="646"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484"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r w:rsidRPr="003175A5">
              <w:rPr>
                <w:rFonts w:eastAsia="宋体"/>
              </w:rPr>
              <w:t>/</w:t>
            </w:r>
          </w:p>
        </w:tc>
        <w:tc>
          <w:tcPr>
            <w:tcW w:w="645" w:type="pct"/>
            <w:tcBorders>
              <w:top w:val="nil"/>
              <w:left w:val="nil"/>
              <w:bottom w:val="single" w:sz="4" w:space="0" w:color="auto"/>
              <w:right w:val="single" w:sz="4" w:space="0" w:color="auto"/>
            </w:tcBorders>
            <w:vAlign w:val="center"/>
          </w:tcPr>
          <w:p w:rsidR="0010599C" w:rsidRPr="003175A5" w:rsidRDefault="0010599C" w:rsidP="002D25DF">
            <w:pPr>
              <w:jc w:val="center"/>
              <w:rPr>
                <w:rFonts w:eastAsia="宋体"/>
              </w:rPr>
            </w:pPr>
            <w:r w:rsidRPr="003175A5">
              <w:rPr>
                <w:rFonts w:eastAsia="宋体"/>
              </w:rPr>
              <w:t>/</w:t>
            </w:r>
          </w:p>
        </w:tc>
      </w:tr>
    </w:tbl>
    <w:p w:rsidR="0010599C" w:rsidRPr="003175A5" w:rsidRDefault="0010599C" w:rsidP="002D25DF">
      <w:pPr>
        <w:spacing w:line="576" w:lineRule="exact"/>
        <w:jc w:val="left"/>
        <w:rPr>
          <w:rFonts w:eastAsia="仿宋_GB2312"/>
          <w:szCs w:val="32"/>
        </w:rPr>
        <w:sectPr w:rsidR="0010599C" w:rsidRPr="003175A5" w:rsidSect="00774684">
          <w:pgSz w:w="11906" w:h="16838"/>
          <w:pgMar w:top="2098" w:right="1474" w:bottom="1985" w:left="1588" w:header="851" w:footer="1587" w:gutter="0"/>
          <w:cols w:space="425"/>
          <w:docGrid w:type="lines" w:linePitch="435"/>
        </w:sectPr>
      </w:pPr>
    </w:p>
    <w:p w:rsidR="0010599C" w:rsidRDefault="0010599C" w:rsidP="002D25DF">
      <w:pPr>
        <w:spacing w:line="576" w:lineRule="exact"/>
        <w:jc w:val="left"/>
        <w:rPr>
          <w:rFonts w:eastAsia="黑体"/>
          <w:szCs w:val="32"/>
        </w:rPr>
      </w:pPr>
      <w:r w:rsidRPr="003175A5">
        <w:rPr>
          <w:rFonts w:eastAsia="黑体" w:hint="eastAsia"/>
          <w:szCs w:val="32"/>
        </w:rPr>
        <w:lastRenderedPageBreak/>
        <w:t>附件</w:t>
      </w:r>
      <w:r w:rsidRPr="003175A5">
        <w:rPr>
          <w:rFonts w:eastAsia="黑体" w:hint="eastAsia"/>
          <w:szCs w:val="32"/>
        </w:rPr>
        <w:t>1</w:t>
      </w:r>
      <w:r w:rsidRPr="003175A5">
        <w:rPr>
          <w:rFonts w:eastAsia="黑体"/>
          <w:szCs w:val="32"/>
        </w:rPr>
        <w:t>3-4</w:t>
      </w:r>
    </w:p>
    <w:p w:rsidR="00774684" w:rsidRPr="003175A5" w:rsidRDefault="00774684" w:rsidP="002D25DF">
      <w:pPr>
        <w:spacing w:line="576" w:lineRule="exact"/>
        <w:jc w:val="left"/>
        <w:rPr>
          <w:rFonts w:eastAsia="黑体"/>
          <w:szCs w:val="32"/>
        </w:rPr>
      </w:pPr>
    </w:p>
    <w:p w:rsidR="0010599C" w:rsidRPr="003175A5" w:rsidRDefault="0010599C" w:rsidP="002D25DF">
      <w:pPr>
        <w:jc w:val="center"/>
        <w:rPr>
          <w:rFonts w:eastAsia="方正小标宋简体"/>
          <w:sz w:val="36"/>
          <w:szCs w:val="36"/>
        </w:rPr>
      </w:pPr>
      <w:r w:rsidRPr="003175A5">
        <w:rPr>
          <w:rFonts w:eastAsia="方正小标宋简体" w:hint="eastAsia"/>
          <w:sz w:val="36"/>
          <w:szCs w:val="36"/>
        </w:rPr>
        <w:t>支持重点产业链招商运营专题申报汇总表</w:t>
      </w:r>
    </w:p>
    <w:tbl>
      <w:tblPr>
        <w:tblW w:w="5000" w:type="pct"/>
        <w:tblLook w:val="04A0"/>
      </w:tblPr>
      <w:tblGrid>
        <w:gridCol w:w="644"/>
        <w:gridCol w:w="215"/>
        <w:gridCol w:w="1022"/>
        <w:gridCol w:w="161"/>
        <w:gridCol w:w="916"/>
        <w:gridCol w:w="246"/>
        <w:gridCol w:w="527"/>
        <w:gridCol w:w="353"/>
        <w:gridCol w:w="721"/>
        <w:gridCol w:w="1240"/>
        <w:gridCol w:w="381"/>
        <w:gridCol w:w="853"/>
        <w:gridCol w:w="929"/>
        <w:gridCol w:w="978"/>
        <w:gridCol w:w="807"/>
        <w:gridCol w:w="729"/>
        <w:gridCol w:w="1178"/>
        <w:gridCol w:w="1071"/>
      </w:tblGrid>
      <w:tr w:rsidR="0010599C" w:rsidRPr="003175A5" w:rsidTr="00354149">
        <w:trPr>
          <w:gridAfter w:val="3"/>
          <w:wAfter w:w="1148" w:type="pct"/>
          <w:trHeight w:val="288"/>
        </w:trPr>
        <w:tc>
          <w:tcPr>
            <w:tcW w:w="331" w:type="pct"/>
            <w:gridSpan w:val="2"/>
            <w:noWrap/>
            <w:vAlign w:val="center"/>
          </w:tcPr>
          <w:p w:rsidR="0010599C" w:rsidRPr="003175A5" w:rsidRDefault="0010599C" w:rsidP="002D25DF">
            <w:pPr>
              <w:jc w:val="left"/>
              <w:rPr>
                <w:rFonts w:eastAsia="宋体"/>
              </w:rPr>
            </w:pPr>
          </w:p>
        </w:tc>
        <w:tc>
          <w:tcPr>
            <w:tcW w:w="456" w:type="pct"/>
            <w:gridSpan w:val="2"/>
            <w:noWrap/>
            <w:vAlign w:val="center"/>
          </w:tcPr>
          <w:p w:rsidR="0010599C" w:rsidRPr="003175A5" w:rsidRDefault="0010599C" w:rsidP="002D25DF">
            <w:pPr>
              <w:jc w:val="left"/>
              <w:rPr>
                <w:rFonts w:eastAsia="宋体"/>
              </w:rPr>
            </w:pPr>
          </w:p>
        </w:tc>
        <w:tc>
          <w:tcPr>
            <w:tcW w:w="448" w:type="pct"/>
            <w:gridSpan w:val="2"/>
            <w:tcBorders>
              <w:bottom w:val="single" w:sz="4" w:space="0" w:color="auto"/>
            </w:tcBorders>
          </w:tcPr>
          <w:p w:rsidR="0010599C" w:rsidRPr="003175A5" w:rsidRDefault="0010599C" w:rsidP="002D25DF">
            <w:pPr>
              <w:jc w:val="right"/>
              <w:rPr>
                <w:rFonts w:eastAsia="宋体" w:cs="宋体"/>
                <w:kern w:val="0"/>
                <w:sz w:val="22"/>
              </w:rPr>
            </w:pPr>
          </w:p>
        </w:tc>
        <w:tc>
          <w:tcPr>
            <w:tcW w:w="339" w:type="pct"/>
            <w:gridSpan w:val="2"/>
          </w:tcPr>
          <w:p w:rsidR="0010599C" w:rsidRPr="003175A5" w:rsidRDefault="0010599C" w:rsidP="002D25DF">
            <w:pPr>
              <w:jc w:val="right"/>
              <w:rPr>
                <w:rFonts w:eastAsia="宋体" w:cs="宋体"/>
                <w:kern w:val="0"/>
                <w:sz w:val="22"/>
              </w:rPr>
            </w:pPr>
          </w:p>
        </w:tc>
        <w:tc>
          <w:tcPr>
            <w:tcW w:w="903" w:type="pct"/>
            <w:gridSpan w:val="3"/>
            <w:noWrap/>
            <w:vAlign w:val="center"/>
          </w:tcPr>
          <w:p w:rsidR="0010599C" w:rsidRPr="003175A5" w:rsidRDefault="0010599C" w:rsidP="002D25DF">
            <w:pPr>
              <w:jc w:val="right"/>
              <w:rPr>
                <w:rFonts w:eastAsia="宋体"/>
              </w:rPr>
            </w:pPr>
          </w:p>
        </w:tc>
        <w:tc>
          <w:tcPr>
            <w:tcW w:w="1375" w:type="pct"/>
            <w:gridSpan w:val="4"/>
            <w:noWrap/>
            <w:vAlign w:val="center"/>
          </w:tcPr>
          <w:p w:rsidR="0010599C" w:rsidRPr="003175A5" w:rsidRDefault="0010599C" w:rsidP="002D25DF">
            <w:pPr>
              <w:ind w:firstLineChars="600" w:firstLine="1320"/>
              <w:jc w:val="right"/>
              <w:rPr>
                <w:rFonts w:eastAsia="宋体" w:cs="宋体"/>
                <w:kern w:val="0"/>
                <w:sz w:val="22"/>
              </w:rPr>
            </w:pPr>
            <w:r w:rsidRPr="003175A5">
              <w:rPr>
                <w:rFonts w:eastAsia="宋体" w:cs="宋体" w:hint="eastAsia"/>
                <w:kern w:val="0"/>
                <w:sz w:val="22"/>
              </w:rPr>
              <w:t>单位：万元、㎡</w:t>
            </w:r>
          </w:p>
        </w:tc>
      </w:tr>
      <w:tr w:rsidR="0010599C" w:rsidRPr="003175A5" w:rsidTr="00354149">
        <w:trPr>
          <w:trHeight w:val="1152"/>
        </w:trPr>
        <w:tc>
          <w:tcPr>
            <w:tcW w:w="248"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序号</w:t>
            </w:r>
          </w:p>
        </w:tc>
        <w:tc>
          <w:tcPr>
            <w:tcW w:w="477"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名称</w:t>
            </w: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企业统一社会信用代码</w:t>
            </w:r>
          </w:p>
        </w:tc>
        <w:tc>
          <w:tcPr>
            <w:tcW w:w="298"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注册</w:t>
            </w:r>
            <w:r w:rsidRPr="003175A5">
              <w:rPr>
                <w:rFonts w:eastAsia="黑体" w:cs="宋体"/>
                <w:kern w:val="0"/>
                <w:sz w:val="22"/>
              </w:rPr>
              <w:t>时间</w:t>
            </w:r>
          </w:p>
        </w:tc>
        <w:tc>
          <w:tcPr>
            <w:tcW w:w="414"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注册</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地址</w:t>
            </w:r>
          </w:p>
        </w:tc>
        <w:tc>
          <w:tcPr>
            <w:tcW w:w="478"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入驻园区（基地）</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名称</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园区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（基地）</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主导产业</w:t>
            </w:r>
          </w:p>
        </w:tc>
        <w:tc>
          <w:tcPr>
            <w:tcW w:w="358"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租赁</w:t>
            </w:r>
            <w:r w:rsidRPr="003175A5">
              <w:rPr>
                <w:rFonts w:eastAsia="黑体" w:cs="宋体"/>
                <w:kern w:val="0"/>
                <w:sz w:val="22"/>
              </w:rPr>
              <w:t>厂房面积</w:t>
            </w:r>
          </w:p>
        </w:tc>
        <w:tc>
          <w:tcPr>
            <w:tcW w:w="377" w:type="pct"/>
            <w:tcBorders>
              <w:top w:val="single" w:sz="4" w:space="0" w:color="auto"/>
              <w:left w:val="single" w:sz="4" w:space="0" w:color="auto"/>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设备</w:t>
            </w:r>
            <w:r w:rsidRPr="003175A5">
              <w:rPr>
                <w:rFonts w:eastAsia="黑体" w:cs="宋体"/>
                <w:kern w:val="0"/>
                <w:sz w:val="22"/>
              </w:rPr>
              <w:t>投资金额</w:t>
            </w:r>
          </w:p>
        </w:tc>
        <w:tc>
          <w:tcPr>
            <w:tcW w:w="592"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自合同</w:t>
            </w:r>
            <w:r w:rsidRPr="003175A5">
              <w:rPr>
                <w:rFonts w:eastAsia="黑体" w:cs="宋体"/>
                <w:kern w:val="0"/>
                <w:sz w:val="22"/>
              </w:rPr>
              <w:t>签订日</w:t>
            </w:r>
            <w:r w:rsidRPr="003175A5">
              <w:rPr>
                <w:rFonts w:eastAsia="黑体" w:cs="宋体" w:hint="eastAsia"/>
                <w:kern w:val="0"/>
                <w:sz w:val="22"/>
              </w:rPr>
              <w:t>起</w:t>
            </w:r>
            <w:r w:rsidRPr="003175A5">
              <w:rPr>
                <w:rFonts w:eastAsia="黑体" w:cs="宋体"/>
                <w:kern w:val="0"/>
                <w:sz w:val="22"/>
              </w:rPr>
              <w:t>第一年租赁厂房租金金额</w:t>
            </w:r>
          </w:p>
        </w:tc>
        <w:tc>
          <w:tcPr>
            <w:tcW w:w="454"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申请租金补助金额</w:t>
            </w:r>
          </w:p>
        </w:tc>
        <w:tc>
          <w:tcPr>
            <w:tcW w:w="413" w:type="pct"/>
            <w:tcBorders>
              <w:top w:val="single" w:sz="4" w:space="0" w:color="auto"/>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联系人</w:t>
            </w:r>
          </w:p>
          <w:p w:rsidR="0010599C" w:rsidRPr="003175A5" w:rsidRDefault="0010599C" w:rsidP="002D25DF">
            <w:pPr>
              <w:spacing w:line="320" w:lineRule="exact"/>
              <w:jc w:val="center"/>
              <w:rPr>
                <w:rFonts w:eastAsia="黑体" w:cs="宋体"/>
                <w:kern w:val="0"/>
                <w:sz w:val="22"/>
              </w:rPr>
            </w:pPr>
            <w:r w:rsidRPr="003175A5">
              <w:rPr>
                <w:rFonts w:eastAsia="黑体" w:cs="宋体" w:hint="eastAsia"/>
                <w:kern w:val="0"/>
                <w:sz w:val="22"/>
              </w:rPr>
              <w:t>及电话</w:t>
            </w:r>
          </w:p>
        </w:tc>
      </w:tr>
      <w:tr w:rsidR="0010599C" w:rsidRPr="003175A5" w:rsidTr="00354149">
        <w:trPr>
          <w:trHeight w:val="622"/>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74"/>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spacing w:line="320" w:lineRule="exact"/>
              <w:jc w:val="center"/>
              <w:rPr>
                <w:rFonts w:eastAsia="黑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602"/>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r w:rsidR="0010599C" w:rsidRPr="003175A5" w:rsidTr="00354149">
        <w:trPr>
          <w:trHeight w:val="568"/>
        </w:trPr>
        <w:tc>
          <w:tcPr>
            <w:tcW w:w="248"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7"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5" w:type="pct"/>
            <w:gridSpan w:val="2"/>
            <w:tcBorders>
              <w:top w:val="single" w:sz="4" w:space="0" w:color="auto"/>
              <w:left w:val="nil"/>
              <w:bottom w:val="single" w:sz="4" w:space="0" w:color="auto"/>
              <w:right w:val="single" w:sz="4" w:space="0" w:color="auto"/>
            </w:tcBorders>
            <w:vAlign w:val="center"/>
          </w:tcPr>
          <w:p w:rsidR="0010599C" w:rsidRPr="003175A5" w:rsidRDefault="0010599C" w:rsidP="002D25DF">
            <w:pPr>
              <w:jc w:val="center"/>
              <w:rPr>
                <w:rFonts w:eastAsia="宋体" w:cs="宋体"/>
                <w:kern w:val="0"/>
                <w:sz w:val="22"/>
              </w:rPr>
            </w:pPr>
          </w:p>
        </w:tc>
        <w:tc>
          <w:tcPr>
            <w:tcW w:w="298"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4"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7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476" w:type="pct"/>
            <w:gridSpan w:val="2"/>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358" w:type="pct"/>
            <w:tcBorders>
              <w:top w:val="single" w:sz="4" w:space="0" w:color="auto"/>
              <w:left w:val="nil"/>
              <w:bottom w:val="single" w:sz="4" w:space="0" w:color="auto"/>
              <w:right w:val="single" w:sz="4" w:space="0" w:color="auto"/>
            </w:tcBorders>
          </w:tcPr>
          <w:p w:rsidR="0010599C" w:rsidRPr="003175A5" w:rsidRDefault="0010599C" w:rsidP="002D25DF">
            <w:pPr>
              <w:jc w:val="left"/>
              <w:rPr>
                <w:rFonts w:eastAsia="宋体" w:cs="宋体"/>
                <w:kern w:val="0"/>
                <w:sz w:val="22"/>
              </w:rPr>
            </w:pPr>
          </w:p>
        </w:tc>
        <w:tc>
          <w:tcPr>
            <w:tcW w:w="377" w:type="pct"/>
            <w:tcBorders>
              <w:top w:val="nil"/>
              <w:left w:val="single" w:sz="4" w:space="0" w:color="auto"/>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592" w:type="pct"/>
            <w:gridSpan w:val="2"/>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54"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c>
          <w:tcPr>
            <w:tcW w:w="413" w:type="pct"/>
            <w:tcBorders>
              <w:top w:val="nil"/>
              <w:left w:val="nil"/>
              <w:bottom w:val="single" w:sz="4" w:space="0" w:color="auto"/>
              <w:right w:val="single" w:sz="4" w:space="0" w:color="auto"/>
            </w:tcBorders>
            <w:vAlign w:val="center"/>
          </w:tcPr>
          <w:p w:rsidR="0010599C" w:rsidRPr="003175A5" w:rsidRDefault="0010599C" w:rsidP="002D25DF">
            <w:pPr>
              <w:jc w:val="left"/>
              <w:rPr>
                <w:rFonts w:eastAsia="宋体" w:cs="宋体"/>
                <w:kern w:val="0"/>
                <w:sz w:val="22"/>
              </w:rPr>
            </w:pPr>
          </w:p>
        </w:tc>
      </w:tr>
    </w:tbl>
    <w:p w:rsidR="0010599C" w:rsidRPr="003175A5" w:rsidRDefault="0010599C" w:rsidP="002D25DF">
      <w:pPr>
        <w:spacing w:line="560" w:lineRule="exact"/>
        <w:jc w:val="left"/>
        <w:rPr>
          <w:rFonts w:eastAsia="黑体"/>
          <w:szCs w:val="44"/>
        </w:rPr>
        <w:sectPr w:rsidR="0010599C" w:rsidRPr="003175A5" w:rsidSect="00774684">
          <w:footerReference w:type="even" r:id="rId73"/>
          <w:footerReference w:type="default" r:id="rId74"/>
          <w:pgSz w:w="16838" w:h="11906" w:orient="landscape"/>
          <w:pgMar w:top="1588" w:right="2098" w:bottom="1474" w:left="1985" w:header="851" w:footer="1134" w:gutter="0"/>
          <w:cols w:space="720"/>
          <w:docGrid w:linePitch="435"/>
        </w:sectPr>
      </w:pPr>
    </w:p>
    <w:p w:rsidR="005938FD" w:rsidRPr="003175A5" w:rsidRDefault="005938FD" w:rsidP="00F574BB">
      <w:pPr>
        <w:spacing w:line="576" w:lineRule="exact"/>
        <w:jc w:val="left"/>
        <w:rPr>
          <w:rFonts w:eastAsia="黑体"/>
          <w:szCs w:val="44"/>
        </w:rPr>
      </w:pPr>
      <w:r w:rsidRPr="003175A5">
        <w:rPr>
          <w:rFonts w:eastAsia="黑体" w:hint="eastAsia"/>
          <w:szCs w:val="44"/>
        </w:rPr>
        <w:lastRenderedPageBreak/>
        <w:t>附件</w:t>
      </w:r>
      <w:r w:rsidRPr="003175A5">
        <w:rPr>
          <w:rFonts w:eastAsia="黑体"/>
          <w:szCs w:val="44"/>
        </w:rPr>
        <w:t>1</w:t>
      </w:r>
      <w:r w:rsidR="00791DFE" w:rsidRPr="003175A5">
        <w:rPr>
          <w:rFonts w:eastAsia="黑体"/>
          <w:szCs w:val="44"/>
        </w:rPr>
        <w:t>4</w:t>
      </w:r>
    </w:p>
    <w:p w:rsidR="005938FD" w:rsidRPr="003175A5" w:rsidRDefault="005938FD" w:rsidP="00F574BB">
      <w:pPr>
        <w:spacing w:line="576" w:lineRule="exact"/>
        <w:ind w:firstLineChars="200" w:firstLine="640"/>
        <w:rPr>
          <w:rFonts w:eastAsia="仿宋"/>
          <w:szCs w:val="32"/>
        </w:rPr>
      </w:pPr>
    </w:p>
    <w:p w:rsidR="005938FD" w:rsidRPr="003175A5" w:rsidRDefault="005938FD" w:rsidP="00F574BB">
      <w:pPr>
        <w:spacing w:line="576" w:lineRule="exact"/>
        <w:jc w:val="center"/>
        <w:rPr>
          <w:rFonts w:eastAsia="方正小标宋简体"/>
          <w:sz w:val="36"/>
          <w:szCs w:val="44"/>
        </w:rPr>
      </w:pPr>
      <w:r w:rsidRPr="003175A5">
        <w:rPr>
          <w:rFonts w:eastAsia="方正小标宋简体" w:hint="eastAsia"/>
          <w:sz w:val="36"/>
          <w:szCs w:val="44"/>
        </w:rPr>
        <w:t>支持中小企业降低融资成本专题申报指南</w:t>
      </w:r>
    </w:p>
    <w:p w:rsidR="005938FD" w:rsidRPr="003175A5" w:rsidRDefault="005938FD" w:rsidP="00F574BB">
      <w:pPr>
        <w:spacing w:line="576" w:lineRule="exact"/>
        <w:jc w:val="center"/>
        <w:rPr>
          <w:rFonts w:eastAsia="仿宋"/>
          <w:kern w:val="0"/>
          <w:szCs w:val="32"/>
        </w:rPr>
      </w:pPr>
    </w:p>
    <w:p w:rsidR="005938FD" w:rsidRPr="003175A5" w:rsidRDefault="005938FD" w:rsidP="00F574BB">
      <w:pPr>
        <w:spacing w:line="576" w:lineRule="exact"/>
        <w:ind w:firstLineChars="200" w:firstLine="640"/>
        <w:rPr>
          <w:rFonts w:eastAsia="黑体"/>
          <w:szCs w:val="32"/>
        </w:rPr>
      </w:pPr>
      <w:r w:rsidRPr="003175A5">
        <w:rPr>
          <w:rFonts w:eastAsia="黑体"/>
          <w:szCs w:val="32"/>
        </w:rPr>
        <w:t>一、</w:t>
      </w:r>
      <w:r w:rsidRPr="003175A5">
        <w:rPr>
          <w:rFonts w:eastAsia="黑体" w:hint="eastAsia"/>
          <w:szCs w:val="32"/>
        </w:rPr>
        <w:t>奖补</w:t>
      </w:r>
      <w:r w:rsidRPr="003175A5">
        <w:rPr>
          <w:rFonts w:eastAsia="黑体"/>
          <w:szCs w:val="32"/>
        </w:rPr>
        <w:t>标准</w:t>
      </w:r>
    </w:p>
    <w:p w:rsidR="005938FD" w:rsidRPr="003175A5" w:rsidRDefault="00DC3883" w:rsidP="00F574BB">
      <w:pPr>
        <w:spacing w:line="576" w:lineRule="exact"/>
        <w:ind w:firstLineChars="200" w:firstLine="640"/>
        <w:rPr>
          <w:rFonts w:eastAsia="仿宋_GB2312"/>
          <w:szCs w:val="32"/>
        </w:rPr>
      </w:pPr>
      <w:r w:rsidRPr="003175A5">
        <w:rPr>
          <w:rFonts w:eastAsia="楷体_GB2312" w:hint="eastAsia"/>
          <w:szCs w:val="32"/>
        </w:rPr>
        <w:t>（一）先进制造业</w:t>
      </w:r>
      <w:r w:rsidRPr="003175A5">
        <w:rPr>
          <w:rFonts w:eastAsia="楷体_GB2312"/>
          <w:szCs w:val="32"/>
        </w:rPr>
        <w:t>流贷</w:t>
      </w:r>
      <w:r w:rsidRPr="003175A5">
        <w:rPr>
          <w:rFonts w:eastAsia="楷体_GB2312" w:hint="eastAsia"/>
          <w:szCs w:val="32"/>
        </w:rPr>
        <w:t>贴息。</w:t>
      </w:r>
      <w:r w:rsidR="005938FD" w:rsidRPr="003175A5">
        <w:rPr>
          <w:rFonts w:eastAsia="仿宋_GB2312" w:hint="eastAsia"/>
          <w:szCs w:val="32"/>
        </w:rPr>
        <w:t>按照《西安市加快建设先进制造业强市补充政策》（市办</w:t>
      </w:r>
      <w:r w:rsidR="005938FD" w:rsidRPr="003175A5">
        <w:rPr>
          <w:rFonts w:eastAsia="仿宋_GB2312"/>
          <w:szCs w:val="32"/>
        </w:rPr>
        <w:t>字</w:t>
      </w:r>
      <w:r w:rsidR="005938FD" w:rsidRPr="003175A5">
        <w:rPr>
          <w:rFonts w:eastAsia="仿宋_GB2312" w:hint="eastAsia"/>
          <w:szCs w:val="32"/>
        </w:rPr>
        <w:t>〔</w:t>
      </w:r>
      <w:r w:rsidR="005938FD" w:rsidRPr="003175A5">
        <w:rPr>
          <w:rFonts w:eastAsia="仿宋_GB2312" w:hint="eastAsia"/>
          <w:szCs w:val="32"/>
        </w:rPr>
        <w:t>202</w:t>
      </w:r>
      <w:r w:rsidR="005938FD" w:rsidRPr="003175A5">
        <w:rPr>
          <w:rFonts w:eastAsia="仿宋_GB2312"/>
          <w:szCs w:val="32"/>
        </w:rPr>
        <w:t>1</w:t>
      </w:r>
      <w:r w:rsidR="005938FD" w:rsidRPr="003175A5">
        <w:rPr>
          <w:rFonts w:eastAsia="仿宋_GB2312" w:hint="eastAsia"/>
          <w:szCs w:val="32"/>
        </w:rPr>
        <w:t>〕</w:t>
      </w:r>
      <w:r w:rsidR="005938FD" w:rsidRPr="003175A5">
        <w:rPr>
          <w:rFonts w:eastAsia="仿宋_GB2312" w:hint="eastAsia"/>
          <w:szCs w:val="32"/>
        </w:rPr>
        <w:t>61</w:t>
      </w:r>
      <w:r w:rsidR="005938FD" w:rsidRPr="003175A5">
        <w:rPr>
          <w:rFonts w:eastAsia="仿宋_GB2312" w:hint="eastAsia"/>
          <w:szCs w:val="32"/>
        </w:rPr>
        <w:t>号）</w:t>
      </w:r>
      <w:r w:rsidRPr="003175A5">
        <w:rPr>
          <w:rFonts w:eastAsia="仿宋_GB2312" w:hint="eastAsia"/>
          <w:szCs w:val="32"/>
        </w:rPr>
        <w:t>，</w:t>
      </w:r>
      <w:r w:rsidR="005938FD" w:rsidRPr="003175A5">
        <w:rPr>
          <w:rFonts w:eastAsia="仿宋_GB2312"/>
          <w:szCs w:val="32"/>
        </w:rPr>
        <w:t>对年营业收入</w:t>
      </w:r>
      <w:r w:rsidR="005938FD" w:rsidRPr="003175A5">
        <w:rPr>
          <w:rFonts w:eastAsia="仿宋_GB2312" w:hint="eastAsia"/>
          <w:szCs w:val="32"/>
        </w:rPr>
        <w:t>2000</w:t>
      </w:r>
      <w:r w:rsidR="005938FD" w:rsidRPr="003175A5">
        <w:rPr>
          <w:rFonts w:eastAsia="仿宋_GB2312" w:hint="eastAsia"/>
          <w:szCs w:val="32"/>
        </w:rPr>
        <w:t>万元以上，增速超过</w:t>
      </w:r>
      <w:r w:rsidR="005938FD" w:rsidRPr="003175A5">
        <w:rPr>
          <w:rFonts w:eastAsia="仿宋_GB2312" w:hint="eastAsia"/>
          <w:szCs w:val="32"/>
        </w:rPr>
        <w:t>30%</w:t>
      </w:r>
      <w:r w:rsidR="005938FD" w:rsidRPr="003175A5">
        <w:rPr>
          <w:rFonts w:eastAsia="仿宋_GB2312" w:hint="eastAsia"/>
          <w:szCs w:val="32"/>
        </w:rPr>
        <w:t>的制造业</w:t>
      </w:r>
      <w:r w:rsidR="005938FD" w:rsidRPr="003175A5">
        <w:rPr>
          <w:rFonts w:eastAsia="仿宋_GB2312"/>
          <w:szCs w:val="32"/>
        </w:rPr>
        <w:t>中小企业</w:t>
      </w:r>
      <w:r w:rsidR="005938FD" w:rsidRPr="003175A5">
        <w:rPr>
          <w:rFonts w:eastAsia="仿宋_GB2312" w:hint="eastAsia"/>
          <w:szCs w:val="32"/>
        </w:rPr>
        <w:t>的新增流动资金</w:t>
      </w:r>
      <w:r w:rsidR="005938FD" w:rsidRPr="003175A5">
        <w:rPr>
          <w:rFonts w:eastAsia="仿宋_GB2312"/>
          <w:szCs w:val="32"/>
        </w:rPr>
        <w:t>贷款</w:t>
      </w:r>
      <w:r w:rsidR="005938FD" w:rsidRPr="003175A5">
        <w:rPr>
          <w:rFonts w:eastAsia="仿宋_GB2312" w:hint="eastAsia"/>
          <w:szCs w:val="32"/>
        </w:rPr>
        <w:t>，按不超过人民银行同期贷款市场报价利率（</w:t>
      </w:r>
      <w:r w:rsidR="005938FD" w:rsidRPr="003175A5">
        <w:rPr>
          <w:rFonts w:eastAsia="仿宋_GB2312" w:hint="eastAsia"/>
          <w:szCs w:val="32"/>
        </w:rPr>
        <w:t>LPR</w:t>
      </w:r>
      <w:r w:rsidR="005938FD" w:rsidRPr="003175A5">
        <w:rPr>
          <w:rFonts w:eastAsia="仿宋_GB2312" w:hint="eastAsia"/>
          <w:szCs w:val="32"/>
        </w:rPr>
        <w:t>）的</w:t>
      </w:r>
      <w:r w:rsidR="005938FD" w:rsidRPr="003175A5">
        <w:rPr>
          <w:rFonts w:eastAsia="仿宋_GB2312" w:hint="eastAsia"/>
          <w:szCs w:val="32"/>
        </w:rPr>
        <w:t>50%</w:t>
      </w:r>
      <w:r w:rsidR="005938FD" w:rsidRPr="003175A5">
        <w:rPr>
          <w:rFonts w:eastAsia="仿宋_GB2312"/>
          <w:szCs w:val="32"/>
        </w:rPr>
        <w:t>给予贴息，最高不超过</w:t>
      </w:r>
      <w:r w:rsidR="005938FD" w:rsidRPr="003175A5">
        <w:rPr>
          <w:rFonts w:eastAsia="仿宋_GB2312"/>
          <w:szCs w:val="32"/>
        </w:rPr>
        <w:t>100</w:t>
      </w:r>
      <w:r w:rsidR="005938FD" w:rsidRPr="003175A5">
        <w:rPr>
          <w:rFonts w:eastAsia="仿宋_GB2312"/>
          <w:szCs w:val="32"/>
        </w:rPr>
        <w:t>万元。</w:t>
      </w:r>
    </w:p>
    <w:p w:rsidR="000C65E4" w:rsidRPr="003175A5" w:rsidRDefault="007D2C5B" w:rsidP="00F574BB">
      <w:pPr>
        <w:spacing w:line="576" w:lineRule="exact"/>
        <w:ind w:firstLineChars="200" w:firstLine="640"/>
        <w:rPr>
          <w:rFonts w:eastAsia="仿宋_GB2312"/>
          <w:szCs w:val="32"/>
        </w:rPr>
      </w:pPr>
      <w:r w:rsidRPr="003175A5">
        <w:rPr>
          <w:rFonts w:eastAsia="楷体_GB2312" w:hint="eastAsia"/>
          <w:szCs w:val="32"/>
        </w:rPr>
        <w:t>（二）</w:t>
      </w:r>
      <w:r w:rsidR="006A57AE" w:rsidRPr="003175A5">
        <w:rPr>
          <w:rFonts w:eastAsia="楷体_GB2312" w:hint="eastAsia"/>
          <w:szCs w:val="32"/>
        </w:rPr>
        <w:t>支持工业企业稳产增产</w:t>
      </w:r>
      <w:r w:rsidRPr="003175A5">
        <w:rPr>
          <w:rFonts w:eastAsia="楷体_GB2312" w:hint="eastAsia"/>
          <w:szCs w:val="32"/>
        </w:rPr>
        <w:t>。</w:t>
      </w:r>
      <w:r w:rsidR="000C65E4" w:rsidRPr="003175A5">
        <w:rPr>
          <w:rFonts w:eastAsia="仿宋_GB2312"/>
          <w:szCs w:val="32"/>
        </w:rPr>
        <w:t>按照《关于印发扎实稳住经济若干政策措施的通知》（市政发〔</w:t>
      </w:r>
      <w:r w:rsidR="000C65E4" w:rsidRPr="003175A5">
        <w:rPr>
          <w:rFonts w:eastAsia="仿宋_GB2312"/>
          <w:szCs w:val="32"/>
        </w:rPr>
        <w:t>2022</w:t>
      </w:r>
      <w:r w:rsidR="000C65E4" w:rsidRPr="003175A5">
        <w:rPr>
          <w:rFonts w:eastAsia="仿宋_GB2312"/>
          <w:szCs w:val="32"/>
        </w:rPr>
        <w:t>〕</w:t>
      </w:r>
      <w:r w:rsidR="000C65E4" w:rsidRPr="003175A5">
        <w:rPr>
          <w:rFonts w:eastAsia="仿宋_GB2312"/>
          <w:szCs w:val="32"/>
        </w:rPr>
        <w:t>13</w:t>
      </w:r>
      <w:r w:rsidR="000C65E4" w:rsidRPr="003175A5">
        <w:rPr>
          <w:rFonts w:eastAsia="仿宋_GB2312"/>
          <w:szCs w:val="32"/>
        </w:rPr>
        <w:t>号）对</w:t>
      </w:r>
      <w:r w:rsidR="000C65E4" w:rsidRPr="003175A5">
        <w:rPr>
          <w:rFonts w:eastAsia="仿宋_GB2312"/>
          <w:szCs w:val="32"/>
        </w:rPr>
        <w:t>2022</w:t>
      </w:r>
      <w:r w:rsidR="000C65E4" w:rsidRPr="003175A5">
        <w:rPr>
          <w:rFonts w:eastAsia="仿宋_GB2312"/>
          <w:szCs w:val="32"/>
        </w:rPr>
        <w:t>年营业收入</w:t>
      </w:r>
      <w:r w:rsidR="00BF738A" w:rsidRPr="003175A5">
        <w:rPr>
          <w:rFonts w:eastAsia="仿宋_GB2312"/>
          <w:szCs w:val="32"/>
        </w:rPr>
        <w:t>2000</w:t>
      </w:r>
      <w:r w:rsidR="000C65E4" w:rsidRPr="003175A5">
        <w:rPr>
          <w:rFonts w:eastAsia="仿宋_GB2312"/>
          <w:szCs w:val="32"/>
        </w:rPr>
        <w:t>万元以上且正增长的制造业中小企业的流动资金贷款，按不超过人民银行同期贷款市场报价利率（</w:t>
      </w:r>
      <w:r w:rsidR="000C65E4" w:rsidRPr="003175A5">
        <w:rPr>
          <w:rFonts w:eastAsia="仿宋_GB2312"/>
          <w:szCs w:val="32"/>
        </w:rPr>
        <w:t>LPR</w:t>
      </w:r>
      <w:r w:rsidR="000C65E4" w:rsidRPr="003175A5">
        <w:rPr>
          <w:rFonts w:eastAsia="仿宋_GB2312"/>
          <w:szCs w:val="32"/>
        </w:rPr>
        <w:t>）和实际贷款发放利率中较低者的</w:t>
      </w:r>
      <w:r w:rsidR="000C65E4" w:rsidRPr="003175A5">
        <w:rPr>
          <w:rFonts w:eastAsia="仿宋_GB2312"/>
          <w:szCs w:val="32"/>
        </w:rPr>
        <w:t>50%</w:t>
      </w:r>
      <w:r w:rsidR="000C65E4" w:rsidRPr="003175A5">
        <w:rPr>
          <w:rFonts w:eastAsia="仿宋_GB2312"/>
          <w:szCs w:val="32"/>
        </w:rPr>
        <w:t>给予贴息，每家企业最高不超过</w:t>
      </w:r>
      <w:r w:rsidR="00CF7C09" w:rsidRPr="003175A5">
        <w:rPr>
          <w:rFonts w:eastAsia="仿宋_GB2312"/>
          <w:szCs w:val="32"/>
        </w:rPr>
        <w:t>100</w:t>
      </w:r>
      <w:r w:rsidR="000C65E4" w:rsidRPr="003175A5">
        <w:rPr>
          <w:rFonts w:eastAsia="仿宋_GB2312"/>
          <w:szCs w:val="32"/>
        </w:rPr>
        <w:t>万元。</w:t>
      </w:r>
    </w:p>
    <w:p w:rsidR="005938FD" w:rsidRPr="003175A5" w:rsidRDefault="005938FD" w:rsidP="00F574BB">
      <w:pPr>
        <w:spacing w:line="576" w:lineRule="exact"/>
        <w:ind w:firstLineChars="200" w:firstLine="640"/>
        <w:rPr>
          <w:rFonts w:eastAsia="黑体"/>
          <w:szCs w:val="32"/>
        </w:rPr>
      </w:pPr>
      <w:r w:rsidRPr="003175A5">
        <w:rPr>
          <w:rFonts w:eastAsia="黑体"/>
          <w:szCs w:val="32"/>
        </w:rPr>
        <w:t>二、申报条件</w:t>
      </w:r>
    </w:p>
    <w:p w:rsidR="005938FD" w:rsidRPr="003175A5" w:rsidRDefault="005938FD" w:rsidP="00F574BB">
      <w:pPr>
        <w:spacing w:line="576" w:lineRule="exact"/>
        <w:ind w:firstLineChars="200" w:firstLine="640"/>
        <w:rPr>
          <w:rFonts w:eastAsia="仿宋_GB2312"/>
          <w:szCs w:val="32"/>
        </w:rPr>
      </w:pPr>
      <w:r w:rsidRPr="003175A5">
        <w:rPr>
          <w:rFonts w:eastAsia="楷体_GB2312"/>
          <w:szCs w:val="32"/>
        </w:rPr>
        <w:t>1</w:t>
      </w:r>
      <w:r w:rsidR="00A02A20" w:rsidRPr="003175A5">
        <w:rPr>
          <w:rFonts w:eastAsia="楷体_GB2312"/>
          <w:szCs w:val="32"/>
        </w:rPr>
        <w:t>．</w:t>
      </w:r>
      <w:r w:rsidRPr="003175A5">
        <w:rPr>
          <w:rFonts w:eastAsia="仿宋_GB2312"/>
          <w:szCs w:val="32"/>
        </w:rPr>
        <w:t>申报单位是在西安市内注册，具有独立法人资格的制造业</w:t>
      </w:r>
      <w:r w:rsidRPr="003175A5">
        <w:rPr>
          <w:rFonts w:eastAsia="仿宋_GB2312" w:hint="eastAsia"/>
          <w:szCs w:val="32"/>
        </w:rPr>
        <w:t>中小</w:t>
      </w:r>
      <w:r w:rsidRPr="003175A5">
        <w:rPr>
          <w:rFonts w:eastAsia="仿宋_GB2312"/>
          <w:szCs w:val="32"/>
        </w:rPr>
        <w:t>企业</w:t>
      </w:r>
      <w:r w:rsidRPr="003175A5">
        <w:rPr>
          <w:rFonts w:eastAsia="仿宋_GB2312" w:hint="eastAsia"/>
          <w:szCs w:val="32"/>
        </w:rPr>
        <w:t>。</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2</w:t>
      </w:r>
      <w:r w:rsidR="00A02A20" w:rsidRPr="003175A5">
        <w:rPr>
          <w:rFonts w:eastAsia="仿宋_GB2312" w:hint="eastAsia"/>
          <w:szCs w:val="32"/>
        </w:rPr>
        <w:t>．</w:t>
      </w:r>
      <w:r w:rsidR="00DC3883" w:rsidRPr="003175A5">
        <w:rPr>
          <w:rFonts w:eastAsia="仿宋_GB2312" w:hint="eastAsia"/>
          <w:szCs w:val="32"/>
        </w:rPr>
        <w:t>申报</w:t>
      </w:r>
      <w:r w:rsidR="007B38DE" w:rsidRPr="003175A5">
        <w:rPr>
          <w:rFonts w:eastAsia="仿宋_GB2312"/>
          <w:szCs w:val="32"/>
        </w:rPr>
        <w:t>先进制造业流贷贴息的</w:t>
      </w:r>
      <w:r w:rsidR="007B38DE" w:rsidRPr="003175A5">
        <w:rPr>
          <w:rFonts w:eastAsia="仿宋_GB2312" w:hint="eastAsia"/>
          <w:szCs w:val="32"/>
        </w:rPr>
        <w:t>，</w:t>
      </w:r>
      <w:r w:rsidR="00DC3883" w:rsidRPr="003175A5">
        <w:rPr>
          <w:rFonts w:eastAsia="仿宋_GB2312" w:hint="eastAsia"/>
          <w:szCs w:val="32"/>
        </w:rPr>
        <w:t>2022</w:t>
      </w:r>
      <w:r w:rsidR="00DC3883" w:rsidRPr="003175A5">
        <w:rPr>
          <w:rFonts w:eastAsia="仿宋_GB2312" w:hint="eastAsia"/>
          <w:szCs w:val="32"/>
        </w:rPr>
        <w:t>年</w:t>
      </w:r>
      <w:r w:rsidR="00DC3883" w:rsidRPr="003175A5">
        <w:rPr>
          <w:rFonts w:eastAsia="仿宋_GB2312" w:hint="eastAsia"/>
          <w:szCs w:val="32"/>
        </w:rPr>
        <w:t>1</w:t>
      </w:r>
      <w:r w:rsidR="00DC3883" w:rsidRPr="003175A5">
        <w:rPr>
          <w:rFonts w:eastAsia="仿宋_GB2312" w:hint="eastAsia"/>
          <w:szCs w:val="32"/>
        </w:rPr>
        <w:t>月</w:t>
      </w:r>
      <w:r w:rsidR="00DC3883" w:rsidRPr="003175A5">
        <w:rPr>
          <w:rFonts w:eastAsia="仿宋_GB2312" w:hint="eastAsia"/>
          <w:szCs w:val="32"/>
        </w:rPr>
        <w:t>1</w:t>
      </w:r>
      <w:r w:rsidR="00DC3883" w:rsidRPr="003175A5">
        <w:rPr>
          <w:rFonts w:eastAsia="仿宋_GB2312" w:hint="eastAsia"/>
          <w:szCs w:val="32"/>
        </w:rPr>
        <w:t>日至</w:t>
      </w:r>
      <w:r w:rsidR="00DC3883" w:rsidRPr="003175A5">
        <w:rPr>
          <w:rFonts w:eastAsia="仿宋_GB2312" w:hint="eastAsia"/>
          <w:szCs w:val="32"/>
        </w:rPr>
        <w:t>6</w:t>
      </w:r>
      <w:r w:rsidR="00DC3883" w:rsidRPr="003175A5">
        <w:rPr>
          <w:rFonts w:eastAsia="仿宋_GB2312" w:hint="eastAsia"/>
          <w:szCs w:val="32"/>
        </w:rPr>
        <w:t>月</w:t>
      </w:r>
      <w:r w:rsidR="00DC3883" w:rsidRPr="003175A5">
        <w:rPr>
          <w:rFonts w:eastAsia="仿宋_GB2312" w:hint="eastAsia"/>
          <w:szCs w:val="32"/>
        </w:rPr>
        <w:t>1</w:t>
      </w:r>
      <w:r w:rsidR="00DC3883" w:rsidRPr="003175A5">
        <w:rPr>
          <w:rFonts w:eastAsia="仿宋_GB2312" w:hint="eastAsia"/>
          <w:szCs w:val="32"/>
        </w:rPr>
        <w:t>日期间有新增流动资金贷款的申报单位</w:t>
      </w:r>
      <w:r w:rsidR="00DC3883" w:rsidRPr="003175A5">
        <w:rPr>
          <w:rFonts w:eastAsia="仿宋_GB2312" w:hint="eastAsia"/>
          <w:szCs w:val="32"/>
        </w:rPr>
        <w:t>2022</w:t>
      </w:r>
      <w:r w:rsidR="00DC3883" w:rsidRPr="003175A5">
        <w:rPr>
          <w:rFonts w:eastAsia="仿宋_GB2312" w:hint="eastAsia"/>
          <w:szCs w:val="32"/>
        </w:rPr>
        <w:t>年营业收入须在</w:t>
      </w:r>
      <w:r w:rsidR="00DC3883" w:rsidRPr="003175A5">
        <w:rPr>
          <w:rFonts w:eastAsia="仿宋_GB2312" w:hint="eastAsia"/>
          <w:szCs w:val="32"/>
        </w:rPr>
        <w:t>2000</w:t>
      </w:r>
      <w:r w:rsidR="00DC3883" w:rsidRPr="003175A5">
        <w:rPr>
          <w:rFonts w:eastAsia="仿宋_GB2312" w:hint="eastAsia"/>
          <w:szCs w:val="32"/>
        </w:rPr>
        <w:t>万元以上</w:t>
      </w:r>
      <w:r w:rsidR="00D2642D" w:rsidRPr="003175A5">
        <w:rPr>
          <w:rFonts w:eastAsia="仿宋_GB2312" w:hint="eastAsia"/>
          <w:szCs w:val="32"/>
        </w:rPr>
        <w:t>且全年</w:t>
      </w:r>
      <w:r w:rsidR="00BF738A" w:rsidRPr="003175A5">
        <w:rPr>
          <w:rFonts w:eastAsia="仿宋_GB2312" w:hint="eastAsia"/>
          <w:szCs w:val="32"/>
        </w:rPr>
        <w:t>营业</w:t>
      </w:r>
      <w:r w:rsidR="00BF738A" w:rsidRPr="003175A5">
        <w:rPr>
          <w:rFonts w:eastAsia="仿宋_GB2312"/>
          <w:szCs w:val="32"/>
        </w:rPr>
        <w:t>收入</w:t>
      </w:r>
      <w:r w:rsidR="00DC3883" w:rsidRPr="003175A5">
        <w:rPr>
          <w:rFonts w:eastAsia="仿宋_GB2312" w:hint="eastAsia"/>
          <w:szCs w:val="32"/>
        </w:rPr>
        <w:t>增速超过</w:t>
      </w:r>
      <w:r w:rsidR="00DC3883" w:rsidRPr="003175A5">
        <w:rPr>
          <w:rFonts w:eastAsia="仿宋_GB2312" w:hint="eastAsia"/>
          <w:szCs w:val="32"/>
        </w:rPr>
        <w:t>30%</w:t>
      </w:r>
      <w:r w:rsidR="00DC3883" w:rsidRPr="003175A5">
        <w:rPr>
          <w:rFonts w:eastAsia="仿宋_GB2312" w:hint="eastAsia"/>
          <w:szCs w:val="32"/>
        </w:rPr>
        <w:t>；</w:t>
      </w:r>
      <w:r w:rsidR="007B38DE" w:rsidRPr="003175A5">
        <w:rPr>
          <w:rFonts w:eastAsia="仿宋_GB2312" w:hint="eastAsia"/>
          <w:szCs w:val="32"/>
        </w:rPr>
        <w:t>申报</w:t>
      </w:r>
      <w:r w:rsidR="000130B0" w:rsidRPr="003175A5">
        <w:rPr>
          <w:rFonts w:eastAsia="仿宋_GB2312" w:hint="eastAsia"/>
          <w:szCs w:val="32"/>
        </w:rPr>
        <w:t>支持工业企</w:t>
      </w:r>
      <w:r w:rsidR="000130B0" w:rsidRPr="003175A5">
        <w:rPr>
          <w:rFonts w:eastAsia="仿宋_GB2312" w:hint="eastAsia"/>
          <w:szCs w:val="32"/>
        </w:rPr>
        <w:lastRenderedPageBreak/>
        <w:t>业稳产增产</w:t>
      </w:r>
      <w:r w:rsidR="007B38DE" w:rsidRPr="003175A5">
        <w:rPr>
          <w:rFonts w:eastAsia="仿宋_GB2312" w:hint="eastAsia"/>
          <w:szCs w:val="32"/>
        </w:rPr>
        <w:t>的</w:t>
      </w:r>
      <w:r w:rsidR="007B38DE" w:rsidRPr="003175A5">
        <w:rPr>
          <w:rFonts w:eastAsia="仿宋_GB2312"/>
          <w:szCs w:val="32"/>
        </w:rPr>
        <w:t>，</w:t>
      </w:r>
      <w:r w:rsidR="00DC3883" w:rsidRPr="003175A5">
        <w:rPr>
          <w:rFonts w:eastAsia="仿宋_GB2312" w:hint="eastAsia"/>
          <w:szCs w:val="32"/>
        </w:rPr>
        <w:t>2022</w:t>
      </w:r>
      <w:r w:rsidR="00DC3883" w:rsidRPr="003175A5">
        <w:rPr>
          <w:rFonts w:eastAsia="仿宋_GB2312" w:hint="eastAsia"/>
          <w:szCs w:val="32"/>
        </w:rPr>
        <w:t>年</w:t>
      </w:r>
      <w:r w:rsidR="00DC3883" w:rsidRPr="003175A5">
        <w:rPr>
          <w:rFonts w:eastAsia="仿宋_GB2312" w:hint="eastAsia"/>
          <w:szCs w:val="32"/>
        </w:rPr>
        <w:t>6</w:t>
      </w:r>
      <w:r w:rsidR="00DC3883" w:rsidRPr="003175A5">
        <w:rPr>
          <w:rFonts w:eastAsia="仿宋_GB2312" w:hint="eastAsia"/>
          <w:szCs w:val="32"/>
        </w:rPr>
        <w:t>月</w:t>
      </w:r>
      <w:r w:rsidR="00DC3883" w:rsidRPr="003175A5">
        <w:rPr>
          <w:rFonts w:eastAsia="仿宋_GB2312" w:hint="eastAsia"/>
          <w:szCs w:val="32"/>
        </w:rPr>
        <w:t>2</w:t>
      </w:r>
      <w:r w:rsidR="00DC3883" w:rsidRPr="003175A5">
        <w:rPr>
          <w:rFonts w:eastAsia="仿宋_GB2312" w:hint="eastAsia"/>
          <w:szCs w:val="32"/>
        </w:rPr>
        <w:t>日至</w:t>
      </w:r>
      <w:r w:rsidR="00DC3883" w:rsidRPr="003175A5">
        <w:rPr>
          <w:rFonts w:eastAsia="仿宋_GB2312" w:hint="eastAsia"/>
          <w:szCs w:val="32"/>
        </w:rPr>
        <w:t>12</w:t>
      </w:r>
      <w:r w:rsidR="00DC3883" w:rsidRPr="003175A5">
        <w:rPr>
          <w:rFonts w:eastAsia="仿宋_GB2312" w:hint="eastAsia"/>
          <w:szCs w:val="32"/>
        </w:rPr>
        <w:t>月</w:t>
      </w:r>
      <w:r w:rsidR="00DC3883" w:rsidRPr="003175A5">
        <w:rPr>
          <w:rFonts w:eastAsia="仿宋_GB2312" w:hint="eastAsia"/>
          <w:szCs w:val="32"/>
        </w:rPr>
        <w:t>31</w:t>
      </w:r>
      <w:r w:rsidR="00DC3883" w:rsidRPr="003175A5">
        <w:rPr>
          <w:rFonts w:eastAsia="仿宋_GB2312" w:hint="eastAsia"/>
          <w:szCs w:val="32"/>
        </w:rPr>
        <w:t>日</w:t>
      </w:r>
      <w:r w:rsidR="008B1A22" w:rsidRPr="003175A5">
        <w:rPr>
          <w:rFonts w:eastAsia="仿宋_GB2312" w:hint="eastAsia"/>
          <w:szCs w:val="32"/>
        </w:rPr>
        <w:t>期</w:t>
      </w:r>
      <w:r w:rsidR="00DC3883" w:rsidRPr="003175A5">
        <w:rPr>
          <w:rFonts w:eastAsia="仿宋_GB2312" w:hint="eastAsia"/>
          <w:szCs w:val="32"/>
        </w:rPr>
        <w:t>间有新增流动资金贷款的申报单位</w:t>
      </w:r>
      <w:r w:rsidR="00DC3883" w:rsidRPr="003175A5">
        <w:rPr>
          <w:rFonts w:eastAsia="仿宋_GB2312" w:hint="eastAsia"/>
          <w:szCs w:val="32"/>
        </w:rPr>
        <w:t>2022</w:t>
      </w:r>
      <w:r w:rsidR="00DC3883" w:rsidRPr="003175A5">
        <w:rPr>
          <w:rFonts w:eastAsia="仿宋_GB2312" w:hint="eastAsia"/>
          <w:szCs w:val="32"/>
        </w:rPr>
        <w:t>年营业收入须在</w:t>
      </w:r>
      <w:r w:rsidR="00DC3883" w:rsidRPr="003175A5">
        <w:rPr>
          <w:rFonts w:eastAsia="仿宋_GB2312" w:hint="eastAsia"/>
          <w:szCs w:val="32"/>
        </w:rPr>
        <w:t>2000</w:t>
      </w:r>
      <w:r w:rsidR="00DC3883" w:rsidRPr="003175A5">
        <w:rPr>
          <w:rFonts w:eastAsia="仿宋_GB2312" w:hint="eastAsia"/>
          <w:szCs w:val="32"/>
        </w:rPr>
        <w:t>万元以上</w:t>
      </w:r>
      <w:r w:rsidR="00BF738A" w:rsidRPr="003175A5">
        <w:rPr>
          <w:rFonts w:eastAsia="仿宋_GB2312" w:hint="eastAsia"/>
          <w:szCs w:val="32"/>
        </w:rPr>
        <w:t>且全年营业</w:t>
      </w:r>
      <w:r w:rsidR="00BF738A" w:rsidRPr="003175A5">
        <w:rPr>
          <w:rFonts w:eastAsia="仿宋_GB2312"/>
          <w:szCs w:val="32"/>
        </w:rPr>
        <w:t>收入</w:t>
      </w:r>
      <w:r w:rsidR="00DC3883" w:rsidRPr="003175A5">
        <w:rPr>
          <w:rFonts w:eastAsia="仿宋_GB2312" w:hint="eastAsia"/>
          <w:szCs w:val="32"/>
        </w:rPr>
        <w:t>为正增长</w:t>
      </w:r>
      <w:r w:rsidR="00B00661" w:rsidRPr="003175A5">
        <w:rPr>
          <w:rFonts w:eastAsia="仿宋_GB2312" w:hint="eastAsia"/>
          <w:szCs w:val="32"/>
        </w:rPr>
        <w:t>。</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3</w:t>
      </w:r>
      <w:r w:rsidR="00A02A20" w:rsidRPr="003175A5">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F574BB">
      <w:pPr>
        <w:spacing w:line="576" w:lineRule="exact"/>
        <w:ind w:firstLineChars="200" w:firstLine="640"/>
        <w:rPr>
          <w:rFonts w:eastAsia="黑体"/>
          <w:szCs w:val="32"/>
        </w:rPr>
      </w:pPr>
      <w:r w:rsidRPr="003175A5">
        <w:rPr>
          <w:rFonts w:eastAsia="黑体"/>
          <w:szCs w:val="32"/>
        </w:rPr>
        <w:t>三、申报应提交材料</w:t>
      </w:r>
    </w:p>
    <w:p w:rsidR="005938FD" w:rsidRPr="003175A5" w:rsidRDefault="005938FD" w:rsidP="00F574BB">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5938FD" w:rsidRPr="003175A5" w:rsidRDefault="005938FD" w:rsidP="00F574BB">
      <w:pPr>
        <w:spacing w:line="576" w:lineRule="exact"/>
        <w:ind w:firstLineChars="200" w:firstLine="640"/>
        <w:rPr>
          <w:rFonts w:eastAsia="仿宋_GB2312"/>
          <w:szCs w:val="32"/>
        </w:rPr>
      </w:pPr>
      <w:r w:rsidRPr="003175A5">
        <w:rPr>
          <w:rFonts w:eastAsia="楷体_GB2312" w:hint="eastAsia"/>
          <w:szCs w:val="32"/>
        </w:rPr>
        <w:t>1</w:t>
      </w:r>
      <w:r w:rsidR="00A02A20" w:rsidRPr="003175A5">
        <w:rPr>
          <w:rFonts w:eastAsia="楷体_GB2312" w:hint="eastAsia"/>
          <w:szCs w:val="32"/>
        </w:rPr>
        <w:t>．</w:t>
      </w:r>
      <w:r w:rsidRPr="003175A5">
        <w:rPr>
          <w:rFonts w:eastAsia="仿宋_GB2312" w:hint="eastAsia"/>
          <w:szCs w:val="32"/>
        </w:rPr>
        <w:t>支持中小企业降低融资成本专题</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w:t>
      </w:r>
      <w:r w:rsidRPr="003175A5">
        <w:rPr>
          <w:rFonts w:eastAsia="仿宋_GB2312"/>
          <w:szCs w:val="32"/>
        </w:rPr>
        <w:t>主要内容包括：企业简介（股东构成、组织机构、职工人数、产品、创新研发等）、生产经营情况</w:t>
      </w:r>
      <w:r w:rsidRPr="003175A5">
        <w:rPr>
          <w:rFonts w:eastAsia="仿宋_GB2312" w:hint="eastAsia"/>
          <w:szCs w:val="32"/>
        </w:rPr>
        <w:t>（</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年营业收入）</w:t>
      </w:r>
      <w:r w:rsidRPr="003175A5">
        <w:rPr>
          <w:rFonts w:eastAsia="仿宋_GB2312"/>
          <w:szCs w:val="32"/>
        </w:rPr>
        <w:t>。</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2</w:t>
      </w:r>
      <w:r w:rsidR="00A02A20" w:rsidRPr="003175A5">
        <w:rPr>
          <w:rFonts w:eastAsia="仿宋_GB2312" w:hint="eastAsia"/>
          <w:szCs w:val="32"/>
        </w:rPr>
        <w:t>．</w:t>
      </w:r>
      <w:r w:rsidRPr="003175A5">
        <w:rPr>
          <w:rFonts w:eastAsia="仿宋_GB2312" w:hint="eastAsia"/>
          <w:szCs w:val="32"/>
        </w:rPr>
        <w:t>支持中小企业降低融资成本专题</w:t>
      </w:r>
      <w:r w:rsidRPr="003175A5">
        <w:rPr>
          <w:rFonts w:eastAsia="仿宋_GB2312"/>
          <w:szCs w:val="32"/>
        </w:rPr>
        <w:t>申请表（见附件</w:t>
      </w:r>
      <w:r w:rsidRPr="003175A5">
        <w:rPr>
          <w:rFonts w:eastAsia="仿宋_GB2312"/>
          <w:szCs w:val="32"/>
        </w:rPr>
        <w:t>1</w:t>
      </w:r>
      <w:r w:rsidR="00791DFE" w:rsidRPr="003175A5">
        <w:rPr>
          <w:rFonts w:eastAsia="仿宋_GB2312"/>
          <w:szCs w:val="32"/>
        </w:rPr>
        <w:t>4</w:t>
      </w:r>
      <w:r w:rsidRPr="003175A5">
        <w:rPr>
          <w:rFonts w:eastAsia="仿宋_GB2312"/>
          <w:szCs w:val="32"/>
        </w:rPr>
        <w:t>-1</w:t>
      </w:r>
      <w:r w:rsidRPr="003175A5">
        <w:rPr>
          <w:rFonts w:eastAsia="仿宋_GB2312"/>
          <w:szCs w:val="32"/>
        </w:rPr>
        <w:t>）。</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3</w:t>
      </w:r>
      <w:r w:rsidR="00A02A20" w:rsidRPr="003175A5">
        <w:rPr>
          <w:rFonts w:eastAsia="仿宋_GB2312" w:hint="eastAsia"/>
          <w:szCs w:val="32"/>
        </w:rPr>
        <w:t>．</w:t>
      </w:r>
      <w:r w:rsidRPr="003175A5">
        <w:rPr>
          <w:rFonts w:eastAsia="仿宋_GB2312"/>
          <w:szCs w:val="32"/>
        </w:rPr>
        <w:t>支持中小企业降低融资成本</w:t>
      </w:r>
      <w:r w:rsidRPr="003175A5">
        <w:rPr>
          <w:rFonts w:eastAsia="仿宋_GB2312" w:hint="eastAsia"/>
          <w:szCs w:val="32"/>
        </w:rPr>
        <w:t>专题</w:t>
      </w:r>
      <w:r w:rsidRPr="003175A5">
        <w:rPr>
          <w:rFonts w:eastAsia="仿宋_GB2312"/>
          <w:szCs w:val="32"/>
        </w:rPr>
        <w:t>汇总表（见附件</w:t>
      </w:r>
      <w:r w:rsidRPr="003175A5">
        <w:rPr>
          <w:rFonts w:eastAsia="仿宋_GB2312"/>
          <w:szCs w:val="32"/>
        </w:rPr>
        <w:t>1</w:t>
      </w:r>
      <w:r w:rsidR="00791DFE" w:rsidRPr="003175A5">
        <w:rPr>
          <w:rFonts w:eastAsia="仿宋_GB2312"/>
          <w:szCs w:val="32"/>
        </w:rPr>
        <w:t>4</w:t>
      </w:r>
      <w:r w:rsidRPr="003175A5">
        <w:rPr>
          <w:rFonts w:eastAsia="仿宋_GB2312"/>
          <w:szCs w:val="32"/>
        </w:rPr>
        <w:t>-2</w:t>
      </w:r>
      <w:r w:rsidRPr="003175A5">
        <w:rPr>
          <w:rFonts w:eastAsia="仿宋_GB2312"/>
          <w:szCs w:val="32"/>
        </w:rPr>
        <w:t>）。</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4</w:t>
      </w:r>
      <w:r w:rsidR="00A02A20" w:rsidRPr="003175A5">
        <w:rPr>
          <w:rFonts w:eastAsia="仿宋_GB2312" w:hint="eastAsia"/>
          <w:szCs w:val="32"/>
        </w:rPr>
        <w:t>．</w:t>
      </w:r>
      <w:r w:rsidRPr="003175A5">
        <w:rPr>
          <w:rFonts w:eastAsia="仿宋_GB2312"/>
          <w:szCs w:val="32"/>
        </w:rPr>
        <w:t>流动资金贷款合同、银行入账单及支付利息单据。</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5</w:t>
      </w:r>
      <w:r w:rsidR="00A02A20" w:rsidRPr="003175A5">
        <w:rPr>
          <w:rFonts w:eastAsia="仿宋_GB2312" w:hint="eastAsia"/>
          <w:szCs w:val="32"/>
        </w:rPr>
        <w:t>．</w:t>
      </w:r>
      <w:r w:rsidRPr="003175A5">
        <w:rPr>
          <w:rFonts w:eastAsia="仿宋_GB2312"/>
          <w:szCs w:val="32"/>
        </w:rPr>
        <w:t>企业信用报告原件</w:t>
      </w:r>
      <w:r w:rsidR="00AC2981" w:rsidRPr="003175A5">
        <w:rPr>
          <w:rFonts w:eastAsia="仿宋_GB2312" w:hint="eastAsia"/>
          <w:szCs w:val="32"/>
        </w:rPr>
        <w:t>（中国人民银行征信中心）</w:t>
      </w:r>
      <w:r w:rsidRPr="003175A5">
        <w:rPr>
          <w:rFonts w:eastAsia="仿宋_GB2312"/>
          <w:szCs w:val="32"/>
        </w:rPr>
        <w:t>及年度审计财务报表。</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6</w:t>
      </w:r>
      <w:r w:rsidR="00A02A20" w:rsidRPr="003175A5">
        <w:rPr>
          <w:rFonts w:eastAsia="仿宋_GB2312" w:hint="eastAsia"/>
          <w:szCs w:val="32"/>
        </w:rPr>
        <w:t>．</w:t>
      </w:r>
      <w:r w:rsidRPr="003175A5">
        <w:rPr>
          <w:rFonts w:eastAsia="仿宋_GB2312"/>
          <w:szCs w:val="32"/>
        </w:rPr>
        <w:t>流动资金贷款使用情况说明。</w:t>
      </w:r>
    </w:p>
    <w:p w:rsidR="005938FD" w:rsidRPr="003175A5" w:rsidRDefault="005938FD" w:rsidP="00F574BB">
      <w:pPr>
        <w:spacing w:line="576" w:lineRule="exact"/>
        <w:ind w:firstLineChars="200" w:firstLine="640"/>
        <w:rPr>
          <w:rFonts w:eastAsia="仿宋_GB2312"/>
          <w:szCs w:val="32"/>
        </w:rPr>
      </w:pPr>
      <w:r w:rsidRPr="003175A5">
        <w:rPr>
          <w:rFonts w:eastAsia="仿宋_GB2312" w:hint="eastAsia"/>
          <w:szCs w:val="32"/>
        </w:rPr>
        <w:t>7</w:t>
      </w:r>
      <w:r w:rsidR="00A02A20" w:rsidRPr="003175A5">
        <w:rPr>
          <w:rFonts w:eastAsia="仿宋_GB2312" w:hint="eastAsia"/>
          <w:szCs w:val="32"/>
        </w:rPr>
        <w:t>．</w:t>
      </w:r>
      <w:r w:rsidRPr="003175A5">
        <w:rPr>
          <w:rFonts w:eastAsia="仿宋_GB2312" w:cs="仿宋_GB2312" w:hint="eastAsia"/>
          <w:szCs w:val="32"/>
        </w:rPr>
        <w:t>申报单位“多证合一”营业执照（副本）复印件。</w:t>
      </w:r>
    </w:p>
    <w:p w:rsidR="005938FD" w:rsidRPr="003175A5" w:rsidRDefault="00F734FC" w:rsidP="00F574BB">
      <w:pPr>
        <w:spacing w:line="576" w:lineRule="exact"/>
        <w:ind w:firstLineChars="200" w:firstLine="640"/>
        <w:rPr>
          <w:rFonts w:eastAsia="仿宋_GB2312"/>
          <w:szCs w:val="32"/>
        </w:rPr>
      </w:pPr>
      <w:r w:rsidRPr="003175A5">
        <w:rPr>
          <w:rFonts w:eastAsia="仿宋_GB2312" w:hint="eastAsia"/>
          <w:szCs w:val="32"/>
        </w:rPr>
        <w:t>8</w:t>
      </w:r>
      <w:r w:rsidR="00A02A20" w:rsidRPr="003175A5">
        <w:rPr>
          <w:rFonts w:eastAsia="仿宋_GB2312" w:hint="eastAsia"/>
          <w:szCs w:val="32"/>
        </w:rPr>
        <w:t>．</w:t>
      </w:r>
      <w:r w:rsidR="005938FD" w:rsidRPr="003175A5">
        <w:rPr>
          <w:rFonts w:eastAsia="仿宋_GB2312" w:hint="eastAsia"/>
          <w:szCs w:val="32"/>
        </w:rPr>
        <w:t>能够反映申报单位</w:t>
      </w:r>
      <w:r w:rsidR="00E60FCC" w:rsidRPr="003175A5">
        <w:rPr>
          <w:rFonts w:eastAsia="仿宋_GB2312" w:hint="eastAsia"/>
          <w:szCs w:val="32"/>
        </w:rPr>
        <w:t>符合申报条件的其他</w:t>
      </w:r>
      <w:r w:rsidR="005938FD" w:rsidRPr="003175A5">
        <w:rPr>
          <w:rFonts w:eastAsia="仿宋_GB2312" w:hint="eastAsia"/>
          <w:szCs w:val="32"/>
        </w:rPr>
        <w:t>证明材料（申报单位年度财务审计报告或企业所得税年度纳税申请表等其它材料）。</w:t>
      </w:r>
    </w:p>
    <w:p w:rsidR="005938FD" w:rsidRPr="003175A5" w:rsidRDefault="005938FD" w:rsidP="002D25DF">
      <w:pPr>
        <w:spacing w:line="560" w:lineRule="exact"/>
        <w:rPr>
          <w:rFonts w:eastAsia="楷体_GB2312"/>
          <w:szCs w:val="32"/>
        </w:rPr>
        <w:sectPr w:rsidR="005938FD" w:rsidRPr="003175A5">
          <w:footerReference w:type="even" r:id="rId75"/>
          <w:footerReference w:type="default" r:id="rId76"/>
          <w:pgSz w:w="11906" w:h="16838"/>
          <w:pgMar w:top="2098" w:right="1474" w:bottom="1985" w:left="1588" w:header="851" w:footer="1587" w:gutter="0"/>
          <w:cols w:space="720"/>
          <w:docGrid w:linePitch="435"/>
        </w:sectPr>
      </w:pPr>
    </w:p>
    <w:p w:rsidR="005938FD" w:rsidRPr="003175A5" w:rsidRDefault="005938FD" w:rsidP="002D25DF">
      <w:pPr>
        <w:spacing w:line="576" w:lineRule="exact"/>
        <w:rPr>
          <w:rFonts w:eastAsia="黑体"/>
          <w:szCs w:val="32"/>
        </w:rPr>
      </w:pPr>
      <w:r w:rsidRPr="003175A5">
        <w:rPr>
          <w:rFonts w:eastAsia="黑体"/>
          <w:szCs w:val="32"/>
        </w:rPr>
        <w:lastRenderedPageBreak/>
        <w:t>附件</w:t>
      </w:r>
      <w:r w:rsidRPr="003175A5">
        <w:rPr>
          <w:rFonts w:eastAsia="黑体"/>
          <w:szCs w:val="32"/>
        </w:rPr>
        <w:t>1</w:t>
      </w:r>
      <w:r w:rsidR="00791DFE" w:rsidRPr="003175A5">
        <w:rPr>
          <w:rFonts w:eastAsia="黑体"/>
          <w:szCs w:val="32"/>
        </w:rPr>
        <w:t>4</w:t>
      </w:r>
      <w:r w:rsidRPr="003175A5">
        <w:rPr>
          <w:rFonts w:eastAsia="黑体"/>
          <w:szCs w:val="32"/>
        </w:rPr>
        <w:t>-1</w:t>
      </w:r>
    </w:p>
    <w:p w:rsidR="00A02A20" w:rsidRPr="003175A5" w:rsidRDefault="00A02A20" w:rsidP="002D25DF">
      <w:pPr>
        <w:spacing w:line="576" w:lineRule="exact"/>
        <w:rPr>
          <w:rFonts w:eastAsia="黑体"/>
          <w:szCs w:val="32"/>
        </w:rPr>
      </w:pPr>
    </w:p>
    <w:p w:rsidR="005938FD" w:rsidRPr="003175A5" w:rsidRDefault="005938FD" w:rsidP="002D25DF">
      <w:pPr>
        <w:spacing w:line="576" w:lineRule="exact"/>
        <w:jc w:val="center"/>
        <w:rPr>
          <w:rFonts w:eastAsia="方正小标宋简体"/>
          <w:sz w:val="36"/>
          <w:szCs w:val="44"/>
        </w:rPr>
      </w:pPr>
      <w:r w:rsidRPr="003175A5">
        <w:rPr>
          <w:rFonts w:eastAsia="方正小标宋简体" w:hint="eastAsia"/>
          <w:sz w:val="36"/>
          <w:szCs w:val="44"/>
        </w:rPr>
        <w:t>支持中小企业降低融资成本专题</w:t>
      </w:r>
      <w:r w:rsidRPr="003175A5">
        <w:rPr>
          <w:rFonts w:eastAsia="方正小标宋简体"/>
          <w:sz w:val="36"/>
          <w:szCs w:val="44"/>
        </w:rPr>
        <w:t>申请表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1260"/>
        <w:gridCol w:w="1418"/>
        <w:gridCol w:w="218"/>
        <w:gridCol w:w="636"/>
        <w:gridCol w:w="1072"/>
        <w:gridCol w:w="30"/>
        <w:gridCol w:w="1051"/>
        <w:gridCol w:w="7"/>
        <w:gridCol w:w="991"/>
      </w:tblGrid>
      <w:tr w:rsidR="00DC3883" w:rsidRPr="00F574BB">
        <w:trPr>
          <w:trHeight w:val="484"/>
          <w:jc w:val="center"/>
        </w:trPr>
        <w:tc>
          <w:tcPr>
            <w:tcW w:w="9090" w:type="dxa"/>
            <w:gridSpan w:val="10"/>
            <w:tcBorders>
              <w:top w:val="nil"/>
              <w:left w:val="nil"/>
              <w:bottom w:val="single" w:sz="4" w:space="0" w:color="auto"/>
              <w:right w:val="nil"/>
            </w:tcBorders>
            <w:noWrap/>
            <w:vAlign w:val="center"/>
          </w:tcPr>
          <w:p w:rsidR="005938FD" w:rsidRPr="00F574BB" w:rsidRDefault="005938FD" w:rsidP="002D25DF">
            <w:pPr>
              <w:spacing w:line="240" w:lineRule="exact"/>
              <w:jc w:val="right"/>
              <w:rPr>
                <w:rFonts w:asciiTheme="minorEastAsia" w:eastAsiaTheme="minorEastAsia" w:hAnsiTheme="minorEastAsia"/>
                <w:kern w:val="0"/>
                <w:sz w:val="21"/>
                <w:szCs w:val="21"/>
              </w:rPr>
            </w:pPr>
            <w:r w:rsidRPr="00F574BB">
              <w:rPr>
                <w:rFonts w:asciiTheme="minorEastAsia" w:eastAsiaTheme="minorEastAsia" w:hAnsiTheme="minorEastAsia"/>
                <w:sz w:val="21"/>
                <w:szCs w:val="21"/>
              </w:rPr>
              <w:t>单位:万元、</w:t>
            </w:r>
            <w:r w:rsidRPr="00F574BB">
              <w:rPr>
                <w:rFonts w:asciiTheme="minorEastAsia" w:eastAsiaTheme="minorEastAsia" w:hAnsiTheme="minorEastAsia" w:hint="eastAsia"/>
                <w:sz w:val="21"/>
                <w:szCs w:val="21"/>
              </w:rPr>
              <w:t>%</w:t>
            </w:r>
          </w:p>
        </w:tc>
      </w:tr>
      <w:tr w:rsidR="00DC3883" w:rsidRPr="00F574BB">
        <w:trPr>
          <w:trHeight w:val="484"/>
          <w:jc w:val="center"/>
        </w:trPr>
        <w:tc>
          <w:tcPr>
            <w:tcW w:w="9090" w:type="dxa"/>
            <w:gridSpan w:val="10"/>
            <w:tcBorders>
              <w:top w:val="single" w:sz="4" w:space="0" w:color="auto"/>
            </w:tcBorders>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企业基本情况表</w:t>
            </w: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企业名称（盖章）</w:t>
            </w:r>
          </w:p>
        </w:tc>
        <w:tc>
          <w:tcPr>
            <w:tcW w:w="6683" w:type="dxa"/>
            <w:gridSpan w:val="9"/>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社会信用代码</w:t>
            </w:r>
          </w:p>
        </w:tc>
        <w:tc>
          <w:tcPr>
            <w:tcW w:w="6683" w:type="dxa"/>
            <w:gridSpan w:val="9"/>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单位地址</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邮政编码</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企业法人代表</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企业规模</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所有制形式</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资信等级</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隶属关系</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联系人</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经营范围</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联系电话</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9090" w:type="dxa"/>
            <w:gridSpan w:val="10"/>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企业生产情况</w:t>
            </w: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w:t>
            </w:r>
            <w:r w:rsidRPr="00F574BB">
              <w:rPr>
                <w:rFonts w:asciiTheme="minorEastAsia" w:eastAsiaTheme="minorEastAsia" w:hAnsiTheme="minorEastAsia"/>
                <w:kern w:val="0"/>
                <w:sz w:val="21"/>
                <w:szCs w:val="21"/>
              </w:rPr>
              <w:t>2</w:t>
            </w:r>
            <w:r w:rsidR="00791DFE" w:rsidRPr="00F574BB">
              <w:rPr>
                <w:rFonts w:asciiTheme="minorEastAsia" w:eastAsiaTheme="minorEastAsia" w:hAnsiTheme="minorEastAsia"/>
                <w:kern w:val="0"/>
                <w:sz w:val="21"/>
                <w:szCs w:val="21"/>
              </w:rPr>
              <w:t>1</w:t>
            </w:r>
            <w:r w:rsidRPr="00F574BB">
              <w:rPr>
                <w:rFonts w:asciiTheme="minorEastAsia" w:eastAsiaTheme="minorEastAsia" w:hAnsiTheme="minorEastAsia" w:hint="eastAsia"/>
                <w:kern w:val="0"/>
                <w:sz w:val="21"/>
                <w:szCs w:val="21"/>
              </w:rPr>
              <w:t>年营业收入</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w:t>
            </w:r>
            <w:r w:rsidRPr="00F574BB">
              <w:rPr>
                <w:rFonts w:asciiTheme="minorEastAsia" w:eastAsiaTheme="minorEastAsia" w:hAnsiTheme="minorEastAsia"/>
                <w:kern w:val="0"/>
                <w:sz w:val="21"/>
                <w:szCs w:val="21"/>
              </w:rPr>
              <w:t>2</w:t>
            </w:r>
            <w:r w:rsidR="00791DFE" w:rsidRPr="00F574BB">
              <w:rPr>
                <w:rFonts w:asciiTheme="minorEastAsia" w:eastAsiaTheme="minorEastAsia" w:hAnsiTheme="minorEastAsia"/>
                <w:kern w:val="0"/>
                <w:sz w:val="21"/>
                <w:szCs w:val="21"/>
              </w:rPr>
              <w:t>1</w:t>
            </w:r>
            <w:r w:rsidRPr="00F574BB">
              <w:rPr>
                <w:rFonts w:asciiTheme="minorEastAsia" w:eastAsiaTheme="minorEastAsia" w:hAnsiTheme="minorEastAsia" w:hint="eastAsia"/>
                <w:kern w:val="0"/>
                <w:sz w:val="21"/>
                <w:szCs w:val="21"/>
              </w:rPr>
              <w:t>年营业收入增速</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202</w:t>
            </w:r>
            <w:r w:rsidR="00791DFE" w:rsidRPr="00F574BB">
              <w:rPr>
                <w:rFonts w:asciiTheme="minorEastAsia" w:eastAsiaTheme="minorEastAsia" w:hAnsiTheme="minorEastAsia"/>
                <w:kern w:val="0"/>
                <w:sz w:val="21"/>
                <w:szCs w:val="21"/>
              </w:rPr>
              <w:t>2</w:t>
            </w:r>
            <w:r w:rsidRPr="00F574BB">
              <w:rPr>
                <w:rFonts w:asciiTheme="minorEastAsia" w:eastAsiaTheme="minorEastAsia" w:hAnsiTheme="minorEastAsia" w:hint="eastAsia"/>
                <w:kern w:val="0"/>
                <w:sz w:val="21"/>
                <w:szCs w:val="21"/>
              </w:rPr>
              <w:t>年营业收入</w:t>
            </w:r>
          </w:p>
        </w:tc>
        <w:tc>
          <w:tcPr>
            <w:tcW w:w="2896"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202</w:t>
            </w:r>
            <w:r w:rsidR="00791DFE" w:rsidRPr="00F574BB">
              <w:rPr>
                <w:rFonts w:asciiTheme="minorEastAsia" w:eastAsiaTheme="minorEastAsia" w:hAnsiTheme="minorEastAsia"/>
                <w:kern w:val="0"/>
                <w:sz w:val="21"/>
                <w:szCs w:val="21"/>
              </w:rPr>
              <w:t>2</w:t>
            </w:r>
            <w:r w:rsidRPr="00F574BB">
              <w:rPr>
                <w:rFonts w:asciiTheme="minorEastAsia" w:eastAsiaTheme="minorEastAsia" w:hAnsiTheme="minorEastAsia" w:hint="eastAsia"/>
                <w:kern w:val="0"/>
                <w:sz w:val="21"/>
                <w:szCs w:val="21"/>
              </w:rPr>
              <w:t>年营业收入增速</w:t>
            </w:r>
          </w:p>
        </w:tc>
        <w:tc>
          <w:tcPr>
            <w:tcW w:w="2049"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9090" w:type="dxa"/>
            <w:gridSpan w:val="10"/>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流动资金贷款基本情况</w:t>
            </w: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申请贷款承办银行名称</w:t>
            </w: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贷款金额</w:t>
            </w: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贷款期限</w:t>
            </w: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贷款入账日期</w:t>
            </w: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实际还款日期</w:t>
            </w:r>
          </w:p>
        </w:tc>
        <w:tc>
          <w:tcPr>
            <w:tcW w:w="1081" w:type="dxa"/>
            <w:gridSpan w:val="2"/>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贷款利率</w:t>
            </w:r>
          </w:p>
        </w:tc>
        <w:tc>
          <w:tcPr>
            <w:tcW w:w="998" w:type="dxa"/>
            <w:gridSpan w:val="2"/>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w:t>
            </w:r>
          </w:p>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卡号</w:t>
            </w: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81" w:type="dxa"/>
            <w:gridSpan w:val="2"/>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998" w:type="dxa"/>
            <w:gridSpan w:val="2"/>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991"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991"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5938FD" w:rsidRPr="00F574BB" w:rsidRDefault="005938FD" w:rsidP="002D25DF">
            <w:pPr>
              <w:spacing w:line="240" w:lineRule="exact"/>
              <w:jc w:val="center"/>
              <w:rPr>
                <w:rFonts w:asciiTheme="minorEastAsia" w:eastAsiaTheme="minorEastAsia" w:hAnsiTheme="minorEastAsia"/>
                <w:b/>
                <w:kern w:val="0"/>
                <w:sz w:val="21"/>
                <w:szCs w:val="21"/>
              </w:rPr>
            </w:pPr>
          </w:p>
        </w:tc>
        <w:tc>
          <w:tcPr>
            <w:tcW w:w="991"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5938FD" w:rsidRPr="00F574BB" w:rsidRDefault="005938FD" w:rsidP="002D25DF">
            <w:pPr>
              <w:spacing w:line="240" w:lineRule="exact"/>
              <w:jc w:val="center"/>
              <w:rPr>
                <w:rFonts w:asciiTheme="minorEastAsia" w:eastAsiaTheme="minorEastAsia" w:hAnsiTheme="minorEastAsia"/>
                <w:b/>
                <w:kern w:val="0"/>
                <w:sz w:val="21"/>
                <w:szCs w:val="21"/>
              </w:rPr>
            </w:pPr>
          </w:p>
        </w:tc>
        <w:tc>
          <w:tcPr>
            <w:tcW w:w="991" w:type="dxa"/>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484"/>
          <w:jc w:val="center"/>
        </w:trPr>
        <w:tc>
          <w:tcPr>
            <w:tcW w:w="2407" w:type="dxa"/>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流动资金贷款主要用途</w:t>
            </w:r>
          </w:p>
        </w:tc>
        <w:tc>
          <w:tcPr>
            <w:tcW w:w="6683" w:type="dxa"/>
            <w:gridSpan w:val="9"/>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r w:rsidR="00DC3883" w:rsidRPr="00F574BB">
        <w:trPr>
          <w:trHeight w:val="574"/>
          <w:jc w:val="center"/>
        </w:trPr>
        <w:tc>
          <w:tcPr>
            <w:tcW w:w="5085" w:type="dxa"/>
            <w:gridSpan w:val="3"/>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申报贴息理由及其他需要说明的有关问题：</w:t>
            </w:r>
          </w:p>
        </w:tc>
        <w:tc>
          <w:tcPr>
            <w:tcW w:w="4005" w:type="dxa"/>
            <w:gridSpan w:val="7"/>
            <w:noWrap/>
            <w:vAlign w:val="center"/>
          </w:tcPr>
          <w:p w:rsidR="005938FD" w:rsidRPr="00F574BB" w:rsidRDefault="005938FD" w:rsidP="002D25DF">
            <w:pPr>
              <w:spacing w:line="240" w:lineRule="exact"/>
              <w:jc w:val="center"/>
              <w:rPr>
                <w:rFonts w:asciiTheme="minorEastAsia" w:eastAsiaTheme="minorEastAsia" w:hAnsiTheme="minorEastAsia"/>
                <w:kern w:val="0"/>
                <w:sz w:val="21"/>
                <w:szCs w:val="21"/>
              </w:rPr>
            </w:pPr>
          </w:p>
        </w:tc>
      </w:tr>
    </w:tbl>
    <w:p w:rsidR="005938FD" w:rsidRPr="003175A5" w:rsidRDefault="005938FD" w:rsidP="002D25DF">
      <w:pPr>
        <w:spacing w:line="240" w:lineRule="exact"/>
        <w:jc w:val="left"/>
        <w:rPr>
          <w:rFonts w:eastAsia="仿宋_GB2312"/>
          <w:kern w:val="0"/>
          <w:sz w:val="21"/>
          <w:szCs w:val="21"/>
        </w:rPr>
        <w:sectPr w:rsidR="005938FD" w:rsidRPr="003175A5">
          <w:footerReference w:type="even" r:id="rId77"/>
          <w:pgSz w:w="11906" w:h="16838"/>
          <w:pgMar w:top="2098" w:right="1474" w:bottom="1985" w:left="1588" w:header="851" w:footer="1587" w:gutter="0"/>
          <w:cols w:space="720"/>
          <w:docGrid w:linePitch="435"/>
        </w:sectPr>
      </w:pPr>
    </w:p>
    <w:p w:rsidR="005938FD" w:rsidRPr="003175A5" w:rsidRDefault="005938FD" w:rsidP="002D25DF">
      <w:pPr>
        <w:spacing w:line="576" w:lineRule="exact"/>
      </w:pPr>
      <w:r w:rsidRPr="003175A5">
        <w:rPr>
          <w:rFonts w:eastAsia="黑体" w:hint="eastAsia"/>
        </w:rPr>
        <w:lastRenderedPageBreak/>
        <w:t>附件</w:t>
      </w:r>
      <w:r w:rsidRPr="003175A5">
        <w:t>1</w:t>
      </w:r>
      <w:r w:rsidR="00791DFE" w:rsidRPr="003175A5">
        <w:t>4</w:t>
      </w:r>
      <w:r w:rsidRPr="003175A5">
        <w:rPr>
          <w:rFonts w:hint="eastAsia"/>
        </w:rPr>
        <w:t>-2</w:t>
      </w:r>
    </w:p>
    <w:p w:rsidR="005938FD" w:rsidRPr="003175A5" w:rsidRDefault="005938FD" w:rsidP="002D25DF">
      <w:pPr>
        <w:spacing w:line="576" w:lineRule="exact"/>
      </w:pPr>
    </w:p>
    <w:p w:rsidR="005938FD" w:rsidRPr="003175A5" w:rsidRDefault="005938FD" w:rsidP="002D25DF">
      <w:pPr>
        <w:spacing w:line="576" w:lineRule="exact"/>
        <w:jc w:val="center"/>
        <w:rPr>
          <w:rFonts w:eastAsia="方正小标宋简体"/>
          <w:sz w:val="36"/>
          <w:szCs w:val="44"/>
        </w:rPr>
      </w:pPr>
      <w:r w:rsidRPr="003175A5">
        <w:rPr>
          <w:rFonts w:eastAsia="方正小标宋简体"/>
          <w:sz w:val="36"/>
          <w:szCs w:val="44"/>
        </w:rPr>
        <w:t>支持中小企业降低融资成本</w:t>
      </w:r>
      <w:r w:rsidRPr="003175A5">
        <w:rPr>
          <w:rFonts w:eastAsia="方正小标宋简体" w:hint="eastAsia"/>
          <w:sz w:val="36"/>
          <w:szCs w:val="44"/>
        </w:rPr>
        <w:t>专题</w:t>
      </w:r>
      <w:r w:rsidRPr="003175A5">
        <w:rPr>
          <w:rFonts w:eastAsia="方正小标宋简体"/>
          <w:sz w:val="36"/>
          <w:szCs w:val="44"/>
        </w:rPr>
        <w:t>汇总表</w:t>
      </w:r>
    </w:p>
    <w:tbl>
      <w:tblPr>
        <w:tblW w:w="5000" w:type="pct"/>
        <w:jc w:val="center"/>
        <w:tblLook w:val="04A0"/>
      </w:tblPr>
      <w:tblGrid>
        <w:gridCol w:w="678"/>
        <w:gridCol w:w="1583"/>
        <w:gridCol w:w="717"/>
        <w:gridCol w:w="717"/>
        <w:gridCol w:w="675"/>
        <w:gridCol w:w="674"/>
        <w:gridCol w:w="713"/>
        <w:gridCol w:w="485"/>
        <w:gridCol w:w="581"/>
        <w:gridCol w:w="581"/>
        <w:gridCol w:w="755"/>
        <w:gridCol w:w="708"/>
        <w:gridCol w:w="851"/>
        <w:gridCol w:w="1375"/>
        <w:gridCol w:w="895"/>
        <w:gridCol w:w="983"/>
      </w:tblGrid>
      <w:tr w:rsidR="00DC3883" w:rsidRPr="003175A5" w:rsidTr="008C1F54">
        <w:trPr>
          <w:trHeight w:val="362"/>
          <w:jc w:val="center"/>
        </w:trPr>
        <w:tc>
          <w:tcPr>
            <w:tcW w:w="261" w:type="pct"/>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610" w:type="pct"/>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276" w:type="pct"/>
            <w:tcBorders>
              <w:bottom w:val="single" w:sz="4" w:space="0" w:color="auto"/>
            </w:tcBorders>
            <w:vAlign w:val="center"/>
          </w:tcPr>
          <w:p w:rsidR="008C1F54" w:rsidRPr="003175A5" w:rsidRDefault="008C1F54" w:rsidP="002D25DF">
            <w:pPr>
              <w:jc w:val="center"/>
              <w:rPr>
                <w:rFonts w:eastAsia="黑体" w:cs="宋体"/>
                <w:kern w:val="0"/>
                <w:sz w:val="20"/>
              </w:rPr>
            </w:pPr>
          </w:p>
        </w:tc>
        <w:tc>
          <w:tcPr>
            <w:tcW w:w="276" w:type="pct"/>
            <w:tcBorders>
              <w:bottom w:val="single" w:sz="4" w:space="0" w:color="auto"/>
            </w:tcBorders>
            <w:vAlign w:val="center"/>
          </w:tcPr>
          <w:p w:rsidR="008C1F54" w:rsidRPr="003175A5" w:rsidRDefault="008C1F54" w:rsidP="002D25DF">
            <w:pPr>
              <w:jc w:val="center"/>
              <w:rPr>
                <w:rFonts w:eastAsia="黑体" w:cs="宋体"/>
                <w:kern w:val="0"/>
                <w:sz w:val="20"/>
              </w:rPr>
            </w:pPr>
          </w:p>
        </w:tc>
        <w:tc>
          <w:tcPr>
            <w:tcW w:w="795" w:type="pct"/>
            <w:gridSpan w:val="3"/>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2057" w:type="pct"/>
            <w:gridSpan w:val="7"/>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724" w:type="pct"/>
            <w:gridSpan w:val="2"/>
            <w:tcBorders>
              <w:bottom w:val="single" w:sz="4" w:space="0" w:color="auto"/>
            </w:tcBorders>
            <w:vAlign w:val="center"/>
          </w:tcPr>
          <w:p w:rsidR="008C1F54" w:rsidRPr="003175A5" w:rsidRDefault="008C1F54" w:rsidP="002D25DF">
            <w:pPr>
              <w:jc w:val="center"/>
              <w:rPr>
                <w:rFonts w:eastAsia="黑体" w:cs="宋体"/>
                <w:kern w:val="0"/>
                <w:sz w:val="20"/>
              </w:rPr>
            </w:pPr>
            <w:r w:rsidRPr="003175A5">
              <w:rPr>
                <w:rFonts w:eastAsia="仿宋_GB2312" w:hint="eastAsia"/>
                <w:sz w:val="24"/>
                <w:szCs w:val="44"/>
              </w:rPr>
              <w:t>单位：万元、</w:t>
            </w:r>
            <w:r w:rsidRPr="003175A5">
              <w:rPr>
                <w:rFonts w:eastAsia="仿宋_GB2312" w:hint="eastAsia"/>
                <w:sz w:val="24"/>
                <w:szCs w:val="44"/>
              </w:rPr>
              <w:t>%</w:t>
            </w:r>
          </w:p>
        </w:tc>
      </w:tr>
      <w:tr w:rsidR="00DC3883" w:rsidRPr="003175A5" w:rsidTr="008C1F54">
        <w:trPr>
          <w:trHeight w:val="362"/>
          <w:jc w:val="center"/>
        </w:trPr>
        <w:tc>
          <w:tcPr>
            <w:tcW w:w="261" w:type="pct"/>
            <w:vMerge w:val="restar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序号</w:t>
            </w:r>
          </w:p>
        </w:tc>
        <w:tc>
          <w:tcPr>
            <w:tcW w:w="610" w:type="pct"/>
            <w:vMerge w:val="restar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企业名称</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企业统一社会信用代码</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企业所在区县</w:t>
            </w:r>
          </w:p>
        </w:tc>
        <w:tc>
          <w:tcPr>
            <w:tcW w:w="795" w:type="pct"/>
            <w:gridSpan w:val="3"/>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营业收入情况</w:t>
            </w:r>
          </w:p>
        </w:tc>
        <w:tc>
          <w:tcPr>
            <w:tcW w:w="2057" w:type="pct"/>
            <w:gridSpan w:val="7"/>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流动资金贷款情况</w:t>
            </w:r>
          </w:p>
        </w:tc>
        <w:tc>
          <w:tcPr>
            <w:tcW w:w="724" w:type="pct"/>
            <w:gridSpan w:val="2"/>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企业联系方式</w:t>
            </w:r>
          </w:p>
        </w:tc>
      </w:tr>
      <w:tr w:rsidR="00DC3883" w:rsidRPr="003175A5" w:rsidTr="008C1F54">
        <w:trPr>
          <w:trHeight w:val="986"/>
          <w:jc w:val="center"/>
        </w:trPr>
        <w:tc>
          <w:tcPr>
            <w:tcW w:w="261"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left"/>
              <w:rPr>
                <w:rFonts w:eastAsia="黑体" w:cs="宋体"/>
                <w:kern w:val="0"/>
                <w:sz w:val="20"/>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left"/>
              <w:rPr>
                <w:rFonts w:eastAsia="黑体" w:cs="宋体"/>
                <w:kern w:val="0"/>
                <w:sz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p>
        </w:tc>
        <w:tc>
          <w:tcPr>
            <w:tcW w:w="260"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2021</w:t>
            </w:r>
            <w:r w:rsidRPr="003175A5">
              <w:rPr>
                <w:rFonts w:eastAsia="黑体" w:hint="eastAsia"/>
                <w:kern w:val="0"/>
                <w:sz w:val="20"/>
              </w:rPr>
              <w:t>年</w:t>
            </w:r>
          </w:p>
        </w:tc>
        <w:tc>
          <w:tcPr>
            <w:tcW w:w="260"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2022</w:t>
            </w:r>
            <w:r w:rsidRPr="003175A5">
              <w:rPr>
                <w:rFonts w:eastAsia="黑体" w:hint="eastAsia"/>
                <w:kern w:val="0"/>
                <w:sz w:val="20"/>
              </w:rPr>
              <w:t>年</w:t>
            </w:r>
          </w:p>
        </w:tc>
        <w:tc>
          <w:tcPr>
            <w:tcW w:w="275"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2022</w:t>
            </w:r>
            <w:r w:rsidRPr="003175A5">
              <w:rPr>
                <w:rFonts w:eastAsia="黑体" w:hint="eastAsia"/>
                <w:kern w:val="0"/>
                <w:sz w:val="20"/>
              </w:rPr>
              <w:t>年营业收入增速</w:t>
            </w:r>
          </w:p>
        </w:tc>
        <w:tc>
          <w:tcPr>
            <w:tcW w:w="187"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贷款银行</w:t>
            </w:r>
          </w:p>
        </w:tc>
        <w:tc>
          <w:tcPr>
            <w:tcW w:w="224"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贷款数额</w:t>
            </w:r>
          </w:p>
        </w:tc>
        <w:tc>
          <w:tcPr>
            <w:tcW w:w="224"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贷款期限</w:t>
            </w:r>
          </w:p>
        </w:tc>
        <w:tc>
          <w:tcPr>
            <w:tcW w:w="291"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贷款入账日期</w:t>
            </w:r>
          </w:p>
        </w:tc>
        <w:tc>
          <w:tcPr>
            <w:tcW w:w="273"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实际还款日期</w:t>
            </w:r>
          </w:p>
        </w:tc>
        <w:tc>
          <w:tcPr>
            <w:tcW w:w="328"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企业贷款利率</w:t>
            </w:r>
          </w:p>
        </w:tc>
        <w:tc>
          <w:tcPr>
            <w:tcW w:w="530" w:type="pct"/>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贷款卡号</w:t>
            </w:r>
          </w:p>
        </w:tc>
        <w:tc>
          <w:tcPr>
            <w:tcW w:w="345"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联系人</w:t>
            </w:r>
          </w:p>
        </w:tc>
        <w:tc>
          <w:tcPr>
            <w:tcW w:w="379" w:type="pct"/>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2"/>
                <w:szCs w:val="22"/>
              </w:rPr>
            </w:pPr>
            <w:r w:rsidRPr="003175A5">
              <w:rPr>
                <w:rFonts w:eastAsia="黑体" w:cs="宋体" w:hint="eastAsia"/>
                <w:kern w:val="0"/>
                <w:sz w:val="22"/>
                <w:szCs w:val="22"/>
              </w:rPr>
              <w:t>手机</w:t>
            </w: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461"/>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8C1F54">
        <w:trPr>
          <w:trHeight w:val="362"/>
          <w:jc w:val="center"/>
        </w:trPr>
        <w:tc>
          <w:tcPr>
            <w:tcW w:w="261"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bl>
    <w:p w:rsidR="005938FD" w:rsidRPr="003175A5" w:rsidRDefault="005938FD" w:rsidP="002D25DF">
      <w:pPr>
        <w:spacing w:line="576" w:lineRule="exact"/>
        <w:rPr>
          <w:rFonts w:eastAsia="黑体" w:cs="黑体"/>
          <w:szCs w:val="32"/>
          <w:shd w:val="clear" w:color="auto" w:fill="FFFFFF"/>
        </w:rPr>
        <w:sectPr w:rsidR="005938FD" w:rsidRPr="003175A5" w:rsidSect="00A02A20">
          <w:footerReference w:type="even" r:id="rId78"/>
          <w:footerReference w:type="default" r:id="rId79"/>
          <w:pgSz w:w="16838" w:h="11906" w:orient="landscape"/>
          <w:pgMar w:top="1474" w:right="1985" w:bottom="1588" w:left="2098" w:header="851" w:footer="1134" w:gutter="0"/>
          <w:cols w:space="720"/>
          <w:docGrid w:linePitch="435"/>
        </w:sectPr>
      </w:pPr>
    </w:p>
    <w:p w:rsidR="008C1F54" w:rsidRPr="003175A5" w:rsidRDefault="008C1F54" w:rsidP="00F574BB">
      <w:pPr>
        <w:spacing w:line="576" w:lineRule="exact"/>
        <w:jc w:val="left"/>
        <w:rPr>
          <w:rFonts w:eastAsia="黑体"/>
          <w:szCs w:val="44"/>
        </w:rPr>
      </w:pPr>
      <w:r w:rsidRPr="003175A5">
        <w:rPr>
          <w:rFonts w:eastAsia="黑体" w:hint="eastAsia"/>
          <w:szCs w:val="44"/>
        </w:rPr>
        <w:lastRenderedPageBreak/>
        <w:t>附件</w:t>
      </w:r>
      <w:r w:rsidRPr="003175A5">
        <w:rPr>
          <w:rFonts w:eastAsia="黑体"/>
          <w:szCs w:val="44"/>
        </w:rPr>
        <w:t>1</w:t>
      </w:r>
      <w:r w:rsidR="00791DFE" w:rsidRPr="003175A5">
        <w:rPr>
          <w:rFonts w:eastAsia="黑体"/>
          <w:szCs w:val="44"/>
        </w:rPr>
        <w:t>5</w:t>
      </w:r>
    </w:p>
    <w:p w:rsidR="008C1F54" w:rsidRPr="003175A5" w:rsidRDefault="008C1F54" w:rsidP="00F574BB">
      <w:pPr>
        <w:spacing w:line="576" w:lineRule="exact"/>
        <w:ind w:firstLineChars="200" w:firstLine="640"/>
        <w:rPr>
          <w:rFonts w:eastAsia="仿宋"/>
          <w:szCs w:val="32"/>
        </w:rPr>
      </w:pPr>
    </w:p>
    <w:p w:rsidR="008C1F54" w:rsidRPr="003175A5" w:rsidRDefault="00063577" w:rsidP="00F574BB">
      <w:pPr>
        <w:spacing w:line="576" w:lineRule="exact"/>
        <w:jc w:val="center"/>
        <w:rPr>
          <w:rFonts w:eastAsia="方正小标宋简体"/>
          <w:sz w:val="36"/>
          <w:szCs w:val="44"/>
        </w:rPr>
      </w:pPr>
      <w:r w:rsidRPr="003175A5">
        <w:rPr>
          <w:rFonts w:eastAsia="方正小标宋简体" w:hint="eastAsia"/>
          <w:sz w:val="36"/>
          <w:szCs w:val="44"/>
        </w:rPr>
        <w:t>企业</w:t>
      </w:r>
      <w:r w:rsidRPr="003175A5">
        <w:rPr>
          <w:rFonts w:eastAsia="方正小标宋简体"/>
          <w:sz w:val="36"/>
          <w:szCs w:val="44"/>
        </w:rPr>
        <w:t>固定资产贴息</w:t>
      </w:r>
      <w:r w:rsidR="008C1F54" w:rsidRPr="003175A5">
        <w:rPr>
          <w:rFonts w:eastAsia="方正小标宋简体" w:hint="eastAsia"/>
          <w:sz w:val="36"/>
          <w:szCs w:val="44"/>
        </w:rPr>
        <w:t>专题申报指南</w:t>
      </w:r>
    </w:p>
    <w:p w:rsidR="008C1F54" w:rsidRPr="003175A5" w:rsidRDefault="008C1F54" w:rsidP="00F574BB">
      <w:pPr>
        <w:spacing w:line="576" w:lineRule="exact"/>
        <w:jc w:val="center"/>
        <w:rPr>
          <w:rFonts w:eastAsia="仿宋"/>
          <w:kern w:val="0"/>
          <w:szCs w:val="32"/>
        </w:rPr>
      </w:pPr>
    </w:p>
    <w:p w:rsidR="008C1F54" w:rsidRPr="003175A5" w:rsidRDefault="008C1F54" w:rsidP="00F574BB">
      <w:pPr>
        <w:spacing w:line="576" w:lineRule="exact"/>
        <w:ind w:firstLineChars="200" w:firstLine="640"/>
        <w:rPr>
          <w:rFonts w:eastAsia="黑体"/>
          <w:szCs w:val="32"/>
        </w:rPr>
      </w:pPr>
      <w:r w:rsidRPr="003175A5">
        <w:rPr>
          <w:rFonts w:eastAsia="黑体"/>
          <w:szCs w:val="32"/>
        </w:rPr>
        <w:t>一、</w:t>
      </w:r>
      <w:r w:rsidRPr="003175A5">
        <w:rPr>
          <w:rFonts w:eastAsia="黑体" w:hint="eastAsia"/>
          <w:szCs w:val="32"/>
        </w:rPr>
        <w:t>奖补</w:t>
      </w:r>
      <w:r w:rsidRPr="003175A5">
        <w:rPr>
          <w:rFonts w:eastAsia="黑体"/>
          <w:szCs w:val="32"/>
        </w:rPr>
        <w:t>标准</w:t>
      </w:r>
    </w:p>
    <w:p w:rsidR="008C1F54" w:rsidRPr="003175A5" w:rsidRDefault="009B3E66" w:rsidP="00F574BB">
      <w:pPr>
        <w:spacing w:line="576" w:lineRule="exact"/>
        <w:ind w:firstLineChars="200" w:firstLine="640"/>
        <w:rPr>
          <w:rFonts w:eastAsia="仿宋_GB2312"/>
          <w:szCs w:val="32"/>
        </w:rPr>
      </w:pPr>
      <w:r w:rsidRPr="003175A5">
        <w:rPr>
          <w:rFonts w:eastAsia="仿宋_GB2312"/>
          <w:szCs w:val="32"/>
        </w:rPr>
        <w:t>按照</w:t>
      </w:r>
      <w:r w:rsidRPr="003175A5">
        <w:rPr>
          <w:rFonts w:eastAsia="仿宋_GB2312" w:hint="eastAsia"/>
          <w:szCs w:val="32"/>
        </w:rPr>
        <w:t>《西安市人民政府关于印发扎实稳住经济若干政策措施的通知》（市政发〔</w:t>
      </w:r>
      <w:r w:rsidRPr="003175A5">
        <w:rPr>
          <w:rFonts w:eastAsia="仿宋_GB2312" w:hint="eastAsia"/>
          <w:szCs w:val="32"/>
        </w:rPr>
        <w:t>2022</w:t>
      </w:r>
      <w:r w:rsidRPr="003175A5">
        <w:rPr>
          <w:rFonts w:eastAsia="仿宋_GB2312" w:hint="eastAsia"/>
          <w:szCs w:val="32"/>
        </w:rPr>
        <w:t>〕</w:t>
      </w:r>
      <w:r w:rsidRPr="003175A5">
        <w:rPr>
          <w:rFonts w:eastAsia="仿宋_GB2312" w:hint="eastAsia"/>
          <w:szCs w:val="32"/>
        </w:rPr>
        <w:t>13</w:t>
      </w:r>
      <w:r w:rsidRPr="003175A5">
        <w:rPr>
          <w:rFonts w:eastAsia="仿宋_GB2312" w:hint="eastAsia"/>
          <w:szCs w:val="32"/>
        </w:rPr>
        <w:t>号），</w:t>
      </w:r>
      <w:r w:rsidR="00063577" w:rsidRPr="003175A5">
        <w:rPr>
          <w:rFonts w:eastAsia="仿宋_GB2312"/>
          <w:szCs w:val="32"/>
        </w:rPr>
        <w:t>对</w:t>
      </w:r>
      <w:r w:rsidR="00063577" w:rsidRPr="003175A5">
        <w:rPr>
          <w:rFonts w:eastAsia="仿宋_GB2312" w:hint="eastAsia"/>
          <w:szCs w:val="32"/>
        </w:rPr>
        <w:t>2022</w:t>
      </w:r>
      <w:r w:rsidR="00063577" w:rsidRPr="003175A5">
        <w:rPr>
          <w:rFonts w:eastAsia="仿宋_GB2312" w:hint="eastAsia"/>
          <w:szCs w:val="32"/>
        </w:rPr>
        <w:t>年</w:t>
      </w:r>
      <w:r w:rsidR="00063577" w:rsidRPr="003175A5">
        <w:rPr>
          <w:rFonts w:eastAsia="仿宋_GB2312"/>
          <w:szCs w:val="32"/>
        </w:rPr>
        <w:t>营业收入</w:t>
      </w:r>
      <w:r w:rsidR="00063577" w:rsidRPr="003175A5">
        <w:rPr>
          <w:rFonts w:eastAsia="仿宋_GB2312" w:hint="eastAsia"/>
          <w:szCs w:val="32"/>
        </w:rPr>
        <w:t>2000</w:t>
      </w:r>
      <w:r w:rsidR="00063577" w:rsidRPr="003175A5">
        <w:rPr>
          <w:rFonts w:eastAsia="仿宋_GB2312" w:hint="eastAsia"/>
          <w:szCs w:val="32"/>
        </w:rPr>
        <w:t>万元</w:t>
      </w:r>
      <w:r w:rsidR="00063577" w:rsidRPr="003175A5">
        <w:rPr>
          <w:rFonts w:eastAsia="仿宋_GB2312"/>
          <w:szCs w:val="32"/>
        </w:rPr>
        <w:t>以上的制造业企业</w:t>
      </w:r>
      <w:r w:rsidR="00063577" w:rsidRPr="003175A5">
        <w:rPr>
          <w:rFonts w:eastAsia="仿宋_GB2312" w:hint="eastAsia"/>
          <w:szCs w:val="32"/>
        </w:rPr>
        <w:t>，</w:t>
      </w:r>
      <w:r w:rsidR="00063577" w:rsidRPr="003175A5">
        <w:rPr>
          <w:rFonts w:eastAsia="仿宋_GB2312" w:hint="eastAsia"/>
          <w:szCs w:val="32"/>
        </w:rPr>
        <w:t>2022</w:t>
      </w:r>
      <w:r w:rsidR="00063577" w:rsidRPr="003175A5">
        <w:rPr>
          <w:rFonts w:eastAsia="仿宋_GB2312" w:hint="eastAsia"/>
          <w:szCs w:val="32"/>
        </w:rPr>
        <w:t>年</w:t>
      </w:r>
      <w:r w:rsidR="00E70199" w:rsidRPr="003175A5">
        <w:rPr>
          <w:rFonts w:eastAsia="仿宋_GB2312" w:hint="eastAsia"/>
          <w:szCs w:val="32"/>
        </w:rPr>
        <w:t>6</w:t>
      </w:r>
      <w:r w:rsidR="00063577" w:rsidRPr="003175A5">
        <w:rPr>
          <w:rFonts w:eastAsia="仿宋_GB2312" w:hint="eastAsia"/>
          <w:szCs w:val="32"/>
        </w:rPr>
        <w:t>月</w:t>
      </w:r>
      <w:r w:rsidR="00E70199" w:rsidRPr="003175A5">
        <w:rPr>
          <w:rFonts w:eastAsia="仿宋_GB2312" w:hint="eastAsia"/>
          <w:szCs w:val="32"/>
        </w:rPr>
        <w:t>2</w:t>
      </w:r>
      <w:r w:rsidR="00063577" w:rsidRPr="003175A5">
        <w:rPr>
          <w:rFonts w:eastAsia="仿宋_GB2312" w:hint="eastAsia"/>
          <w:szCs w:val="32"/>
        </w:rPr>
        <w:t>日至</w:t>
      </w:r>
      <w:r w:rsidR="00063577" w:rsidRPr="003175A5">
        <w:rPr>
          <w:rFonts w:eastAsia="仿宋_GB2312" w:hint="eastAsia"/>
          <w:szCs w:val="32"/>
        </w:rPr>
        <w:t>12</w:t>
      </w:r>
      <w:r w:rsidR="00063577" w:rsidRPr="003175A5">
        <w:rPr>
          <w:rFonts w:eastAsia="仿宋_GB2312" w:hint="eastAsia"/>
          <w:szCs w:val="32"/>
        </w:rPr>
        <w:t>月</w:t>
      </w:r>
      <w:r w:rsidR="00063577" w:rsidRPr="003175A5">
        <w:rPr>
          <w:rFonts w:eastAsia="仿宋_GB2312" w:hint="eastAsia"/>
          <w:szCs w:val="32"/>
        </w:rPr>
        <w:t>31</w:t>
      </w:r>
      <w:r w:rsidR="00063577" w:rsidRPr="003175A5">
        <w:rPr>
          <w:rFonts w:eastAsia="仿宋_GB2312" w:hint="eastAsia"/>
          <w:szCs w:val="32"/>
        </w:rPr>
        <w:t>日之间的新增的固定资产贷款</w:t>
      </w:r>
      <w:r w:rsidR="00091523">
        <w:rPr>
          <w:rFonts w:eastAsia="仿宋_GB2312" w:hint="eastAsia"/>
          <w:szCs w:val="32"/>
        </w:rPr>
        <w:t>产生</w:t>
      </w:r>
      <w:r w:rsidR="00091523">
        <w:rPr>
          <w:rFonts w:eastAsia="仿宋_GB2312"/>
          <w:szCs w:val="32"/>
        </w:rPr>
        <w:t>的</w:t>
      </w:r>
      <w:r w:rsidR="00091523">
        <w:rPr>
          <w:rFonts w:eastAsia="仿宋_GB2312" w:hint="eastAsia"/>
          <w:szCs w:val="32"/>
        </w:rPr>
        <w:t>利息</w:t>
      </w:r>
      <w:r w:rsidR="00063577" w:rsidRPr="003175A5">
        <w:rPr>
          <w:rFonts w:eastAsia="仿宋_GB2312" w:hint="eastAsia"/>
          <w:szCs w:val="32"/>
        </w:rPr>
        <w:t>贴息，</w:t>
      </w:r>
      <w:r w:rsidR="00063577" w:rsidRPr="003175A5">
        <w:rPr>
          <w:rFonts w:eastAsia="仿宋_GB2312"/>
          <w:szCs w:val="32"/>
        </w:rPr>
        <w:t>按</w:t>
      </w:r>
      <w:r w:rsidR="00063577" w:rsidRPr="003175A5">
        <w:rPr>
          <w:rFonts w:eastAsia="仿宋_GB2312" w:hint="eastAsia"/>
          <w:szCs w:val="32"/>
        </w:rPr>
        <w:t>不超过</w:t>
      </w:r>
      <w:r w:rsidR="00063577" w:rsidRPr="003175A5">
        <w:rPr>
          <w:rFonts w:eastAsia="仿宋_GB2312"/>
          <w:szCs w:val="32"/>
        </w:rPr>
        <w:t>人民银行同期贷款市场报价利率（</w:t>
      </w:r>
      <w:r w:rsidR="00063577" w:rsidRPr="003175A5">
        <w:rPr>
          <w:rFonts w:eastAsia="仿宋_GB2312" w:hint="eastAsia"/>
          <w:szCs w:val="32"/>
        </w:rPr>
        <w:t>LPR</w:t>
      </w:r>
      <w:r w:rsidR="00063577" w:rsidRPr="003175A5">
        <w:rPr>
          <w:rFonts w:eastAsia="仿宋_GB2312"/>
          <w:szCs w:val="32"/>
        </w:rPr>
        <w:t>）</w:t>
      </w:r>
      <w:r w:rsidR="00063577" w:rsidRPr="003175A5">
        <w:rPr>
          <w:rFonts w:eastAsia="仿宋_GB2312" w:hint="eastAsia"/>
          <w:szCs w:val="32"/>
        </w:rPr>
        <w:t>和</w:t>
      </w:r>
      <w:r w:rsidR="00063577" w:rsidRPr="003175A5">
        <w:rPr>
          <w:rFonts w:eastAsia="仿宋_GB2312"/>
          <w:szCs w:val="32"/>
        </w:rPr>
        <w:t>实际贷款发放利率中较低者的</w:t>
      </w:r>
      <w:r w:rsidR="00063577" w:rsidRPr="003175A5">
        <w:rPr>
          <w:rFonts w:eastAsia="仿宋_GB2312" w:hint="eastAsia"/>
          <w:szCs w:val="32"/>
        </w:rPr>
        <w:t>50</w:t>
      </w:r>
      <w:r w:rsidR="00063577" w:rsidRPr="003175A5">
        <w:rPr>
          <w:rFonts w:eastAsia="仿宋_GB2312"/>
          <w:szCs w:val="32"/>
        </w:rPr>
        <w:t>%</w:t>
      </w:r>
      <w:r w:rsidR="00063577" w:rsidRPr="003175A5">
        <w:rPr>
          <w:rFonts w:eastAsia="仿宋_GB2312"/>
          <w:szCs w:val="32"/>
        </w:rPr>
        <w:t>给予贴息，每家企业最高不超过</w:t>
      </w:r>
      <w:r w:rsidR="00063577" w:rsidRPr="003175A5">
        <w:rPr>
          <w:rFonts w:eastAsia="仿宋_GB2312" w:hint="eastAsia"/>
          <w:szCs w:val="32"/>
        </w:rPr>
        <w:t>150</w:t>
      </w:r>
      <w:r w:rsidR="00063577" w:rsidRPr="003175A5">
        <w:rPr>
          <w:rFonts w:eastAsia="仿宋_GB2312" w:hint="eastAsia"/>
          <w:szCs w:val="32"/>
        </w:rPr>
        <w:t>万元</w:t>
      </w:r>
      <w:r w:rsidR="00063577" w:rsidRPr="003175A5">
        <w:rPr>
          <w:rFonts w:eastAsia="仿宋_GB2312"/>
          <w:szCs w:val="32"/>
        </w:rPr>
        <w:t>。</w:t>
      </w:r>
    </w:p>
    <w:p w:rsidR="008C1F54" w:rsidRPr="003175A5" w:rsidRDefault="008C1F54" w:rsidP="00F574BB">
      <w:pPr>
        <w:spacing w:line="576" w:lineRule="exact"/>
        <w:ind w:firstLineChars="200" w:firstLine="640"/>
        <w:rPr>
          <w:rFonts w:eastAsia="黑体"/>
          <w:szCs w:val="32"/>
        </w:rPr>
      </w:pPr>
      <w:r w:rsidRPr="003175A5">
        <w:rPr>
          <w:rFonts w:eastAsia="黑体"/>
          <w:szCs w:val="32"/>
        </w:rPr>
        <w:t>二、申报条件</w:t>
      </w:r>
    </w:p>
    <w:p w:rsidR="009C0E9D" w:rsidRPr="003175A5" w:rsidRDefault="008C1F54" w:rsidP="00F574BB">
      <w:pPr>
        <w:spacing w:line="576" w:lineRule="exact"/>
        <w:ind w:firstLineChars="200" w:firstLine="640"/>
        <w:rPr>
          <w:rFonts w:eastAsia="仿宋_GB2312"/>
          <w:szCs w:val="32"/>
        </w:rPr>
      </w:pPr>
      <w:r w:rsidRPr="003175A5">
        <w:rPr>
          <w:rFonts w:eastAsia="楷体_GB2312" w:hint="eastAsia"/>
          <w:szCs w:val="32"/>
        </w:rPr>
        <w:t>1</w:t>
      </w:r>
      <w:r w:rsidRPr="003175A5">
        <w:rPr>
          <w:rFonts w:eastAsia="楷体_GB2312" w:hint="eastAsia"/>
          <w:szCs w:val="32"/>
        </w:rPr>
        <w:t>．</w:t>
      </w:r>
      <w:r w:rsidR="00063577" w:rsidRPr="003175A5">
        <w:rPr>
          <w:rFonts w:eastAsia="仿宋_GB2312"/>
          <w:szCs w:val="32"/>
        </w:rPr>
        <w:t>2022</w:t>
      </w:r>
      <w:r w:rsidR="00063577" w:rsidRPr="003175A5">
        <w:rPr>
          <w:rFonts w:eastAsia="仿宋_GB2312"/>
          <w:szCs w:val="32"/>
        </w:rPr>
        <w:t>年度营业务收入达到</w:t>
      </w:r>
      <w:r w:rsidR="00063577" w:rsidRPr="003175A5">
        <w:rPr>
          <w:rFonts w:eastAsia="仿宋_GB2312"/>
          <w:szCs w:val="32"/>
        </w:rPr>
        <w:t>2000</w:t>
      </w:r>
      <w:r w:rsidR="00063577" w:rsidRPr="003175A5">
        <w:rPr>
          <w:rFonts w:eastAsia="仿宋_GB2312"/>
          <w:szCs w:val="32"/>
        </w:rPr>
        <w:t>万元以上，依法上报统计数据。</w:t>
      </w:r>
    </w:p>
    <w:p w:rsidR="008C1F54" w:rsidRPr="003175A5" w:rsidRDefault="00DC3883" w:rsidP="00F574BB">
      <w:pPr>
        <w:spacing w:line="576" w:lineRule="exact"/>
        <w:ind w:firstLineChars="200" w:firstLine="640"/>
        <w:rPr>
          <w:rFonts w:eastAsia="仿宋_GB2312"/>
          <w:szCs w:val="32"/>
        </w:rPr>
      </w:pPr>
      <w:r w:rsidRPr="003175A5">
        <w:rPr>
          <w:rFonts w:eastAsia="仿宋_GB2312"/>
          <w:szCs w:val="32"/>
        </w:rPr>
        <w:t>2</w:t>
      </w:r>
      <w:r w:rsidR="008C1F54" w:rsidRPr="003175A5">
        <w:rPr>
          <w:rFonts w:eastAsia="仿宋_GB2312" w:hint="eastAsia"/>
          <w:szCs w:val="32"/>
        </w:rPr>
        <w:t>．</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8C1F54" w:rsidRPr="003175A5" w:rsidRDefault="008C1F54" w:rsidP="00F574BB">
      <w:pPr>
        <w:spacing w:line="576" w:lineRule="exact"/>
        <w:ind w:firstLineChars="200" w:firstLine="640"/>
        <w:rPr>
          <w:rFonts w:eastAsia="黑体"/>
          <w:szCs w:val="32"/>
        </w:rPr>
      </w:pPr>
      <w:r w:rsidRPr="003175A5">
        <w:rPr>
          <w:rFonts w:eastAsia="黑体"/>
          <w:szCs w:val="32"/>
        </w:rPr>
        <w:t>三、申报应提交材料</w:t>
      </w:r>
    </w:p>
    <w:p w:rsidR="008C1F54" w:rsidRPr="003175A5" w:rsidRDefault="008C1F54" w:rsidP="00F574BB">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8C1F54" w:rsidRPr="003175A5" w:rsidRDefault="008C1F54" w:rsidP="00F574BB">
      <w:pPr>
        <w:spacing w:line="576" w:lineRule="exact"/>
        <w:ind w:firstLineChars="200" w:firstLine="640"/>
        <w:rPr>
          <w:rFonts w:eastAsia="仿宋_GB2312"/>
          <w:szCs w:val="32"/>
        </w:rPr>
      </w:pPr>
      <w:r w:rsidRPr="003175A5">
        <w:rPr>
          <w:rFonts w:eastAsia="楷体_GB2312" w:hint="eastAsia"/>
          <w:szCs w:val="32"/>
        </w:rPr>
        <w:t>1</w:t>
      </w:r>
      <w:r w:rsidRPr="003175A5">
        <w:rPr>
          <w:rFonts w:eastAsia="楷体_GB2312" w:hint="eastAsia"/>
          <w:szCs w:val="32"/>
        </w:rPr>
        <w:t>．</w:t>
      </w:r>
      <w:r w:rsidR="00063577" w:rsidRPr="003175A5">
        <w:rPr>
          <w:rFonts w:eastAsia="仿宋_GB2312" w:hint="eastAsia"/>
          <w:szCs w:val="32"/>
        </w:rPr>
        <w:t>企业固定资产贴息专题</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w:t>
      </w:r>
      <w:r w:rsidRPr="003175A5">
        <w:rPr>
          <w:rFonts w:eastAsia="仿宋_GB2312"/>
          <w:szCs w:val="32"/>
        </w:rPr>
        <w:t>主要内容包括：企业简介（股东构成、组织机构、职工人数、产品、创新研发等）、</w:t>
      </w:r>
      <w:r w:rsidRPr="003175A5">
        <w:rPr>
          <w:rFonts w:eastAsia="仿宋_GB2312"/>
          <w:szCs w:val="32"/>
        </w:rPr>
        <w:lastRenderedPageBreak/>
        <w:t>生产经营情况</w:t>
      </w:r>
      <w:r w:rsidRPr="003175A5">
        <w:rPr>
          <w:rFonts w:eastAsia="仿宋_GB2312" w:hint="eastAsia"/>
          <w:szCs w:val="32"/>
        </w:rPr>
        <w:t>（</w:t>
      </w:r>
      <w:r w:rsidRPr="003175A5">
        <w:rPr>
          <w:rFonts w:eastAsia="仿宋_GB2312" w:hint="eastAsia"/>
          <w:szCs w:val="32"/>
        </w:rPr>
        <w:t>202</w:t>
      </w:r>
      <w:r w:rsidR="00063577" w:rsidRPr="003175A5">
        <w:rPr>
          <w:rFonts w:eastAsia="仿宋_GB2312"/>
          <w:szCs w:val="32"/>
        </w:rPr>
        <w:t>2</w:t>
      </w:r>
      <w:r w:rsidRPr="003175A5">
        <w:rPr>
          <w:rFonts w:eastAsia="仿宋_GB2312" w:hint="eastAsia"/>
          <w:szCs w:val="32"/>
        </w:rPr>
        <w:t>年营业收入）</w:t>
      </w:r>
      <w:r w:rsidRPr="003175A5">
        <w:rPr>
          <w:rFonts w:eastAsia="仿宋_GB2312"/>
          <w:szCs w:val="32"/>
        </w:rPr>
        <w:t>。</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2</w:t>
      </w:r>
      <w:r w:rsidRPr="003175A5">
        <w:rPr>
          <w:rFonts w:eastAsia="仿宋_GB2312" w:hint="eastAsia"/>
          <w:szCs w:val="32"/>
        </w:rPr>
        <w:t>．</w:t>
      </w:r>
      <w:r w:rsidR="00063577" w:rsidRPr="003175A5">
        <w:rPr>
          <w:rFonts w:eastAsia="仿宋_GB2312" w:hint="eastAsia"/>
          <w:szCs w:val="32"/>
        </w:rPr>
        <w:t>企业固定资产贴息专题</w:t>
      </w:r>
      <w:r w:rsidRPr="003175A5">
        <w:rPr>
          <w:rFonts w:eastAsia="仿宋_GB2312"/>
          <w:szCs w:val="32"/>
        </w:rPr>
        <w:t>申请表（见附件</w:t>
      </w:r>
      <w:r w:rsidRPr="003175A5">
        <w:rPr>
          <w:rFonts w:eastAsia="仿宋_GB2312"/>
          <w:szCs w:val="32"/>
        </w:rPr>
        <w:t>1</w:t>
      </w:r>
      <w:r w:rsidR="00791DFE" w:rsidRPr="003175A5">
        <w:rPr>
          <w:rFonts w:eastAsia="仿宋_GB2312"/>
          <w:szCs w:val="32"/>
        </w:rPr>
        <w:t>5</w:t>
      </w:r>
      <w:r w:rsidRPr="003175A5">
        <w:rPr>
          <w:rFonts w:eastAsia="仿宋_GB2312"/>
          <w:szCs w:val="32"/>
        </w:rPr>
        <w:t>-1</w:t>
      </w:r>
      <w:r w:rsidRPr="003175A5">
        <w:rPr>
          <w:rFonts w:eastAsia="仿宋_GB2312"/>
          <w:szCs w:val="32"/>
        </w:rPr>
        <w:t>）。</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3</w:t>
      </w:r>
      <w:r w:rsidRPr="003175A5">
        <w:rPr>
          <w:rFonts w:eastAsia="仿宋_GB2312" w:hint="eastAsia"/>
          <w:szCs w:val="32"/>
        </w:rPr>
        <w:t>．</w:t>
      </w:r>
      <w:r w:rsidR="00063577" w:rsidRPr="003175A5">
        <w:rPr>
          <w:rFonts w:eastAsia="仿宋_GB2312" w:hint="eastAsia"/>
          <w:szCs w:val="32"/>
        </w:rPr>
        <w:t>企业固定资产贴息专题</w:t>
      </w:r>
      <w:r w:rsidRPr="003175A5">
        <w:rPr>
          <w:rFonts w:eastAsia="仿宋_GB2312"/>
          <w:szCs w:val="32"/>
        </w:rPr>
        <w:t>汇总表（见附件</w:t>
      </w:r>
      <w:r w:rsidRPr="003175A5">
        <w:rPr>
          <w:rFonts w:eastAsia="仿宋_GB2312"/>
          <w:szCs w:val="32"/>
        </w:rPr>
        <w:t>1</w:t>
      </w:r>
      <w:r w:rsidR="00791DFE" w:rsidRPr="003175A5">
        <w:rPr>
          <w:rFonts w:eastAsia="仿宋_GB2312"/>
          <w:szCs w:val="32"/>
        </w:rPr>
        <w:t>5</w:t>
      </w:r>
      <w:r w:rsidRPr="003175A5">
        <w:rPr>
          <w:rFonts w:eastAsia="仿宋_GB2312"/>
          <w:szCs w:val="32"/>
        </w:rPr>
        <w:t>-2</w:t>
      </w:r>
      <w:r w:rsidRPr="003175A5">
        <w:rPr>
          <w:rFonts w:eastAsia="仿宋_GB2312"/>
          <w:szCs w:val="32"/>
        </w:rPr>
        <w:t>）。</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4</w:t>
      </w:r>
      <w:r w:rsidRPr="003175A5">
        <w:rPr>
          <w:rFonts w:eastAsia="仿宋_GB2312" w:hint="eastAsia"/>
          <w:szCs w:val="32"/>
        </w:rPr>
        <w:t>．</w:t>
      </w:r>
      <w:r w:rsidR="00063577" w:rsidRPr="003175A5">
        <w:rPr>
          <w:rFonts w:eastAsia="仿宋_GB2312" w:hint="eastAsia"/>
          <w:szCs w:val="32"/>
        </w:rPr>
        <w:t>固定资产</w:t>
      </w:r>
      <w:r w:rsidRPr="003175A5">
        <w:rPr>
          <w:rFonts w:eastAsia="仿宋_GB2312"/>
          <w:szCs w:val="32"/>
        </w:rPr>
        <w:t>贷款合同、银行入账单及支付利息单据。</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5</w:t>
      </w:r>
      <w:r w:rsidRPr="003175A5">
        <w:rPr>
          <w:rFonts w:eastAsia="仿宋_GB2312" w:hint="eastAsia"/>
          <w:szCs w:val="32"/>
        </w:rPr>
        <w:t>．</w:t>
      </w:r>
      <w:r w:rsidRPr="003175A5">
        <w:rPr>
          <w:rFonts w:eastAsia="仿宋_GB2312"/>
          <w:szCs w:val="32"/>
        </w:rPr>
        <w:t>企业信用报告原件及年度审计财务报表。</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6</w:t>
      </w:r>
      <w:r w:rsidRPr="003175A5">
        <w:rPr>
          <w:rFonts w:eastAsia="仿宋_GB2312" w:hint="eastAsia"/>
          <w:szCs w:val="32"/>
        </w:rPr>
        <w:t>．</w:t>
      </w:r>
      <w:r w:rsidR="00063577" w:rsidRPr="003175A5">
        <w:rPr>
          <w:rFonts w:eastAsia="仿宋_GB2312" w:hint="eastAsia"/>
          <w:szCs w:val="32"/>
        </w:rPr>
        <w:t>固定资产</w:t>
      </w:r>
      <w:r w:rsidRPr="003175A5">
        <w:rPr>
          <w:rFonts w:eastAsia="仿宋_GB2312"/>
          <w:szCs w:val="32"/>
        </w:rPr>
        <w:t>贷款使用情况说明。</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7</w:t>
      </w:r>
      <w:r w:rsidRPr="003175A5">
        <w:rPr>
          <w:rFonts w:eastAsia="仿宋_GB2312" w:hint="eastAsia"/>
          <w:szCs w:val="32"/>
        </w:rPr>
        <w:t>．</w:t>
      </w:r>
      <w:r w:rsidRPr="003175A5">
        <w:rPr>
          <w:rFonts w:eastAsia="仿宋_GB2312" w:cs="仿宋_GB2312" w:hint="eastAsia"/>
          <w:szCs w:val="32"/>
        </w:rPr>
        <w:t>申报单位“多证合一”营业执照（副本）复印件。</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8</w:t>
      </w:r>
      <w:r w:rsidRPr="003175A5">
        <w:rPr>
          <w:rFonts w:eastAsia="仿宋_GB2312" w:hint="eastAsia"/>
          <w:szCs w:val="32"/>
        </w:rPr>
        <w:t>．</w:t>
      </w:r>
      <w:r w:rsidRPr="003175A5">
        <w:rPr>
          <w:rFonts w:eastAsia="仿宋_GB2312"/>
          <w:szCs w:val="32"/>
        </w:rPr>
        <w:t>其他证明资料。</w:t>
      </w:r>
    </w:p>
    <w:p w:rsidR="008C1F54" w:rsidRPr="003175A5" w:rsidRDefault="008C1F54" w:rsidP="00F574BB">
      <w:pPr>
        <w:spacing w:line="576" w:lineRule="exact"/>
        <w:ind w:firstLineChars="200" w:firstLine="640"/>
        <w:rPr>
          <w:rFonts w:eastAsia="仿宋_GB2312"/>
          <w:szCs w:val="32"/>
        </w:rPr>
      </w:pPr>
      <w:r w:rsidRPr="003175A5">
        <w:rPr>
          <w:rFonts w:eastAsia="仿宋_GB2312" w:hint="eastAsia"/>
          <w:szCs w:val="32"/>
        </w:rPr>
        <w:t>9</w:t>
      </w:r>
      <w:r w:rsidRPr="003175A5">
        <w:rPr>
          <w:rFonts w:eastAsia="仿宋_GB2312" w:hint="eastAsia"/>
          <w:szCs w:val="32"/>
        </w:rPr>
        <w:t>．能够反映申报单位</w:t>
      </w:r>
      <w:r w:rsidRPr="003175A5">
        <w:rPr>
          <w:rFonts w:eastAsia="仿宋_GB2312" w:hint="eastAsia"/>
          <w:szCs w:val="32"/>
        </w:rPr>
        <w:t>202</w:t>
      </w:r>
      <w:r w:rsidR="00063577" w:rsidRPr="003175A5">
        <w:rPr>
          <w:rFonts w:eastAsia="仿宋_GB2312"/>
          <w:szCs w:val="32"/>
        </w:rPr>
        <w:t>2</w:t>
      </w:r>
      <w:r w:rsidRPr="003175A5">
        <w:rPr>
          <w:rFonts w:eastAsia="仿宋_GB2312" w:hint="eastAsia"/>
          <w:szCs w:val="32"/>
        </w:rPr>
        <w:t>年度营业收入超过</w:t>
      </w:r>
      <w:r w:rsidRPr="003175A5">
        <w:rPr>
          <w:rFonts w:eastAsia="仿宋_GB2312" w:hint="eastAsia"/>
          <w:szCs w:val="32"/>
        </w:rPr>
        <w:t>2000</w:t>
      </w:r>
      <w:r w:rsidRPr="003175A5">
        <w:rPr>
          <w:rFonts w:eastAsia="仿宋_GB2312" w:hint="eastAsia"/>
          <w:szCs w:val="32"/>
        </w:rPr>
        <w:t>万元（申报单位年度财务审计报告或企业所得税年度纳税申请表等其它材料）。</w:t>
      </w:r>
    </w:p>
    <w:p w:rsidR="008C1F54" w:rsidRPr="003175A5" w:rsidRDefault="008C1F54" w:rsidP="002D25DF">
      <w:pPr>
        <w:spacing w:line="560" w:lineRule="exact"/>
        <w:ind w:firstLineChars="200" w:firstLine="640"/>
        <w:rPr>
          <w:rFonts w:eastAsia="仿宋_GB2312"/>
          <w:szCs w:val="32"/>
        </w:rPr>
      </w:pPr>
    </w:p>
    <w:p w:rsidR="008C1F54" w:rsidRPr="003175A5" w:rsidRDefault="008C1F54" w:rsidP="002D25DF">
      <w:pPr>
        <w:spacing w:line="560" w:lineRule="exact"/>
        <w:rPr>
          <w:rFonts w:eastAsia="楷体_GB2312"/>
          <w:szCs w:val="32"/>
        </w:rPr>
        <w:sectPr w:rsidR="008C1F54" w:rsidRPr="003175A5">
          <w:pgSz w:w="11906" w:h="16838"/>
          <w:pgMar w:top="2098" w:right="1474" w:bottom="1985" w:left="1588" w:header="851" w:footer="1587" w:gutter="0"/>
          <w:cols w:space="720"/>
          <w:docGrid w:linePitch="435"/>
        </w:sectPr>
      </w:pPr>
    </w:p>
    <w:p w:rsidR="008C1F54" w:rsidRPr="003175A5" w:rsidRDefault="008C1F54" w:rsidP="002D25DF">
      <w:pPr>
        <w:spacing w:line="576" w:lineRule="exact"/>
        <w:rPr>
          <w:rFonts w:eastAsia="黑体"/>
          <w:szCs w:val="32"/>
        </w:rPr>
      </w:pPr>
      <w:r w:rsidRPr="003175A5">
        <w:rPr>
          <w:rFonts w:eastAsia="黑体"/>
          <w:szCs w:val="32"/>
        </w:rPr>
        <w:lastRenderedPageBreak/>
        <w:t>附件</w:t>
      </w:r>
      <w:r w:rsidRPr="003175A5">
        <w:rPr>
          <w:rFonts w:eastAsia="黑体"/>
          <w:szCs w:val="32"/>
        </w:rPr>
        <w:t>1</w:t>
      </w:r>
      <w:r w:rsidR="00791DFE" w:rsidRPr="003175A5">
        <w:rPr>
          <w:rFonts w:eastAsia="黑体"/>
          <w:szCs w:val="32"/>
        </w:rPr>
        <w:t>5</w:t>
      </w:r>
      <w:r w:rsidRPr="003175A5">
        <w:rPr>
          <w:rFonts w:eastAsia="黑体"/>
          <w:szCs w:val="32"/>
        </w:rPr>
        <w:t>-1</w:t>
      </w:r>
    </w:p>
    <w:p w:rsidR="008C1F54" w:rsidRPr="003175A5" w:rsidRDefault="008C1F54" w:rsidP="002D25DF">
      <w:pPr>
        <w:spacing w:line="576" w:lineRule="exact"/>
        <w:rPr>
          <w:rFonts w:eastAsia="黑体"/>
          <w:szCs w:val="32"/>
        </w:rPr>
      </w:pPr>
    </w:p>
    <w:p w:rsidR="008C1F54" w:rsidRPr="003175A5" w:rsidRDefault="00063577" w:rsidP="002D25DF">
      <w:pPr>
        <w:spacing w:line="576" w:lineRule="exact"/>
        <w:jc w:val="center"/>
        <w:rPr>
          <w:rFonts w:eastAsia="方正小标宋简体"/>
          <w:sz w:val="36"/>
          <w:szCs w:val="44"/>
        </w:rPr>
      </w:pPr>
      <w:r w:rsidRPr="003175A5">
        <w:rPr>
          <w:rFonts w:eastAsia="方正小标宋简体" w:hint="eastAsia"/>
          <w:sz w:val="36"/>
          <w:szCs w:val="44"/>
        </w:rPr>
        <w:t>企业固定资产贴息专题</w:t>
      </w:r>
      <w:r w:rsidR="008C1F54" w:rsidRPr="003175A5">
        <w:rPr>
          <w:rFonts w:eastAsia="方正小标宋简体"/>
          <w:sz w:val="36"/>
          <w:szCs w:val="44"/>
        </w:rPr>
        <w:t>申请表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1260"/>
        <w:gridCol w:w="1418"/>
        <w:gridCol w:w="218"/>
        <w:gridCol w:w="636"/>
        <w:gridCol w:w="1072"/>
        <w:gridCol w:w="30"/>
        <w:gridCol w:w="1051"/>
        <w:gridCol w:w="7"/>
        <w:gridCol w:w="991"/>
      </w:tblGrid>
      <w:tr w:rsidR="00DC3883" w:rsidRPr="00F574BB" w:rsidTr="00063577">
        <w:trPr>
          <w:trHeight w:val="484"/>
          <w:jc w:val="center"/>
        </w:trPr>
        <w:tc>
          <w:tcPr>
            <w:tcW w:w="9090" w:type="dxa"/>
            <w:gridSpan w:val="10"/>
            <w:tcBorders>
              <w:top w:val="nil"/>
              <w:left w:val="nil"/>
              <w:bottom w:val="single" w:sz="4" w:space="0" w:color="auto"/>
              <w:right w:val="nil"/>
            </w:tcBorders>
            <w:noWrap/>
            <w:vAlign w:val="center"/>
          </w:tcPr>
          <w:p w:rsidR="008C1F54" w:rsidRPr="00F574BB" w:rsidRDefault="008C1F54" w:rsidP="002D25DF">
            <w:pPr>
              <w:spacing w:line="240" w:lineRule="exact"/>
              <w:jc w:val="right"/>
              <w:rPr>
                <w:rFonts w:asciiTheme="minorEastAsia" w:eastAsiaTheme="minorEastAsia" w:hAnsiTheme="minorEastAsia"/>
                <w:kern w:val="0"/>
                <w:sz w:val="21"/>
                <w:szCs w:val="21"/>
              </w:rPr>
            </w:pPr>
            <w:r w:rsidRPr="00F574BB">
              <w:rPr>
                <w:rFonts w:asciiTheme="minorEastAsia" w:eastAsiaTheme="minorEastAsia" w:hAnsiTheme="minorEastAsia"/>
                <w:sz w:val="21"/>
                <w:szCs w:val="21"/>
              </w:rPr>
              <w:t>单位:万元、</w:t>
            </w:r>
            <w:r w:rsidRPr="00F574BB">
              <w:rPr>
                <w:rFonts w:asciiTheme="minorEastAsia" w:eastAsiaTheme="minorEastAsia" w:hAnsiTheme="minorEastAsia" w:hint="eastAsia"/>
                <w:sz w:val="21"/>
                <w:szCs w:val="21"/>
              </w:rPr>
              <w:t>%</w:t>
            </w:r>
          </w:p>
        </w:tc>
      </w:tr>
      <w:tr w:rsidR="00DC3883" w:rsidRPr="00F574BB" w:rsidTr="00063577">
        <w:trPr>
          <w:trHeight w:val="484"/>
          <w:jc w:val="center"/>
        </w:trPr>
        <w:tc>
          <w:tcPr>
            <w:tcW w:w="9090" w:type="dxa"/>
            <w:gridSpan w:val="10"/>
            <w:tcBorders>
              <w:top w:val="single" w:sz="4" w:space="0" w:color="auto"/>
            </w:tcBorders>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企业基本情况表</w:t>
            </w: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企业名称（盖章）</w:t>
            </w:r>
          </w:p>
        </w:tc>
        <w:tc>
          <w:tcPr>
            <w:tcW w:w="6683" w:type="dxa"/>
            <w:gridSpan w:val="9"/>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社会信用代码</w:t>
            </w:r>
          </w:p>
        </w:tc>
        <w:tc>
          <w:tcPr>
            <w:tcW w:w="6683" w:type="dxa"/>
            <w:gridSpan w:val="9"/>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单位地址</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邮政编码</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企业法人代表</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企业规模</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所有制形式</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资信等级</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隶属关系</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联系人</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经营范围</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联系电话</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9090" w:type="dxa"/>
            <w:gridSpan w:val="10"/>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企业生产情况</w:t>
            </w: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w:t>
            </w:r>
            <w:r w:rsidRPr="00F574BB">
              <w:rPr>
                <w:rFonts w:asciiTheme="minorEastAsia" w:eastAsiaTheme="minorEastAsia" w:hAnsiTheme="minorEastAsia"/>
                <w:kern w:val="0"/>
                <w:sz w:val="21"/>
                <w:szCs w:val="21"/>
              </w:rPr>
              <w:t>2</w:t>
            </w:r>
            <w:r w:rsidR="00063577" w:rsidRPr="00F574BB">
              <w:rPr>
                <w:rFonts w:asciiTheme="minorEastAsia" w:eastAsiaTheme="minorEastAsia" w:hAnsiTheme="minorEastAsia"/>
                <w:kern w:val="0"/>
                <w:sz w:val="21"/>
                <w:szCs w:val="21"/>
              </w:rPr>
              <w:t>1</w:t>
            </w:r>
            <w:r w:rsidRPr="00F574BB">
              <w:rPr>
                <w:rFonts w:asciiTheme="minorEastAsia" w:eastAsiaTheme="minorEastAsia" w:hAnsiTheme="minorEastAsia" w:hint="eastAsia"/>
                <w:kern w:val="0"/>
                <w:sz w:val="21"/>
                <w:szCs w:val="21"/>
              </w:rPr>
              <w:t>年营业收入</w:t>
            </w:r>
          </w:p>
        </w:tc>
        <w:tc>
          <w:tcPr>
            <w:tcW w:w="2896"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738" w:type="dxa"/>
            <w:gridSpan w:val="3"/>
            <w:noWrap/>
            <w:vAlign w:val="center"/>
          </w:tcPr>
          <w:p w:rsidR="008C1F54" w:rsidRPr="00F574BB" w:rsidRDefault="00063577"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202</w:t>
            </w:r>
            <w:r w:rsidRPr="00F574BB">
              <w:rPr>
                <w:rFonts w:asciiTheme="minorEastAsia" w:eastAsiaTheme="minorEastAsia" w:hAnsiTheme="minorEastAsia"/>
                <w:kern w:val="0"/>
                <w:sz w:val="21"/>
                <w:szCs w:val="21"/>
              </w:rPr>
              <w:t>2</w:t>
            </w:r>
            <w:r w:rsidRPr="00F574BB">
              <w:rPr>
                <w:rFonts w:asciiTheme="minorEastAsia" w:eastAsiaTheme="minorEastAsia" w:hAnsiTheme="minorEastAsia" w:hint="eastAsia"/>
                <w:kern w:val="0"/>
                <w:sz w:val="21"/>
                <w:szCs w:val="21"/>
              </w:rPr>
              <w:t>年营业收入</w:t>
            </w:r>
          </w:p>
        </w:tc>
        <w:tc>
          <w:tcPr>
            <w:tcW w:w="2049" w:type="dxa"/>
            <w:gridSpan w:val="3"/>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9090" w:type="dxa"/>
            <w:gridSpan w:val="10"/>
            <w:noWrap/>
            <w:vAlign w:val="center"/>
          </w:tcPr>
          <w:p w:rsidR="008C1F54" w:rsidRPr="00F574BB" w:rsidRDefault="00063577"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固定资产</w:t>
            </w:r>
            <w:r w:rsidR="008C1F54" w:rsidRPr="00F574BB">
              <w:rPr>
                <w:rFonts w:asciiTheme="minorEastAsia" w:eastAsiaTheme="minorEastAsia" w:hAnsiTheme="minorEastAsia" w:hint="eastAsia"/>
                <w:kern w:val="0"/>
                <w:sz w:val="21"/>
                <w:szCs w:val="21"/>
              </w:rPr>
              <w:t>贷款基本情况</w:t>
            </w: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申请贷款承办银行名称</w:t>
            </w: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贷款金额</w:t>
            </w: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贷款期限</w:t>
            </w: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贷款入账日期</w:t>
            </w: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实际还款日期</w:t>
            </w:r>
          </w:p>
        </w:tc>
        <w:tc>
          <w:tcPr>
            <w:tcW w:w="1081" w:type="dxa"/>
            <w:gridSpan w:val="2"/>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贷款利率</w:t>
            </w:r>
          </w:p>
        </w:tc>
        <w:tc>
          <w:tcPr>
            <w:tcW w:w="998" w:type="dxa"/>
            <w:gridSpan w:val="2"/>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贷款</w:t>
            </w:r>
          </w:p>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卡号</w:t>
            </w: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81" w:type="dxa"/>
            <w:gridSpan w:val="2"/>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998" w:type="dxa"/>
            <w:gridSpan w:val="2"/>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991"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991"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8C1F54" w:rsidRPr="00F574BB" w:rsidRDefault="008C1F54" w:rsidP="002D25DF">
            <w:pPr>
              <w:spacing w:line="240" w:lineRule="exact"/>
              <w:jc w:val="center"/>
              <w:rPr>
                <w:rFonts w:asciiTheme="minorEastAsia" w:eastAsiaTheme="minorEastAsia" w:hAnsiTheme="minorEastAsia"/>
                <w:b/>
                <w:kern w:val="0"/>
                <w:sz w:val="21"/>
                <w:szCs w:val="21"/>
              </w:rPr>
            </w:pPr>
          </w:p>
        </w:tc>
        <w:tc>
          <w:tcPr>
            <w:tcW w:w="991"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260"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418"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854" w:type="dxa"/>
            <w:gridSpan w:val="2"/>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72"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c>
          <w:tcPr>
            <w:tcW w:w="1088" w:type="dxa"/>
            <w:gridSpan w:val="3"/>
            <w:vAlign w:val="center"/>
          </w:tcPr>
          <w:p w:rsidR="008C1F54" w:rsidRPr="00F574BB" w:rsidRDefault="008C1F54" w:rsidP="002D25DF">
            <w:pPr>
              <w:spacing w:line="240" w:lineRule="exact"/>
              <w:jc w:val="center"/>
              <w:rPr>
                <w:rFonts w:asciiTheme="minorEastAsia" w:eastAsiaTheme="minorEastAsia" w:hAnsiTheme="minorEastAsia"/>
                <w:b/>
                <w:kern w:val="0"/>
                <w:sz w:val="21"/>
                <w:szCs w:val="21"/>
              </w:rPr>
            </w:pPr>
          </w:p>
        </w:tc>
        <w:tc>
          <w:tcPr>
            <w:tcW w:w="991" w:type="dxa"/>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r w:rsidR="00DC3883" w:rsidRPr="00F574BB" w:rsidTr="00063577">
        <w:trPr>
          <w:trHeight w:val="484"/>
          <w:jc w:val="center"/>
        </w:trPr>
        <w:tc>
          <w:tcPr>
            <w:tcW w:w="2407" w:type="dxa"/>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r w:rsidRPr="00F574BB">
              <w:rPr>
                <w:rFonts w:asciiTheme="minorEastAsia" w:eastAsiaTheme="minorEastAsia" w:hAnsiTheme="minorEastAsia" w:hint="eastAsia"/>
                <w:kern w:val="0"/>
                <w:sz w:val="21"/>
                <w:szCs w:val="21"/>
              </w:rPr>
              <w:t>流动资金贷款主要用途</w:t>
            </w:r>
          </w:p>
        </w:tc>
        <w:tc>
          <w:tcPr>
            <w:tcW w:w="6683" w:type="dxa"/>
            <w:gridSpan w:val="9"/>
            <w:noWrap/>
            <w:vAlign w:val="center"/>
          </w:tcPr>
          <w:p w:rsidR="008C1F54" w:rsidRPr="00F574BB" w:rsidRDefault="008C1F54" w:rsidP="002D25DF">
            <w:pPr>
              <w:spacing w:line="240" w:lineRule="exact"/>
              <w:jc w:val="center"/>
              <w:rPr>
                <w:rFonts w:asciiTheme="minorEastAsia" w:eastAsiaTheme="minorEastAsia" w:hAnsiTheme="minorEastAsia"/>
                <w:kern w:val="0"/>
                <w:sz w:val="21"/>
                <w:szCs w:val="21"/>
              </w:rPr>
            </w:pPr>
          </w:p>
        </w:tc>
      </w:tr>
    </w:tbl>
    <w:p w:rsidR="008C1F54" w:rsidRPr="003175A5" w:rsidRDefault="008C1F54" w:rsidP="002D25DF">
      <w:pPr>
        <w:spacing w:line="240" w:lineRule="exact"/>
        <w:jc w:val="left"/>
        <w:rPr>
          <w:rFonts w:eastAsia="仿宋_GB2312"/>
          <w:kern w:val="0"/>
          <w:sz w:val="21"/>
          <w:szCs w:val="21"/>
        </w:rPr>
        <w:sectPr w:rsidR="008C1F54" w:rsidRPr="003175A5">
          <w:footerReference w:type="even" r:id="rId80"/>
          <w:pgSz w:w="11906" w:h="16838"/>
          <w:pgMar w:top="2098" w:right="1474" w:bottom="1985" w:left="1588" w:header="851" w:footer="1587" w:gutter="0"/>
          <w:cols w:space="720"/>
          <w:docGrid w:linePitch="435"/>
        </w:sectPr>
      </w:pPr>
    </w:p>
    <w:p w:rsidR="008C1F54" w:rsidRPr="003175A5" w:rsidRDefault="008C1F54" w:rsidP="002D25DF">
      <w:pPr>
        <w:spacing w:line="576" w:lineRule="exact"/>
      </w:pPr>
      <w:r w:rsidRPr="003175A5">
        <w:rPr>
          <w:rFonts w:eastAsia="黑体" w:hint="eastAsia"/>
        </w:rPr>
        <w:lastRenderedPageBreak/>
        <w:t>附件</w:t>
      </w:r>
      <w:r w:rsidRPr="003175A5">
        <w:t>1</w:t>
      </w:r>
      <w:r w:rsidR="00791DFE" w:rsidRPr="003175A5">
        <w:t>5</w:t>
      </w:r>
      <w:r w:rsidRPr="003175A5">
        <w:rPr>
          <w:rFonts w:hint="eastAsia"/>
        </w:rPr>
        <w:t>-2</w:t>
      </w:r>
    </w:p>
    <w:p w:rsidR="008C1F54" w:rsidRPr="003175A5" w:rsidRDefault="008C1F54" w:rsidP="002D25DF">
      <w:pPr>
        <w:spacing w:line="576" w:lineRule="exact"/>
      </w:pPr>
    </w:p>
    <w:p w:rsidR="008C1F54" w:rsidRPr="003175A5" w:rsidRDefault="00063577" w:rsidP="002D25DF">
      <w:pPr>
        <w:spacing w:line="576" w:lineRule="exact"/>
        <w:jc w:val="center"/>
        <w:rPr>
          <w:rFonts w:eastAsia="方正小标宋简体"/>
          <w:sz w:val="36"/>
          <w:szCs w:val="44"/>
        </w:rPr>
      </w:pPr>
      <w:r w:rsidRPr="003175A5">
        <w:rPr>
          <w:rFonts w:eastAsia="方正小标宋简体" w:hint="eastAsia"/>
          <w:sz w:val="36"/>
          <w:szCs w:val="44"/>
        </w:rPr>
        <w:t>企业固定资产贴息专题</w:t>
      </w:r>
      <w:r w:rsidR="008C1F54" w:rsidRPr="003175A5">
        <w:rPr>
          <w:rFonts w:eastAsia="方正小标宋简体"/>
          <w:sz w:val="36"/>
          <w:szCs w:val="44"/>
        </w:rPr>
        <w:t>汇总表</w:t>
      </w:r>
    </w:p>
    <w:tbl>
      <w:tblPr>
        <w:tblW w:w="5000" w:type="pct"/>
        <w:jc w:val="center"/>
        <w:tblLook w:val="04A0"/>
      </w:tblPr>
      <w:tblGrid>
        <w:gridCol w:w="678"/>
        <w:gridCol w:w="1583"/>
        <w:gridCol w:w="717"/>
        <w:gridCol w:w="717"/>
        <w:gridCol w:w="675"/>
        <w:gridCol w:w="674"/>
        <w:gridCol w:w="713"/>
        <w:gridCol w:w="485"/>
        <w:gridCol w:w="581"/>
        <w:gridCol w:w="581"/>
        <w:gridCol w:w="755"/>
        <w:gridCol w:w="708"/>
        <w:gridCol w:w="851"/>
        <w:gridCol w:w="1375"/>
        <w:gridCol w:w="895"/>
        <w:gridCol w:w="983"/>
      </w:tblGrid>
      <w:tr w:rsidR="00DC3883" w:rsidRPr="003175A5" w:rsidTr="00063577">
        <w:trPr>
          <w:trHeight w:val="362"/>
          <w:jc w:val="center"/>
        </w:trPr>
        <w:tc>
          <w:tcPr>
            <w:tcW w:w="261" w:type="pct"/>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610" w:type="pct"/>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276" w:type="pct"/>
            <w:tcBorders>
              <w:bottom w:val="single" w:sz="4" w:space="0" w:color="auto"/>
            </w:tcBorders>
            <w:vAlign w:val="center"/>
          </w:tcPr>
          <w:p w:rsidR="008C1F54" w:rsidRPr="003175A5" w:rsidRDefault="008C1F54" w:rsidP="002D25DF">
            <w:pPr>
              <w:jc w:val="center"/>
              <w:rPr>
                <w:rFonts w:eastAsia="黑体" w:cs="宋体"/>
                <w:kern w:val="0"/>
                <w:sz w:val="20"/>
              </w:rPr>
            </w:pPr>
          </w:p>
        </w:tc>
        <w:tc>
          <w:tcPr>
            <w:tcW w:w="276" w:type="pct"/>
            <w:tcBorders>
              <w:bottom w:val="single" w:sz="4" w:space="0" w:color="auto"/>
            </w:tcBorders>
            <w:vAlign w:val="center"/>
          </w:tcPr>
          <w:p w:rsidR="008C1F54" w:rsidRPr="003175A5" w:rsidRDefault="008C1F54" w:rsidP="002D25DF">
            <w:pPr>
              <w:jc w:val="center"/>
              <w:rPr>
                <w:rFonts w:eastAsia="黑体" w:cs="宋体"/>
                <w:kern w:val="0"/>
                <w:sz w:val="20"/>
              </w:rPr>
            </w:pPr>
          </w:p>
        </w:tc>
        <w:tc>
          <w:tcPr>
            <w:tcW w:w="795" w:type="pct"/>
            <w:gridSpan w:val="3"/>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2057" w:type="pct"/>
            <w:gridSpan w:val="7"/>
            <w:tcBorders>
              <w:bottom w:val="single" w:sz="4" w:space="0" w:color="auto"/>
            </w:tcBorders>
            <w:noWrap/>
            <w:vAlign w:val="center"/>
          </w:tcPr>
          <w:p w:rsidR="008C1F54" w:rsidRPr="003175A5" w:rsidRDefault="008C1F54" w:rsidP="002D25DF">
            <w:pPr>
              <w:jc w:val="center"/>
              <w:rPr>
                <w:rFonts w:eastAsia="黑体" w:cs="宋体"/>
                <w:kern w:val="0"/>
                <w:sz w:val="20"/>
              </w:rPr>
            </w:pPr>
          </w:p>
        </w:tc>
        <w:tc>
          <w:tcPr>
            <w:tcW w:w="724" w:type="pct"/>
            <w:gridSpan w:val="2"/>
            <w:tcBorders>
              <w:bottom w:val="single" w:sz="4" w:space="0" w:color="auto"/>
            </w:tcBorders>
            <w:vAlign w:val="center"/>
          </w:tcPr>
          <w:p w:rsidR="008C1F54" w:rsidRPr="003175A5" w:rsidRDefault="008C1F54" w:rsidP="002D25DF">
            <w:pPr>
              <w:jc w:val="center"/>
              <w:rPr>
                <w:rFonts w:eastAsia="黑体" w:cs="宋体"/>
                <w:kern w:val="0"/>
                <w:sz w:val="20"/>
              </w:rPr>
            </w:pPr>
            <w:r w:rsidRPr="003175A5">
              <w:rPr>
                <w:rFonts w:eastAsia="仿宋_GB2312" w:hint="eastAsia"/>
                <w:sz w:val="24"/>
                <w:szCs w:val="44"/>
              </w:rPr>
              <w:t>单位：万元、</w:t>
            </w:r>
            <w:r w:rsidRPr="003175A5">
              <w:rPr>
                <w:rFonts w:eastAsia="仿宋_GB2312" w:hint="eastAsia"/>
                <w:sz w:val="24"/>
                <w:szCs w:val="44"/>
              </w:rPr>
              <w:t>%</w:t>
            </w:r>
          </w:p>
        </w:tc>
      </w:tr>
      <w:tr w:rsidR="00DC3883" w:rsidRPr="003175A5" w:rsidTr="00063577">
        <w:trPr>
          <w:trHeight w:val="362"/>
          <w:jc w:val="center"/>
        </w:trPr>
        <w:tc>
          <w:tcPr>
            <w:tcW w:w="261" w:type="pct"/>
            <w:vMerge w:val="restar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序号</w:t>
            </w:r>
          </w:p>
        </w:tc>
        <w:tc>
          <w:tcPr>
            <w:tcW w:w="610" w:type="pct"/>
            <w:vMerge w:val="restar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企业名称</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企业统一社会信用代码</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企业所在区县</w:t>
            </w:r>
          </w:p>
        </w:tc>
        <w:tc>
          <w:tcPr>
            <w:tcW w:w="795" w:type="pct"/>
            <w:gridSpan w:val="3"/>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营业收入情况</w:t>
            </w:r>
          </w:p>
        </w:tc>
        <w:tc>
          <w:tcPr>
            <w:tcW w:w="2057" w:type="pct"/>
            <w:gridSpan w:val="7"/>
            <w:tcBorders>
              <w:top w:val="single" w:sz="4" w:space="0" w:color="auto"/>
              <w:left w:val="nil"/>
              <w:bottom w:val="single" w:sz="4" w:space="0" w:color="auto"/>
              <w:right w:val="single" w:sz="4" w:space="0" w:color="auto"/>
            </w:tcBorders>
            <w:noWrap/>
            <w:vAlign w:val="center"/>
          </w:tcPr>
          <w:p w:rsidR="008C1F54" w:rsidRPr="003175A5" w:rsidRDefault="00063577" w:rsidP="002D25DF">
            <w:pPr>
              <w:jc w:val="center"/>
              <w:rPr>
                <w:rFonts w:eastAsia="黑体" w:cs="宋体"/>
                <w:kern w:val="0"/>
                <w:sz w:val="20"/>
              </w:rPr>
            </w:pPr>
            <w:r w:rsidRPr="003175A5">
              <w:rPr>
                <w:rFonts w:eastAsia="黑体" w:cs="宋体" w:hint="eastAsia"/>
                <w:kern w:val="0"/>
                <w:sz w:val="20"/>
              </w:rPr>
              <w:t>固定资产</w:t>
            </w:r>
            <w:r w:rsidR="008C1F54" w:rsidRPr="003175A5">
              <w:rPr>
                <w:rFonts w:eastAsia="黑体" w:cs="宋体" w:hint="eastAsia"/>
                <w:kern w:val="0"/>
                <w:sz w:val="20"/>
              </w:rPr>
              <w:t>贷款情况</w:t>
            </w:r>
          </w:p>
        </w:tc>
        <w:tc>
          <w:tcPr>
            <w:tcW w:w="724" w:type="pct"/>
            <w:gridSpan w:val="2"/>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企业联系方式</w:t>
            </w:r>
          </w:p>
        </w:tc>
      </w:tr>
      <w:tr w:rsidR="00DC3883" w:rsidRPr="003175A5" w:rsidTr="00063577">
        <w:trPr>
          <w:trHeight w:val="986"/>
          <w:jc w:val="center"/>
        </w:trPr>
        <w:tc>
          <w:tcPr>
            <w:tcW w:w="261"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left"/>
              <w:rPr>
                <w:rFonts w:eastAsia="黑体" w:cs="宋体"/>
                <w:kern w:val="0"/>
                <w:sz w:val="20"/>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left"/>
              <w:rPr>
                <w:rFonts w:eastAsia="黑体" w:cs="宋体"/>
                <w:kern w:val="0"/>
                <w:sz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p>
        </w:tc>
        <w:tc>
          <w:tcPr>
            <w:tcW w:w="260"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2021</w:t>
            </w:r>
            <w:r w:rsidRPr="003175A5">
              <w:rPr>
                <w:rFonts w:eastAsia="黑体" w:hint="eastAsia"/>
                <w:kern w:val="0"/>
                <w:sz w:val="20"/>
              </w:rPr>
              <w:t>年</w:t>
            </w:r>
          </w:p>
        </w:tc>
        <w:tc>
          <w:tcPr>
            <w:tcW w:w="260"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2022</w:t>
            </w:r>
            <w:r w:rsidRPr="003175A5">
              <w:rPr>
                <w:rFonts w:eastAsia="黑体" w:hint="eastAsia"/>
                <w:kern w:val="0"/>
                <w:sz w:val="20"/>
              </w:rPr>
              <w:t>年</w:t>
            </w:r>
          </w:p>
        </w:tc>
        <w:tc>
          <w:tcPr>
            <w:tcW w:w="275"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kern w:val="0"/>
                <w:sz w:val="20"/>
              </w:rPr>
            </w:pPr>
            <w:r w:rsidRPr="003175A5">
              <w:rPr>
                <w:rFonts w:eastAsia="黑体"/>
                <w:kern w:val="0"/>
                <w:sz w:val="20"/>
              </w:rPr>
              <w:t>2022</w:t>
            </w:r>
            <w:r w:rsidRPr="003175A5">
              <w:rPr>
                <w:rFonts w:eastAsia="黑体" w:hint="eastAsia"/>
                <w:kern w:val="0"/>
                <w:sz w:val="20"/>
              </w:rPr>
              <w:t>年营业收入增速</w:t>
            </w:r>
          </w:p>
        </w:tc>
        <w:tc>
          <w:tcPr>
            <w:tcW w:w="187"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贷款银行</w:t>
            </w:r>
          </w:p>
        </w:tc>
        <w:tc>
          <w:tcPr>
            <w:tcW w:w="224"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贷款数额</w:t>
            </w:r>
          </w:p>
        </w:tc>
        <w:tc>
          <w:tcPr>
            <w:tcW w:w="224"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贷款期限</w:t>
            </w:r>
          </w:p>
        </w:tc>
        <w:tc>
          <w:tcPr>
            <w:tcW w:w="291"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贷款入账日期</w:t>
            </w:r>
          </w:p>
        </w:tc>
        <w:tc>
          <w:tcPr>
            <w:tcW w:w="273"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实际还款日期</w:t>
            </w:r>
          </w:p>
        </w:tc>
        <w:tc>
          <w:tcPr>
            <w:tcW w:w="328"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企业贷款利率</w:t>
            </w:r>
          </w:p>
        </w:tc>
        <w:tc>
          <w:tcPr>
            <w:tcW w:w="530" w:type="pct"/>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贷款卡号</w:t>
            </w:r>
          </w:p>
        </w:tc>
        <w:tc>
          <w:tcPr>
            <w:tcW w:w="345"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黑体" w:cs="宋体"/>
                <w:kern w:val="0"/>
                <w:sz w:val="20"/>
              </w:rPr>
            </w:pPr>
            <w:r w:rsidRPr="003175A5">
              <w:rPr>
                <w:rFonts w:eastAsia="黑体" w:cs="宋体" w:hint="eastAsia"/>
                <w:kern w:val="0"/>
                <w:sz w:val="20"/>
              </w:rPr>
              <w:t>联系人</w:t>
            </w:r>
          </w:p>
        </w:tc>
        <w:tc>
          <w:tcPr>
            <w:tcW w:w="379" w:type="pct"/>
            <w:tcBorders>
              <w:top w:val="single" w:sz="4" w:space="0" w:color="auto"/>
              <w:left w:val="nil"/>
              <w:bottom w:val="single" w:sz="4" w:space="0" w:color="auto"/>
              <w:right w:val="single" w:sz="4" w:space="0" w:color="auto"/>
            </w:tcBorders>
            <w:noWrap/>
            <w:vAlign w:val="center"/>
          </w:tcPr>
          <w:p w:rsidR="008C1F54" w:rsidRPr="003175A5" w:rsidRDefault="008C1F54" w:rsidP="002D25DF">
            <w:pPr>
              <w:jc w:val="center"/>
              <w:rPr>
                <w:rFonts w:eastAsia="黑体" w:cs="宋体"/>
                <w:kern w:val="0"/>
                <w:sz w:val="22"/>
                <w:szCs w:val="22"/>
              </w:rPr>
            </w:pPr>
            <w:r w:rsidRPr="003175A5">
              <w:rPr>
                <w:rFonts w:eastAsia="黑体" w:cs="宋体" w:hint="eastAsia"/>
                <w:kern w:val="0"/>
                <w:sz w:val="22"/>
                <w:szCs w:val="22"/>
              </w:rPr>
              <w:t>手机</w:t>
            </w: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461"/>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nil"/>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nil"/>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nil"/>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nil"/>
              <w:left w:val="nil"/>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r w:rsidR="00DC3883" w:rsidRPr="003175A5" w:rsidTr="00063577">
        <w:trPr>
          <w:trHeight w:val="362"/>
          <w:jc w:val="center"/>
        </w:trPr>
        <w:tc>
          <w:tcPr>
            <w:tcW w:w="261"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610"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76" w:type="pct"/>
            <w:tcBorders>
              <w:top w:val="single" w:sz="4" w:space="0" w:color="auto"/>
              <w:left w:val="single" w:sz="4" w:space="0" w:color="auto"/>
              <w:bottom w:val="single" w:sz="4" w:space="0" w:color="auto"/>
              <w:right w:val="single" w:sz="4" w:space="0" w:color="auto"/>
            </w:tcBorders>
            <w:vAlign w:val="center"/>
          </w:tcPr>
          <w:p w:rsidR="008C1F54" w:rsidRPr="003175A5" w:rsidRDefault="008C1F54" w:rsidP="002D25DF">
            <w:pPr>
              <w:jc w:val="center"/>
              <w:rPr>
                <w:rFonts w:eastAsia="宋体" w:cs="宋体"/>
                <w:kern w:val="0"/>
                <w:sz w:val="21"/>
                <w:szCs w:val="21"/>
              </w:rPr>
            </w:pPr>
          </w:p>
        </w:tc>
        <w:tc>
          <w:tcPr>
            <w:tcW w:w="26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6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5"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187"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24"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91"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273"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28"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530"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45"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1"/>
                <w:szCs w:val="21"/>
              </w:rPr>
            </w:pPr>
          </w:p>
        </w:tc>
        <w:tc>
          <w:tcPr>
            <w:tcW w:w="379" w:type="pct"/>
            <w:tcBorders>
              <w:top w:val="single" w:sz="4" w:space="0" w:color="auto"/>
              <w:left w:val="single" w:sz="4" w:space="0" w:color="auto"/>
              <w:bottom w:val="single" w:sz="4" w:space="0" w:color="auto"/>
              <w:right w:val="single" w:sz="4" w:space="0" w:color="auto"/>
            </w:tcBorders>
            <w:noWrap/>
            <w:vAlign w:val="center"/>
          </w:tcPr>
          <w:p w:rsidR="008C1F54" w:rsidRPr="003175A5" w:rsidRDefault="008C1F54" w:rsidP="002D25DF">
            <w:pPr>
              <w:jc w:val="center"/>
              <w:rPr>
                <w:rFonts w:eastAsia="宋体" w:cs="宋体"/>
                <w:kern w:val="0"/>
                <w:sz w:val="22"/>
                <w:szCs w:val="22"/>
              </w:rPr>
            </w:pPr>
          </w:p>
        </w:tc>
      </w:tr>
    </w:tbl>
    <w:p w:rsidR="008C1F54" w:rsidRPr="003175A5" w:rsidRDefault="008C1F54" w:rsidP="002D25DF">
      <w:pPr>
        <w:spacing w:line="576" w:lineRule="exact"/>
        <w:rPr>
          <w:rFonts w:eastAsia="黑体" w:cs="黑体"/>
          <w:szCs w:val="32"/>
          <w:shd w:val="clear" w:color="auto" w:fill="FFFFFF"/>
        </w:rPr>
        <w:sectPr w:rsidR="008C1F54" w:rsidRPr="003175A5" w:rsidSect="00A02A20">
          <w:footerReference w:type="even" r:id="rId81"/>
          <w:footerReference w:type="default" r:id="rId82"/>
          <w:pgSz w:w="16838" w:h="11906" w:orient="landscape"/>
          <w:pgMar w:top="1474" w:right="1985" w:bottom="1588" w:left="2098" w:header="851" w:footer="1134" w:gutter="0"/>
          <w:cols w:space="720"/>
          <w:docGrid w:linePitch="435"/>
        </w:sectPr>
      </w:pPr>
    </w:p>
    <w:p w:rsidR="005938FD" w:rsidRPr="003175A5" w:rsidRDefault="005938FD" w:rsidP="002D25DF">
      <w:pPr>
        <w:spacing w:line="576" w:lineRule="exact"/>
        <w:jc w:val="left"/>
        <w:rPr>
          <w:rFonts w:eastAsia="黑体" w:cs="黑体"/>
          <w:szCs w:val="32"/>
        </w:rPr>
      </w:pPr>
      <w:r w:rsidRPr="003175A5">
        <w:rPr>
          <w:rFonts w:eastAsia="黑体" w:cs="黑体" w:hint="eastAsia"/>
          <w:szCs w:val="32"/>
        </w:rPr>
        <w:lastRenderedPageBreak/>
        <w:t>附件</w:t>
      </w:r>
      <w:r w:rsidRPr="003175A5">
        <w:rPr>
          <w:rFonts w:eastAsia="黑体" w:cs="黑体"/>
          <w:szCs w:val="32"/>
        </w:rPr>
        <w:t>1</w:t>
      </w:r>
      <w:r w:rsidR="00791DFE" w:rsidRPr="003175A5">
        <w:rPr>
          <w:rFonts w:eastAsia="黑体" w:cs="黑体"/>
          <w:szCs w:val="32"/>
        </w:rPr>
        <w:t>6</w:t>
      </w:r>
    </w:p>
    <w:p w:rsidR="005938FD" w:rsidRPr="003175A5" w:rsidRDefault="005938FD" w:rsidP="002D25DF">
      <w:pPr>
        <w:spacing w:line="576" w:lineRule="exact"/>
        <w:jc w:val="center"/>
        <w:rPr>
          <w:rFonts w:eastAsia="方正小标宋简体"/>
          <w:sz w:val="28"/>
          <w:szCs w:val="28"/>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支持光伏产业发展专题申报指南</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一、奖补标准</w:t>
      </w:r>
    </w:p>
    <w:p w:rsidR="005938FD" w:rsidRPr="003175A5" w:rsidRDefault="009B3E66" w:rsidP="002D25DF">
      <w:pPr>
        <w:spacing w:line="576" w:lineRule="exact"/>
        <w:ind w:firstLineChars="200" w:firstLine="640"/>
        <w:rPr>
          <w:rFonts w:eastAsia="黑体"/>
          <w:szCs w:val="32"/>
        </w:rPr>
      </w:pPr>
      <w:r w:rsidRPr="003175A5">
        <w:rPr>
          <w:rFonts w:eastAsia="仿宋_GB2312" w:hint="eastAsia"/>
          <w:szCs w:val="32"/>
        </w:rPr>
        <w:t>按照《西安市加快建设先进制造业强市补充政策》（市办字〔</w:t>
      </w:r>
      <w:r w:rsidRPr="003175A5">
        <w:rPr>
          <w:rFonts w:eastAsia="仿宋_GB2312" w:hint="eastAsia"/>
          <w:szCs w:val="32"/>
        </w:rPr>
        <w:t>2021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w:t>
      </w:r>
      <w:r w:rsidR="005938FD" w:rsidRPr="003175A5">
        <w:rPr>
          <w:rFonts w:eastAsia="仿宋_GB2312" w:hint="eastAsia"/>
          <w:szCs w:val="32"/>
        </w:rPr>
        <w:t>对年营业收入</w:t>
      </w:r>
      <w:r w:rsidR="005938FD" w:rsidRPr="003175A5">
        <w:rPr>
          <w:rFonts w:eastAsia="仿宋_GB2312" w:hint="eastAsia"/>
          <w:szCs w:val="32"/>
        </w:rPr>
        <w:t>2000</w:t>
      </w:r>
      <w:r w:rsidR="005938FD" w:rsidRPr="003175A5">
        <w:rPr>
          <w:rFonts w:eastAsia="仿宋_GB2312" w:hint="eastAsia"/>
          <w:szCs w:val="32"/>
        </w:rPr>
        <w:t>万元至</w:t>
      </w:r>
      <w:r w:rsidR="005938FD" w:rsidRPr="003175A5">
        <w:rPr>
          <w:rFonts w:eastAsia="仿宋_GB2312" w:hint="eastAsia"/>
          <w:szCs w:val="32"/>
        </w:rPr>
        <w:t>10</w:t>
      </w:r>
      <w:r w:rsidR="005938FD" w:rsidRPr="003175A5">
        <w:rPr>
          <w:rFonts w:eastAsia="仿宋_GB2312" w:hint="eastAsia"/>
          <w:szCs w:val="32"/>
        </w:rPr>
        <w:t>亿元、增速超过</w:t>
      </w:r>
      <w:r w:rsidR="005938FD" w:rsidRPr="003175A5">
        <w:rPr>
          <w:rFonts w:eastAsia="仿宋_GB2312" w:hint="eastAsia"/>
          <w:szCs w:val="32"/>
        </w:rPr>
        <w:t>30%</w:t>
      </w:r>
      <w:r w:rsidR="005938FD" w:rsidRPr="003175A5">
        <w:rPr>
          <w:rFonts w:eastAsia="仿宋_GB2312" w:hint="eastAsia"/>
          <w:szCs w:val="32"/>
        </w:rPr>
        <w:t>，和对年营收超过</w:t>
      </w:r>
      <w:r w:rsidR="005938FD" w:rsidRPr="003175A5">
        <w:rPr>
          <w:rFonts w:eastAsia="仿宋_GB2312" w:hint="eastAsia"/>
          <w:szCs w:val="32"/>
        </w:rPr>
        <w:t>10</w:t>
      </w:r>
      <w:r w:rsidR="005938FD" w:rsidRPr="003175A5">
        <w:rPr>
          <w:rFonts w:eastAsia="仿宋_GB2312" w:hint="eastAsia"/>
          <w:szCs w:val="32"/>
        </w:rPr>
        <w:t>亿元以上、增速超过</w:t>
      </w:r>
      <w:r w:rsidR="005938FD" w:rsidRPr="003175A5">
        <w:rPr>
          <w:rFonts w:eastAsia="仿宋_GB2312" w:hint="eastAsia"/>
          <w:szCs w:val="32"/>
        </w:rPr>
        <w:t>20%</w:t>
      </w:r>
      <w:r w:rsidR="005938FD" w:rsidRPr="003175A5">
        <w:rPr>
          <w:rFonts w:eastAsia="仿宋_GB2312" w:hint="eastAsia"/>
          <w:szCs w:val="32"/>
        </w:rPr>
        <w:t>的光伏生产企业，按其营业收入的</w:t>
      </w:r>
      <w:r w:rsidR="005938FD" w:rsidRPr="003175A5">
        <w:rPr>
          <w:rFonts w:eastAsia="仿宋_GB2312" w:hint="eastAsia"/>
          <w:szCs w:val="32"/>
        </w:rPr>
        <w:t>1%</w:t>
      </w:r>
      <w:r w:rsidR="005938FD" w:rsidRPr="003175A5">
        <w:rPr>
          <w:rFonts w:eastAsia="仿宋_GB2312" w:hint="eastAsia"/>
          <w:szCs w:val="32"/>
        </w:rPr>
        <w:t>给予奖励，奖励金额分别不超过</w:t>
      </w:r>
      <w:r w:rsidR="005938FD" w:rsidRPr="003175A5">
        <w:rPr>
          <w:rFonts w:eastAsia="仿宋_GB2312" w:hint="eastAsia"/>
          <w:szCs w:val="32"/>
        </w:rPr>
        <w:t>200</w:t>
      </w:r>
      <w:r w:rsidR="005938FD" w:rsidRPr="003175A5">
        <w:rPr>
          <w:rFonts w:eastAsia="仿宋_GB2312" w:hint="eastAsia"/>
          <w:szCs w:val="32"/>
        </w:rPr>
        <w:t>万元、</w:t>
      </w:r>
      <w:r w:rsidR="005938FD" w:rsidRPr="003175A5">
        <w:rPr>
          <w:rFonts w:eastAsia="仿宋_GB2312" w:hint="eastAsia"/>
          <w:szCs w:val="32"/>
        </w:rPr>
        <w:t>500</w:t>
      </w:r>
      <w:r w:rsidR="005938FD" w:rsidRPr="003175A5">
        <w:rPr>
          <w:rFonts w:eastAsia="仿宋_GB2312" w:hint="eastAsia"/>
          <w:szCs w:val="32"/>
        </w:rPr>
        <w:t>万元。</w:t>
      </w:r>
    </w:p>
    <w:p w:rsidR="005938FD" w:rsidRPr="003175A5" w:rsidRDefault="005938FD" w:rsidP="002D25DF">
      <w:pPr>
        <w:spacing w:line="576" w:lineRule="exact"/>
        <w:ind w:firstLineChars="200" w:firstLine="640"/>
        <w:rPr>
          <w:rFonts w:eastAsia="黑体" w:cs="黑体"/>
          <w:szCs w:val="32"/>
        </w:rPr>
      </w:pPr>
      <w:r w:rsidRPr="003175A5">
        <w:rPr>
          <w:rFonts w:eastAsia="黑体" w:cs="黑体" w:hint="eastAsia"/>
          <w:szCs w:val="32"/>
        </w:rPr>
        <w:t>二、申报条件</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（一）申报单位是在西安市内注册，具有独立法人资格的制造业企业。</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（二）申报单位</w:t>
      </w:r>
      <w:r w:rsidRPr="003175A5">
        <w:rPr>
          <w:rFonts w:eastAsia="仿宋_GB2312"/>
          <w:szCs w:val="32"/>
        </w:rPr>
        <w:t>202</w:t>
      </w:r>
      <w:r w:rsidR="00791DFE" w:rsidRPr="003175A5">
        <w:rPr>
          <w:rFonts w:eastAsia="仿宋_GB2312"/>
          <w:szCs w:val="32"/>
        </w:rPr>
        <w:t>2</w:t>
      </w:r>
      <w:r w:rsidRPr="003175A5">
        <w:rPr>
          <w:rFonts w:eastAsia="仿宋_GB2312"/>
          <w:szCs w:val="32"/>
        </w:rPr>
        <w:t>年度主营业务收入达到</w:t>
      </w:r>
      <w:r w:rsidRPr="003175A5">
        <w:rPr>
          <w:rFonts w:eastAsia="仿宋_GB2312"/>
          <w:szCs w:val="32"/>
        </w:rPr>
        <w:t>2000</w:t>
      </w:r>
      <w:r w:rsidRPr="003175A5">
        <w:rPr>
          <w:rFonts w:eastAsia="仿宋_GB2312"/>
          <w:szCs w:val="32"/>
        </w:rPr>
        <w:t>万元以上，依法上报统计数据。</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（三）申报单位</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年度光伏产品销售收入占营业收入</w:t>
      </w:r>
      <w:r w:rsidRPr="003175A5">
        <w:rPr>
          <w:rFonts w:eastAsia="仿宋_GB2312"/>
          <w:szCs w:val="32"/>
        </w:rPr>
        <w:t>比重达到</w:t>
      </w:r>
      <w:r w:rsidRPr="003175A5">
        <w:rPr>
          <w:rFonts w:eastAsia="仿宋_GB2312"/>
          <w:szCs w:val="32"/>
        </w:rPr>
        <w:t>50%</w:t>
      </w:r>
      <w:r w:rsidRPr="003175A5">
        <w:rPr>
          <w:rFonts w:eastAsia="仿宋_GB2312"/>
          <w:szCs w:val="32"/>
        </w:rPr>
        <w:t>以上</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2D25DF">
      <w:pPr>
        <w:spacing w:line="576" w:lineRule="exact"/>
        <w:ind w:firstLineChars="200" w:firstLine="640"/>
        <w:rPr>
          <w:rFonts w:eastAsia="黑体" w:cs="黑体"/>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lastRenderedPageBreak/>
        <w:t>（</w:t>
      </w: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w:t>
      </w:r>
      <w:r w:rsidRPr="003175A5">
        <w:rPr>
          <w:rFonts w:eastAsia="仿宋_GB2312"/>
          <w:szCs w:val="32"/>
        </w:rPr>
        <w:t>见附件</w:t>
      </w:r>
      <w:r w:rsidRPr="003175A5">
        <w:rPr>
          <w:rFonts w:eastAsia="仿宋_GB2312"/>
          <w:szCs w:val="32"/>
        </w:rPr>
        <w:t>1</w:t>
      </w:r>
      <w:r w:rsidR="00791DFE" w:rsidRPr="003175A5">
        <w:rPr>
          <w:rFonts w:eastAsia="仿宋_GB2312"/>
          <w:szCs w:val="32"/>
        </w:rPr>
        <w:t>6</w:t>
      </w:r>
      <w:r w:rsidRPr="003175A5">
        <w:rPr>
          <w:rFonts w:eastAsia="仿宋_GB2312"/>
          <w:szCs w:val="32"/>
        </w:rPr>
        <w:t>-1</w:t>
      </w:r>
      <w:r w:rsidRPr="003175A5">
        <w:rPr>
          <w:rFonts w:eastAsia="仿宋_GB2312" w:hint="eastAsia"/>
          <w:szCs w:val="32"/>
        </w:rPr>
        <w:t>）</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（二）申报专题汇总表（附件</w:t>
      </w:r>
      <w:r w:rsidRPr="003175A5">
        <w:rPr>
          <w:rFonts w:eastAsia="仿宋_GB2312"/>
          <w:szCs w:val="32"/>
        </w:rPr>
        <w:t>1</w:t>
      </w:r>
      <w:r w:rsidR="00791DFE" w:rsidRPr="003175A5">
        <w:rPr>
          <w:rFonts w:eastAsia="仿宋_GB2312"/>
          <w:szCs w:val="32"/>
        </w:rPr>
        <w:t>6</w:t>
      </w:r>
      <w:r w:rsidRPr="003175A5">
        <w:rPr>
          <w:rFonts w:eastAsia="仿宋_GB2312"/>
          <w:szCs w:val="32"/>
        </w:rPr>
        <w:t>-2</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hint="eastAsia"/>
          <w:szCs w:val="32"/>
        </w:rPr>
        <w:t>20</w:t>
      </w:r>
      <w:r w:rsidRPr="003175A5">
        <w:rPr>
          <w:rFonts w:eastAsia="仿宋_GB2312"/>
          <w:szCs w:val="32"/>
        </w:rPr>
        <w:t>2</w:t>
      </w:r>
      <w:r w:rsidR="00791DFE" w:rsidRPr="003175A5">
        <w:rPr>
          <w:rFonts w:eastAsia="仿宋_GB2312"/>
          <w:szCs w:val="32"/>
        </w:rPr>
        <w:t>1</w:t>
      </w:r>
      <w:r w:rsidRPr="003175A5">
        <w:rPr>
          <w:rFonts w:eastAsia="仿宋_GB2312" w:hint="eastAsia"/>
          <w:szCs w:val="32"/>
        </w:rPr>
        <w:t>年、</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年企业审计报告。</w:t>
      </w:r>
    </w:p>
    <w:p w:rsidR="002773E1" w:rsidRPr="003175A5" w:rsidRDefault="002773E1" w:rsidP="002D25DF">
      <w:pPr>
        <w:spacing w:line="576" w:lineRule="exact"/>
        <w:ind w:firstLineChars="200" w:firstLine="640"/>
        <w:rPr>
          <w:rFonts w:eastAsia="仿宋_GB2312"/>
          <w:szCs w:val="32"/>
        </w:rPr>
      </w:pPr>
      <w:r w:rsidRPr="003175A5">
        <w:rPr>
          <w:rFonts w:eastAsia="仿宋_GB2312" w:hint="eastAsia"/>
          <w:szCs w:val="32"/>
        </w:rPr>
        <w:t>（四）光伏产品实物照片。</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w:t>
      </w:r>
      <w:r w:rsidR="002773E1" w:rsidRPr="003175A5">
        <w:rPr>
          <w:rFonts w:eastAsia="仿宋_GB2312" w:hint="eastAsia"/>
          <w:szCs w:val="32"/>
        </w:rPr>
        <w:t>五</w:t>
      </w:r>
      <w:r w:rsidRPr="003175A5">
        <w:rPr>
          <w:rFonts w:eastAsia="仿宋_GB2312" w:hint="eastAsia"/>
          <w:szCs w:val="32"/>
        </w:rPr>
        <w:t>）</w:t>
      </w:r>
      <w:r w:rsidRPr="003175A5">
        <w:rPr>
          <w:rFonts w:eastAsia="仿宋_GB2312" w:cs="仿宋_GB2312" w:hint="eastAsia"/>
          <w:szCs w:val="32"/>
        </w:rPr>
        <w:t>申报单位“多证合一”营业执照（副本）复印件。</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w:t>
      </w:r>
      <w:r w:rsidR="002773E1" w:rsidRPr="003175A5">
        <w:rPr>
          <w:rFonts w:eastAsia="仿宋_GB2312" w:hint="eastAsia"/>
          <w:szCs w:val="32"/>
        </w:rPr>
        <w:t>六</w:t>
      </w:r>
      <w:r w:rsidRPr="003175A5">
        <w:rPr>
          <w:rFonts w:eastAsia="仿宋_GB2312" w:hint="eastAsia"/>
          <w:szCs w:val="32"/>
        </w:rPr>
        <w:t>）其它资料。</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w:t>
      </w:r>
      <w:r w:rsidR="002773E1" w:rsidRPr="003175A5">
        <w:rPr>
          <w:rFonts w:eastAsia="仿宋_GB2312" w:hint="eastAsia"/>
          <w:szCs w:val="32"/>
        </w:rPr>
        <w:t>七</w:t>
      </w:r>
      <w:r w:rsidRPr="003175A5">
        <w:rPr>
          <w:rFonts w:eastAsia="仿宋_GB2312" w:hint="eastAsia"/>
          <w:szCs w:val="32"/>
        </w:rPr>
        <w:t>）</w:t>
      </w:r>
      <w:r w:rsidR="00AD7034" w:rsidRPr="003175A5">
        <w:rPr>
          <w:rFonts w:eastAsia="仿宋_GB2312" w:hint="eastAsia"/>
          <w:szCs w:val="32"/>
        </w:rPr>
        <w:t>能够反映申报单位</w:t>
      </w:r>
      <w:r w:rsidR="00AD7034" w:rsidRPr="003175A5">
        <w:rPr>
          <w:rFonts w:eastAsia="仿宋_GB2312" w:hint="eastAsia"/>
          <w:szCs w:val="32"/>
        </w:rPr>
        <w:t>2022</w:t>
      </w:r>
      <w:r w:rsidR="00AD7034" w:rsidRPr="003175A5">
        <w:rPr>
          <w:rFonts w:eastAsia="仿宋_GB2312" w:hint="eastAsia"/>
          <w:szCs w:val="32"/>
        </w:rPr>
        <w:t>年度主营业务收入超过</w:t>
      </w:r>
      <w:r w:rsidR="00AD7034" w:rsidRPr="003175A5">
        <w:rPr>
          <w:rFonts w:eastAsia="仿宋_GB2312" w:hint="eastAsia"/>
          <w:szCs w:val="32"/>
        </w:rPr>
        <w:t>2000</w:t>
      </w:r>
      <w:r w:rsidR="00AD7034" w:rsidRPr="003175A5">
        <w:rPr>
          <w:rFonts w:eastAsia="仿宋_GB2312" w:hint="eastAsia"/>
          <w:szCs w:val="32"/>
        </w:rPr>
        <w:t>万元的证明材料</w:t>
      </w:r>
      <w:r w:rsidRPr="003175A5">
        <w:rPr>
          <w:rFonts w:eastAsia="仿宋_GB2312" w:hint="eastAsia"/>
          <w:szCs w:val="32"/>
        </w:rPr>
        <w:t>（申报单位年度财务审计报告或企业所得税年度纳税申请表等其它材料）。</w:t>
      </w:r>
    </w:p>
    <w:p w:rsidR="005938FD" w:rsidRPr="003175A5" w:rsidRDefault="005938FD" w:rsidP="002D25DF">
      <w:pPr>
        <w:spacing w:line="576" w:lineRule="exact"/>
        <w:jc w:val="left"/>
        <w:rPr>
          <w:rFonts w:eastAsia="黑体"/>
          <w:szCs w:val="32"/>
        </w:rPr>
      </w:pPr>
      <w:r w:rsidRPr="003175A5">
        <w:rPr>
          <w:rFonts w:eastAsia="仿宋_GB2312"/>
          <w:szCs w:val="32"/>
        </w:rPr>
        <w:br w:type="page"/>
      </w:r>
      <w:r w:rsidRPr="003175A5">
        <w:rPr>
          <w:rFonts w:eastAsia="黑体"/>
          <w:szCs w:val="32"/>
        </w:rPr>
        <w:lastRenderedPageBreak/>
        <w:t>附件</w:t>
      </w:r>
      <w:r w:rsidRPr="003175A5">
        <w:rPr>
          <w:rFonts w:eastAsia="黑体"/>
          <w:szCs w:val="32"/>
        </w:rPr>
        <w:t>1</w:t>
      </w:r>
      <w:r w:rsidR="00791DFE" w:rsidRPr="003175A5">
        <w:rPr>
          <w:rFonts w:eastAsia="黑体"/>
          <w:szCs w:val="32"/>
        </w:rPr>
        <w:t>6</w:t>
      </w:r>
      <w:r w:rsidRPr="003175A5">
        <w:rPr>
          <w:rFonts w:eastAsia="黑体" w:hint="eastAsia"/>
          <w:szCs w:val="32"/>
        </w:rPr>
        <w:t>-1</w:t>
      </w:r>
    </w:p>
    <w:p w:rsidR="005938FD" w:rsidRPr="003175A5" w:rsidRDefault="005938FD" w:rsidP="002D25DF">
      <w:pPr>
        <w:spacing w:line="576" w:lineRule="exact"/>
        <w:rPr>
          <w:rFonts w:eastAsia="黑体"/>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关于申请支持光伏企业快速发展专题的报告</w:t>
      </w:r>
    </w:p>
    <w:p w:rsidR="005938FD" w:rsidRPr="003175A5" w:rsidRDefault="005938FD" w:rsidP="002D25DF">
      <w:pPr>
        <w:spacing w:line="576" w:lineRule="exact"/>
        <w:jc w:val="center"/>
        <w:rPr>
          <w:rFonts w:eastAsia="楷体_GB2312"/>
          <w:bCs/>
          <w:szCs w:val="32"/>
        </w:rPr>
      </w:pPr>
      <w:r w:rsidRPr="003175A5">
        <w:rPr>
          <w:rFonts w:eastAsia="楷体_GB2312" w:hint="eastAsia"/>
          <w:bCs/>
          <w:szCs w:val="32"/>
        </w:rPr>
        <w:t>（编写提纲）</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一、企业简介。</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二、企业在建或拟新建项目情况。</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三、企业近三年技术创新工作开展情况。</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四、企业未来三年或五年发展规划。</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五、企业申请奖励金额。</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jc w:val="left"/>
        <w:rPr>
          <w:rFonts w:eastAsia="黑体"/>
          <w:szCs w:val="32"/>
        </w:rPr>
        <w:sectPr w:rsidR="005938FD" w:rsidRPr="003175A5">
          <w:footerReference w:type="even" r:id="rId83"/>
          <w:footerReference w:type="default" r:id="rId84"/>
          <w:pgSz w:w="11906" w:h="16838"/>
          <w:pgMar w:top="2098" w:right="1474" w:bottom="1985" w:left="1588" w:header="851" w:footer="1587" w:gutter="0"/>
          <w:cols w:space="720"/>
          <w:docGrid w:type="lines" w:linePitch="312"/>
        </w:sectPr>
      </w:pPr>
    </w:p>
    <w:p w:rsidR="005938FD" w:rsidRPr="003175A5" w:rsidRDefault="005938FD" w:rsidP="002D25DF">
      <w:pPr>
        <w:spacing w:line="576" w:lineRule="exact"/>
        <w:jc w:val="left"/>
        <w:rPr>
          <w:rFonts w:eastAsia="黑体"/>
          <w:szCs w:val="32"/>
        </w:rPr>
      </w:pPr>
      <w:r w:rsidRPr="003175A5">
        <w:rPr>
          <w:rFonts w:eastAsia="黑体" w:hint="eastAsia"/>
          <w:szCs w:val="32"/>
        </w:rPr>
        <w:lastRenderedPageBreak/>
        <w:t>附件</w:t>
      </w:r>
      <w:r w:rsidRPr="003175A5">
        <w:rPr>
          <w:rFonts w:eastAsia="黑体"/>
          <w:szCs w:val="32"/>
        </w:rPr>
        <w:t>1</w:t>
      </w:r>
      <w:r w:rsidR="00791DFE" w:rsidRPr="003175A5">
        <w:rPr>
          <w:rFonts w:eastAsia="黑体"/>
          <w:szCs w:val="32"/>
        </w:rPr>
        <w:t>6</w:t>
      </w:r>
      <w:r w:rsidRPr="003175A5">
        <w:rPr>
          <w:rFonts w:eastAsia="黑体" w:hint="eastAsia"/>
          <w:szCs w:val="32"/>
        </w:rPr>
        <w:t>-2</w:t>
      </w:r>
    </w:p>
    <w:p w:rsidR="00B56242" w:rsidRPr="003175A5" w:rsidRDefault="00B56242" w:rsidP="002D25DF">
      <w:pPr>
        <w:spacing w:line="576" w:lineRule="exact"/>
        <w:jc w:val="left"/>
        <w:rPr>
          <w:rFonts w:eastAsia="黑体"/>
          <w:szCs w:val="32"/>
        </w:rPr>
      </w:pPr>
    </w:p>
    <w:p w:rsidR="005938FD" w:rsidRPr="003175A5" w:rsidRDefault="005938FD" w:rsidP="002D25DF">
      <w:pPr>
        <w:spacing w:line="576" w:lineRule="exact"/>
        <w:jc w:val="center"/>
        <w:rPr>
          <w:rFonts w:eastAsia="方正小标宋简体"/>
          <w:szCs w:val="32"/>
        </w:rPr>
      </w:pPr>
      <w:r w:rsidRPr="003175A5">
        <w:rPr>
          <w:rFonts w:eastAsia="方正小标宋简体" w:hint="eastAsia"/>
          <w:sz w:val="36"/>
          <w:szCs w:val="36"/>
        </w:rPr>
        <w:t>支持光伏企业快速发展专题申报汇总表</w:t>
      </w:r>
    </w:p>
    <w:p w:rsidR="005938FD" w:rsidRPr="003175A5" w:rsidRDefault="005938FD" w:rsidP="002D25DF">
      <w:pPr>
        <w:spacing w:line="576" w:lineRule="exact"/>
        <w:jc w:val="right"/>
        <w:rPr>
          <w:rFonts w:eastAsia="黑体"/>
          <w:szCs w:val="32"/>
        </w:rPr>
      </w:pPr>
      <w:r w:rsidRPr="003175A5">
        <w:rPr>
          <w:rFonts w:eastAsia="黑体" w:cs="黑体" w:hint="eastAsia"/>
          <w:kern w:val="0"/>
          <w:sz w:val="22"/>
          <w:szCs w:val="22"/>
        </w:rPr>
        <w:t>单位</w:t>
      </w:r>
      <w:r w:rsidRPr="003175A5">
        <w:rPr>
          <w:rFonts w:eastAsia="黑体" w:cs="黑体"/>
          <w:kern w:val="0"/>
          <w:sz w:val="22"/>
          <w:szCs w:val="22"/>
        </w:rPr>
        <w:t>：万元、</w:t>
      </w:r>
      <w:r w:rsidRPr="003175A5">
        <w:rPr>
          <w:rFonts w:eastAsia="黑体" w:cs="黑体"/>
          <w:kern w:val="0"/>
          <w:sz w:val="22"/>
          <w:szCs w:val="22"/>
        </w:rPr>
        <w:t>%</w:t>
      </w:r>
    </w:p>
    <w:tbl>
      <w:tblPr>
        <w:tblpPr w:leftFromText="180" w:rightFromText="180" w:vertAnchor="text" w:tblpY="1"/>
        <w:tblOverlap w:val="never"/>
        <w:tblW w:w="5000" w:type="pct"/>
        <w:tblLook w:val="04A0"/>
      </w:tblPr>
      <w:tblGrid>
        <w:gridCol w:w="528"/>
        <w:gridCol w:w="991"/>
        <w:gridCol w:w="1134"/>
        <w:gridCol w:w="851"/>
        <w:gridCol w:w="1134"/>
        <w:gridCol w:w="882"/>
        <w:gridCol w:w="1214"/>
        <w:gridCol w:w="695"/>
        <w:gridCol w:w="695"/>
        <w:gridCol w:w="695"/>
        <w:gridCol w:w="695"/>
        <w:gridCol w:w="716"/>
        <w:gridCol w:w="695"/>
        <w:gridCol w:w="695"/>
        <w:gridCol w:w="695"/>
        <w:gridCol w:w="656"/>
      </w:tblGrid>
      <w:tr w:rsidR="00DC3883" w:rsidRPr="003175A5" w:rsidTr="00B56242">
        <w:trPr>
          <w:trHeight w:val="1080"/>
        </w:trPr>
        <w:tc>
          <w:tcPr>
            <w:tcW w:w="203"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kern w:val="0"/>
                <w:sz w:val="22"/>
                <w:szCs w:val="22"/>
              </w:rPr>
            </w:pPr>
            <w:r w:rsidRPr="003175A5">
              <w:rPr>
                <w:rFonts w:eastAsia="黑体" w:cs="黑体" w:hint="eastAsia"/>
                <w:kern w:val="0"/>
                <w:sz w:val="22"/>
                <w:szCs w:val="22"/>
              </w:rPr>
              <w:t>序号</w:t>
            </w:r>
          </w:p>
        </w:tc>
        <w:tc>
          <w:tcPr>
            <w:tcW w:w="382"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企业名称</w:t>
            </w:r>
          </w:p>
        </w:tc>
        <w:tc>
          <w:tcPr>
            <w:tcW w:w="437"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kern w:val="0"/>
                <w:sz w:val="22"/>
                <w:szCs w:val="22"/>
              </w:rPr>
            </w:pPr>
            <w:r w:rsidRPr="003175A5">
              <w:rPr>
                <w:rFonts w:eastAsia="黑体" w:cs="黑体" w:hint="eastAsia"/>
                <w:kern w:val="0"/>
                <w:sz w:val="22"/>
                <w:szCs w:val="22"/>
              </w:rPr>
              <w:t>企业统一社会信用代码</w:t>
            </w:r>
          </w:p>
        </w:tc>
        <w:tc>
          <w:tcPr>
            <w:tcW w:w="32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kern w:val="0"/>
                <w:sz w:val="22"/>
                <w:szCs w:val="22"/>
              </w:rPr>
            </w:pPr>
            <w:r w:rsidRPr="003175A5">
              <w:rPr>
                <w:rFonts w:eastAsia="黑体" w:cs="黑体" w:hint="eastAsia"/>
                <w:kern w:val="0"/>
                <w:sz w:val="22"/>
                <w:szCs w:val="22"/>
              </w:rPr>
              <w:t>所属区县</w:t>
            </w:r>
          </w:p>
        </w:tc>
        <w:tc>
          <w:tcPr>
            <w:tcW w:w="437"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企业地址</w:t>
            </w:r>
          </w:p>
        </w:tc>
        <w:tc>
          <w:tcPr>
            <w:tcW w:w="340"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所属行业</w:t>
            </w:r>
          </w:p>
        </w:tc>
        <w:tc>
          <w:tcPr>
            <w:tcW w:w="4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主营业务</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是否光伏生产企业</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202</w:t>
            </w:r>
            <w:r w:rsidR="001D5549" w:rsidRPr="003175A5">
              <w:rPr>
                <w:rFonts w:eastAsia="黑体" w:cs="黑体" w:hint="eastAsia"/>
                <w:kern w:val="0"/>
                <w:sz w:val="22"/>
                <w:szCs w:val="22"/>
              </w:rPr>
              <w:t>1</w:t>
            </w:r>
            <w:r w:rsidRPr="003175A5">
              <w:rPr>
                <w:rFonts w:eastAsia="黑体" w:cs="黑体" w:hint="eastAsia"/>
                <w:kern w:val="0"/>
                <w:sz w:val="22"/>
                <w:szCs w:val="22"/>
              </w:rPr>
              <w:t>年营业收入</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202</w:t>
            </w:r>
            <w:r w:rsidR="001D5549" w:rsidRPr="003175A5">
              <w:rPr>
                <w:rFonts w:eastAsia="黑体" w:cs="黑体" w:hint="eastAsia"/>
                <w:kern w:val="0"/>
                <w:sz w:val="22"/>
                <w:szCs w:val="22"/>
              </w:rPr>
              <w:t>2</w:t>
            </w:r>
            <w:r w:rsidRPr="003175A5">
              <w:rPr>
                <w:rFonts w:eastAsia="黑体" w:cs="黑体" w:hint="eastAsia"/>
                <w:kern w:val="0"/>
                <w:sz w:val="22"/>
                <w:szCs w:val="22"/>
              </w:rPr>
              <w:t>年营业收入</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营业收入同比增速</w:t>
            </w:r>
          </w:p>
        </w:tc>
        <w:tc>
          <w:tcPr>
            <w:tcW w:w="276"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kern w:val="0"/>
                <w:sz w:val="22"/>
                <w:szCs w:val="22"/>
              </w:rPr>
            </w:pPr>
            <w:r w:rsidRPr="003175A5">
              <w:rPr>
                <w:rFonts w:eastAsia="黑体" w:cs="黑体" w:hint="eastAsia"/>
                <w:kern w:val="0"/>
                <w:sz w:val="22"/>
                <w:szCs w:val="22"/>
              </w:rPr>
              <w:t>光伏产品</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kern w:val="0"/>
                <w:sz w:val="22"/>
                <w:szCs w:val="22"/>
              </w:rPr>
            </w:pPr>
            <w:r w:rsidRPr="003175A5">
              <w:rPr>
                <w:rFonts w:eastAsia="黑体" w:cs="黑体" w:hint="eastAsia"/>
                <w:kern w:val="0"/>
                <w:sz w:val="22"/>
                <w:szCs w:val="22"/>
              </w:rPr>
              <w:t>202</w:t>
            </w:r>
            <w:r w:rsidR="001D5549" w:rsidRPr="003175A5">
              <w:rPr>
                <w:rFonts w:eastAsia="黑体" w:cs="黑体" w:hint="eastAsia"/>
                <w:kern w:val="0"/>
                <w:sz w:val="22"/>
                <w:szCs w:val="22"/>
              </w:rPr>
              <w:t>2</w:t>
            </w:r>
            <w:r w:rsidRPr="003175A5">
              <w:rPr>
                <w:rFonts w:eastAsia="黑体" w:cs="黑体" w:hint="eastAsia"/>
                <w:kern w:val="0"/>
                <w:sz w:val="22"/>
                <w:szCs w:val="22"/>
              </w:rPr>
              <w:t>年光伏产品销售收入</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申报奖励金额</w:t>
            </w:r>
          </w:p>
        </w:tc>
        <w:tc>
          <w:tcPr>
            <w:tcW w:w="268"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联系人及联系方式</w:t>
            </w:r>
          </w:p>
        </w:tc>
        <w:tc>
          <w:tcPr>
            <w:tcW w:w="253" w:type="pct"/>
            <w:tcBorders>
              <w:top w:val="single" w:sz="4" w:space="0" w:color="auto"/>
              <w:left w:val="single" w:sz="4" w:space="0" w:color="000000"/>
              <w:bottom w:val="single" w:sz="4" w:space="0" w:color="000000"/>
              <w:right w:val="single" w:sz="4" w:space="0" w:color="000000"/>
            </w:tcBorders>
            <w:vAlign w:val="center"/>
          </w:tcPr>
          <w:p w:rsidR="005938FD" w:rsidRPr="003175A5" w:rsidRDefault="005938FD" w:rsidP="002D25DF">
            <w:pPr>
              <w:jc w:val="center"/>
              <w:textAlignment w:val="center"/>
              <w:rPr>
                <w:rFonts w:eastAsia="黑体" w:cs="黑体"/>
                <w:sz w:val="22"/>
                <w:szCs w:val="22"/>
              </w:rPr>
            </w:pPr>
            <w:r w:rsidRPr="003175A5">
              <w:rPr>
                <w:rFonts w:eastAsia="黑体" w:cs="黑体" w:hint="eastAsia"/>
                <w:kern w:val="0"/>
                <w:sz w:val="22"/>
                <w:szCs w:val="22"/>
              </w:rPr>
              <w:t>备注</w:t>
            </w: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r w:rsidR="00DC3883" w:rsidRPr="003175A5" w:rsidTr="00B56242">
        <w:trPr>
          <w:trHeight w:val="454"/>
        </w:trPr>
        <w:tc>
          <w:tcPr>
            <w:tcW w:w="20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5938FD" w:rsidRPr="003175A5" w:rsidRDefault="005938FD" w:rsidP="002D25DF">
            <w:pPr>
              <w:jc w:val="center"/>
              <w:rPr>
                <w:rFonts w:eastAsia="宋体" w:cs="宋体"/>
                <w:sz w:val="22"/>
                <w:szCs w:val="22"/>
              </w:rPr>
            </w:pPr>
          </w:p>
        </w:tc>
      </w:tr>
    </w:tbl>
    <w:p w:rsidR="005938FD" w:rsidRPr="003175A5" w:rsidRDefault="005938FD" w:rsidP="002D25DF">
      <w:pPr>
        <w:spacing w:line="576" w:lineRule="exact"/>
        <w:jc w:val="left"/>
        <w:rPr>
          <w:rFonts w:eastAsia="黑体"/>
          <w:szCs w:val="32"/>
        </w:rPr>
      </w:pPr>
    </w:p>
    <w:p w:rsidR="005938FD" w:rsidRPr="003175A5" w:rsidRDefault="005938FD" w:rsidP="002D25DF">
      <w:pPr>
        <w:spacing w:line="576" w:lineRule="exact"/>
        <w:jc w:val="left"/>
        <w:rPr>
          <w:rFonts w:eastAsia="黑体"/>
          <w:szCs w:val="32"/>
        </w:rPr>
        <w:sectPr w:rsidR="005938FD" w:rsidRPr="003175A5" w:rsidSect="008C1D64">
          <w:footerReference w:type="even" r:id="rId85"/>
          <w:footerReference w:type="default" r:id="rId86"/>
          <w:pgSz w:w="16838" w:h="11906" w:orient="landscape"/>
          <w:pgMar w:top="1588" w:right="2098" w:bottom="1474" w:left="1985" w:header="851" w:footer="1134" w:gutter="0"/>
          <w:cols w:space="720"/>
          <w:docGrid w:type="lines" w:linePitch="435"/>
        </w:sectPr>
      </w:pPr>
    </w:p>
    <w:p w:rsidR="005938FD" w:rsidRPr="003175A5" w:rsidRDefault="005938FD" w:rsidP="002D25DF">
      <w:pPr>
        <w:spacing w:line="576" w:lineRule="exact"/>
        <w:jc w:val="left"/>
        <w:rPr>
          <w:rFonts w:eastAsia="黑体"/>
          <w:szCs w:val="32"/>
        </w:rPr>
      </w:pPr>
      <w:r w:rsidRPr="003175A5">
        <w:rPr>
          <w:rFonts w:eastAsia="黑体"/>
          <w:szCs w:val="32"/>
        </w:rPr>
        <w:lastRenderedPageBreak/>
        <w:t>附件</w:t>
      </w:r>
      <w:r w:rsidR="00791DFE" w:rsidRPr="003175A5">
        <w:rPr>
          <w:rFonts w:eastAsia="黑体"/>
          <w:szCs w:val="32"/>
        </w:rPr>
        <w:t>17</w:t>
      </w:r>
    </w:p>
    <w:p w:rsidR="00B56242" w:rsidRPr="003175A5" w:rsidRDefault="00B56242" w:rsidP="002D25DF">
      <w:pPr>
        <w:spacing w:line="576" w:lineRule="exact"/>
        <w:jc w:val="left"/>
        <w:rPr>
          <w:rFonts w:eastAsia="方正小标宋简体"/>
          <w:sz w:val="36"/>
          <w:szCs w:val="36"/>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支持光伏储能系统建设专题申报指南</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一、奖补标准</w:t>
      </w:r>
    </w:p>
    <w:p w:rsidR="005938FD" w:rsidRPr="003175A5" w:rsidRDefault="009B3E66" w:rsidP="002D25DF">
      <w:pPr>
        <w:spacing w:line="576" w:lineRule="exact"/>
        <w:ind w:firstLineChars="200" w:firstLine="640"/>
        <w:rPr>
          <w:rFonts w:eastAsia="仿宋_GB2312"/>
          <w:szCs w:val="32"/>
        </w:rPr>
      </w:pPr>
      <w:r w:rsidRPr="003175A5">
        <w:rPr>
          <w:rFonts w:eastAsia="仿宋_GB2312" w:hint="eastAsia"/>
          <w:szCs w:val="32"/>
        </w:rPr>
        <w:t>按照《西安市加快建设先进制造业强市补充政策》（市办字〔</w:t>
      </w:r>
      <w:r w:rsidRPr="003175A5">
        <w:rPr>
          <w:rFonts w:eastAsia="仿宋_GB2312" w:hint="eastAsia"/>
          <w:szCs w:val="32"/>
        </w:rPr>
        <w:t>2021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w:t>
      </w:r>
      <w:r w:rsidR="005938FD" w:rsidRPr="003175A5">
        <w:rPr>
          <w:rFonts w:eastAsia="仿宋_GB2312" w:hint="eastAsia"/>
          <w:szCs w:val="32"/>
        </w:rPr>
        <w:t>对企业法人建成运行的光伏储能系统，光伏电站装机规模不低于</w:t>
      </w:r>
      <w:r w:rsidR="005938FD" w:rsidRPr="003175A5">
        <w:rPr>
          <w:rFonts w:eastAsia="仿宋_GB2312" w:hint="eastAsia"/>
          <w:szCs w:val="32"/>
        </w:rPr>
        <w:t>1</w:t>
      </w:r>
      <w:r w:rsidR="005938FD" w:rsidRPr="003175A5">
        <w:rPr>
          <w:rFonts w:eastAsia="仿宋_GB2312" w:hint="eastAsia"/>
          <w:szCs w:val="32"/>
        </w:rPr>
        <w:t>兆瓦，储能系统不低于</w:t>
      </w:r>
      <w:r w:rsidR="005938FD" w:rsidRPr="003175A5">
        <w:rPr>
          <w:rFonts w:eastAsia="仿宋_GB2312" w:hint="eastAsia"/>
          <w:szCs w:val="32"/>
        </w:rPr>
        <w:t>1</w:t>
      </w:r>
      <w:r w:rsidR="005938FD" w:rsidRPr="003175A5">
        <w:rPr>
          <w:rFonts w:eastAsia="仿宋_GB2312" w:hint="eastAsia"/>
          <w:szCs w:val="32"/>
        </w:rPr>
        <w:t>兆瓦时，按照储能设备实际投资额的</w:t>
      </w:r>
      <w:r w:rsidR="005938FD" w:rsidRPr="003175A5">
        <w:rPr>
          <w:rFonts w:eastAsia="仿宋_GB2312" w:hint="eastAsia"/>
          <w:szCs w:val="32"/>
        </w:rPr>
        <w:t>20%</w:t>
      </w:r>
      <w:r w:rsidR="005938FD" w:rsidRPr="003175A5">
        <w:rPr>
          <w:rFonts w:eastAsia="仿宋_GB2312" w:hint="eastAsia"/>
          <w:szCs w:val="32"/>
        </w:rPr>
        <w:t>给予投资企业补助，最高不超过</w:t>
      </w:r>
      <w:r w:rsidR="005938FD" w:rsidRPr="003175A5">
        <w:rPr>
          <w:rFonts w:eastAsia="仿宋_GB2312" w:hint="eastAsia"/>
          <w:szCs w:val="32"/>
        </w:rPr>
        <w:t>50</w:t>
      </w:r>
      <w:r w:rsidR="005938FD" w:rsidRPr="003175A5">
        <w:rPr>
          <w:rFonts w:eastAsia="仿宋_GB2312" w:hint="eastAsia"/>
          <w:szCs w:val="32"/>
        </w:rPr>
        <w:t>万。</w:t>
      </w:r>
    </w:p>
    <w:p w:rsidR="005938FD" w:rsidRPr="003175A5" w:rsidRDefault="005938FD" w:rsidP="002D25DF">
      <w:pPr>
        <w:spacing w:line="576" w:lineRule="exact"/>
        <w:ind w:firstLineChars="200" w:firstLine="640"/>
        <w:rPr>
          <w:rFonts w:eastAsia="仿宋_GB2312"/>
          <w:szCs w:val="32"/>
        </w:rPr>
      </w:pPr>
      <w:r w:rsidRPr="003175A5">
        <w:rPr>
          <w:rFonts w:eastAsia="黑体" w:cs="黑体" w:hint="eastAsia"/>
          <w:szCs w:val="32"/>
        </w:rPr>
        <w:t>二、申报条件</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（一）申报单位是在西安市内注册，具有独立法人资格的企业。</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（二）申报单位必须按照规划完成光伏电站和储能系统建设</w:t>
      </w:r>
      <w:r w:rsidRPr="003175A5">
        <w:rPr>
          <w:rFonts w:eastAsia="仿宋_GB2312" w:hint="eastAsia"/>
          <w:szCs w:val="32"/>
        </w:rPr>
        <w:t>,</w:t>
      </w:r>
      <w:r w:rsidRPr="003175A5">
        <w:rPr>
          <w:rFonts w:eastAsia="仿宋_GB2312" w:hint="eastAsia"/>
          <w:szCs w:val="32"/>
        </w:rPr>
        <w:t>（两者均为新建项目，项目完工时间为</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Pr="003175A5">
        <w:rPr>
          <w:rFonts w:eastAsia="仿宋_GB2312" w:hint="eastAsia"/>
          <w:szCs w:val="32"/>
        </w:rPr>
        <w:t>1</w:t>
      </w:r>
      <w:r w:rsidRPr="003175A5">
        <w:rPr>
          <w:rFonts w:eastAsia="仿宋_GB2312" w:hint="eastAsia"/>
          <w:szCs w:val="32"/>
        </w:rPr>
        <w:t>日至</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w:t>
      </w:r>
      <w:r w:rsidR="00791DFE"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日），且光伏电站并网运行，储能系统正常运营。</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2D25DF">
      <w:pPr>
        <w:spacing w:line="576" w:lineRule="exact"/>
        <w:ind w:firstLineChars="200" w:firstLine="640"/>
        <w:rPr>
          <w:rFonts w:eastAsia="黑体" w:cs="黑体"/>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w:t>
      </w: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w:t>
      </w:r>
      <w:r w:rsidRPr="003175A5">
        <w:rPr>
          <w:rFonts w:eastAsia="仿宋_GB2312"/>
          <w:szCs w:val="32"/>
        </w:rPr>
        <w:t>见附件</w:t>
      </w:r>
      <w:r w:rsidR="00791DFE" w:rsidRPr="003175A5">
        <w:rPr>
          <w:rFonts w:eastAsia="仿宋_GB2312"/>
          <w:szCs w:val="32"/>
        </w:rPr>
        <w:t>17</w:t>
      </w:r>
      <w:r w:rsidRPr="003175A5">
        <w:rPr>
          <w:rFonts w:eastAsia="仿宋_GB2312"/>
          <w:szCs w:val="32"/>
        </w:rPr>
        <w:t>-1</w:t>
      </w:r>
      <w:r w:rsidRPr="003175A5">
        <w:rPr>
          <w:rFonts w:eastAsia="仿宋_GB2312" w:hint="eastAsia"/>
          <w:szCs w:val="32"/>
        </w:rPr>
        <w:t>）</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lastRenderedPageBreak/>
        <w:t>（二）申报专题汇总表（附件</w:t>
      </w:r>
      <w:r w:rsidR="00791DFE" w:rsidRPr="003175A5">
        <w:rPr>
          <w:rFonts w:eastAsia="仿宋_GB2312"/>
          <w:szCs w:val="32"/>
        </w:rPr>
        <w:t>17</w:t>
      </w:r>
      <w:r w:rsidRPr="003175A5">
        <w:rPr>
          <w:rFonts w:eastAsia="仿宋_GB2312"/>
          <w:szCs w:val="32"/>
        </w:rPr>
        <w:t>-</w:t>
      </w:r>
      <w:r w:rsidRPr="003175A5">
        <w:rPr>
          <w:rFonts w:eastAsia="仿宋_GB2312" w:hint="eastAsia"/>
          <w:szCs w:val="32"/>
        </w:rPr>
        <w:t>2</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（三）光伏电站备案、验收并网相关手续。</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（四）储能设备购置相关相关合同、发票，并网以来的系统充放电记录（各月份）。</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（五）申报单位“多证合一”营业执照（副本）复印件。</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（六）其它资料。</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jc w:val="left"/>
        <w:rPr>
          <w:rFonts w:eastAsia="黑体"/>
          <w:szCs w:val="32"/>
        </w:rPr>
      </w:pPr>
      <w:r w:rsidRPr="003175A5">
        <w:rPr>
          <w:rFonts w:eastAsia="仿宋_GB2312"/>
          <w:szCs w:val="32"/>
        </w:rPr>
        <w:br w:type="page"/>
      </w:r>
      <w:r w:rsidRPr="003175A5">
        <w:rPr>
          <w:rFonts w:eastAsia="黑体"/>
          <w:szCs w:val="32"/>
        </w:rPr>
        <w:lastRenderedPageBreak/>
        <w:t>附件</w:t>
      </w:r>
      <w:r w:rsidR="00791DFE" w:rsidRPr="003175A5">
        <w:rPr>
          <w:rFonts w:eastAsia="黑体"/>
          <w:szCs w:val="32"/>
        </w:rPr>
        <w:t>17</w:t>
      </w:r>
      <w:r w:rsidRPr="003175A5">
        <w:rPr>
          <w:rFonts w:eastAsia="黑体" w:hint="eastAsia"/>
          <w:szCs w:val="32"/>
        </w:rPr>
        <w:t>-1</w:t>
      </w:r>
    </w:p>
    <w:p w:rsidR="005938FD" w:rsidRPr="003175A5" w:rsidRDefault="005938FD" w:rsidP="002D25DF">
      <w:pPr>
        <w:spacing w:line="576" w:lineRule="exact"/>
        <w:rPr>
          <w:rFonts w:eastAsia="黑体"/>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关于申请支持光伏储能系统建设专题的报告</w:t>
      </w:r>
    </w:p>
    <w:p w:rsidR="005938FD" w:rsidRPr="003175A5" w:rsidRDefault="005938FD" w:rsidP="002D25DF">
      <w:pPr>
        <w:spacing w:line="576" w:lineRule="exact"/>
        <w:jc w:val="center"/>
        <w:rPr>
          <w:rFonts w:eastAsia="楷体_GB2312"/>
          <w:bCs/>
          <w:szCs w:val="32"/>
        </w:rPr>
      </w:pPr>
      <w:r w:rsidRPr="003175A5">
        <w:rPr>
          <w:rFonts w:eastAsia="楷体_GB2312" w:hint="eastAsia"/>
          <w:bCs/>
          <w:szCs w:val="32"/>
        </w:rPr>
        <w:t>（编写提纲）</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一、企业简介。</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二、申报项目光伏电站及储能系统建设相关情况，含项目立项、备案、建设、验收等整个过程。</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三、项目建成以来取得的经济效益。</w:t>
      </w:r>
    </w:p>
    <w:p w:rsidR="005938FD" w:rsidRPr="003175A5" w:rsidRDefault="005938FD" w:rsidP="002D25DF">
      <w:pPr>
        <w:spacing w:line="576" w:lineRule="exact"/>
        <w:ind w:firstLineChars="200" w:firstLine="640"/>
        <w:rPr>
          <w:rFonts w:eastAsia="仿宋_GB2312"/>
          <w:szCs w:val="32"/>
        </w:rPr>
        <w:sectPr w:rsidR="005938FD" w:rsidRPr="003175A5">
          <w:footerReference w:type="even" r:id="rId87"/>
          <w:footerReference w:type="default" r:id="rId88"/>
          <w:pgSz w:w="11906" w:h="16838"/>
          <w:pgMar w:top="2098" w:right="1474" w:bottom="1985" w:left="1588" w:header="851" w:footer="1587" w:gutter="0"/>
          <w:cols w:space="720"/>
          <w:docGrid w:type="lines" w:linePitch="312"/>
        </w:sectPr>
      </w:pPr>
      <w:r w:rsidRPr="003175A5">
        <w:rPr>
          <w:rFonts w:eastAsia="仿宋_GB2312" w:hint="eastAsia"/>
          <w:szCs w:val="32"/>
        </w:rPr>
        <w:t>四、企业申请奖励金额。</w:t>
      </w:r>
    </w:p>
    <w:p w:rsidR="005938FD" w:rsidRPr="003175A5" w:rsidRDefault="005938FD" w:rsidP="002D25DF">
      <w:pPr>
        <w:rPr>
          <w:rFonts w:eastAsia="黑体" w:cs="宋体"/>
          <w:kern w:val="0"/>
          <w:szCs w:val="32"/>
        </w:rPr>
      </w:pPr>
      <w:r w:rsidRPr="003175A5">
        <w:rPr>
          <w:rFonts w:eastAsia="黑体" w:cs="宋体" w:hint="eastAsia"/>
          <w:kern w:val="0"/>
          <w:szCs w:val="32"/>
        </w:rPr>
        <w:lastRenderedPageBreak/>
        <w:t>附件</w:t>
      </w:r>
      <w:r w:rsidR="00791DFE" w:rsidRPr="003175A5">
        <w:rPr>
          <w:rFonts w:eastAsia="黑体" w:cs="宋体"/>
          <w:kern w:val="0"/>
          <w:szCs w:val="32"/>
        </w:rPr>
        <w:t>17</w:t>
      </w:r>
      <w:r w:rsidRPr="003175A5">
        <w:rPr>
          <w:rFonts w:eastAsia="黑体" w:cs="宋体" w:hint="eastAsia"/>
          <w:kern w:val="0"/>
          <w:szCs w:val="32"/>
        </w:rPr>
        <w:t>-2</w:t>
      </w:r>
    </w:p>
    <w:p w:rsidR="00B56242" w:rsidRPr="003175A5" w:rsidRDefault="00B56242" w:rsidP="002D25DF"/>
    <w:p w:rsidR="005938FD" w:rsidRPr="003175A5" w:rsidRDefault="005938FD" w:rsidP="002D25DF">
      <w:pPr>
        <w:jc w:val="center"/>
      </w:pPr>
      <w:r w:rsidRPr="003175A5">
        <w:rPr>
          <w:rFonts w:eastAsia="方正小标宋简体" w:cs="宋体" w:hint="eastAsia"/>
          <w:kern w:val="0"/>
          <w:sz w:val="36"/>
          <w:szCs w:val="44"/>
        </w:rPr>
        <w:t>支持光伏储能系统建设专题申报汇总表</w:t>
      </w:r>
    </w:p>
    <w:tbl>
      <w:tblPr>
        <w:tblW w:w="5000" w:type="pct"/>
        <w:tblLook w:val="04A0"/>
      </w:tblPr>
      <w:tblGrid>
        <w:gridCol w:w="507"/>
        <w:gridCol w:w="951"/>
        <w:gridCol w:w="951"/>
        <w:gridCol w:w="951"/>
        <w:gridCol w:w="1060"/>
        <w:gridCol w:w="952"/>
        <w:gridCol w:w="1289"/>
        <w:gridCol w:w="897"/>
        <w:gridCol w:w="1608"/>
        <w:gridCol w:w="952"/>
        <w:gridCol w:w="952"/>
        <w:gridCol w:w="952"/>
        <w:gridCol w:w="949"/>
      </w:tblGrid>
      <w:tr w:rsidR="00DC3883" w:rsidRPr="003175A5">
        <w:trPr>
          <w:trHeight w:val="570"/>
        </w:trPr>
        <w:tc>
          <w:tcPr>
            <w:tcW w:w="1308" w:type="pct"/>
            <w:gridSpan w:val="4"/>
            <w:tcBorders>
              <w:top w:val="nil"/>
              <w:left w:val="nil"/>
              <w:bottom w:val="single" w:sz="4" w:space="0" w:color="auto"/>
              <w:right w:val="nil"/>
            </w:tcBorders>
            <w:noWrap/>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nil"/>
              <w:right w:val="nil"/>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nil"/>
              <w:right w:val="nil"/>
            </w:tcBorders>
            <w:vAlign w:val="center"/>
          </w:tcPr>
          <w:p w:rsidR="005938FD" w:rsidRPr="003175A5" w:rsidRDefault="005938FD" w:rsidP="002D25DF">
            <w:pPr>
              <w:jc w:val="center"/>
              <w:rPr>
                <w:rFonts w:eastAsia="Times New Roman"/>
                <w:kern w:val="0"/>
                <w:sz w:val="20"/>
              </w:rPr>
            </w:pPr>
          </w:p>
        </w:tc>
        <w:tc>
          <w:tcPr>
            <w:tcW w:w="500" w:type="pct"/>
            <w:tcBorders>
              <w:top w:val="nil"/>
              <w:left w:val="nil"/>
              <w:bottom w:val="nil"/>
              <w:right w:val="nil"/>
            </w:tcBorders>
            <w:vAlign w:val="center"/>
          </w:tcPr>
          <w:p w:rsidR="005938FD" w:rsidRPr="003175A5" w:rsidRDefault="005938FD" w:rsidP="002D25DF">
            <w:pPr>
              <w:jc w:val="center"/>
              <w:rPr>
                <w:rFonts w:eastAsia="Times New Roman"/>
                <w:kern w:val="0"/>
                <w:sz w:val="20"/>
              </w:rPr>
            </w:pPr>
          </w:p>
        </w:tc>
        <w:tc>
          <w:tcPr>
            <w:tcW w:w="349" w:type="pct"/>
            <w:tcBorders>
              <w:top w:val="nil"/>
              <w:left w:val="nil"/>
              <w:bottom w:val="nil"/>
              <w:right w:val="nil"/>
            </w:tcBorders>
            <w:vAlign w:val="center"/>
          </w:tcPr>
          <w:p w:rsidR="005938FD" w:rsidRPr="003175A5" w:rsidRDefault="005938FD" w:rsidP="002D25DF">
            <w:pPr>
              <w:jc w:val="center"/>
              <w:rPr>
                <w:rFonts w:eastAsia="Times New Roman"/>
                <w:kern w:val="0"/>
                <w:sz w:val="20"/>
              </w:rPr>
            </w:pPr>
          </w:p>
        </w:tc>
        <w:tc>
          <w:tcPr>
            <w:tcW w:w="623" w:type="pct"/>
            <w:tcBorders>
              <w:top w:val="nil"/>
              <w:left w:val="nil"/>
              <w:bottom w:val="nil"/>
              <w:right w:val="nil"/>
            </w:tcBorders>
            <w:vAlign w:val="center"/>
          </w:tcPr>
          <w:p w:rsidR="005938FD" w:rsidRPr="003175A5" w:rsidRDefault="005938FD" w:rsidP="002D25DF">
            <w:pPr>
              <w:jc w:val="center"/>
              <w:rPr>
                <w:rFonts w:eastAsia="Times New Roman"/>
                <w:kern w:val="0"/>
                <w:sz w:val="20"/>
              </w:rPr>
            </w:pPr>
          </w:p>
        </w:tc>
        <w:tc>
          <w:tcPr>
            <w:tcW w:w="370" w:type="pct"/>
            <w:tcBorders>
              <w:top w:val="nil"/>
              <w:left w:val="nil"/>
              <w:bottom w:val="nil"/>
              <w:right w:val="nil"/>
            </w:tcBorders>
            <w:vAlign w:val="center"/>
          </w:tcPr>
          <w:p w:rsidR="005938FD" w:rsidRPr="003175A5" w:rsidRDefault="005938FD" w:rsidP="002D25DF">
            <w:pPr>
              <w:jc w:val="center"/>
              <w:rPr>
                <w:rFonts w:eastAsia="Times New Roman"/>
                <w:kern w:val="0"/>
                <w:sz w:val="20"/>
              </w:rPr>
            </w:pPr>
          </w:p>
        </w:tc>
        <w:tc>
          <w:tcPr>
            <w:tcW w:w="1110" w:type="pct"/>
            <w:gridSpan w:val="3"/>
            <w:tcBorders>
              <w:top w:val="nil"/>
              <w:left w:val="nil"/>
              <w:bottom w:val="single" w:sz="4" w:space="0" w:color="auto"/>
              <w:right w:val="nil"/>
            </w:tcBorders>
            <w:noWrap/>
            <w:vAlign w:val="center"/>
          </w:tcPr>
          <w:p w:rsidR="005938FD" w:rsidRPr="003175A5" w:rsidRDefault="005938FD" w:rsidP="002D25DF">
            <w:pPr>
              <w:jc w:val="left"/>
              <w:rPr>
                <w:rFonts w:eastAsia="宋体" w:cs="宋体"/>
                <w:kern w:val="0"/>
                <w:sz w:val="22"/>
                <w:szCs w:val="22"/>
              </w:rPr>
            </w:pPr>
          </w:p>
        </w:tc>
      </w:tr>
      <w:tr w:rsidR="00DC3883" w:rsidRPr="003175A5">
        <w:trPr>
          <w:trHeight w:val="1080"/>
        </w:trPr>
        <w:tc>
          <w:tcPr>
            <w:tcW w:w="199" w:type="pct"/>
            <w:tcBorders>
              <w:top w:val="nil"/>
              <w:left w:val="single" w:sz="4" w:space="0" w:color="auto"/>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序号</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企业名称</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企业统一社会信用代码</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项目地址</w:t>
            </w:r>
          </w:p>
        </w:tc>
        <w:tc>
          <w:tcPr>
            <w:tcW w:w="370"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光伏电站装机容量（</w:t>
            </w:r>
            <w:r w:rsidRPr="003175A5">
              <w:rPr>
                <w:rFonts w:eastAsia="黑体" w:cs="宋体" w:hint="eastAsia"/>
                <w:kern w:val="0"/>
                <w:sz w:val="22"/>
                <w:szCs w:val="22"/>
              </w:rPr>
              <w:t>MW</w:t>
            </w:r>
            <w:r w:rsidRPr="003175A5">
              <w:rPr>
                <w:rFonts w:eastAsia="黑体" w:cs="宋体" w:hint="eastAsia"/>
                <w:kern w:val="0"/>
                <w:sz w:val="22"/>
                <w:szCs w:val="22"/>
              </w:rPr>
              <w:t>）</w:t>
            </w:r>
          </w:p>
        </w:tc>
        <w:tc>
          <w:tcPr>
            <w:tcW w:w="370"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光伏电站项目备案编号</w:t>
            </w:r>
          </w:p>
        </w:tc>
        <w:tc>
          <w:tcPr>
            <w:tcW w:w="500"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光伏电站并网时间</w:t>
            </w:r>
          </w:p>
        </w:tc>
        <w:tc>
          <w:tcPr>
            <w:tcW w:w="349"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储能系统容量</w:t>
            </w:r>
            <w:r w:rsidRPr="003175A5">
              <w:rPr>
                <w:rFonts w:eastAsia="黑体" w:cs="宋体" w:hint="eastAsia"/>
                <w:kern w:val="0"/>
                <w:sz w:val="22"/>
                <w:szCs w:val="22"/>
              </w:rPr>
              <w:t>(MWh)</w:t>
            </w:r>
          </w:p>
        </w:tc>
        <w:tc>
          <w:tcPr>
            <w:tcW w:w="623"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储能系统运行开始时间</w:t>
            </w:r>
          </w:p>
        </w:tc>
        <w:tc>
          <w:tcPr>
            <w:tcW w:w="370" w:type="pct"/>
            <w:tcBorders>
              <w:top w:val="single" w:sz="4" w:space="0" w:color="auto"/>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储能设备实际投资金额（万元）</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申报奖励金额（万元）</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left"/>
              <w:rPr>
                <w:rFonts w:eastAsia="黑体" w:cs="宋体"/>
                <w:kern w:val="0"/>
                <w:sz w:val="22"/>
                <w:szCs w:val="22"/>
              </w:rPr>
            </w:pPr>
            <w:r w:rsidRPr="003175A5">
              <w:rPr>
                <w:rFonts w:eastAsia="黑体" w:cs="宋体" w:hint="eastAsia"/>
                <w:kern w:val="0"/>
                <w:sz w:val="22"/>
                <w:szCs w:val="22"/>
              </w:rPr>
              <w:t>联系人及联系方式</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spacing w:line="280" w:lineRule="exact"/>
              <w:jc w:val="center"/>
              <w:rPr>
                <w:rFonts w:eastAsia="黑体" w:cs="宋体"/>
                <w:kern w:val="0"/>
                <w:sz w:val="22"/>
                <w:szCs w:val="22"/>
              </w:rPr>
            </w:pPr>
            <w:r w:rsidRPr="003175A5">
              <w:rPr>
                <w:rFonts w:eastAsia="黑体" w:cs="宋体" w:hint="eastAsia"/>
                <w:kern w:val="0"/>
                <w:sz w:val="22"/>
                <w:szCs w:val="22"/>
              </w:rPr>
              <w:t>备注</w:t>
            </w:r>
          </w:p>
        </w:tc>
      </w:tr>
      <w:tr w:rsidR="00DC3883" w:rsidRPr="003175A5">
        <w:trPr>
          <w:trHeight w:val="600"/>
        </w:trPr>
        <w:tc>
          <w:tcPr>
            <w:tcW w:w="199" w:type="pct"/>
            <w:tcBorders>
              <w:top w:val="nil"/>
              <w:left w:val="single" w:sz="4" w:space="0" w:color="auto"/>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500" w:type="pct"/>
            <w:tcBorders>
              <w:top w:val="nil"/>
              <w:left w:val="nil"/>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r w:rsidRPr="003175A5">
              <w:rPr>
                <w:rFonts w:eastAsia="宋体" w:cs="宋体" w:hint="eastAsia"/>
                <w:kern w:val="0"/>
                <w:sz w:val="22"/>
                <w:szCs w:val="22"/>
              </w:rPr>
              <w:t>202</w:t>
            </w:r>
            <w:r w:rsidR="00791DFE" w:rsidRPr="003175A5">
              <w:rPr>
                <w:rFonts w:eastAsia="宋体" w:cs="宋体"/>
                <w:kern w:val="0"/>
                <w:sz w:val="22"/>
                <w:szCs w:val="22"/>
              </w:rPr>
              <w:t>2</w:t>
            </w:r>
            <w:r w:rsidRPr="003175A5">
              <w:rPr>
                <w:rFonts w:eastAsia="宋体" w:cs="宋体" w:hint="eastAsia"/>
                <w:kern w:val="0"/>
                <w:sz w:val="22"/>
                <w:szCs w:val="22"/>
              </w:rPr>
              <w:t>.01.10</w:t>
            </w:r>
          </w:p>
        </w:tc>
        <w:tc>
          <w:tcPr>
            <w:tcW w:w="349" w:type="pct"/>
            <w:tcBorders>
              <w:top w:val="nil"/>
              <w:left w:val="nil"/>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p>
        </w:tc>
        <w:tc>
          <w:tcPr>
            <w:tcW w:w="623" w:type="pct"/>
            <w:tcBorders>
              <w:top w:val="nil"/>
              <w:left w:val="nil"/>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r w:rsidRPr="003175A5">
              <w:rPr>
                <w:rFonts w:eastAsia="宋体" w:cs="宋体" w:hint="eastAsia"/>
                <w:kern w:val="0"/>
                <w:sz w:val="22"/>
                <w:szCs w:val="22"/>
              </w:rPr>
              <w:t>202</w:t>
            </w:r>
            <w:r w:rsidR="00791DFE" w:rsidRPr="003175A5">
              <w:rPr>
                <w:rFonts w:eastAsia="宋体" w:cs="宋体"/>
                <w:kern w:val="0"/>
                <w:sz w:val="22"/>
                <w:szCs w:val="22"/>
              </w:rPr>
              <w:t>2</w:t>
            </w:r>
            <w:r w:rsidRPr="003175A5">
              <w:rPr>
                <w:rFonts w:eastAsia="宋体" w:cs="宋体" w:hint="eastAsia"/>
                <w:kern w:val="0"/>
                <w:sz w:val="22"/>
                <w:szCs w:val="22"/>
              </w:rPr>
              <w:t>.01.10</w:t>
            </w: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r>
      <w:tr w:rsidR="00DC3883" w:rsidRPr="003175A5">
        <w:trPr>
          <w:trHeight w:val="600"/>
        </w:trPr>
        <w:tc>
          <w:tcPr>
            <w:tcW w:w="199" w:type="pct"/>
            <w:tcBorders>
              <w:top w:val="nil"/>
              <w:left w:val="single" w:sz="4" w:space="0" w:color="auto"/>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50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49"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623"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r>
      <w:tr w:rsidR="00DC3883" w:rsidRPr="003175A5">
        <w:trPr>
          <w:trHeight w:val="600"/>
        </w:trPr>
        <w:tc>
          <w:tcPr>
            <w:tcW w:w="199" w:type="pct"/>
            <w:tcBorders>
              <w:top w:val="nil"/>
              <w:left w:val="single" w:sz="4" w:space="0" w:color="auto"/>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50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49"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623"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r>
      <w:tr w:rsidR="00DC3883" w:rsidRPr="003175A5">
        <w:trPr>
          <w:trHeight w:val="600"/>
        </w:trPr>
        <w:tc>
          <w:tcPr>
            <w:tcW w:w="199" w:type="pct"/>
            <w:tcBorders>
              <w:top w:val="nil"/>
              <w:left w:val="single" w:sz="4" w:space="0" w:color="auto"/>
              <w:bottom w:val="single" w:sz="4" w:space="0" w:color="auto"/>
              <w:right w:val="single" w:sz="4" w:space="0" w:color="auto"/>
            </w:tcBorders>
            <w:vAlign w:val="center"/>
          </w:tcPr>
          <w:p w:rsidR="005938FD" w:rsidRPr="003175A5" w:rsidRDefault="005938FD" w:rsidP="002D25DF">
            <w:pPr>
              <w:jc w:val="center"/>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50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49"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623"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c>
          <w:tcPr>
            <w:tcW w:w="370" w:type="pct"/>
            <w:tcBorders>
              <w:top w:val="nil"/>
              <w:left w:val="nil"/>
              <w:bottom w:val="single" w:sz="4" w:space="0" w:color="auto"/>
              <w:right w:val="single" w:sz="4" w:space="0" w:color="auto"/>
            </w:tcBorders>
            <w:vAlign w:val="center"/>
          </w:tcPr>
          <w:p w:rsidR="005938FD" w:rsidRPr="003175A5" w:rsidRDefault="005938FD" w:rsidP="002D25DF">
            <w:pPr>
              <w:jc w:val="left"/>
              <w:rPr>
                <w:rFonts w:eastAsia="宋体" w:cs="宋体"/>
                <w:kern w:val="0"/>
                <w:sz w:val="22"/>
                <w:szCs w:val="22"/>
              </w:rPr>
            </w:pPr>
          </w:p>
        </w:tc>
      </w:tr>
      <w:tr w:rsidR="00DC3883" w:rsidRPr="003175A5">
        <w:trPr>
          <w:trHeight w:val="585"/>
        </w:trPr>
        <w:tc>
          <w:tcPr>
            <w:tcW w:w="5000" w:type="pct"/>
            <w:gridSpan w:val="13"/>
            <w:tcBorders>
              <w:top w:val="single" w:sz="4" w:space="0" w:color="auto"/>
              <w:left w:val="nil"/>
              <w:bottom w:val="nil"/>
              <w:right w:val="nil"/>
            </w:tcBorders>
            <w:vAlign w:val="center"/>
          </w:tcPr>
          <w:p w:rsidR="005938FD" w:rsidRPr="003175A5" w:rsidRDefault="005938FD" w:rsidP="002D25DF">
            <w:pPr>
              <w:jc w:val="left"/>
              <w:rPr>
                <w:rFonts w:eastAsia="宋体" w:cs="宋体"/>
                <w:kern w:val="0"/>
                <w:sz w:val="22"/>
                <w:szCs w:val="22"/>
              </w:rPr>
            </w:pPr>
            <w:r w:rsidRPr="003175A5">
              <w:rPr>
                <w:rFonts w:eastAsia="宋体" w:cs="宋体" w:hint="eastAsia"/>
                <w:kern w:val="0"/>
                <w:sz w:val="22"/>
                <w:szCs w:val="22"/>
              </w:rPr>
              <w:t>备注：</w:t>
            </w:r>
            <w:r w:rsidRPr="003175A5">
              <w:rPr>
                <w:rFonts w:eastAsia="宋体" w:cs="宋体" w:hint="eastAsia"/>
                <w:kern w:val="0"/>
                <w:sz w:val="22"/>
                <w:szCs w:val="22"/>
              </w:rPr>
              <w:t>1.</w:t>
            </w:r>
            <w:r w:rsidRPr="003175A5">
              <w:rPr>
                <w:rFonts w:eastAsia="宋体" w:cs="宋体" w:hint="eastAsia"/>
                <w:kern w:val="0"/>
                <w:sz w:val="22"/>
                <w:szCs w:val="22"/>
              </w:rPr>
              <w:t>涉及时间内容请按照表格示例规范填写；</w:t>
            </w:r>
            <w:r w:rsidRPr="003175A5">
              <w:rPr>
                <w:rFonts w:eastAsia="宋体" w:cs="宋体" w:hint="eastAsia"/>
                <w:kern w:val="0"/>
                <w:sz w:val="22"/>
                <w:szCs w:val="22"/>
              </w:rPr>
              <w:t>2.</w:t>
            </w:r>
            <w:r w:rsidRPr="003175A5">
              <w:rPr>
                <w:rFonts w:eastAsia="宋体" w:cs="宋体" w:hint="eastAsia"/>
                <w:kern w:val="0"/>
                <w:sz w:val="22"/>
                <w:szCs w:val="22"/>
              </w:rPr>
              <w:t>储能系统运行开始时间为正常连续开始工作时间；</w:t>
            </w:r>
            <w:r w:rsidRPr="003175A5">
              <w:rPr>
                <w:rFonts w:eastAsia="宋体" w:cs="宋体" w:hint="eastAsia"/>
                <w:kern w:val="0"/>
                <w:sz w:val="22"/>
                <w:szCs w:val="22"/>
              </w:rPr>
              <w:t>3.</w:t>
            </w:r>
            <w:r w:rsidRPr="003175A5">
              <w:rPr>
                <w:rFonts w:eastAsia="宋体" w:cs="宋体" w:hint="eastAsia"/>
                <w:kern w:val="0"/>
                <w:sz w:val="22"/>
                <w:szCs w:val="22"/>
              </w:rPr>
              <w:t>光伏电站并网时间以并网验收单时间为准。</w:t>
            </w:r>
          </w:p>
        </w:tc>
      </w:tr>
    </w:tbl>
    <w:p w:rsidR="005938FD" w:rsidRPr="003175A5" w:rsidRDefault="005938FD" w:rsidP="002D25DF">
      <w:pPr>
        <w:spacing w:line="576" w:lineRule="exact"/>
        <w:jc w:val="left"/>
        <w:rPr>
          <w:rFonts w:eastAsia="黑体"/>
          <w:szCs w:val="32"/>
        </w:rPr>
        <w:sectPr w:rsidR="005938FD" w:rsidRPr="003175A5" w:rsidSect="008C1D64">
          <w:footerReference w:type="even" r:id="rId89"/>
          <w:pgSz w:w="16838" w:h="11906" w:orient="landscape"/>
          <w:pgMar w:top="1588" w:right="2098" w:bottom="1474" w:left="1985" w:header="851" w:footer="1134" w:gutter="0"/>
          <w:cols w:space="720"/>
          <w:docGrid w:type="lines" w:linePitch="435"/>
        </w:sectPr>
      </w:pPr>
    </w:p>
    <w:p w:rsidR="008252EE" w:rsidRPr="003175A5" w:rsidRDefault="008252EE" w:rsidP="002D25DF">
      <w:pPr>
        <w:spacing w:line="576" w:lineRule="exact"/>
        <w:rPr>
          <w:rFonts w:eastAsia="黑体"/>
          <w:szCs w:val="32"/>
        </w:rPr>
      </w:pPr>
      <w:r w:rsidRPr="003175A5">
        <w:rPr>
          <w:rFonts w:eastAsia="黑体" w:hint="eastAsia"/>
          <w:szCs w:val="32"/>
        </w:rPr>
        <w:lastRenderedPageBreak/>
        <w:t>附件</w:t>
      </w:r>
      <w:r w:rsidRPr="003175A5">
        <w:rPr>
          <w:rFonts w:eastAsia="黑体"/>
          <w:szCs w:val="32"/>
        </w:rPr>
        <w:t>18</w:t>
      </w:r>
    </w:p>
    <w:p w:rsidR="008252EE" w:rsidRPr="003175A5" w:rsidRDefault="008252EE" w:rsidP="002D25DF">
      <w:pPr>
        <w:spacing w:line="576" w:lineRule="exac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支持工业互联网平台建设专题</w:t>
      </w:r>
      <w:r w:rsidRPr="003175A5">
        <w:rPr>
          <w:rFonts w:eastAsia="方正小标宋简体"/>
          <w:sz w:val="36"/>
          <w:szCs w:val="36"/>
        </w:rPr>
        <w:t>申报指南</w:t>
      </w:r>
    </w:p>
    <w:p w:rsidR="008252EE" w:rsidRPr="003175A5" w:rsidRDefault="008252EE" w:rsidP="002D25DF">
      <w:pPr>
        <w:spacing w:line="576" w:lineRule="exact"/>
        <w:ind w:firstLineChars="133" w:firstLine="479"/>
        <w:jc w:val="center"/>
        <w:rPr>
          <w:rFonts w:eastAsia="方正小标宋简体"/>
          <w:sz w:val="36"/>
          <w:szCs w:val="36"/>
        </w:rPr>
      </w:pPr>
    </w:p>
    <w:p w:rsidR="008252EE" w:rsidRPr="003175A5" w:rsidRDefault="008252EE" w:rsidP="000F0A89">
      <w:pPr>
        <w:spacing w:line="576" w:lineRule="exact"/>
        <w:ind w:firstLineChars="200" w:firstLine="640"/>
        <w:rPr>
          <w:rFonts w:eastAsia="黑体"/>
          <w:szCs w:val="32"/>
        </w:rPr>
      </w:pPr>
      <w:r w:rsidRPr="003175A5">
        <w:rPr>
          <w:rFonts w:eastAsia="黑体" w:hint="eastAsia"/>
          <w:szCs w:val="32"/>
        </w:rPr>
        <w:t>一、奖补标准</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对规上工业企业主导建设的工业互联网平台，在投入使用后，按照平台建设总投资</w:t>
      </w:r>
      <w:r w:rsidRPr="003175A5">
        <w:rPr>
          <w:rFonts w:eastAsia="仿宋_GB2312" w:hint="eastAsia"/>
          <w:kern w:val="0"/>
          <w:szCs w:val="32"/>
        </w:rPr>
        <w:t>（设备改造、软件、硬件、系统集成、网络建设、技术服务、研发等费用）</w:t>
      </w:r>
      <w:r w:rsidRPr="003175A5">
        <w:rPr>
          <w:rFonts w:eastAsia="仿宋_GB2312" w:hint="eastAsia"/>
          <w:szCs w:val="32"/>
        </w:rPr>
        <w:t>30%</w:t>
      </w:r>
      <w:r w:rsidRPr="003175A5">
        <w:rPr>
          <w:rFonts w:eastAsia="仿宋_GB2312" w:hint="eastAsia"/>
          <w:szCs w:val="32"/>
        </w:rPr>
        <w:t>给予奖励，最高奖励不超过</w:t>
      </w:r>
      <w:r w:rsidRPr="003175A5">
        <w:rPr>
          <w:rFonts w:eastAsia="仿宋_GB2312" w:hint="eastAsia"/>
          <w:szCs w:val="32"/>
        </w:rPr>
        <w:t>300</w:t>
      </w:r>
      <w:r w:rsidRPr="003175A5">
        <w:rPr>
          <w:rFonts w:eastAsia="仿宋_GB2312" w:hint="eastAsia"/>
          <w:szCs w:val="32"/>
        </w:rPr>
        <w:t>万元。</w:t>
      </w:r>
    </w:p>
    <w:p w:rsidR="008252EE" w:rsidRPr="003175A5" w:rsidRDefault="008252EE" w:rsidP="000F0A89">
      <w:pPr>
        <w:spacing w:line="576" w:lineRule="exact"/>
        <w:ind w:firstLineChars="200" w:firstLine="640"/>
        <w:rPr>
          <w:rFonts w:eastAsia="黑体"/>
          <w:szCs w:val="32"/>
        </w:rPr>
      </w:pPr>
      <w:r w:rsidRPr="003175A5">
        <w:rPr>
          <w:rFonts w:eastAsia="黑体" w:hint="eastAsia"/>
          <w:szCs w:val="32"/>
        </w:rPr>
        <w:t>二、申报条件</w:t>
      </w:r>
    </w:p>
    <w:p w:rsidR="008252EE" w:rsidRPr="003175A5" w:rsidRDefault="008252EE" w:rsidP="000F0A89">
      <w:pPr>
        <w:spacing w:line="576" w:lineRule="exact"/>
        <w:ind w:firstLineChars="200" w:firstLine="640"/>
        <w:rPr>
          <w:rFonts w:eastAsia="仿宋_GB2312"/>
          <w:szCs w:val="32"/>
        </w:rPr>
      </w:pPr>
      <w:r w:rsidRPr="003175A5">
        <w:rPr>
          <w:rFonts w:eastAsia="仿宋_GB2312"/>
          <w:szCs w:val="32"/>
        </w:rPr>
        <w:t>（一）申报单位是在西安市内注册，具有独立法人资格的</w:t>
      </w:r>
      <w:r w:rsidRPr="003175A5">
        <w:rPr>
          <w:rFonts w:eastAsia="仿宋_GB2312" w:hint="eastAsia"/>
          <w:szCs w:val="32"/>
        </w:rPr>
        <w:t>规上工业</w:t>
      </w:r>
      <w:r w:rsidRPr="003175A5">
        <w:rPr>
          <w:rFonts w:eastAsia="仿宋_GB2312"/>
          <w:szCs w:val="32"/>
        </w:rPr>
        <w:t>企业。</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hint="eastAsia"/>
          <w:szCs w:val="32"/>
        </w:rPr>
        <w:t>202</w:t>
      </w:r>
      <w:r w:rsidRPr="003175A5">
        <w:rPr>
          <w:rFonts w:eastAsia="仿宋_GB2312"/>
          <w:szCs w:val="32"/>
        </w:rPr>
        <w:t>2</w:t>
      </w:r>
      <w:r w:rsidRPr="003175A5">
        <w:rPr>
          <w:rFonts w:eastAsia="仿宋_GB2312" w:hint="eastAsia"/>
          <w:szCs w:val="32"/>
        </w:rPr>
        <w:t>年度主营业务收入达到</w:t>
      </w:r>
      <w:r w:rsidRPr="003175A5">
        <w:rPr>
          <w:rFonts w:eastAsia="仿宋_GB2312" w:hint="eastAsia"/>
          <w:szCs w:val="32"/>
        </w:rPr>
        <w:t>2000</w:t>
      </w:r>
      <w:r w:rsidRPr="003175A5">
        <w:rPr>
          <w:rFonts w:eastAsia="仿宋_GB2312" w:hint="eastAsia"/>
          <w:szCs w:val="32"/>
        </w:rPr>
        <w:t>万元以上，依法上报统计数据。</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（三）申报企业级工业互联网平台，需整合现有业务系统，实现管理、生产、经营等环节数据互联互通；申报行业级工业互联网平台需具备完整架构，</w:t>
      </w:r>
      <w:r w:rsidRPr="003175A5">
        <w:rPr>
          <w:rFonts w:eastAsia="仿宋_GB2312" w:hint="eastAsia"/>
          <w:szCs w:val="32"/>
        </w:rPr>
        <w:t>Sass</w:t>
      </w:r>
      <w:r w:rsidRPr="003175A5">
        <w:rPr>
          <w:rFonts w:eastAsia="仿宋_GB2312" w:hint="eastAsia"/>
          <w:szCs w:val="32"/>
        </w:rPr>
        <w:t>层不少于</w:t>
      </w:r>
      <w:r w:rsidRPr="003175A5">
        <w:rPr>
          <w:rFonts w:eastAsia="仿宋_GB2312" w:hint="eastAsia"/>
          <w:szCs w:val="32"/>
        </w:rPr>
        <w:t>5</w:t>
      </w:r>
      <w:r w:rsidRPr="003175A5">
        <w:rPr>
          <w:rFonts w:eastAsia="仿宋_GB2312" w:hint="eastAsia"/>
          <w:szCs w:val="32"/>
        </w:rPr>
        <w:t>个应用，具备行业服务能力。</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（四）申报项目总投资</w:t>
      </w:r>
      <w:r w:rsidRPr="003175A5">
        <w:rPr>
          <w:rFonts w:eastAsia="仿宋_GB2312" w:hint="eastAsia"/>
          <w:szCs w:val="32"/>
        </w:rPr>
        <w:t>300</w:t>
      </w:r>
      <w:r w:rsidRPr="003175A5">
        <w:rPr>
          <w:rFonts w:eastAsia="仿宋_GB2312" w:hint="eastAsia"/>
          <w:szCs w:val="32"/>
        </w:rPr>
        <w:t>万元以上，建设周期不超过三年。项目于</w:t>
      </w:r>
      <w:r w:rsidRPr="003175A5">
        <w:rPr>
          <w:rFonts w:eastAsia="仿宋_GB2312" w:hint="eastAsia"/>
          <w:szCs w:val="32"/>
        </w:rPr>
        <w:t>202</w:t>
      </w:r>
      <w:r w:rsidR="00913190" w:rsidRPr="003175A5">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Pr="003175A5">
        <w:rPr>
          <w:rFonts w:eastAsia="仿宋_GB2312" w:hint="eastAsia"/>
          <w:szCs w:val="32"/>
        </w:rPr>
        <w:t>1</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00913190" w:rsidRPr="003175A5">
        <w:rPr>
          <w:rFonts w:eastAsia="仿宋_GB2312"/>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日完成建设并已投入使用。</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（五）申报单位生产经营正常，现无严重失信行为或特定严</w:t>
      </w:r>
      <w:r w:rsidRPr="003175A5">
        <w:rPr>
          <w:rFonts w:eastAsia="仿宋_GB2312" w:hint="eastAsia"/>
          <w:szCs w:val="32"/>
        </w:rPr>
        <w:lastRenderedPageBreak/>
        <w:t>重失信行为，未被纳入部门监管失信“黑名单”。失信行为以信用中国、信用中国（陕西）和信用中国（陕西西安）网站查询情况为准。</w:t>
      </w:r>
    </w:p>
    <w:p w:rsidR="008252EE" w:rsidRPr="003175A5" w:rsidRDefault="008252EE" w:rsidP="000F0A89">
      <w:pPr>
        <w:spacing w:line="576" w:lineRule="exact"/>
        <w:ind w:firstLineChars="200" w:firstLine="640"/>
        <w:rPr>
          <w:rFonts w:eastAsia="黑体"/>
          <w:szCs w:val="32"/>
        </w:rPr>
      </w:pPr>
      <w:r w:rsidRPr="003175A5">
        <w:rPr>
          <w:rFonts w:eastAsia="黑体" w:hint="eastAsia"/>
          <w:szCs w:val="32"/>
        </w:rPr>
        <w:t>三、申报应</w:t>
      </w:r>
      <w:r w:rsidRPr="003175A5">
        <w:rPr>
          <w:rFonts w:eastAsia="黑体"/>
          <w:szCs w:val="32"/>
        </w:rPr>
        <w:t>提交资料</w:t>
      </w:r>
    </w:p>
    <w:p w:rsidR="008252EE" w:rsidRPr="003175A5" w:rsidRDefault="008252EE" w:rsidP="000F0A89">
      <w:pPr>
        <w:spacing w:line="576" w:lineRule="exact"/>
        <w:ind w:firstLineChars="200" w:firstLine="640"/>
        <w:rPr>
          <w:rFonts w:eastAsia="仿宋_GB2312"/>
          <w:kern w:val="0"/>
          <w:szCs w:val="32"/>
        </w:rPr>
      </w:pPr>
      <w:r w:rsidRPr="003175A5">
        <w:rPr>
          <w:rFonts w:eastAsia="仿宋_GB2312"/>
          <w:kern w:val="0"/>
          <w:szCs w:val="32"/>
        </w:rPr>
        <w:t>申报书除封面格式和承诺函外，还需提交以下资料：</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（一）申请报告。申报单位以正式文件形式向区县、开发区工业主管部门</w:t>
      </w:r>
      <w:r w:rsidRPr="003175A5">
        <w:rPr>
          <w:rFonts w:eastAsia="仿宋_GB2312"/>
          <w:szCs w:val="32"/>
        </w:rPr>
        <w:t>提出申请</w:t>
      </w:r>
      <w:r w:rsidRPr="003175A5">
        <w:rPr>
          <w:rFonts w:eastAsia="仿宋_GB2312" w:hint="eastAsia"/>
          <w:szCs w:val="32"/>
        </w:rPr>
        <w:t>（附件</w:t>
      </w:r>
      <w:r w:rsidR="00913190" w:rsidRPr="003175A5">
        <w:rPr>
          <w:rFonts w:eastAsia="仿宋_GB2312"/>
          <w:szCs w:val="32"/>
        </w:rPr>
        <w:t>18</w:t>
      </w:r>
      <w:r w:rsidRPr="003175A5">
        <w:rPr>
          <w:rFonts w:eastAsia="仿宋_GB2312" w:hint="eastAsia"/>
          <w:szCs w:val="32"/>
        </w:rPr>
        <w:t>-1</w:t>
      </w:r>
      <w:r w:rsidRPr="003175A5">
        <w:rPr>
          <w:rFonts w:eastAsia="仿宋_GB2312" w:hint="eastAsia"/>
          <w:szCs w:val="32"/>
        </w:rPr>
        <w:t>）。</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（二）支持</w:t>
      </w:r>
      <w:r w:rsidRPr="003175A5">
        <w:rPr>
          <w:rFonts w:eastAsia="仿宋_GB2312"/>
          <w:szCs w:val="32"/>
        </w:rPr>
        <w:t>工业互联网</w:t>
      </w:r>
      <w:r w:rsidRPr="003175A5">
        <w:rPr>
          <w:rFonts w:eastAsia="仿宋_GB2312" w:hint="eastAsia"/>
          <w:szCs w:val="32"/>
        </w:rPr>
        <w:t>平台</w:t>
      </w:r>
      <w:r w:rsidRPr="003175A5">
        <w:rPr>
          <w:rFonts w:eastAsia="仿宋_GB2312"/>
          <w:szCs w:val="32"/>
        </w:rPr>
        <w:t>建设</w:t>
      </w:r>
      <w:r w:rsidRPr="003175A5">
        <w:rPr>
          <w:rFonts w:eastAsia="仿宋_GB2312" w:hint="eastAsia"/>
          <w:szCs w:val="32"/>
        </w:rPr>
        <w:t>专题申请表（附件</w:t>
      </w:r>
      <w:r w:rsidR="00913190" w:rsidRPr="003175A5">
        <w:rPr>
          <w:rFonts w:eastAsia="仿宋_GB2312"/>
          <w:szCs w:val="32"/>
        </w:rPr>
        <w:t>18</w:t>
      </w:r>
      <w:r w:rsidRPr="003175A5">
        <w:rPr>
          <w:rFonts w:eastAsia="仿宋_GB2312" w:hint="eastAsia"/>
          <w:szCs w:val="32"/>
        </w:rPr>
        <w:t>-2</w:t>
      </w:r>
      <w:r w:rsidRPr="003175A5">
        <w:rPr>
          <w:rFonts w:eastAsia="仿宋_GB2312" w:hint="eastAsia"/>
          <w:szCs w:val="32"/>
        </w:rPr>
        <w:t>）。</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（四）项目建设情况。包括平台架构、平台功能、建设方案、建设内容、实施进展、取得成效等。</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（五）项目完成投资明细表（见附件</w:t>
      </w:r>
      <w:r w:rsidR="00913190" w:rsidRPr="003175A5">
        <w:rPr>
          <w:rFonts w:eastAsia="仿宋_GB2312"/>
          <w:szCs w:val="32"/>
        </w:rPr>
        <w:t>18</w:t>
      </w:r>
      <w:r w:rsidRPr="003175A5">
        <w:rPr>
          <w:rFonts w:eastAsia="仿宋_GB2312" w:hint="eastAsia"/>
          <w:szCs w:val="32"/>
        </w:rPr>
        <w:t>-</w:t>
      </w:r>
      <w:r w:rsidRPr="003175A5">
        <w:rPr>
          <w:rFonts w:eastAsia="仿宋_GB2312"/>
          <w:szCs w:val="32"/>
        </w:rPr>
        <w:t>3</w:t>
      </w:r>
      <w:r w:rsidRPr="003175A5">
        <w:rPr>
          <w:rFonts w:eastAsia="仿宋_GB2312" w:hint="eastAsia"/>
          <w:szCs w:val="32"/>
        </w:rPr>
        <w:t>），并附相关合同及票据复印件等佐证资料。</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（六）支持</w:t>
      </w:r>
      <w:r w:rsidRPr="003175A5">
        <w:rPr>
          <w:rFonts w:eastAsia="仿宋_GB2312"/>
          <w:szCs w:val="32"/>
        </w:rPr>
        <w:t>工业互联网</w:t>
      </w:r>
      <w:r w:rsidRPr="003175A5">
        <w:rPr>
          <w:rFonts w:eastAsia="仿宋_GB2312" w:hint="eastAsia"/>
          <w:szCs w:val="32"/>
        </w:rPr>
        <w:t>平台</w:t>
      </w:r>
      <w:r w:rsidRPr="003175A5">
        <w:rPr>
          <w:rFonts w:eastAsia="仿宋_GB2312"/>
          <w:szCs w:val="32"/>
        </w:rPr>
        <w:t>建设</w:t>
      </w:r>
      <w:r w:rsidRPr="003175A5">
        <w:rPr>
          <w:rFonts w:eastAsia="仿宋_GB2312" w:hint="eastAsia"/>
          <w:szCs w:val="32"/>
        </w:rPr>
        <w:t>专题申报汇总表（附件</w:t>
      </w:r>
      <w:r w:rsidR="00913190" w:rsidRPr="003175A5">
        <w:rPr>
          <w:rFonts w:eastAsia="仿宋_GB2312"/>
          <w:szCs w:val="32"/>
        </w:rPr>
        <w:t>18</w:t>
      </w:r>
      <w:r w:rsidRPr="003175A5">
        <w:rPr>
          <w:rFonts w:eastAsia="仿宋_GB2312" w:hint="eastAsia"/>
          <w:szCs w:val="32"/>
        </w:rPr>
        <w:t>-</w:t>
      </w:r>
      <w:r w:rsidRPr="003175A5">
        <w:rPr>
          <w:rFonts w:eastAsia="仿宋_GB2312"/>
          <w:szCs w:val="32"/>
        </w:rPr>
        <w:t>4</w:t>
      </w:r>
      <w:r w:rsidRPr="003175A5">
        <w:rPr>
          <w:rFonts w:eastAsia="仿宋_GB2312" w:hint="eastAsia"/>
          <w:szCs w:val="32"/>
        </w:rPr>
        <w:t>）。</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（七）能够反映申报单位</w:t>
      </w:r>
      <w:r w:rsidRPr="003175A5">
        <w:rPr>
          <w:rFonts w:eastAsia="仿宋_GB2312" w:hint="eastAsia"/>
          <w:szCs w:val="32"/>
        </w:rPr>
        <w:t>202</w:t>
      </w:r>
      <w:r w:rsidR="00913190" w:rsidRPr="003175A5">
        <w:rPr>
          <w:rFonts w:eastAsia="仿宋_GB2312"/>
          <w:szCs w:val="32"/>
        </w:rPr>
        <w:t>2</w:t>
      </w:r>
      <w:r w:rsidRPr="003175A5">
        <w:rPr>
          <w:rFonts w:eastAsia="仿宋_GB2312" w:hint="eastAsia"/>
          <w:szCs w:val="32"/>
        </w:rPr>
        <w:t>年度主营业务收入超过</w:t>
      </w:r>
      <w:r w:rsidRPr="003175A5">
        <w:rPr>
          <w:rFonts w:eastAsia="仿宋_GB2312" w:hint="eastAsia"/>
          <w:szCs w:val="32"/>
        </w:rPr>
        <w:t>2000</w:t>
      </w:r>
      <w:r w:rsidRPr="003175A5">
        <w:rPr>
          <w:rFonts w:eastAsia="仿宋_GB2312" w:hint="eastAsia"/>
          <w:szCs w:val="32"/>
        </w:rPr>
        <w:t>万元的证明材料（申报单位年度财务审计报告或企业所得税年度纳税申请表等其它材料）。</w:t>
      </w:r>
    </w:p>
    <w:p w:rsidR="008252EE" w:rsidRPr="003175A5" w:rsidRDefault="008252EE" w:rsidP="000F0A89">
      <w:pPr>
        <w:spacing w:line="576" w:lineRule="exact"/>
        <w:ind w:firstLineChars="200" w:firstLine="640"/>
        <w:rPr>
          <w:rFonts w:eastAsia="仿宋_GB2312"/>
          <w:szCs w:val="32"/>
        </w:rPr>
      </w:pPr>
      <w:r w:rsidRPr="003175A5">
        <w:rPr>
          <w:rFonts w:eastAsia="仿宋_GB2312" w:hint="eastAsia"/>
          <w:szCs w:val="32"/>
        </w:rPr>
        <w:t>（八）会计师事务所出具的项目投资专项审计报告</w:t>
      </w:r>
      <w:r w:rsidRPr="003175A5">
        <w:rPr>
          <w:rFonts w:eastAsia="仿宋_GB2312"/>
          <w:szCs w:val="32"/>
        </w:rPr>
        <w:t>。</w:t>
      </w:r>
    </w:p>
    <w:p w:rsidR="00913190" w:rsidRPr="003175A5" w:rsidRDefault="00913190" w:rsidP="002D25DF">
      <w:pPr>
        <w:spacing w:line="576" w:lineRule="exact"/>
        <w:ind w:firstLineChars="200" w:firstLine="640"/>
        <w:jc w:val="left"/>
        <w:rPr>
          <w:rFonts w:eastAsia="仿宋_GB2312"/>
          <w:szCs w:val="32"/>
        </w:rPr>
        <w:sectPr w:rsidR="00913190" w:rsidRPr="003175A5">
          <w:footerReference w:type="even" r:id="rId90"/>
          <w:footerReference w:type="default" r:id="rId91"/>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8F6EB7" w:rsidRPr="003175A5">
        <w:rPr>
          <w:rFonts w:eastAsia="黑体" w:hint="eastAsia"/>
          <w:szCs w:val="32"/>
        </w:rPr>
        <w:t>18</w:t>
      </w:r>
      <w:r w:rsidRPr="003175A5">
        <w:rPr>
          <w:rFonts w:eastAsia="黑体" w:hint="eastAsia"/>
          <w:szCs w:val="32"/>
        </w:rPr>
        <w:t>-</w:t>
      </w:r>
      <w:r w:rsidRPr="003175A5">
        <w:rPr>
          <w:rFonts w:eastAsia="黑体"/>
          <w:szCs w:val="32"/>
        </w:rPr>
        <w:t>1</w:t>
      </w:r>
    </w:p>
    <w:p w:rsidR="008252EE" w:rsidRPr="003175A5" w:rsidRDefault="008252EE" w:rsidP="002D25DF">
      <w:pPr>
        <w:spacing w:line="576" w:lineRule="exact"/>
        <w:jc w:val="center"/>
        <w:rPr>
          <w:rFonts w:eastAsia="方正小标宋简体"/>
          <w:sz w:val="36"/>
          <w:szCs w:val="36"/>
        </w:rPr>
      </w:pPr>
    </w:p>
    <w:p w:rsidR="008252EE" w:rsidRPr="003175A5" w:rsidRDefault="008252EE" w:rsidP="002D25DF">
      <w:pPr>
        <w:spacing w:line="576" w:lineRule="exact"/>
        <w:jc w:val="center"/>
        <w:rPr>
          <w:rFonts w:eastAsia="方正小标宋简体"/>
          <w:sz w:val="36"/>
          <w:szCs w:val="44"/>
        </w:rPr>
      </w:pPr>
      <w:r w:rsidRPr="003175A5">
        <w:rPr>
          <w:rFonts w:eastAsia="方正小标宋简体" w:hint="eastAsia"/>
          <w:sz w:val="36"/>
          <w:szCs w:val="44"/>
        </w:rPr>
        <w:t>关于申请支持工业互联网平台建设奖励专题的报告</w:t>
      </w:r>
    </w:p>
    <w:p w:rsidR="008252EE" w:rsidRPr="003175A5" w:rsidRDefault="008252EE" w:rsidP="002D25DF">
      <w:pPr>
        <w:spacing w:line="576" w:lineRule="exact"/>
        <w:jc w:val="center"/>
        <w:rPr>
          <w:rFonts w:eastAsia="楷体_GB2312"/>
          <w:szCs w:val="32"/>
        </w:rPr>
      </w:pPr>
      <w:r w:rsidRPr="003175A5">
        <w:rPr>
          <w:rFonts w:eastAsia="楷体_GB2312" w:hint="eastAsia"/>
          <w:szCs w:val="32"/>
        </w:rPr>
        <w:t>（编写提纲）</w:t>
      </w:r>
    </w:p>
    <w:p w:rsidR="008252EE" w:rsidRPr="003175A5" w:rsidRDefault="008252EE" w:rsidP="002D25DF">
      <w:pPr>
        <w:spacing w:line="576" w:lineRule="exact"/>
        <w:ind w:firstLineChars="200" w:firstLine="640"/>
        <w:rPr>
          <w:rFonts w:eastAsia="仿宋_GB2312"/>
          <w:szCs w:val="32"/>
        </w:rPr>
      </w:pP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、申报单位基本概况，包括（</w:t>
      </w:r>
      <w:r w:rsidRPr="003175A5">
        <w:rPr>
          <w:rFonts w:eastAsia="仿宋_GB2312" w:hint="eastAsia"/>
          <w:szCs w:val="32"/>
        </w:rPr>
        <w:t>企业简介、</w:t>
      </w:r>
      <w:r w:rsidRPr="003175A5">
        <w:rPr>
          <w:rFonts w:eastAsia="仿宋_GB2312"/>
          <w:szCs w:val="32"/>
        </w:rPr>
        <w:t>主要产品、</w:t>
      </w:r>
      <w:r w:rsidRPr="003175A5">
        <w:rPr>
          <w:rFonts w:eastAsia="仿宋_GB2312" w:hint="eastAsia"/>
          <w:szCs w:val="32"/>
        </w:rPr>
        <w:t>产能、技术装备水平、信息化建设</w:t>
      </w:r>
      <w:r w:rsidRPr="003175A5">
        <w:rPr>
          <w:rFonts w:eastAsia="仿宋_GB2312"/>
          <w:szCs w:val="32"/>
        </w:rPr>
        <w:t>等情况）。</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、项目</w:t>
      </w:r>
      <w:r w:rsidRPr="003175A5">
        <w:rPr>
          <w:rFonts w:eastAsia="仿宋_GB2312" w:hint="eastAsia"/>
          <w:szCs w:val="32"/>
        </w:rPr>
        <w:t>建设主要</w:t>
      </w:r>
      <w:r w:rsidRPr="003175A5">
        <w:rPr>
          <w:rFonts w:eastAsia="仿宋_GB2312"/>
          <w:szCs w:val="32"/>
        </w:rPr>
        <w:t>内容</w:t>
      </w:r>
      <w:r w:rsidRPr="003175A5">
        <w:rPr>
          <w:rFonts w:eastAsia="仿宋_GB2312" w:hint="eastAsia"/>
          <w:szCs w:val="32"/>
        </w:rPr>
        <w:t>及实施情况（包括平台架构、平台功能、建设方案、建设内容、实施进展、取得成效等）。</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w:t>
      </w:r>
      <w:r w:rsidRPr="003175A5">
        <w:rPr>
          <w:rFonts w:eastAsia="仿宋_GB2312" w:hint="eastAsia"/>
          <w:szCs w:val="32"/>
        </w:rPr>
        <w:t>项目</w:t>
      </w:r>
      <w:r w:rsidRPr="003175A5">
        <w:rPr>
          <w:rFonts w:eastAsia="仿宋_GB2312"/>
          <w:szCs w:val="32"/>
        </w:rPr>
        <w:t>实际完成总投资</w:t>
      </w:r>
      <w:r w:rsidRPr="003175A5">
        <w:rPr>
          <w:rFonts w:eastAsia="仿宋_GB2312" w:hint="eastAsia"/>
          <w:szCs w:val="32"/>
        </w:rPr>
        <w:t>及投资构成。</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、项目</w:t>
      </w:r>
      <w:r w:rsidRPr="003175A5">
        <w:rPr>
          <w:rFonts w:eastAsia="仿宋_GB2312" w:hint="eastAsia"/>
          <w:szCs w:val="32"/>
        </w:rPr>
        <w:t>取得</w:t>
      </w:r>
      <w:r w:rsidRPr="003175A5">
        <w:rPr>
          <w:rFonts w:eastAsia="仿宋_GB2312"/>
          <w:szCs w:val="32"/>
        </w:rPr>
        <w:t>的经济效益和社会效益分析，以及</w:t>
      </w:r>
      <w:r w:rsidRPr="003175A5">
        <w:rPr>
          <w:rFonts w:eastAsia="仿宋_GB2312" w:hint="eastAsia"/>
          <w:szCs w:val="32"/>
        </w:rPr>
        <w:t>后期</w:t>
      </w:r>
      <w:r w:rsidRPr="003175A5">
        <w:rPr>
          <w:rFonts w:eastAsia="仿宋_GB2312"/>
          <w:szCs w:val="32"/>
        </w:rPr>
        <w:t>预计效益。</w:t>
      </w:r>
    </w:p>
    <w:p w:rsidR="008252EE" w:rsidRPr="003175A5" w:rsidRDefault="008252EE" w:rsidP="002D25DF">
      <w:pPr>
        <w:spacing w:line="560" w:lineRule="exact"/>
        <w:rPr>
          <w:rFonts w:eastAsia="黑体"/>
          <w:szCs w:val="32"/>
        </w:rPr>
      </w:pPr>
      <w:r w:rsidRPr="003175A5">
        <w:rPr>
          <w:rFonts w:eastAsia="楷体_GB2312"/>
          <w:szCs w:val="32"/>
        </w:rPr>
        <w:br w:type="page"/>
      </w:r>
      <w:r w:rsidRPr="003175A5">
        <w:rPr>
          <w:rFonts w:eastAsia="黑体"/>
          <w:szCs w:val="32"/>
        </w:rPr>
        <w:lastRenderedPageBreak/>
        <w:t>附件</w:t>
      </w:r>
      <w:r w:rsidR="008F6EB7" w:rsidRPr="003175A5">
        <w:rPr>
          <w:rFonts w:eastAsia="黑体" w:hint="eastAsia"/>
          <w:szCs w:val="32"/>
        </w:rPr>
        <w:t>18</w:t>
      </w:r>
      <w:r w:rsidRPr="003175A5">
        <w:rPr>
          <w:rFonts w:eastAsia="黑体" w:hint="eastAsia"/>
          <w:szCs w:val="32"/>
        </w:rPr>
        <w:t>-2</w:t>
      </w:r>
    </w:p>
    <w:p w:rsidR="008252EE" w:rsidRPr="003175A5" w:rsidRDefault="008252EE" w:rsidP="002D25DF">
      <w:pPr>
        <w:spacing w:line="560" w:lineRule="exact"/>
        <w:rPr>
          <w:rFonts w:eastAsia="黑体"/>
          <w:szCs w:val="32"/>
        </w:rPr>
      </w:pPr>
    </w:p>
    <w:p w:rsidR="008252EE" w:rsidRPr="003175A5" w:rsidRDefault="008252EE" w:rsidP="002D25DF">
      <w:pPr>
        <w:spacing w:line="560" w:lineRule="exact"/>
        <w:jc w:val="center"/>
        <w:rPr>
          <w:rFonts w:eastAsia="方正小标宋简体"/>
          <w:sz w:val="36"/>
          <w:szCs w:val="36"/>
        </w:rPr>
      </w:pPr>
      <w:r w:rsidRPr="003175A5">
        <w:rPr>
          <w:rFonts w:eastAsia="方正小标宋简体" w:hint="eastAsia"/>
          <w:sz w:val="36"/>
          <w:szCs w:val="36"/>
        </w:rPr>
        <w:t>支持工业互联网平台建设专题申请表</w:t>
      </w:r>
    </w:p>
    <w:tbl>
      <w:tblPr>
        <w:tblW w:w="9178" w:type="dxa"/>
        <w:jc w:val="center"/>
        <w:tblLayout w:type="fixed"/>
        <w:tblCellMar>
          <w:left w:w="0" w:type="dxa"/>
          <w:right w:w="0" w:type="dxa"/>
        </w:tblCellMar>
        <w:tblLook w:val="04A0"/>
      </w:tblPr>
      <w:tblGrid>
        <w:gridCol w:w="1573"/>
        <w:gridCol w:w="1146"/>
        <w:gridCol w:w="112"/>
        <w:gridCol w:w="929"/>
        <w:gridCol w:w="449"/>
        <w:gridCol w:w="117"/>
        <w:gridCol w:w="1218"/>
        <w:gridCol w:w="68"/>
        <w:gridCol w:w="1560"/>
        <w:gridCol w:w="176"/>
        <w:gridCol w:w="1830"/>
      </w:tblGrid>
      <w:tr w:rsidR="00DC3883" w:rsidRPr="000F0A89" w:rsidTr="004744E6">
        <w:trPr>
          <w:trHeight w:val="315"/>
          <w:jc w:val="center"/>
        </w:trPr>
        <w:tc>
          <w:tcPr>
            <w:tcW w:w="1573" w:type="dxa"/>
            <w:tcBorders>
              <w:top w:val="nil"/>
              <w:left w:val="nil"/>
              <w:bottom w:val="nil"/>
              <w:right w:val="nil"/>
            </w:tcBorders>
            <w:tcMar>
              <w:top w:w="15" w:type="dxa"/>
              <w:left w:w="15" w:type="dxa"/>
              <w:right w:w="15" w:type="dxa"/>
            </w:tcMar>
            <w:vAlign w:val="center"/>
          </w:tcPr>
          <w:p w:rsidR="008252EE" w:rsidRPr="000F0A89" w:rsidRDefault="008252EE" w:rsidP="002D25DF">
            <w:pPr>
              <w:jc w:val="left"/>
              <w:textAlignment w:val="center"/>
              <w:rPr>
                <w:rFonts w:asciiTheme="minorEastAsia" w:eastAsiaTheme="minorEastAsia" w:hAnsiTheme="minorEastAsia"/>
                <w:sz w:val="21"/>
                <w:szCs w:val="21"/>
              </w:rPr>
            </w:pPr>
            <w:r w:rsidRPr="000F0A89">
              <w:rPr>
                <w:rFonts w:asciiTheme="minorEastAsia" w:eastAsiaTheme="minorEastAsia" w:hAnsiTheme="minorEastAsia"/>
                <w:kern w:val="0"/>
                <w:sz w:val="21"/>
                <w:szCs w:val="21"/>
              </w:rPr>
              <w:t>填报日期：</w:t>
            </w:r>
          </w:p>
        </w:tc>
        <w:tc>
          <w:tcPr>
            <w:tcW w:w="1258" w:type="dxa"/>
            <w:gridSpan w:val="2"/>
            <w:tcBorders>
              <w:top w:val="nil"/>
              <w:left w:val="nil"/>
              <w:bottom w:val="nil"/>
              <w:right w:val="nil"/>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c>
          <w:tcPr>
            <w:tcW w:w="929" w:type="dxa"/>
            <w:tcBorders>
              <w:top w:val="nil"/>
              <w:left w:val="nil"/>
              <w:bottom w:val="nil"/>
              <w:right w:val="nil"/>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c>
          <w:tcPr>
            <w:tcW w:w="449" w:type="dxa"/>
            <w:tcBorders>
              <w:top w:val="nil"/>
              <w:left w:val="nil"/>
              <w:bottom w:val="nil"/>
              <w:right w:val="nil"/>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c>
          <w:tcPr>
            <w:tcW w:w="4969" w:type="dxa"/>
            <w:gridSpan w:val="6"/>
            <w:tcBorders>
              <w:top w:val="nil"/>
              <w:left w:val="nil"/>
              <w:bottom w:val="single" w:sz="4" w:space="0" w:color="000000"/>
            </w:tcBorders>
            <w:tcMar>
              <w:top w:w="15" w:type="dxa"/>
              <w:left w:w="15" w:type="dxa"/>
              <w:right w:w="15" w:type="dxa"/>
            </w:tcMar>
            <w:vAlign w:val="bottom"/>
          </w:tcPr>
          <w:p w:rsidR="008252EE" w:rsidRPr="000F0A89" w:rsidRDefault="008252EE" w:rsidP="002D25DF">
            <w:pPr>
              <w:jc w:val="right"/>
              <w:textAlignment w:val="center"/>
              <w:rPr>
                <w:rFonts w:asciiTheme="minorEastAsia" w:eastAsiaTheme="minorEastAsia" w:hAnsiTheme="minorEastAsia"/>
                <w:sz w:val="21"/>
                <w:szCs w:val="21"/>
              </w:rPr>
            </w:pPr>
            <w:r w:rsidRPr="000F0A89">
              <w:rPr>
                <w:rFonts w:asciiTheme="minorEastAsia" w:eastAsiaTheme="minorEastAsia" w:hAnsiTheme="minorEastAsia"/>
                <w:kern w:val="0"/>
                <w:sz w:val="21"/>
                <w:szCs w:val="21"/>
              </w:rPr>
              <w:t>单位：万元</w:t>
            </w: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企业名称</w:t>
            </w:r>
          </w:p>
        </w:tc>
        <w:tc>
          <w:tcPr>
            <w:tcW w:w="397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r w:rsidRPr="000F0A89">
              <w:rPr>
                <w:rFonts w:asciiTheme="minorEastAsia" w:eastAsiaTheme="minorEastAsia" w:hAnsiTheme="minorEastAsia" w:hint="eastAsia"/>
                <w:sz w:val="21"/>
                <w:szCs w:val="21"/>
              </w:rPr>
              <w:t>（公章）</w:t>
            </w:r>
          </w:p>
        </w:tc>
        <w:tc>
          <w:tcPr>
            <w:tcW w:w="18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所在区县开发区</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企业法人代表</w:t>
            </w:r>
          </w:p>
        </w:tc>
        <w:tc>
          <w:tcPr>
            <w:tcW w:w="12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rPr>
                <w:rFonts w:asciiTheme="minorEastAsia" w:eastAsiaTheme="minorEastAsia" w:hAnsiTheme="minorEastAsia"/>
                <w:sz w:val="21"/>
                <w:szCs w:val="21"/>
              </w:rPr>
            </w:pPr>
          </w:p>
        </w:tc>
        <w:tc>
          <w:tcPr>
            <w:tcW w:w="13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企业注册</w:t>
            </w:r>
            <w:r w:rsidRPr="000F0A89">
              <w:rPr>
                <w:rFonts w:asciiTheme="minorEastAsia" w:eastAsiaTheme="minorEastAsia" w:hAnsiTheme="minorEastAsia" w:hint="eastAsia"/>
                <w:kern w:val="0"/>
                <w:sz w:val="21"/>
                <w:szCs w:val="21"/>
              </w:rPr>
              <w:br/>
              <w:t>登记类型</w:t>
            </w:r>
          </w:p>
        </w:tc>
        <w:tc>
          <w:tcPr>
            <w:tcW w:w="1335"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0F0A89" w:rsidRDefault="008252EE" w:rsidP="002D25DF">
            <w:pPr>
              <w:rPr>
                <w:rFonts w:asciiTheme="minorEastAsia" w:eastAsiaTheme="minorEastAsia" w:hAnsiTheme="minorEastAsia"/>
                <w:sz w:val="21"/>
                <w:szCs w:val="21"/>
              </w:rPr>
            </w:pPr>
          </w:p>
        </w:tc>
        <w:tc>
          <w:tcPr>
            <w:tcW w:w="18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企业注册资本</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kern w:val="0"/>
                <w:sz w:val="21"/>
                <w:szCs w:val="21"/>
              </w:rPr>
            </w:pPr>
            <w:r w:rsidRPr="000F0A89">
              <w:rPr>
                <w:rFonts w:asciiTheme="minorEastAsia" w:eastAsiaTheme="minorEastAsia" w:hAnsiTheme="minorEastAsia" w:hint="eastAsia"/>
                <w:kern w:val="0"/>
                <w:sz w:val="21"/>
                <w:szCs w:val="21"/>
              </w:rPr>
              <w:t>企业资产总额</w:t>
            </w:r>
          </w:p>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kern w:val="0"/>
                <w:sz w:val="21"/>
                <w:szCs w:val="21"/>
              </w:rPr>
              <w:t>02</w:t>
            </w:r>
            <w:r w:rsidR="008F6EB7"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hint="eastAsia"/>
                <w:kern w:val="0"/>
                <w:sz w:val="21"/>
                <w:szCs w:val="21"/>
              </w:rPr>
              <w:t>年底）</w:t>
            </w:r>
          </w:p>
        </w:tc>
        <w:tc>
          <w:tcPr>
            <w:tcW w:w="12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rPr>
                <w:rFonts w:asciiTheme="minorEastAsia" w:eastAsiaTheme="minorEastAsia" w:hAnsiTheme="minorEastAsia"/>
                <w:sz w:val="21"/>
                <w:szCs w:val="21"/>
              </w:rPr>
            </w:pPr>
          </w:p>
        </w:tc>
        <w:tc>
          <w:tcPr>
            <w:tcW w:w="13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kern w:val="0"/>
                <w:sz w:val="21"/>
                <w:szCs w:val="21"/>
              </w:rPr>
            </w:pPr>
            <w:r w:rsidRPr="000F0A89">
              <w:rPr>
                <w:rFonts w:asciiTheme="minorEastAsia" w:eastAsiaTheme="minorEastAsia" w:hAnsiTheme="minorEastAsia" w:hint="eastAsia"/>
                <w:kern w:val="0"/>
                <w:sz w:val="21"/>
                <w:szCs w:val="21"/>
              </w:rPr>
              <w:t>主营业务收入</w:t>
            </w:r>
          </w:p>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kern w:val="0"/>
                <w:sz w:val="21"/>
                <w:szCs w:val="21"/>
              </w:rPr>
              <w:t>02</w:t>
            </w:r>
            <w:r w:rsidR="008F6EB7"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hint="eastAsia"/>
                <w:kern w:val="0"/>
                <w:sz w:val="21"/>
                <w:szCs w:val="21"/>
              </w:rPr>
              <w:t>年）</w:t>
            </w:r>
          </w:p>
        </w:tc>
        <w:tc>
          <w:tcPr>
            <w:tcW w:w="1335"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0F0A89" w:rsidRDefault="008252EE" w:rsidP="002D25DF">
            <w:pPr>
              <w:rPr>
                <w:rFonts w:asciiTheme="minorEastAsia" w:eastAsiaTheme="minorEastAsia" w:hAnsiTheme="minorEastAsia"/>
                <w:sz w:val="21"/>
                <w:szCs w:val="21"/>
              </w:rPr>
            </w:pPr>
          </w:p>
        </w:tc>
        <w:tc>
          <w:tcPr>
            <w:tcW w:w="18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kern w:val="0"/>
                <w:sz w:val="21"/>
                <w:szCs w:val="21"/>
              </w:rPr>
            </w:pPr>
            <w:r w:rsidRPr="000F0A89">
              <w:rPr>
                <w:rFonts w:asciiTheme="minorEastAsia" w:eastAsiaTheme="minorEastAsia" w:hAnsiTheme="minorEastAsia" w:hint="eastAsia"/>
                <w:kern w:val="0"/>
                <w:sz w:val="21"/>
                <w:szCs w:val="21"/>
              </w:rPr>
              <w:t>税金</w:t>
            </w:r>
          </w:p>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kern w:val="0"/>
                <w:sz w:val="21"/>
                <w:szCs w:val="21"/>
              </w:rPr>
              <w:t>02</w:t>
            </w:r>
            <w:r w:rsidR="008F6EB7" w:rsidRPr="000F0A89">
              <w:rPr>
                <w:rFonts w:asciiTheme="minorEastAsia" w:eastAsiaTheme="minorEastAsia" w:hAnsiTheme="minorEastAsia" w:hint="eastAsia"/>
                <w:kern w:val="0"/>
                <w:sz w:val="21"/>
                <w:szCs w:val="21"/>
              </w:rPr>
              <w:t>2</w:t>
            </w:r>
            <w:r w:rsidRPr="000F0A89">
              <w:rPr>
                <w:rFonts w:asciiTheme="minorEastAsia" w:eastAsiaTheme="minorEastAsia" w:hAnsiTheme="minorEastAsia" w:hint="eastAsia"/>
                <w:kern w:val="0"/>
                <w:sz w:val="21"/>
                <w:szCs w:val="21"/>
              </w:rPr>
              <w:t>年）</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企业地址</w:t>
            </w:r>
          </w:p>
        </w:tc>
        <w:tc>
          <w:tcPr>
            <w:tcW w:w="7605"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项目名称</w:t>
            </w:r>
          </w:p>
        </w:tc>
        <w:tc>
          <w:tcPr>
            <w:tcW w:w="7605"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0F0A89">
        <w:trPr>
          <w:trHeight w:val="79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建设起止年限(X年X月-X年X月)</w:t>
            </w:r>
          </w:p>
        </w:tc>
        <w:tc>
          <w:tcPr>
            <w:tcW w:w="12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项目联系人及职务</w:t>
            </w:r>
          </w:p>
        </w:tc>
        <w:tc>
          <w:tcPr>
            <w:tcW w:w="1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c>
          <w:tcPr>
            <w:tcW w:w="18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联系电话</w:t>
            </w:r>
            <w:r w:rsidRPr="000F0A89">
              <w:rPr>
                <w:rFonts w:asciiTheme="minorEastAsia" w:eastAsiaTheme="minorEastAsia" w:hAnsiTheme="minorEastAsia" w:hint="eastAsia"/>
                <w:kern w:val="0"/>
                <w:sz w:val="21"/>
                <w:szCs w:val="21"/>
              </w:rPr>
              <w:br/>
              <w:t>（手机）</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4744E6">
        <w:trPr>
          <w:trHeight w:val="454"/>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sz w:val="21"/>
                <w:szCs w:val="21"/>
              </w:rPr>
            </w:pPr>
            <w:r w:rsidRPr="000F0A89">
              <w:rPr>
                <w:rFonts w:asciiTheme="minorEastAsia" w:eastAsiaTheme="minorEastAsia" w:hAnsiTheme="minorEastAsia" w:hint="eastAsia"/>
                <w:kern w:val="0"/>
                <w:sz w:val="21"/>
                <w:szCs w:val="21"/>
              </w:rPr>
              <w:t>项目总投资</w:t>
            </w:r>
          </w:p>
        </w:tc>
        <w:tc>
          <w:tcPr>
            <w:tcW w:w="7605" w:type="dxa"/>
            <w:gridSpan w:val="10"/>
            <w:tcBorders>
              <w:top w:val="single" w:sz="4" w:space="0" w:color="000000"/>
              <w:left w:val="single" w:sz="4" w:space="0" w:color="000000"/>
              <w:bottom w:val="nil"/>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sz w:val="21"/>
                <w:szCs w:val="21"/>
              </w:rPr>
            </w:pPr>
          </w:p>
        </w:tc>
      </w:tr>
      <w:tr w:rsidR="00DC3883" w:rsidRPr="000F0A89" w:rsidTr="000F0A89">
        <w:trPr>
          <w:trHeight w:val="1191"/>
          <w:jc w:val="center"/>
        </w:trPr>
        <w:tc>
          <w:tcPr>
            <w:tcW w:w="15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bCs/>
                <w:kern w:val="0"/>
                <w:sz w:val="21"/>
                <w:szCs w:val="21"/>
              </w:rPr>
              <w:t>项目主要建设</w:t>
            </w:r>
            <w:r w:rsidRPr="000F0A89">
              <w:rPr>
                <w:rFonts w:asciiTheme="minorEastAsia" w:eastAsiaTheme="minorEastAsia" w:hAnsiTheme="minorEastAsia" w:hint="eastAsia"/>
                <w:bCs/>
                <w:kern w:val="0"/>
                <w:sz w:val="21"/>
                <w:szCs w:val="21"/>
              </w:rPr>
              <w:br/>
              <w:t>内容</w:t>
            </w:r>
          </w:p>
        </w:tc>
        <w:tc>
          <w:tcPr>
            <w:tcW w:w="7605" w:type="dxa"/>
            <w:gridSpan w:val="10"/>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bCs/>
                <w:sz w:val="21"/>
                <w:szCs w:val="21"/>
              </w:rPr>
            </w:pPr>
          </w:p>
        </w:tc>
      </w:tr>
      <w:tr w:rsidR="00DC3883" w:rsidRPr="000F0A89" w:rsidTr="004744E6">
        <w:trPr>
          <w:trHeight w:val="1315"/>
          <w:jc w:val="center"/>
        </w:trPr>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bCs/>
                <w:kern w:val="0"/>
                <w:sz w:val="21"/>
                <w:szCs w:val="21"/>
              </w:rPr>
              <w:t>项目实施情况</w:t>
            </w:r>
          </w:p>
        </w:tc>
        <w:tc>
          <w:tcPr>
            <w:tcW w:w="7605"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bCs/>
                <w:sz w:val="21"/>
                <w:szCs w:val="21"/>
              </w:rPr>
            </w:pPr>
          </w:p>
        </w:tc>
      </w:tr>
      <w:tr w:rsidR="00DC3883" w:rsidRPr="000F0A89" w:rsidTr="004744E6">
        <w:trPr>
          <w:trHeight w:val="737"/>
          <w:jc w:val="center"/>
        </w:trPr>
        <w:tc>
          <w:tcPr>
            <w:tcW w:w="157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bCs/>
                <w:kern w:val="0"/>
                <w:sz w:val="21"/>
                <w:szCs w:val="21"/>
              </w:rPr>
              <w:t>项目完成后第一年企业效益</w:t>
            </w:r>
          </w:p>
        </w:tc>
        <w:tc>
          <w:tcPr>
            <w:tcW w:w="1146"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bCs/>
                <w:kern w:val="0"/>
                <w:sz w:val="21"/>
                <w:szCs w:val="21"/>
              </w:rPr>
              <w:t>经济效益</w:t>
            </w:r>
          </w:p>
        </w:tc>
        <w:tc>
          <w:tcPr>
            <w:tcW w:w="1607" w:type="dxa"/>
            <w:gridSpan w:val="4"/>
            <w:tcBorders>
              <w:top w:val="single" w:sz="4" w:space="0" w:color="000000"/>
              <w:left w:val="single" w:sz="4" w:space="0" w:color="auto"/>
              <w:bottom w:val="single" w:sz="4" w:space="0" w:color="auto"/>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kern w:val="0"/>
                <w:sz w:val="21"/>
                <w:szCs w:val="21"/>
              </w:rPr>
              <w:t>年新增销售收入</w:t>
            </w:r>
          </w:p>
        </w:tc>
        <w:tc>
          <w:tcPr>
            <w:tcW w:w="1286" w:type="dxa"/>
            <w:gridSpan w:val="2"/>
            <w:tcBorders>
              <w:top w:val="single" w:sz="4" w:space="0" w:color="000000"/>
              <w:left w:val="single" w:sz="4" w:space="0" w:color="auto"/>
              <w:bottom w:val="single" w:sz="4" w:space="0" w:color="auto"/>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c>
          <w:tcPr>
            <w:tcW w:w="1560" w:type="dxa"/>
            <w:tcBorders>
              <w:top w:val="single" w:sz="4" w:space="0" w:color="000000"/>
              <w:left w:val="single" w:sz="4" w:space="0" w:color="auto"/>
              <w:bottom w:val="single" w:sz="4" w:space="0" w:color="auto"/>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kern w:val="0"/>
                <w:sz w:val="21"/>
                <w:szCs w:val="21"/>
              </w:rPr>
              <w:t>年新增利润</w:t>
            </w:r>
          </w:p>
        </w:tc>
        <w:tc>
          <w:tcPr>
            <w:tcW w:w="2006" w:type="dxa"/>
            <w:gridSpan w:val="2"/>
            <w:tcBorders>
              <w:top w:val="single" w:sz="4" w:space="0" w:color="000000"/>
              <w:left w:val="single" w:sz="4" w:space="0" w:color="auto"/>
              <w:bottom w:val="single" w:sz="4" w:space="0" w:color="auto"/>
              <w:right w:val="single" w:sz="4" w:space="0" w:color="000000"/>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r>
      <w:tr w:rsidR="00DC3883" w:rsidRPr="000F0A89" w:rsidTr="004744E6">
        <w:trPr>
          <w:trHeight w:val="583"/>
          <w:jc w:val="center"/>
        </w:trPr>
        <w:tc>
          <w:tcPr>
            <w:tcW w:w="15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kern w:val="0"/>
                <w:sz w:val="21"/>
                <w:szCs w:val="21"/>
              </w:rPr>
            </w:pPr>
          </w:p>
        </w:tc>
        <w:tc>
          <w:tcPr>
            <w:tcW w:w="1146" w:type="dxa"/>
            <w:vMerge/>
            <w:tcBorders>
              <w:left w:val="single" w:sz="4" w:space="0" w:color="000000"/>
              <w:bottom w:val="single" w:sz="4" w:space="0" w:color="auto"/>
              <w:right w:val="single" w:sz="4" w:space="0" w:color="auto"/>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kern w:val="0"/>
                <w:sz w:val="21"/>
                <w:szCs w:val="21"/>
              </w:rPr>
            </w:pPr>
          </w:p>
        </w:tc>
        <w:tc>
          <w:tcPr>
            <w:tcW w:w="1607" w:type="dxa"/>
            <w:gridSpan w:val="4"/>
            <w:tcBorders>
              <w:top w:val="single" w:sz="4" w:space="0" w:color="auto"/>
              <w:left w:val="single" w:sz="4" w:space="0" w:color="auto"/>
              <w:bottom w:val="single" w:sz="4" w:space="0" w:color="000000"/>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kern w:val="0"/>
                <w:sz w:val="21"/>
                <w:szCs w:val="21"/>
              </w:rPr>
              <w:t>年新增税金</w:t>
            </w:r>
          </w:p>
        </w:tc>
        <w:tc>
          <w:tcPr>
            <w:tcW w:w="1286" w:type="dxa"/>
            <w:gridSpan w:val="2"/>
            <w:tcBorders>
              <w:top w:val="single" w:sz="4" w:space="0" w:color="auto"/>
              <w:left w:val="single" w:sz="4" w:space="0" w:color="auto"/>
              <w:bottom w:val="single" w:sz="4" w:space="0" w:color="000000"/>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c>
          <w:tcPr>
            <w:tcW w:w="1560" w:type="dxa"/>
            <w:tcBorders>
              <w:top w:val="single" w:sz="4" w:space="0" w:color="auto"/>
              <w:left w:val="single" w:sz="4" w:space="0" w:color="auto"/>
              <w:bottom w:val="single" w:sz="4" w:space="0" w:color="000000"/>
              <w:right w:val="single" w:sz="4" w:space="0" w:color="auto"/>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c>
          <w:tcPr>
            <w:tcW w:w="2006" w:type="dxa"/>
            <w:gridSpan w:val="2"/>
            <w:tcBorders>
              <w:top w:val="single" w:sz="4" w:space="0" w:color="auto"/>
              <w:left w:val="single" w:sz="4" w:space="0" w:color="auto"/>
              <w:bottom w:val="single" w:sz="4" w:space="0" w:color="000000"/>
              <w:right w:val="single" w:sz="4" w:space="0" w:color="000000"/>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r>
      <w:tr w:rsidR="00DC3883" w:rsidRPr="000F0A89" w:rsidTr="004744E6">
        <w:trPr>
          <w:trHeight w:val="1014"/>
          <w:jc w:val="center"/>
        </w:trPr>
        <w:tc>
          <w:tcPr>
            <w:tcW w:w="15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0F0A89" w:rsidRDefault="008252EE" w:rsidP="002D25DF">
            <w:pPr>
              <w:jc w:val="center"/>
              <w:rPr>
                <w:rFonts w:asciiTheme="minorEastAsia" w:eastAsiaTheme="minorEastAsia" w:hAnsiTheme="minorEastAsia"/>
                <w:bCs/>
                <w:sz w:val="21"/>
                <w:szCs w:val="21"/>
              </w:rPr>
            </w:pPr>
          </w:p>
        </w:tc>
        <w:tc>
          <w:tcPr>
            <w:tcW w:w="1146"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8252EE" w:rsidRPr="000F0A89" w:rsidRDefault="008252EE" w:rsidP="002D25DF">
            <w:pPr>
              <w:jc w:val="center"/>
              <w:textAlignment w:val="center"/>
              <w:rPr>
                <w:rFonts w:asciiTheme="minorEastAsia" w:eastAsiaTheme="minorEastAsia" w:hAnsiTheme="minorEastAsia"/>
                <w:bCs/>
                <w:sz w:val="21"/>
                <w:szCs w:val="21"/>
              </w:rPr>
            </w:pPr>
            <w:r w:rsidRPr="000F0A89">
              <w:rPr>
                <w:rFonts w:asciiTheme="minorEastAsia" w:eastAsiaTheme="minorEastAsia" w:hAnsiTheme="minorEastAsia" w:hint="eastAsia"/>
                <w:bCs/>
                <w:kern w:val="0"/>
                <w:sz w:val="21"/>
                <w:szCs w:val="21"/>
              </w:rPr>
              <w:t>社会效益</w:t>
            </w:r>
          </w:p>
        </w:tc>
        <w:tc>
          <w:tcPr>
            <w:tcW w:w="6459" w:type="dxa"/>
            <w:gridSpan w:val="9"/>
            <w:tcBorders>
              <w:top w:val="single" w:sz="4" w:space="0" w:color="000000"/>
              <w:left w:val="single" w:sz="4" w:space="0" w:color="auto"/>
              <w:bottom w:val="single" w:sz="4" w:space="0" w:color="000000"/>
              <w:right w:val="single" w:sz="4" w:space="0" w:color="000000"/>
            </w:tcBorders>
            <w:vAlign w:val="center"/>
          </w:tcPr>
          <w:p w:rsidR="008252EE" w:rsidRPr="000F0A89" w:rsidRDefault="008252EE" w:rsidP="002D25DF">
            <w:pPr>
              <w:jc w:val="center"/>
              <w:textAlignment w:val="center"/>
              <w:rPr>
                <w:rFonts w:asciiTheme="minorEastAsia" w:eastAsiaTheme="minorEastAsia" w:hAnsiTheme="minorEastAsia"/>
                <w:bCs/>
                <w:sz w:val="21"/>
                <w:szCs w:val="21"/>
              </w:rPr>
            </w:pPr>
          </w:p>
        </w:tc>
      </w:tr>
    </w:tbl>
    <w:p w:rsidR="008252EE" w:rsidRPr="003175A5" w:rsidRDefault="008252EE" w:rsidP="002D25DF">
      <w:pPr>
        <w:spacing w:line="560" w:lineRule="exact"/>
        <w:rPr>
          <w:rFonts w:eastAsia="仿宋_GB2312"/>
          <w:kern w:val="0"/>
          <w:szCs w:val="21"/>
        </w:rPr>
        <w:sectPr w:rsidR="008252EE" w:rsidRPr="003175A5">
          <w:pgSz w:w="11906" w:h="16838"/>
          <w:pgMar w:top="2098" w:right="1474" w:bottom="1985" w:left="1588" w:header="851" w:footer="1587" w:gutter="0"/>
          <w:cols w:space="720"/>
          <w:docGrid w:linePitch="435"/>
        </w:sectPr>
      </w:pPr>
    </w:p>
    <w:p w:rsidR="008252EE" w:rsidRPr="003175A5" w:rsidRDefault="008252EE" w:rsidP="002D25DF">
      <w:pPr>
        <w:spacing w:line="560" w:lineRule="exact"/>
        <w:rPr>
          <w:rFonts w:eastAsia="黑体"/>
          <w:szCs w:val="32"/>
        </w:rPr>
      </w:pPr>
      <w:r w:rsidRPr="003175A5">
        <w:rPr>
          <w:rFonts w:eastAsia="黑体"/>
          <w:szCs w:val="32"/>
        </w:rPr>
        <w:lastRenderedPageBreak/>
        <w:t>附件</w:t>
      </w:r>
      <w:r w:rsidR="008F6EB7" w:rsidRPr="003175A5">
        <w:rPr>
          <w:rFonts w:eastAsia="黑体" w:hint="eastAsia"/>
          <w:szCs w:val="32"/>
        </w:rPr>
        <w:t>18</w:t>
      </w:r>
      <w:r w:rsidRPr="003175A5">
        <w:rPr>
          <w:rFonts w:eastAsia="黑体" w:hint="eastAsia"/>
          <w:szCs w:val="32"/>
        </w:rPr>
        <w:t>-</w:t>
      </w:r>
      <w:r w:rsidRPr="003175A5">
        <w:rPr>
          <w:rFonts w:eastAsia="黑体"/>
          <w:szCs w:val="32"/>
        </w:rPr>
        <w:t>3</w:t>
      </w:r>
    </w:p>
    <w:p w:rsidR="008252EE" w:rsidRPr="003175A5" w:rsidRDefault="008252EE" w:rsidP="002D25DF">
      <w:pPr>
        <w:spacing w:line="560" w:lineRule="exact"/>
        <w:rPr>
          <w:rFonts w:eastAsia="黑体"/>
          <w:szCs w:val="32"/>
        </w:rPr>
      </w:pPr>
    </w:p>
    <w:p w:rsidR="008252EE" w:rsidRPr="003175A5" w:rsidRDefault="008252EE" w:rsidP="002D25DF">
      <w:pPr>
        <w:spacing w:line="560" w:lineRule="exact"/>
        <w:jc w:val="center"/>
        <w:rPr>
          <w:rFonts w:eastAsia="方正小标宋简体"/>
          <w:sz w:val="36"/>
          <w:szCs w:val="36"/>
        </w:rPr>
      </w:pPr>
      <w:r w:rsidRPr="003175A5">
        <w:rPr>
          <w:rFonts w:eastAsia="方正小标宋简体" w:hint="eastAsia"/>
          <w:sz w:val="36"/>
          <w:szCs w:val="36"/>
        </w:rPr>
        <w:t>工业互联网平台项目完成投资明细表</w:t>
      </w:r>
    </w:p>
    <w:p w:rsidR="008252EE" w:rsidRPr="003175A5" w:rsidRDefault="008252EE" w:rsidP="002D25DF">
      <w:pPr>
        <w:spacing w:line="560" w:lineRule="exact"/>
        <w:ind w:rightChars="100" w:right="320"/>
        <w:jc w:val="right"/>
        <w:rPr>
          <w:rFonts w:eastAsia="方正小标宋_GBK"/>
          <w:sz w:val="40"/>
          <w:szCs w:val="44"/>
        </w:rPr>
      </w:pPr>
      <w:r w:rsidRPr="003175A5">
        <w:rPr>
          <w:rFonts w:eastAsia="仿宋_GB2312"/>
          <w:sz w:val="24"/>
          <w:szCs w:val="28"/>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926"/>
        <w:gridCol w:w="1256"/>
        <w:gridCol w:w="1256"/>
        <w:gridCol w:w="1256"/>
        <w:gridCol w:w="2365"/>
      </w:tblGrid>
      <w:tr w:rsidR="00DC3883" w:rsidRPr="003175A5" w:rsidTr="004744E6">
        <w:trPr>
          <w:trHeight w:val="567"/>
          <w:jc w:val="center"/>
        </w:trPr>
        <w:tc>
          <w:tcPr>
            <w:tcW w:w="553"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kern w:val="0"/>
                <w:sz w:val="24"/>
                <w:szCs w:val="24"/>
              </w:rPr>
              <w:t>序号</w:t>
            </w:r>
          </w:p>
        </w:tc>
        <w:tc>
          <w:tcPr>
            <w:tcW w:w="1063"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kern w:val="0"/>
                <w:sz w:val="24"/>
                <w:szCs w:val="24"/>
              </w:rPr>
              <w:t>名称</w:t>
            </w:r>
          </w:p>
        </w:tc>
        <w:tc>
          <w:tcPr>
            <w:tcW w:w="693"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kern w:val="0"/>
                <w:sz w:val="24"/>
                <w:szCs w:val="24"/>
              </w:rPr>
              <w:t>合同金额</w:t>
            </w:r>
          </w:p>
        </w:tc>
        <w:tc>
          <w:tcPr>
            <w:tcW w:w="693"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kern w:val="0"/>
                <w:sz w:val="24"/>
                <w:szCs w:val="24"/>
              </w:rPr>
              <w:t>发票金额</w:t>
            </w:r>
          </w:p>
        </w:tc>
        <w:tc>
          <w:tcPr>
            <w:tcW w:w="693"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hint="eastAsia"/>
                <w:kern w:val="0"/>
                <w:sz w:val="24"/>
                <w:szCs w:val="24"/>
              </w:rPr>
              <w:t>发票时间</w:t>
            </w:r>
          </w:p>
        </w:tc>
        <w:tc>
          <w:tcPr>
            <w:tcW w:w="1305" w:type="pct"/>
            <w:vAlign w:val="center"/>
          </w:tcPr>
          <w:p w:rsidR="008252EE" w:rsidRPr="003175A5" w:rsidRDefault="008252EE" w:rsidP="002D25DF">
            <w:pPr>
              <w:spacing w:line="400" w:lineRule="exact"/>
              <w:jc w:val="center"/>
              <w:rPr>
                <w:rFonts w:eastAsia="黑体"/>
                <w:kern w:val="0"/>
                <w:sz w:val="24"/>
                <w:szCs w:val="24"/>
              </w:rPr>
            </w:pPr>
            <w:r w:rsidRPr="003175A5">
              <w:rPr>
                <w:rFonts w:eastAsia="黑体" w:hint="eastAsia"/>
                <w:kern w:val="0"/>
                <w:sz w:val="24"/>
                <w:szCs w:val="24"/>
              </w:rPr>
              <w:t>备注</w:t>
            </w: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553" w:type="pct"/>
            <w:vAlign w:val="center"/>
          </w:tcPr>
          <w:p w:rsidR="008252EE" w:rsidRPr="003175A5" w:rsidRDefault="008252EE" w:rsidP="002D25DF">
            <w:pPr>
              <w:jc w:val="left"/>
              <w:rPr>
                <w:rFonts w:eastAsia="仿宋_GB2312"/>
                <w:kern w:val="0"/>
                <w:szCs w:val="21"/>
              </w:rPr>
            </w:pPr>
          </w:p>
        </w:tc>
        <w:tc>
          <w:tcPr>
            <w:tcW w:w="106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r w:rsidR="00DC3883" w:rsidRPr="003175A5" w:rsidTr="004744E6">
        <w:trPr>
          <w:trHeight w:val="567"/>
          <w:jc w:val="center"/>
        </w:trPr>
        <w:tc>
          <w:tcPr>
            <w:tcW w:w="1616" w:type="pct"/>
            <w:gridSpan w:val="2"/>
            <w:vAlign w:val="center"/>
          </w:tcPr>
          <w:p w:rsidR="008252EE" w:rsidRPr="003175A5" w:rsidRDefault="008252EE" w:rsidP="002D25DF">
            <w:pPr>
              <w:jc w:val="center"/>
              <w:rPr>
                <w:rFonts w:eastAsia="仿宋_GB2312"/>
                <w:kern w:val="0"/>
                <w:szCs w:val="21"/>
              </w:rPr>
            </w:pPr>
            <w:r w:rsidRPr="003175A5">
              <w:rPr>
                <w:rFonts w:eastAsia="仿宋_GB2312" w:hint="eastAsia"/>
                <w:kern w:val="0"/>
                <w:szCs w:val="21"/>
              </w:rPr>
              <w:t>合计</w:t>
            </w:r>
            <w:r w:rsidRPr="003175A5">
              <w:rPr>
                <w:rFonts w:eastAsia="仿宋_GB2312"/>
                <w:kern w:val="0"/>
                <w:szCs w:val="21"/>
              </w:rPr>
              <w:t>：</w:t>
            </w: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693" w:type="pct"/>
            <w:vAlign w:val="center"/>
          </w:tcPr>
          <w:p w:rsidR="008252EE" w:rsidRPr="003175A5" w:rsidRDefault="008252EE" w:rsidP="002D25DF">
            <w:pPr>
              <w:jc w:val="left"/>
              <w:rPr>
                <w:rFonts w:eastAsia="仿宋_GB2312"/>
                <w:kern w:val="0"/>
                <w:szCs w:val="21"/>
              </w:rPr>
            </w:pPr>
          </w:p>
        </w:tc>
        <w:tc>
          <w:tcPr>
            <w:tcW w:w="1305" w:type="pct"/>
            <w:vAlign w:val="center"/>
          </w:tcPr>
          <w:p w:rsidR="008252EE" w:rsidRPr="003175A5" w:rsidRDefault="008252EE" w:rsidP="002D25DF">
            <w:pPr>
              <w:jc w:val="left"/>
              <w:rPr>
                <w:rFonts w:eastAsia="仿宋_GB2312"/>
                <w:kern w:val="0"/>
                <w:szCs w:val="21"/>
              </w:rPr>
            </w:pPr>
          </w:p>
        </w:tc>
      </w:tr>
    </w:tbl>
    <w:p w:rsidR="008252EE" w:rsidRPr="003175A5" w:rsidRDefault="008252EE" w:rsidP="002D25DF">
      <w:pPr>
        <w:spacing w:line="576" w:lineRule="exact"/>
        <w:rPr>
          <w:rFonts w:eastAsia="楷体_GB2312"/>
          <w:szCs w:val="32"/>
        </w:rPr>
        <w:sectPr w:rsidR="008252EE" w:rsidRPr="003175A5">
          <w:footerReference w:type="even" r:id="rId92"/>
          <w:pgSz w:w="11906" w:h="16838"/>
          <w:pgMar w:top="2098" w:right="1474" w:bottom="1985" w:left="1588" w:header="851" w:footer="1587" w:gutter="0"/>
          <w:cols w:space="720"/>
          <w:docGrid w:linePitch="435"/>
        </w:sectPr>
      </w:pPr>
    </w:p>
    <w:p w:rsidR="008252EE" w:rsidRPr="003175A5" w:rsidRDefault="008252EE" w:rsidP="002D25DF">
      <w:pPr>
        <w:spacing w:line="576" w:lineRule="exact"/>
      </w:pPr>
      <w:r w:rsidRPr="003175A5">
        <w:rPr>
          <w:rFonts w:eastAsia="黑体" w:hint="eastAsia"/>
        </w:rPr>
        <w:lastRenderedPageBreak/>
        <w:t>附件</w:t>
      </w:r>
      <w:r w:rsidR="008F6EB7" w:rsidRPr="003175A5">
        <w:rPr>
          <w:rFonts w:eastAsia="黑体" w:hint="eastAsia"/>
        </w:rPr>
        <w:t>18</w:t>
      </w:r>
      <w:r w:rsidRPr="003175A5">
        <w:rPr>
          <w:rFonts w:eastAsia="黑体" w:hint="eastAsia"/>
        </w:rPr>
        <w:t>-</w:t>
      </w:r>
      <w:r w:rsidRPr="003175A5">
        <w:t>4</w:t>
      </w:r>
    </w:p>
    <w:p w:rsidR="008252EE" w:rsidRPr="003175A5" w:rsidRDefault="008252EE" w:rsidP="002D25DF">
      <w:pPr>
        <w:spacing w:line="576" w:lineRule="exact"/>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支持工业互联网平台建设</w:t>
      </w:r>
      <w:r w:rsidRPr="003175A5">
        <w:rPr>
          <w:rFonts w:eastAsia="方正小标宋简体"/>
          <w:sz w:val="36"/>
          <w:szCs w:val="36"/>
        </w:rPr>
        <w:t>专题</w:t>
      </w:r>
      <w:r w:rsidRPr="003175A5">
        <w:rPr>
          <w:rFonts w:eastAsia="方正小标宋简体" w:hint="eastAsia"/>
          <w:sz w:val="36"/>
          <w:szCs w:val="36"/>
        </w:rPr>
        <w:t>申报汇总表</w:t>
      </w:r>
    </w:p>
    <w:tbl>
      <w:tblPr>
        <w:tblW w:w="5000" w:type="pct"/>
        <w:tblCellMar>
          <w:left w:w="0" w:type="dxa"/>
          <w:right w:w="0" w:type="dxa"/>
        </w:tblCellMar>
        <w:tblLook w:val="04A0"/>
      </w:tblPr>
      <w:tblGrid>
        <w:gridCol w:w="482"/>
        <w:gridCol w:w="996"/>
        <w:gridCol w:w="1001"/>
        <w:gridCol w:w="1101"/>
        <w:gridCol w:w="483"/>
        <w:gridCol w:w="743"/>
        <w:gridCol w:w="1576"/>
        <w:gridCol w:w="621"/>
        <w:gridCol w:w="746"/>
        <w:gridCol w:w="623"/>
        <w:gridCol w:w="608"/>
        <w:gridCol w:w="238"/>
        <w:gridCol w:w="679"/>
        <w:gridCol w:w="43"/>
        <w:gridCol w:w="697"/>
        <w:gridCol w:w="2133"/>
      </w:tblGrid>
      <w:tr w:rsidR="00DC3883" w:rsidRPr="003175A5" w:rsidTr="004744E6">
        <w:trPr>
          <w:trHeight w:val="409"/>
        </w:trPr>
        <w:tc>
          <w:tcPr>
            <w:tcW w:w="2499" w:type="pct"/>
            <w:gridSpan w:val="7"/>
            <w:tcBorders>
              <w:top w:val="nil"/>
              <w:left w:val="nil"/>
              <w:bottom w:val="nil"/>
              <w:right w:val="nil"/>
            </w:tcBorders>
            <w:vAlign w:val="bottom"/>
          </w:tcPr>
          <w:p w:rsidR="008252EE" w:rsidRPr="003175A5" w:rsidRDefault="008252EE" w:rsidP="002D25DF">
            <w:pPr>
              <w:rPr>
                <w:sz w:val="24"/>
                <w:szCs w:val="18"/>
              </w:rPr>
            </w:pPr>
            <w:r w:rsidRPr="003175A5">
              <w:rPr>
                <w:rFonts w:hint="eastAsia"/>
                <w:sz w:val="24"/>
                <w:szCs w:val="18"/>
              </w:rPr>
              <w:t>填报</w:t>
            </w:r>
            <w:r w:rsidRPr="003175A5">
              <w:rPr>
                <w:sz w:val="24"/>
                <w:szCs w:val="18"/>
              </w:rPr>
              <w:t>单位（</w:t>
            </w:r>
            <w:r w:rsidRPr="003175A5">
              <w:rPr>
                <w:rFonts w:hint="eastAsia"/>
                <w:sz w:val="24"/>
                <w:szCs w:val="18"/>
              </w:rPr>
              <w:t>盖章</w:t>
            </w:r>
            <w:r w:rsidRPr="003175A5">
              <w:rPr>
                <w:sz w:val="24"/>
                <w:szCs w:val="18"/>
              </w:rPr>
              <w:t>）</w:t>
            </w:r>
            <w:r w:rsidRPr="003175A5">
              <w:rPr>
                <w:rFonts w:hint="eastAsia"/>
                <w:sz w:val="24"/>
                <w:szCs w:val="18"/>
              </w:rPr>
              <w:t>：</w:t>
            </w:r>
          </w:p>
        </w:tc>
        <w:tc>
          <w:tcPr>
            <w:tcW w:w="1017" w:type="pct"/>
            <w:gridSpan w:val="4"/>
            <w:tcBorders>
              <w:top w:val="nil"/>
              <w:left w:val="nil"/>
              <w:bottom w:val="nil"/>
              <w:right w:val="nil"/>
            </w:tcBorders>
            <w:tcMar>
              <w:top w:w="15" w:type="dxa"/>
              <w:left w:w="15" w:type="dxa"/>
              <w:right w:w="15" w:type="dxa"/>
            </w:tcMar>
            <w:vAlign w:val="bottom"/>
          </w:tcPr>
          <w:p w:rsidR="008252EE" w:rsidRPr="003175A5" w:rsidRDefault="008252EE" w:rsidP="002D25DF">
            <w:pPr>
              <w:rPr>
                <w:sz w:val="24"/>
                <w:szCs w:val="18"/>
              </w:rPr>
            </w:pPr>
            <w:r w:rsidRPr="003175A5">
              <w:rPr>
                <w:rFonts w:hint="eastAsia"/>
                <w:sz w:val="24"/>
                <w:szCs w:val="18"/>
              </w:rPr>
              <w:t>填报</w:t>
            </w:r>
            <w:r w:rsidRPr="003175A5">
              <w:rPr>
                <w:sz w:val="24"/>
                <w:szCs w:val="18"/>
              </w:rPr>
              <w:t>时间：</w:t>
            </w:r>
          </w:p>
        </w:tc>
        <w:tc>
          <w:tcPr>
            <w:tcW w:w="93" w:type="pct"/>
            <w:tcBorders>
              <w:top w:val="nil"/>
              <w:left w:val="nil"/>
              <w:bottom w:val="nil"/>
              <w:right w:val="nil"/>
            </w:tcBorders>
            <w:tcMar>
              <w:top w:w="15" w:type="dxa"/>
              <w:left w:w="15" w:type="dxa"/>
              <w:right w:w="15" w:type="dxa"/>
            </w:tcMar>
            <w:vAlign w:val="center"/>
          </w:tcPr>
          <w:p w:rsidR="008252EE" w:rsidRPr="003175A5" w:rsidRDefault="008252EE" w:rsidP="002D25DF">
            <w:pPr>
              <w:jc w:val="center"/>
              <w:rPr>
                <w:sz w:val="24"/>
                <w:szCs w:val="18"/>
              </w:rPr>
            </w:pPr>
          </w:p>
        </w:tc>
        <w:tc>
          <w:tcPr>
            <w:tcW w:w="266" w:type="pct"/>
            <w:tcBorders>
              <w:top w:val="nil"/>
              <w:left w:val="nil"/>
              <w:bottom w:val="nil"/>
              <w:right w:val="nil"/>
            </w:tcBorders>
            <w:tcMar>
              <w:top w:w="15" w:type="dxa"/>
              <w:left w:w="15" w:type="dxa"/>
              <w:right w:w="15" w:type="dxa"/>
            </w:tcMar>
            <w:vAlign w:val="center"/>
          </w:tcPr>
          <w:p w:rsidR="008252EE" w:rsidRPr="003175A5" w:rsidRDefault="008252EE" w:rsidP="002D25DF">
            <w:pPr>
              <w:jc w:val="center"/>
              <w:rPr>
                <w:sz w:val="24"/>
                <w:szCs w:val="18"/>
              </w:rPr>
            </w:pPr>
          </w:p>
        </w:tc>
        <w:tc>
          <w:tcPr>
            <w:tcW w:w="17" w:type="pct"/>
            <w:tcBorders>
              <w:top w:val="nil"/>
              <w:left w:val="nil"/>
              <w:bottom w:val="nil"/>
              <w:right w:val="nil"/>
            </w:tcBorders>
            <w:tcMar>
              <w:top w:w="15" w:type="dxa"/>
              <w:left w:w="15" w:type="dxa"/>
              <w:right w:w="15" w:type="dxa"/>
            </w:tcMar>
            <w:vAlign w:val="center"/>
          </w:tcPr>
          <w:p w:rsidR="008252EE" w:rsidRPr="003175A5" w:rsidRDefault="008252EE" w:rsidP="002D25DF">
            <w:pPr>
              <w:jc w:val="center"/>
              <w:rPr>
                <w:sz w:val="24"/>
                <w:szCs w:val="18"/>
              </w:rPr>
            </w:pPr>
          </w:p>
        </w:tc>
        <w:tc>
          <w:tcPr>
            <w:tcW w:w="1107" w:type="pct"/>
            <w:gridSpan w:val="2"/>
            <w:tcBorders>
              <w:top w:val="nil"/>
              <w:left w:val="nil"/>
              <w:bottom w:val="single" w:sz="4" w:space="0" w:color="000000"/>
              <w:right w:val="nil"/>
            </w:tcBorders>
            <w:tcMar>
              <w:top w:w="15" w:type="dxa"/>
              <w:left w:w="15" w:type="dxa"/>
              <w:right w:w="15" w:type="dxa"/>
            </w:tcMar>
            <w:vAlign w:val="bottom"/>
          </w:tcPr>
          <w:p w:rsidR="008252EE" w:rsidRPr="003175A5" w:rsidRDefault="008252EE" w:rsidP="002D25DF">
            <w:pPr>
              <w:jc w:val="right"/>
              <w:rPr>
                <w:sz w:val="24"/>
                <w:szCs w:val="18"/>
              </w:rPr>
            </w:pPr>
            <w:r w:rsidRPr="003175A5">
              <w:rPr>
                <w:kern w:val="0"/>
                <w:sz w:val="24"/>
                <w:szCs w:val="18"/>
              </w:rPr>
              <w:t>单位：万元</w:t>
            </w:r>
          </w:p>
        </w:tc>
      </w:tr>
      <w:tr w:rsidR="00DC3883" w:rsidRPr="003175A5" w:rsidTr="004744E6">
        <w:trPr>
          <w:trHeight w:val="360"/>
        </w:trPr>
        <w:tc>
          <w:tcPr>
            <w:tcW w:w="18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序号</w:t>
            </w:r>
          </w:p>
        </w:tc>
        <w:tc>
          <w:tcPr>
            <w:tcW w:w="390"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企业名称</w:t>
            </w:r>
          </w:p>
        </w:tc>
        <w:tc>
          <w:tcPr>
            <w:tcW w:w="39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hint="eastAsia"/>
                <w:kern w:val="0"/>
                <w:sz w:val="24"/>
                <w:szCs w:val="24"/>
              </w:rPr>
              <w:t>企业统一社会信用代码</w:t>
            </w:r>
          </w:p>
        </w:tc>
        <w:tc>
          <w:tcPr>
            <w:tcW w:w="43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kern w:val="0"/>
                <w:sz w:val="24"/>
                <w:szCs w:val="24"/>
              </w:rPr>
            </w:pPr>
            <w:r w:rsidRPr="003175A5">
              <w:rPr>
                <w:rFonts w:eastAsia="黑体"/>
                <w:kern w:val="0"/>
                <w:sz w:val="24"/>
                <w:szCs w:val="24"/>
              </w:rPr>
              <w:t>项目名称</w:t>
            </w:r>
          </w:p>
        </w:tc>
        <w:tc>
          <w:tcPr>
            <w:tcW w:w="18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建设地址</w:t>
            </w:r>
          </w:p>
        </w:tc>
        <w:tc>
          <w:tcPr>
            <w:tcW w:w="29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项目建设起止年月</w:t>
            </w:r>
          </w:p>
        </w:tc>
        <w:tc>
          <w:tcPr>
            <w:tcW w:w="61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项目建设内容</w:t>
            </w:r>
          </w:p>
        </w:tc>
        <w:tc>
          <w:tcPr>
            <w:tcW w:w="1017"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hint="eastAsia"/>
                <w:kern w:val="0"/>
                <w:sz w:val="24"/>
                <w:szCs w:val="24"/>
              </w:rPr>
              <w:t>202</w:t>
            </w:r>
            <w:r w:rsidR="008F6EB7" w:rsidRPr="003175A5">
              <w:rPr>
                <w:rFonts w:eastAsia="黑体" w:hint="eastAsia"/>
                <w:kern w:val="0"/>
                <w:sz w:val="24"/>
                <w:szCs w:val="24"/>
              </w:rPr>
              <w:t>2</w:t>
            </w:r>
            <w:r w:rsidRPr="003175A5">
              <w:rPr>
                <w:rFonts w:eastAsia="黑体"/>
                <w:kern w:val="0"/>
                <w:sz w:val="24"/>
                <w:szCs w:val="24"/>
              </w:rPr>
              <w:t>年度主要经济指标</w:t>
            </w:r>
          </w:p>
        </w:tc>
        <w:tc>
          <w:tcPr>
            <w:tcW w:w="649" w:type="pct"/>
            <w:gridSpan w:val="4"/>
            <w:vMerge w:val="restart"/>
            <w:tcBorders>
              <w:top w:val="single" w:sz="4" w:space="0" w:color="000000"/>
              <w:left w:val="single" w:sz="4" w:space="0" w:color="000000"/>
              <w:bottom w:val="nil"/>
              <w:right w:val="nil"/>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项目投资情况（实际投入资金）</w:t>
            </w:r>
          </w:p>
        </w:tc>
        <w:tc>
          <w:tcPr>
            <w:tcW w:w="835"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hint="eastAsia"/>
                <w:sz w:val="24"/>
                <w:szCs w:val="24"/>
              </w:rPr>
              <w:t>联系人</w:t>
            </w:r>
          </w:p>
          <w:p w:rsidR="008252EE" w:rsidRPr="003175A5" w:rsidRDefault="008252EE" w:rsidP="002D25DF">
            <w:pPr>
              <w:jc w:val="center"/>
              <w:textAlignment w:val="center"/>
              <w:rPr>
                <w:rFonts w:eastAsia="黑体"/>
                <w:sz w:val="24"/>
                <w:szCs w:val="24"/>
              </w:rPr>
            </w:pPr>
            <w:r w:rsidRPr="003175A5">
              <w:rPr>
                <w:rFonts w:eastAsia="黑体" w:hint="eastAsia"/>
                <w:sz w:val="24"/>
                <w:szCs w:val="24"/>
              </w:rPr>
              <w:t>及电话</w:t>
            </w:r>
          </w:p>
        </w:tc>
      </w:tr>
      <w:tr w:rsidR="00DC3883" w:rsidRPr="003175A5" w:rsidTr="004744E6">
        <w:trPr>
          <w:trHeight w:val="895"/>
        </w:trPr>
        <w:tc>
          <w:tcPr>
            <w:tcW w:w="18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390"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39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431"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18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9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61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43"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资产总额</w:t>
            </w:r>
          </w:p>
        </w:tc>
        <w:tc>
          <w:tcPr>
            <w:tcW w:w="2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kern w:val="0"/>
                <w:sz w:val="24"/>
                <w:szCs w:val="24"/>
              </w:rPr>
            </w:pPr>
            <w:r w:rsidRPr="003175A5">
              <w:rPr>
                <w:rFonts w:eastAsia="黑体" w:hint="eastAsia"/>
                <w:kern w:val="0"/>
                <w:sz w:val="24"/>
                <w:szCs w:val="24"/>
              </w:rPr>
              <w:t>主营</w:t>
            </w:r>
            <w:r w:rsidRPr="003175A5">
              <w:rPr>
                <w:rFonts w:eastAsia="黑体"/>
                <w:kern w:val="0"/>
                <w:sz w:val="24"/>
                <w:szCs w:val="24"/>
              </w:rPr>
              <w:t>业务</w:t>
            </w:r>
            <w:r w:rsidRPr="003175A5">
              <w:rPr>
                <w:rFonts w:eastAsia="黑体" w:hint="eastAsia"/>
                <w:kern w:val="0"/>
                <w:sz w:val="24"/>
                <w:szCs w:val="24"/>
              </w:rPr>
              <w:t>收入</w:t>
            </w:r>
          </w:p>
        </w:tc>
        <w:tc>
          <w:tcPr>
            <w:tcW w:w="2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利润总额</w:t>
            </w:r>
          </w:p>
        </w:tc>
        <w:tc>
          <w:tcPr>
            <w:tcW w:w="2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rFonts w:eastAsia="黑体"/>
                <w:sz w:val="24"/>
                <w:szCs w:val="24"/>
              </w:rPr>
            </w:pPr>
            <w:r w:rsidRPr="003175A5">
              <w:rPr>
                <w:rFonts w:eastAsia="黑体"/>
                <w:kern w:val="0"/>
                <w:sz w:val="24"/>
                <w:szCs w:val="24"/>
              </w:rPr>
              <w:t>上缴税金</w:t>
            </w:r>
          </w:p>
        </w:tc>
        <w:tc>
          <w:tcPr>
            <w:tcW w:w="649" w:type="pct"/>
            <w:gridSpan w:val="4"/>
            <w:vMerge/>
            <w:tcBorders>
              <w:top w:val="single" w:sz="4" w:space="0" w:color="000000"/>
              <w:left w:val="single" w:sz="4" w:space="0" w:color="000000"/>
              <w:bottom w:val="single" w:sz="4" w:space="0" w:color="auto"/>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835"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r>
      <w:tr w:rsidR="00DC3883" w:rsidRPr="003175A5" w:rsidTr="004744E6">
        <w:trPr>
          <w:trHeight w:val="567"/>
        </w:trPr>
        <w:tc>
          <w:tcPr>
            <w:tcW w:w="1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sz w:val="24"/>
                <w:szCs w:val="24"/>
              </w:rPr>
            </w:pPr>
            <w:r w:rsidRPr="003175A5">
              <w:rPr>
                <w:kern w:val="0"/>
                <w:sz w:val="24"/>
                <w:szCs w:val="24"/>
              </w:rPr>
              <w:t>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3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4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1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6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43"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29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44" w:type="pct"/>
            <w:tcBorders>
              <w:top w:val="nil"/>
              <w:left w:val="nil"/>
              <w:bottom w:val="nil"/>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2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649" w:type="pct"/>
            <w:gridSpan w:val="4"/>
            <w:tcBorders>
              <w:top w:val="single" w:sz="4" w:space="0" w:color="auto"/>
              <w:left w:val="single" w:sz="4" w:space="0" w:color="000000"/>
              <w:bottom w:val="single" w:sz="4" w:space="0" w:color="000000"/>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83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jc w:val="center"/>
              <w:textAlignment w:val="center"/>
              <w:rPr>
                <w:sz w:val="24"/>
                <w:szCs w:val="24"/>
              </w:rPr>
            </w:pPr>
          </w:p>
        </w:tc>
      </w:tr>
      <w:tr w:rsidR="00DC3883" w:rsidRPr="003175A5" w:rsidTr="004744E6">
        <w:trPr>
          <w:trHeight w:val="567"/>
        </w:trPr>
        <w:tc>
          <w:tcPr>
            <w:tcW w:w="189"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textAlignment w:val="center"/>
              <w:rPr>
                <w:sz w:val="24"/>
                <w:szCs w:val="24"/>
              </w:rPr>
            </w:pPr>
            <w:r w:rsidRPr="003175A5">
              <w:rPr>
                <w:kern w:val="0"/>
                <w:sz w:val="24"/>
                <w:szCs w:val="24"/>
              </w:rPr>
              <w:t>2</w:t>
            </w:r>
          </w:p>
        </w:tc>
        <w:tc>
          <w:tcPr>
            <w:tcW w:w="39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39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4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189"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9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616"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43" w:type="pct"/>
            <w:tcBorders>
              <w:top w:val="single" w:sz="4" w:space="0" w:color="000000"/>
              <w:left w:val="single" w:sz="4" w:space="0" w:color="000000"/>
              <w:bottom w:val="single" w:sz="4" w:space="0" w:color="auto"/>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29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44"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238"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c>
          <w:tcPr>
            <w:tcW w:w="649" w:type="pct"/>
            <w:gridSpan w:val="4"/>
            <w:tcBorders>
              <w:top w:val="single" w:sz="4" w:space="0" w:color="000000"/>
              <w:left w:val="single" w:sz="4" w:space="0" w:color="000000"/>
              <w:bottom w:val="single" w:sz="4" w:space="0" w:color="auto"/>
              <w:right w:val="nil"/>
            </w:tcBorders>
            <w:tcMar>
              <w:top w:w="15" w:type="dxa"/>
              <w:left w:w="15" w:type="dxa"/>
              <w:right w:w="15" w:type="dxa"/>
            </w:tcMar>
            <w:vAlign w:val="center"/>
          </w:tcPr>
          <w:p w:rsidR="008252EE" w:rsidRPr="003175A5" w:rsidRDefault="008252EE" w:rsidP="002D25DF">
            <w:pPr>
              <w:jc w:val="center"/>
              <w:rPr>
                <w:sz w:val="24"/>
                <w:szCs w:val="24"/>
              </w:rPr>
            </w:pPr>
          </w:p>
        </w:tc>
        <w:tc>
          <w:tcPr>
            <w:tcW w:w="835"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252EE" w:rsidRPr="003175A5" w:rsidRDefault="008252EE" w:rsidP="002D25DF">
            <w:pPr>
              <w:jc w:val="center"/>
              <w:rPr>
                <w:sz w:val="24"/>
                <w:szCs w:val="24"/>
              </w:rPr>
            </w:pPr>
          </w:p>
        </w:tc>
      </w:tr>
      <w:tr w:rsidR="00DC3883" w:rsidRPr="003175A5" w:rsidTr="004744E6">
        <w:trPr>
          <w:trHeight w:val="567"/>
        </w:trPr>
        <w:tc>
          <w:tcPr>
            <w:tcW w:w="18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textAlignment w:val="center"/>
              <w:rPr>
                <w:sz w:val="24"/>
                <w:szCs w:val="24"/>
              </w:rPr>
            </w:pPr>
            <w:r w:rsidRPr="003175A5">
              <w:rPr>
                <w:kern w:val="0"/>
                <w:sz w:val="24"/>
                <w:szCs w:val="24"/>
              </w:rPr>
              <w:t>3</w:t>
            </w:r>
          </w:p>
        </w:tc>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4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18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29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6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29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24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2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649" w:type="pct"/>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c>
          <w:tcPr>
            <w:tcW w:w="8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252EE" w:rsidRPr="003175A5" w:rsidRDefault="008252EE" w:rsidP="002D25DF">
            <w:pPr>
              <w:jc w:val="center"/>
              <w:rPr>
                <w:sz w:val="24"/>
                <w:szCs w:val="24"/>
              </w:rPr>
            </w:pPr>
          </w:p>
        </w:tc>
      </w:tr>
    </w:tbl>
    <w:p w:rsidR="008252EE" w:rsidRPr="003175A5" w:rsidRDefault="008252EE" w:rsidP="002D25DF">
      <w:pPr>
        <w:spacing w:line="360" w:lineRule="exact"/>
        <w:rPr>
          <w:rFonts w:eastAsia="仿宋_GB2312"/>
          <w:kern w:val="0"/>
          <w:sz w:val="24"/>
          <w:szCs w:val="21"/>
        </w:rPr>
      </w:pPr>
      <w:r w:rsidRPr="003175A5">
        <w:rPr>
          <w:rFonts w:eastAsia="仿宋_GB2312" w:hint="eastAsia"/>
          <w:kern w:val="0"/>
          <w:sz w:val="24"/>
          <w:szCs w:val="21"/>
        </w:rPr>
        <w:t>说明：</w:t>
      </w:r>
      <w:r w:rsidRPr="003175A5">
        <w:rPr>
          <w:rFonts w:eastAsia="仿宋_GB2312" w:hint="eastAsia"/>
          <w:kern w:val="0"/>
          <w:sz w:val="24"/>
          <w:szCs w:val="21"/>
        </w:rPr>
        <w:t>1.</w:t>
      </w:r>
      <w:r w:rsidRPr="003175A5">
        <w:rPr>
          <w:rFonts w:eastAsia="仿宋_GB2312" w:hint="eastAsia"/>
          <w:kern w:val="0"/>
          <w:sz w:val="24"/>
          <w:szCs w:val="21"/>
        </w:rPr>
        <w:t>企业名称填报全称。</w:t>
      </w:r>
    </w:p>
    <w:p w:rsidR="008252EE" w:rsidRPr="003175A5" w:rsidRDefault="008252EE" w:rsidP="002D25DF">
      <w:pPr>
        <w:spacing w:line="360" w:lineRule="exact"/>
        <w:ind w:leftChars="196" w:left="627" w:firstLineChars="50" w:firstLine="120"/>
        <w:rPr>
          <w:rFonts w:eastAsia="仿宋_GB2312"/>
          <w:kern w:val="0"/>
          <w:sz w:val="24"/>
          <w:szCs w:val="21"/>
        </w:rPr>
      </w:pPr>
      <w:r w:rsidRPr="003175A5">
        <w:rPr>
          <w:rFonts w:eastAsia="仿宋_GB2312" w:hint="eastAsia"/>
          <w:kern w:val="0"/>
          <w:sz w:val="24"/>
          <w:szCs w:val="21"/>
        </w:rPr>
        <w:t>2.</w:t>
      </w:r>
      <w:r w:rsidRPr="003175A5">
        <w:rPr>
          <w:rFonts w:eastAsia="仿宋_GB2312" w:hint="eastAsia"/>
          <w:kern w:val="0"/>
          <w:sz w:val="24"/>
          <w:szCs w:val="21"/>
        </w:rPr>
        <w:t>项目名称必须与申报书名称保持一致。</w:t>
      </w:r>
    </w:p>
    <w:p w:rsidR="008252EE" w:rsidRPr="003175A5" w:rsidRDefault="008252EE" w:rsidP="002D25DF">
      <w:pPr>
        <w:spacing w:line="360" w:lineRule="exact"/>
        <w:ind w:leftChars="196" w:left="627" w:firstLineChars="50" w:firstLine="120"/>
        <w:rPr>
          <w:rFonts w:eastAsia="仿宋_GB2312"/>
          <w:kern w:val="0"/>
          <w:sz w:val="24"/>
          <w:szCs w:val="21"/>
        </w:rPr>
      </w:pPr>
      <w:r w:rsidRPr="003175A5">
        <w:rPr>
          <w:rFonts w:eastAsia="仿宋_GB2312"/>
          <w:kern w:val="0"/>
          <w:sz w:val="24"/>
          <w:szCs w:val="21"/>
        </w:rPr>
        <w:t>3</w:t>
      </w:r>
      <w:r w:rsidRPr="003175A5">
        <w:rPr>
          <w:rFonts w:eastAsia="仿宋_GB2312" w:hint="eastAsia"/>
          <w:kern w:val="0"/>
          <w:sz w:val="24"/>
          <w:szCs w:val="21"/>
        </w:rPr>
        <w:t>.</w:t>
      </w:r>
      <w:r w:rsidRPr="003175A5">
        <w:rPr>
          <w:rFonts w:eastAsia="仿宋_GB2312" w:hint="eastAsia"/>
          <w:kern w:val="0"/>
          <w:sz w:val="24"/>
          <w:szCs w:val="21"/>
        </w:rPr>
        <w:t>税金含政策减免部分。</w:t>
      </w:r>
    </w:p>
    <w:p w:rsidR="008252EE" w:rsidRPr="003175A5" w:rsidRDefault="008252EE" w:rsidP="002D25DF">
      <w:pPr>
        <w:spacing w:line="360" w:lineRule="exact"/>
        <w:ind w:leftChars="196" w:left="627"/>
        <w:rPr>
          <w:rFonts w:eastAsia="仿宋_GB2312"/>
          <w:kern w:val="0"/>
          <w:szCs w:val="21"/>
        </w:rPr>
        <w:sectPr w:rsidR="008252EE" w:rsidRPr="003175A5" w:rsidSect="009349F9">
          <w:footerReference w:type="even" r:id="rId93"/>
          <w:footerReference w:type="default" r:id="rId94"/>
          <w:pgSz w:w="16838" w:h="11906" w:orient="landscape"/>
          <w:pgMar w:top="1474" w:right="1985" w:bottom="1588" w:left="2098" w:header="851" w:footer="1134" w:gutter="0"/>
          <w:cols w:space="720"/>
          <w:docGrid w:linePitch="435"/>
        </w:sectPr>
      </w:pPr>
    </w:p>
    <w:p w:rsidR="008252EE" w:rsidRPr="003175A5" w:rsidRDefault="008252EE" w:rsidP="002D25DF">
      <w:pPr>
        <w:spacing w:line="576" w:lineRule="exact"/>
        <w:rPr>
          <w:rFonts w:eastAsia="黑体"/>
          <w:szCs w:val="32"/>
        </w:rPr>
      </w:pPr>
      <w:r w:rsidRPr="003175A5">
        <w:rPr>
          <w:rFonts w:eastAsia="黑体" w:hint="eastAsia"/>
          <w:szCs w:val="32"/>
        </w:rPr>
        <w:lastRenderedPageBreak/>
        <w:t>附件</w:t>
      </w:r>
      <w:r w:rsidR="008F6EB7" w:rsidRPr="003175A5">
        <w:rPr>
          <w:rFonts w:eastAsia="黑体" w:hint="eastAsia"/>
          <w:szCs w:val="32"/>
        </w:rPr>
        <w:t>19</w:t>
      </w:r>
    </w:p>
    <w:p w:rsidR="008252EE" w:rsidRPr="003175A5" w:rsidRDefault="008252EE" w:rsidP="002D25DF">
      <w:pPr>
        <w:spacing w:line="576" w:lineRule="exact"/>
        <w:rPr>
          <w:rFonts w:eastAsia="黑体"/>
          <w:szCs w:val="32"/>
        </w:rPr>
      </w:pPr>
    </w:p>
    <w:p w:rsidR="008252EE" w:rsidRPr="003175A5" w:rsidRDefault="008252EE" w:rsidP="002D25DF">
      <w:pPr>
        <w:spacing w:line="576" w:lineRule="exact"/>
        <w:jc w:val="center"/>
        <w:rPr>
          <w:rFonts w:eastAsia="黑体"/>
          <w:szCs w:val="32"/>
        </w:rPr>
      </w:pPr>
      <w:r w:rsidRPr="003175A5">
        <w:rPr>
          <w:rFonts w:eastAsia="方正小标宋简体" w:cs="方正小标宋简体" w:hint="eastAsia"/>
          <w:sz w:val="36"/>
          <w:szCs w:val="36"/>
        </w:rPr>
        <w:t>支持研发工业软件专题申报指南</w:t>
      </w:r>
    </w:p>
    <w:p w:rsidR="008252EE" w:rsidRPr="003175A5" w:rsidRDefault="008252EE" w:rsidP="002D25DF">
      <w:pPr>
        <w:spacing w:line="576" w:lineRule="exact"/>
        <w:jc w:val="center"/>
        <w:rPr>
          <w:rFonts w:eastAsia="黑体"/>
          <w:szCs w:val="32"/>
        </w:rPr>
      </w:pPr>
    </w:p>
    <w:p w:rsidR="008252EE" w:rsidRPr="003175A5" w:rsidRDefault="008252EE" w:rsidP="002D25DF">
      <w:pPr>
        <w:spacing w:line="576" w:lineRule="exact"/>
        <w:ind w:firstLineChars="200" w:firstLine="640"/>
        <w:jc w:val="left"/>
        <w:rPr>
          <w:rFonts w:eastAsia="黑体"/>
          <w:szCs w:val="32"/>
        </w:rPr>
      </w:pPr>
      <w:r w:rsidRPr="003175A5">
        <w:rPr>
          <w:rFonts w:eastAsia="黑体" w:hint="eastAsia"/>
          <w:szCs w:val="32"/>
        </w:rPr>
        <w:t>一、奖补标准</w:t>
      </w:r>
    </w:p>
    <w:p w:rsidR="008252EE" w:rsidRPr="003175A5" w:rsidRDefault="008252EE" w:rsidP="002D25DF">
      <w:pPr>
        <w:spacing w:line="576" w:lineRule="exact"/>
        <w:ind w:firstLineChars="200" w:firstLine="640"/>
        <w:rPr>
          <w:rFonts w:eastAsia="黑体"/>
          <w:szCs w:val="32"/>
        </w:rPr>
      </w:pPr>
      <w:r w:rsidRPr="003175A5">
        <w:rPr>
          <w:rFonts w:eastAsia="仿宋_GB2312" w:hint="eastAsia"/>
          <w:szCs w:val="32"/>
        </w:rPr>
        <w:t>对企业新开发的研发设计、生产制造、运维服务、仓储物流、能源管理、供应链管理等工业软件，按照研发该产品实际投入金额的</w:t>
      </w:r>
      <w:r w:rsidRPr="003175A5">
        <w:rPr>
          <w:rFonts w:eastAsia="仿宋_GB2312" w:hint="eastAsia"/>
          <w:szCs w:val="32"/>
        </w:rPr>
        <w:t>30%</w:t>
      </w:r>
      <w:r w:rsidRPr="003175A5">
        <w:rPr>
          <w:rFonts w:eastAsia="仿宋_GB2312" w:hint="eastAsia"/>
          <w:szCs w:val="32"/>
        </w:rPr>
        <w:t>给予奖励，最高不超过</w:t>
      </w:r>
      <w:r w:rsidRPr="003175A5">
        <w:rPr>
          <w:rFonts w:eastAsia="仿宋_GB2312" w:hint="eastAsia"/>
          <w:szCs w:val="32"/>
        </w:rPr>
        <w:t>200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黑体" w:cs="黑体"/>
          <w:szCs w:val="32"/>
        </w:rPr>
      </w:pPr>
      <w:r w:rsidRPr="003175A5">
        <w:rPr>
          <w:rFonts w:eastAsia="黑体" w:cs="黑体" w:hint="eastAsia"/>
          <w:szCs w:val="32"/>
        </w:rPr>
        <w:t>二、申报条件</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（一）申报单位</w:t>
      </w:r>
      <w:r w:rsidRPr="003175A5">
        <w:rPr>
          <w:rFonts w:eastAsia="仿宋_GB2312" w:hint="eastAsia"/>
          <w:szCs w:val="32"/>
        </w:rPr>
        <w:t>为西安市注册的</w:t>
      </w:r>
      <w:r w:rsidRPr="003175A5">
        <w:rPr>
          <w:rFonts w:eastAsia="仿宋_GB2312"/>
          <w:szCs w:val="32"/>
        </w:rPr>
        <w:t>企</w:t>
      </w:r>
      <w:r w:rsidRPr="003175A5">
        <w:rPr>
          <w:rFonts w:eastAsia="仿宋_GB2312" w:hint="eastAsia"/>
          <w:szCs w:val="32"/>
        </w:rPr>
        <w:t>业</w:t>
      </w:r>
      <w:r w:rsidRPr="003175A5">
        <w:rPr>
          <w:rFonts w:eastAsia="仿宋_GB2312"/>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（二）工业软件研发要有企业正式批复的软件研发计划书（包括软件功能、经费投入、研发时间及投入团队及人员情况）。</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（三）工业软件产品拥有自主知识产权，并于</w:t>
      </w:r>
      <w:r w:rsidRPr="003175A5">
        <w:rPr>
          <w:rFonts w:eastAsia="仿宋_GB2312" w:hint="eastAsia"/>
          <w:szCs w:val="32"/>
        </w:rPr>
        <w:t>202</w:t>
      </w:r>
      <w:r w:rsidR="008F6EB7" w:rsidRPr="003175A5">
        <w:rPr>
          <w:rFonts w:eastAsia="仿宋_GB2312" w:hint="eastAsia"/>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Pr="003175A5">
        <w:rPr>
          <w:rFonts w:eastAsia="仿宋_GB2312"/>
          <w:szCs w:val="32"/>
        </w:rPr>
        <w:t>1</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00CF0A1A" w:rsidRPr="003175A5">
        <w:rPr>
          <w:rFonts w:eastAsia="仿宋_GB2312" w:hint="eastAsia"/>
          <w:szCs w:val="32"/>
        </w:rPr>
        <w:t>12</w:t>
      </w:r>
      <w:r w:rsidRPr="003175A5">
        <w:rPr>
          <w:rFonts w:eastAsia="仿宋_GB2312" w:hint="eastAsia"/>
          <w:szCs w:val="32"/>
        </w:rPr>
        <w:t>月</w:t>
      </w:r>
      <w:r w:rsidRPr="003175A5">
        <w:rPr>
          <w:rFonts w:eastAsia="仿宋_GB2312" w:hint="eastAsia"/>
          <w:szCs w:val="32"/>
        </w:rPr>
        <w:t>3</w:t>
      </w:r>
      <w:r w:rsidRPr="003175A5">
        <w:rPr>
          <w:rFonts w:eastAsia="仿宋_GB2312"/>
          <w:szCs w:val="32"/>
        </w:rPr>
        <w:t>1</w:t>
      </w:r>
      <w:r w:rsidRPr="003175A5">
        <w:rPr>
          <w:rFonts w:eastAsia="仿宋_GB2312" w:hint="eastAsia"/>
          <w:szCs w:val="32"/>
        </w:rPr>
        <w:t>日取得软件著作权登记证书，并与申报产品版本号相符（</w:t>
      </w:r>
      <w:r w:rsidRPr="003175A5">
        <w:rPr>
          <w:rFonts w:eastAsia="仿宋_GB2312"/>
          <w:szCs w:val="32"/>
        </w:rPr>
        <w:t>每个企业仅限申报一个项目</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（四）工业软件产品用途为工业企业的研发设计、生产制造、运维服务仓储物流、能源管理、供应链管理等方向，且须用于对外服务或销售，客户数量不少于两户（不含嵌入式及定制化开发软件）。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（五）工业软件产品研发投入包括：相关研发人员人工费用、软件开发配套软硬件投资、招投标、软件测试、专利申请等费用。</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（六）工业软件产品在取得软件著作权后至一年内销售金额</w:t>
      </w:r>
      <w:r w:rsidRPr="003175A5">
        <w:rPr>
          <w:rFonts w:eastAsia="仿宋_GB2312" w:hint="eastAsia"/>
          <w:szCs w:val="32"/>
        </w:rPr>
        <w:lastRenderedPageBreak/>
        <w:t>累计到账额需达到</w:t>
      </w:r>
      <w:r w:rsidRPr="003175A5">
        <w:rPr>
          <w:rFonts w:eastAsia="仿宋_GB2312" w:hint="eastAsia"/>
          <w:szCs w:val="32"/>
        </w:rPr>
        <w:t>100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（七）申报单位生产经营正常，现无严重失信行为或特定严重失信行为，未被纳入部门监管失信“黑名单”。失信行为以信用中国、信用中国（陕西）和信用中国（陕西西安）网站查询情况为准。</w:t>
      </w:r>
    </w:p>
    <w:p w:rsidR="008252EE" w:rsidRPr="003175A5" w:rsidRDefault="008252EE" w:rsidP="002D25DF">
      <w:pPr>
        <w:spacing w:line="576" w:lineRule="exact"/>
        <w:ind w:firstLineChars="200" w:firstLine="640"/>
        <w:rPr>
          <w:rFonts w:eastAsia="黑体" w:cs="黑体"/>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申报书除封面格式和承诺函外，还需提交以下资料：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（附件</w:t>
      </w:r>
      <w:r w:rsidR="008F6EB7" w:rsidRPr="003175A5">
        <w:rPr>
          <w:rFonts w:eastAsia="仿宋_GB2312" w:hint="eastAsia"/>
          <w:szCs w:val="32"/>
        </w:rPr>
        <w:t>19</w:t>
      </w:r>
      <w:r w:rsidRPr="003175A5">
        <w:rPr>
          <w:rFonts w:eastAsia="仿宋_GB2312" w:hint="eastAsia"/>
          <w:szCs w:val="32"/>
        </w:rPr>
        <w:t>-1</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（二）申请表（附件</w:t>
      </w:r>
      <w:r w:rsidR="008F6EB7" w:rsidRPr="003175A5">
        <w:rPr>
          <w:rFonts w:eastAsia="仿宋_GB2312" w:hint="eastAsia"/>
          <w:szCs w:val="32"/>
        </w:rPr>
        <w:t>19</w:t>
      </w:r>
      <w:r w:rsidRPr="003175A5">
        <w:rPr>
          <w:rFonts w:eastAsia="仿宋_GB2312" w:hint="eastAsia"/>
          <w:szCs w:val="32"/>
        </w:rPr>
        <w:t>-2</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（四）工业软件研发计划书复印件。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（五）项目所涉及软件著作权等复印件。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（六）软件产品登记测试报告复印件。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（七）工业软件产品研发投入明细表（附件</w:t>
      </w:r>
      <w:r w:rsidR="008F6EB7" w:rsidRPr="003175A5">
        <w:rPr>
          <w:rFonts w:eastAsia="仿宋_GB2312" w:hint="eastAsia"/>
          <w:szCs w:val="32"/>
        </w:rPr>
        <w:t>19</w:t>
      </w:r>
      <w:r w:rsidRPr="003175A5">
        <w:rPr>
          <w:rFonts w:eastAsia="仿宋_GB2312" w:hint="eastAsia"/>
          <w:szCs w:val="32"/>
        </w:rPr>
        <w:t>-</w:t>
      </w:r>
      <w:r w:rsidRPr="003175A5">
        <w:rPr>
          <w:rFonts w:eastAsia="仿宋_GB2312"/>
          <w:szCs w:val="32"/>
        </w:rPr>
        <w:t>3</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（八）项目工业软件销售清单、销售合同及销售发票复印件，销售发票清单明细表（附件</w:t>
      </w:r>
      <w:r w:rsidR="008F6EB7" w:rsidRPr="003175A5">
        <w:rPr>
          <w:rFonts w:eastAsia="仿宋_GB2312" w:hint="eastAsia"/>
          <w:szCs w:val="32"/>
        </w:rPr>
        <w:t>19</w:t>
      </w:r>
      <w:r w:rsidRPr="003175A5">
        <w:rPr>
          <w:rFonts w:eastAsia="仿宋_GB2312" w:hint="eastAsia"/>
          <w:szCs w:val="32"/>
        </w:rPr>
        <w:t>-4</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（九）会计师</w:t>
      </w:r>
      <w:r w:rsidRPr="003175A5">
        <w:rPr>
          <w:rFonts w:eastAsia="仿宋_GB2312"/>
          <w:szCs w:val="32"/>
        </w:rPr>
        <w:t>事务</w:t>
      </w:r>
      <w:r w:rsidRPr="003175A5">
        <w:rPr>
          <w:rFonts w:eastAsia="仿宋_GB2312" w:hint="eastAsia"/>
          <w:szCs w:val="32"/>
        </w:rPr>
        <w:t>所出具</w:t>
      </w:r>
      <w:r w:rsidRPr="003175A5">
        <w:rPr>
          <w:rFonts w:eastAsia="仿宋_GB2312"/>
          <w:szCs w:val="32"/>
        </w:rPr>
        <w:t>的</w:t>
      </w:r>
      <w:r w:rsidRPr="003175A5">
        <w:rPr>
          <w:rFonts w:eastAsia="仿宋_GB2312" w:hint="eastAsia"/>
          <w:szCs w:val="32"/>
        </w:rPr>
        <w:t>工业软件研发投入项目专项审计报告。</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（十）汇总表（附件</w:t>
      </w:r>
      <w:r w:rsidR="008F6EB7" w:rsidRPr="003175A5">
        <w:rPr>
          <w:rFonts w:eastAsia="仿宋_GB2312" w:hint="eastAsia"/>
          <w:szCs w:val="32"/>
        </w:rPr>
        <w:t>19</w:t>
      </w:r>
      <w:r w:rsidRPr="003175A5">
        <w:rPr>
          <w:rFonts w:eastAsia="仿宋_GB2312" w:hint="eastAsia"/>
          <w:szCs w:val="32"/>
        </w:rPr>
        <w:t>-5</w:t>
      </w:r>
      <w:r w:rsidRPr="003175A5">
        <w:rPr>
          <w:rFonts w:eastAsia="仿宋_GB2312" w:hint="eastAsia"/>
          <w:szCs w:val="32"/>
        </w:rPr>
        <w:t>）。</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8F6EB7" w:rsidRPr="003175A5">
        <w:rPr>
          <w:rFonts w:eastAsia="黑体" w:hint="eastAsia"/>
          <w:szCs w:val="32"/>
        </w:rPr>
        <w:t>19</w:t>
      </w:r>
      <w:r w:rsidRPr="003175A5">
        <w:rPr>
          <w:rFonts w:eastAsia="黑体" w:hint="eastAsia"/>
          <w:szCs w:val="32"/>
        </w:rPr>
        <w:t>-</w:t>
      </w:r>
      <w:r w:rsidRPr="003175A5">
        <w:rPr>
          <w:rFonts w:eastAsia="黑体"/>
          <w:szCs w:val="32"/>
        </w:rPr>
        <w:t>1</w:t>
      </w:r>
    </w:p>
    <w:p w:rsidR="008252EE" w:rsidRPr="003175A5" w:rsidRDefault="008252EE" w:rsidP="002D25DF">
      <w:pPr>
        <w:spacing w:line="570" w:lineRule="exact"/>
        <w:jc w:val="center"/>
        <w:rPr>
          <w:rFonts w:eastAsia="方正小标宋简体"/>
          <w:sz w:val="36"/>
          <w:szCs w:val="36"/>
        </w:rPr>
      </w:pPr>
    </w:p>
    <w:p w:rsidR="008252EE" w:rsidRPr="003175A5" w:rsidRDefault="008252EE" w:rsidP="002D25DF">
      <w:pPr>
        <w:spacing w:line="560" w:lineRule="exact"/>
        <w:jc w:val="center"/>
        <w:rPr>
          <w:rFonts w:eastAsia="方正小标宋简体"/>
          <w:sz w:val="36"/>
          <w:szCs w:val="36"/>
        </w:rPr>
      </w:pPr>
      <w:r w:rsidRPr="003175A5">
        <w:rPr>
          <w:rFonts w:eastAsia="方正小标宋简体" w:hint="eastAsia"/>
          <w:sz w:val="36"/>
          <w:szCs w:val="36"/>
        </w:rPr>
        <w:t>关于申请支持研发工业软件</w:t>
      </w:r>
    </w:p>
    <w:p w:rsidR="008252EE" w:rsidRPr="003175A5" w:rsidRDefault="008252EE" w:rsidP="002D25DF">
      <w:pPr>
        <w:spacing w:line="560" w:lineRule="exact"/>
        <w:jc w:val="center"/>
        <w:rPr>
          <w:rFonts w:eastAsia="方正小标宋简体"/>
          <w:sz w:val="36"/>
          <w:szCs w:val="36"/>
        </w:rPr>
      </w:pPr>
      <w:r w:rsidRPr="003175A5">
        <w:rPr>
          <w:rFonts w:eastAsia="方正小标宋简体" w:hint="eastAsia"/>
          <w:sz w:val="36"/>
          <w:szCs w:val="36"/>
        </w:rPr>
        <w:t>奖励专题的报告</w:t>
      </w:r>
    </w:p>
    <w:p w:rsidR="008252EE" w:rsidRPr="003175A5" w:rsidRDefault="008252EE" w:rsidP="002D25DF">
      <w:pPr>
        <w:spacing w:line="576" w:lineRule="exact"/>
        <w:jc w:val="center"/>
        <w:rPr>
          <w:rFonts w:eastAsia="楷体_GB2312"/>
          <w:szCs w:val="32"/>
        </w:rPr>
      </w:pPr>
      <w:r w:rsidRPr="003175A5">
        <w:rPr>
          <w:rFonts w:eastAsia="楷体_GB2312" w:hint="eastAsia"/>
          <w:szCs w:val="32"/>
        </w:rPr>
        <w:t>（编写提纲）</w:t>
      </w:r>
    </w:p>
    <w:p w:rsidR="008252EE" w:rsidRPr="003175A5" w:rsidRDefault="008252EE" w:rsidP="002D25DF">
      <w:pPr>
        <w:spacing w:line="576" w:lineRule="exact"/>
        <w:ind w:firstLineChars="200" w:firstLine="640"/>
        <w:rPr>
          <w:rFonts w:eastAsia="仿宋_GB2312"/>
          <w:szCs w:val="32"/>
        </w:rPr>
      </w:pP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、申报单位基本概况，包括（</w:t>
      </w:r>
      <w:r w:rsidRPr="003175A5">
        <w:rPr>
          <w:rFonts w:eastAsia="仿宋_GB2312" w:hint="eastAsia"/>
          <w:szCs w:val="32"/>
        </w:rPr>
        <w:t>企业简介、主营业务、运营情况、获得荣誉等</w:t>
      </w:r>
      <w:r w:rsidRPr="003175A5">
        <w:rPr>
          <w:rFonts w:eastAsia="仿宋_GB2312"/>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工业软件研发及销售情况。</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w:t>
      </w:r>
      <w:r w:rsidRPr="003175A5">
        <w:rPr>
          <w:rFonts w:eastAsia="仿宋_GB2312" w:hint="eastAsia"/>
          <w:szCs w:val="32"/>
        </w:rPr>
        <w:t>软件功能介绍及应用场景。</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w:t>
      </w:r>
      <w:r w:rsidRPr="003175A5">
        <w:rPr>
          <w:rFonts w:eastAsia="仿宋_GB2312" w:hint="eastAsia"/>
          <w:szCs w:val="32"/>
        </w:rPr>
        <w:t>具体应用案例。</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w:t>
      </w:r>
      <w:r w:rsidRPr="003175A5">
        <w:rPr>
          <w:rFonts w:eastAsia="仿宋_GB2312"/>
          <w:szCs w:val="32"/>
        </w:rPr>
        <w:t>项目</w:t>
      </w:r>
      <w:r w:rsidRPr="003175A5">
        <w:rPr>
          <w:rFonts w:eastAsia="仿宋_GB2312" w:hint="eastAsia"/>
          <w:szCs w:val="32"/>
        </w:rPr>
        <w:t>取得</w:t>
      </w:r>
      <w:r w:rsidRPr="003175A5">
        <w:rPr>
          <w:rFonts w:eastAsia="仿宋_GB2312"/>
          <w:szCs w:val="32"/>
        </w:rPr>
        <w:t>的经济效益和社会效益分析，以及</w:t>
      </w:r>
      <w:r w:rsidRPr="003175A5">
        <w:rPr>
          <w:rFonts w:eastAsia="仿宋_GB2312" w:hint="eastAsia"/>
          <w:szCs w:val="32"/>
        </w:rPr>
        <w:t>后期</w:t>
      </w:r>
      <w:r w:rsidRPr="003175A5">
        <w:rPr>
          <w:rFonts w:eastAsia="仿宋_GB2312"/>
          <w:szCs w:val="32"/>
        </w:rPr>
        <w:t>预计效益。</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8F6EB7" w:rsidRPr="003175A5">
        <w:rPr>
          <w:rFonts w:eastAsia="黑体" w:hint="eastAsia"/>
          <w:szCs w:val="32"/>
        </w:rPr>
        <w:t>19</w:t>
      </w:r>
      <w:r w:rsidRPr="003175A5">
        <w:rPr>
          <w:rFonts w:eastAsia="黑体" w:hint="eastAsia"/>
          <w:szCs w:val="32"/>
        </w:rPr>
        <w:t>-2</w:t>
      </w:r>
    </w:p>
    <w:p w:rsidR="008252EE" w:rsidRPr="003175A5" w:rsidRDefault="008252EE" w:rsidP="002D25DF">
      <w:pPr>
        <w:spacing w:line="560" w:lineRule="exact"/>
        <w:rPr>
          <w:rFonts w:eastAsia="黑体"/>
          <w:szCs w:val="32"/>
        </w:rPr>
      </w:pPr>
    </w:p>
    <w:p w:rsidR="008252EE" w:rsidRPr="003175A5" w:rsidRDefault="008252EE" w:rsidP="002D25DF">
      <w:pPr>
        <w:jc w:val="center"/>
        <w:rPr>
          <w:rFonts w:eastAsia="方正小标宋简体"/>
          <w:sz w:val="36"/>
          <w:szCs w:val="36"/>
          <w:shd w:val="clear" w:color="auto" w:fill="FFFFFF"/>
        </w:rPr>
      </w:pPr>
      <w:r w:rsidRPr="003175A5">
        <w:rPr>
          <w:rFonts w:eastAsia="方正小标宋简体" w:hint="eastAsia"/>
          <w:sz w:val="36"/>
          <w:szCs w:val="36"/>
          <w:shd w:val="clear" w:color="auto" w:fill="FFFFFF"/>
        </w:rPr>
        <w:t>支持研发工业软件专题</w:t>
      </w:r>
      <w:r w:rsidRPr="003175A5">
        <w:rPr>
          <w:rFonts w:eastAsia="方正小标宋简体"/>
          <w:sz w:val="36"/>
          <w:szCs w:val="36"/>
          <w:shd w:val="clear" w:color="auto" w:fill="FFFFFF"/>
        </w:rPr>
        <w:t>申请表</w:t>
      </w:r>
    </w:p>
    <w:tbl>
      <w:tblPr>
        <w:tblW w:w="9178" w:type="dxa"/>
        <w:jc w:val="center"/>
        <w:tblLayout w:type="fixed"/>
        <w:tblCellMar>
          <w:left w:w="0" w:type="dxa"/>
          <w:right w:w="0" w:type="dxa"/>
        </w:tblCellMar>
        <w:tblLook w:val="04A0"/>
      </w:tblPr>
      <w:tblGrid>
        <w:gridCol w:w="1841"/>
        <w:gridCol w:w="990"/>
        <w:gridCol w:w="1136"/>
        <w:gridCol w:w="425"/>
        <w:gridCol w:w="992"/>
        <w:gridCol w:w="1985"/>
        <w:gridCol w:w="1809"/>
      </w:tblGrid>
      <w:tr w:rsidR="00DC3883" w:rsidRPr="003175A5" w:rsidTr="004744E6">
        <w:trPr>
          <w:trHeight w:val="315"/>
          <w:jc w:val="center"/>
        </w:trPr>
        <w:tc>
          <w:tcPr>
            <w:tcW w:w="1841" w:type="dxa"/>
            <w:tcBorders>
              <w:top w:val="nil"/>
              <w:left w:val="nil"/>
              <w:bottom w:val="nil"/>
              <w:right w:val="nil"/>
            </w:tcBorders>
            <w:tcMar>
              <w:top w:w="15" w:type="dxa"/>
              <w:left w:w="15" w:type="dxa"/>
              <w:right w:w="15" w:type="dxa"/>
            </w:tcMar>
            <w:vAlign w:val="center"/>
          </w:tcPr>
          <w:p w:rsidR="008252EE" w:rsidRPr="003175A5" w:rsidRDefault="008252EE" w:rsidP="002D25DF">
            <w:pPr>
              <w:jc w:val="left"/>
              <w:textAlignment w:val="center"/>
              <w:rPr>
                <w:rFonts w:eastAsia="宋体"/>
                <w:sz w:val="24"/>
              </w:rPr>
            </w:pPr>
            <w:r w:rsidRPr="003175A5">
              <w:rPr>
                <w:rFonts w:eastAsia="宋体"/>
                <w:kern w:val="0"/>
                <w:sz w:val="24"/>
              </w:rPr>
              <w:t>填报日期：</w:t>
            </w:r>
          </w:p>
        </w:tc>
        <w:tc>
          <w:tcPr>
            <w:tcW w:w="990"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rPr>
            </w:pPr>
          </w:p>
        </w:tc>
        <w:tc>
          <w:tcPr>
            <w:tcW w:w="1136"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rPr>
            </w:pPr>
          </w:p>
        </w:tc>
        <w:tc>
          <w:tcPr>
            <w:tcW w:w="425"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rPr>
            </w:pPr>
          </w:p>
        </w:tc>
        <w:tc>
          <w:tcPr>
            <w:tcW w:w="4786" w:type="dxa"/>
            <w:gridSpan w:val="3"/>
            <w:tcBorders>
              <w:top w:val="nil"/>
              <w:left w:val="nil"/>
              <w:bottom w:val="single" w:sz="4" w:space="0" w:color="000000"/>
            </w:tcBorders>
            <w:tcMar>
              <w:top w:w="15" w:type="dxa"/>
              <w:left w:w="15" w:type="dxa"/>
              <w:right w:w="15" w:type="dxa"/>
            </w:tcMar>
            <w:vAlign w:val="bottom"/>
          </w:tcPr>
          <w:p w:rsidR="008252EE" w:rsidRPr="003175A5" w:rsidRDefault="008252EE" w:rsidP="002D25DF">
            <w:pPr>
              <w:jc w:val="right"/>
              <w:textAlignment w:val="center"/>
              <w:rPr>
                <w:rFonts w:eastAsia="宋体"/>
                <w:sz w:val="24"/>
              </w:rPr>
            </w:pPr>
            <w:r w:rsidRPr="003175A5">
              <w:rPr>
                <w:rFonts w:eastAsia="宋体"/>
                <w:kern w:val="0"/>
                <w:sz w:val="24"/>
              </w:rPr>
              <w:t>单位：万元</w:t>
            </w:r>
          </w:p>
        </w:tc>
      </w:tr>
      <w:tr w:rsidR="00DC3883" w:rsidRPr="003175A5" w:rsidTr="004744E6">
        <w:trPr>
          <w:trHeight w:val="419"/>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企业名称</w:t>
            </w:r>
          </w:p>
        </w:tc>
        <w:tc>
          <w:tcPr>
            <w:tcW w:w="35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r w:rsidRPr="003175A5">
              <w:rPr>
                <w:rFonts w:eastAsia="宋体" w:hint="eastAsia"/>
                <w:sz w:val="24"/>
              </w:rPr>
              <w:t>（盖章）</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所在区县开发区</w:t>
            </w:r>
          </w:p>
        </w:tc>
        <w:tc>
          <w:tcPr>
            <w:tcW w:w="1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r>
      <w:tr w:rsidR="00DC3883" w:rsidRPr="003175A5" w:rsidTr="004744E6">
        <w:trPr>
          <w:trHeight w:val="618"/>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企业法人代表</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rPr>
            </w:pPr>
          </w:p>
        </w:tc>
        <w:tc>
          <w:tcPr>
            <w:tcW w:w="15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企业注册</w:t>
            </w:r>
            <w:r w:rsidRPr="003175A5">
              <w:rPr>
                <w:rFonts w:eastAsia="宋体"/>
                <w:kern w:val="0"/>
                <w:sz w:val="24"/>
              </w:rPr>
              <w:br/>
            </w:r>
            <w:r w:rsidRPr="003175A5">
              <w:rPr>
                <w:rFonts w:eastAsia="宋体"/>
                <w:kern w:val="0"/>
                <w:sz w:val="24"/>
              </w:rPr>
              <w:t>登记类型</w:t>
            </w:r>
          </w:p>
        </w:tc>
        <w:tc>
          <w:tcPr>
            <w:tcW w:w="99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企业注册资本</w:t>
            </w:r>
          </w:p>
        </w:tc>
        <w:tc>
          <w:tcPr>
            <w:tcW w:w="1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r>
      <w:tr w:rsidR="00DC3883" w:rsidRPr="003175A5" w:rsidTr="004744E6">
        <w:trPr>
          <w:trHeight w:val="630"/>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rPr>
            </w:pPr>
            <w:r w:rsidRPr="003175A5">
              <w:rPr>
                <w:rFonts w:eastAsia="宋体"/>
                <w:kern w:val="0"/>
                <w:sz w:val="24"/>
              </w:rPr>
              <w:t>企业资产总额</w:t>
            </w:r>
          </w:p>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w:t>
            </w:r>
            <w:r w:rsidR="00CF0A1A" w:rsidRPr="003175A5">
              <w:rPr>
                <w:rFonts w:eastAsia="宋体" w:hint="eastAsia"/>
                <w:kern w:val="0"/>
                <w:sz w:val="24"/>
              </w:rPr>
              <w:t>2022</w:t>
            </w:r>
            <w:r w:rsidR="00CF0A1A" w:rsidRPr="003175A5">
              <w:rPr>
                <w:rFonts w:eastAsia="宋体" w:hint="eastAsia"/>
                <w:kern w:val="0"/>
                <w:sz w:val="24"/>
              </w:rPr>
              <w:t>年</w:t>
            </w:r>
            <w:r w:rsidRPr="003175A5">
              <w:rPr>
                <w:rFonts w:eastAsia="宋体"/>
                <w:kern w:val="0"/>
                <w:sz w:val="24"/>
              </w:rPr>
              <w:t>底）</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rPr>
            </w:pPr>
          </w:p>
        </w:tc>
        <w:tc>
          <w:tcPr>
            <w:tcW w:w="15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rPr>
            </w:pPr>
            <w:r w:rsidRPr="003175A5">
              <w:rPr>
                <w:rFonts w:eastAsia="宋体" w:hint="eastAsia"/>
                <w:kern w:val="0"/>
                <w:sz w:val="24"/>
              </w:rPr>
              <w:t>主营业务收入</w:t>
            </w:r>
          </w:p>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w:t>
            </w:r>
            <w:r w:rsidR="00CF0A1A" w:rsidRPr="003175A5">
              <w:rPr>
                <w:rFonts w:eastAsia="宋体" w:hint="eastAsia"/>
                <w:kern w:val="0"/>
                <w:sz w:val="24"/>
              </w:rPr>
              <w:t>2022</w:t>
            </w:r>
            <w:r w:rsidRPr="003175A5">
              <w:rPr>
                <w:rFonts w:eastAsia="宋体"/>
                <w:kern w:val="0"/>
                <w:sz w:val="24"/>
              </w:rPr>
              <w:t>年）</w:t>
            </w:r>
          </w:p>
        </w:tc>
        <w:tc>
          <w:tcPr>
            <w:tcW w:w="99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rPr>
            </w:pPr>
            <w:r w:rsidRPr="003175A5">
              <w:rPr>
                <w:rFonts w:eastAsia="宋体" w:hint="eastAsia"/>
                <w:kern w:val="0"/>
                <w:sz w:val="24"/>
              </w:rPr>
              <w:t>税金</w:t>
            </w:r>
          </w:p>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w:t>
            </w:r>
            <w:r w:rsidR="00CF0A1A" w:rsidRPr="003175A5">
              <w:rPr>
                <w:rFonts w:eastAsia="宋体" w:hint="eastAsia"/>
                <w:kern w:val="0"/>
                <w:sz w:val="24"/>
              </w:rPr>
              <w:t>2022</w:t>
            </w:r>
            <w:r w:rsidR="00CF0A1A" w:rsidRPr="003175A5">
              <w:rPr>
                <w:rFonts w:eastAsia="宋体" w:hint="eastAsia"/>
                <w:kern w:val="0"/>
                <w:sz w:val="24"/>
              </w:rPr>
              <w:t>年</w:t>
            </w:r>
            <w:r w:rsidRPr="003175A5">
              <w:rPr>
                <w:rFonts w:eastAsia="宋体"/>
                <w:kern w:val="0"/>
                <w:sz w:val="24"/>
              </w:rPr>
              <w:t>）</w:t>
            </w:r>
          </w:p>
        </w:tc>
        <w:tc>
          <w:tcPr>
            <w:tcW w:w="1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r>
      <w:tr w:rsidR="00DC3883" w:rsidRPr="003175A5" w:rsidTr="004744E6">
        <w:trPr>
          <w:trHeight w:val="443"/>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hint="eastAsia"/>
                <w:kern w:val="0"/>
                <w:sz w:val="24"/>
              </w:rPr>
              <w:t>企业地址</w:t>
            </w:r>
          </w:p>
        </w:tc>
        <w:tc>
          <w:tcPr>
            <w:tcW w:w="733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p>
        </w:tc>
      </w:tr>
      <w:tr w:rsidR="00DC3883" w:rsidRPr="003175A5" w:rsidTr="004744E6">
        <w:trPr>
          <w:trHeight w:val="271"/>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hint="eastAsia"/>
                <w:kern w:val="0"/>
                <w:sz w:val="24"/>
              </w:rPr>
              <w:t>工业软件</w:t>
            </w:r>
            <w:r w:rsidRPr="003175A5">
              <w:rPr>
                <w:rFonts w:eastAsia="宋体"/>
                <w:kern w:val="0"/>
                <w:sz w:val="24"/>
              </w:rPr>
              <w:t>名称</w:t>
            </w:r>
          </w:p>
        </w:tc>
        <w:tc>
          <w:tcPr>
            <w:tcW w:w="733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r>
      <w:tr w:rsidR="00DC3883" w:rsidRPr="003175A5" w:rsidTr="004744E6">
        <w:trPr>
          <w:trHeight w:val="618"/>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hint="eastAsia"/>
                <w:kern w:val="0"/>
                <w:sz w:val="24"/>
              </w:rPr>
              <w:t>研发</w:t>
            </w:r>
            <w:r w:rsidRPr="003175A5">
              <w:rPr>
                <w:rFonts w:eastAsia="宋体"/>
                <w:kern w:val="0"/>
                <w:sz w:val="24"/>
              </w:rPr>
              <w:t>起止</w:t>
            </w:r>
            <w:r w:rsidRPr="003175A5">
              <w:rPr>
                <w:rFonts w:eastAsia="宋体" w:hint="eastAsia"/>
                <w:kern w:val="0"/>
                <w:sz w:val="24"/>
              </w:rPr>
              <w:t>时间</w:t>
            </w:r>
            <w:r w:rsidRPr="003175A5">
              <w:rPr>
                <w:rFonts w:eastAsia="宋体"/>
                <w:kern w:val="0"/>
                <w:sz w:val="24"/>
              </w:rPr>
              <w:t>(X</w:t>
            </w:r>
            <w:r w:rsidRPr="003175A5">
              <w:rPr>
                <w:rFonts w:eastAsia="宋体"/>
                <w:kern w:val="0"/>
                <w:sz w:val="24"/>
              </w:rPr>
              <w:t>年</w:t>
            </w:r>
            <w:r w:rsidRPr="003175A5">
              <w:rPr>
                <w:rFonts w:eastAsia="宋体"/>
                <w:kern w:val="0"/>
                <w:sz w:val="24"/>
              </w:rPr>
              <w:t>X</w:t>
            </w:r>
            <w:r w:rsidRPr="003175A5">
              <w:rPr>
                <w:rFonts w:eastAsia="宋体"/>
                <w:kern w:val="0"/>
                <w:sz w:val="24"/>
              </w:rPr>
              <w:t>月</w:t>
            </w:r>
            <w:r w:rsidRPr="003175A5">
              <w:rPr>
                <w:rFonts w:eastAsia="宋体"/>
                <w:kern w:val="0"/>
                <w:sz w:val="24"/>
              </w:rPr>
              <w:t>-X</w:t>
            </w:r>
            <w:r w:rsidRPr="003175A5">
              <w:rPr>
                <w:rFonts w:eastAsia="宋体"/>
                <w:kern w:val="0"/>
                <w:sz w:val="24"/>
              </w:rPr>
              <w:t>年</w:t>
            </w:r>
            <w:r w:rsidRPr="003175A5">
              <w:rPr>
                <w:rFonts w:eastAsia="宋体"/>
                <w:kern w:val="0"/>
                <w:sz w:val="24"/>
              </w:rPr>
              <w:t>X</w:t>
            </w:r>
            <w:r w:rsidRPr="003175A5">
              <w:rPr>
                <w:rFonts w:eastAsia="宋体"/>
                <w:kern w:val="0"/>
                <w:sz w:val="24"/>
              </w:rPr>
              <w:t>月</w:t>
            </w:r>
            <w:r w:rsidRPr="003175A5">
              <w:rPr>
                <w:rFonts w:eastAsia="宋体"/>
                <w:kern w:val="0"/>
                <w:sz w:val="24"/>
              </w:rPr>
              <w:t>)</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项目联系人及职务</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rPr>
            </w:pPr>
            <w:r w:rsidRPr="003175A5">
              <w:rPr>
                <w:rFonts w:eastAsia="宋体"/>
                <w:kern w:val="0"/>
                <w:sz w:val="24"/>
              </w:rPr>
              <w:t>联系电话</w:t>
            </w:r>
            <w:r w:rsidRPr="003175A5">
              <w:rPr>
                <w:rFonts w:eastAsia="宋体"/>
                <w:kern w:val="0"/>
                <w:sz w:val="24"/>
              </w:rPr>
              <w:br/>
            </w:r>
            <w:r w:rsidRPr="003175A5">
              <w:rPr>
                <w:rFonts w:eastAsia="宋体"/>
                <w:kern w:val="0"/>
                <w:sz w:val="24"/>
              </w:rPr>
              <w:t>（手机）</w:t>
            </w:r>
          </w:p>
        </w:tc>
        <w:tc>
          <w:tcPr>
            <w:tcW w:w="1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rPr>
            </w:pPr>
          </w:p>
        </w:tc>
      </w:tr>
      <w:tr w:rsidR="00DC3883" w:rsidRPr="003175A5" w:rsidTr="004744E6">
        <w:trPr>
          <w:trHeight w:val="980"/>
          <w:jc w:val="center"/>
        </w:trPr>
        <w:tc>
          <w:tcPr>
            <w:tcW w:w="184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rPr>
            </w:pPr>
            <w:r w:rsidRPr="003175A5">
              <w:rPr>
                <w:rFonts w:eastAsia="宋体" w:hint="eastAsia"/>
                <w:bCs/>
                <w:kern w:val="0"/>
                <w:sz w:val="24"/>
              </w:rPr>
              <w:t>软件著作权登记证书编号及时间</w:t>
            </w:r>
          </w:p>
        </w:tc>
        <w:tc>
          <w:tcPr>
            <w:tcW w:w="3543"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rPr>
            </w:pPr>
          </w:p>
        </w:tc>
        <w:tc>
          <w:tcPr>
            <w:tcW w:w="1985" w:type="dxa"/>
            <w:tcBorders>
              <w:top w:val="single" w:sz="4" w:space="0" w:color="auto"/>
              <w:left w:val="single" w:sz="4" w:space="0" w:color="000000"/>
              <w:bottom w:val="single" w:sz="4" w:space="0" w:color="000000"/>
              <w:right w:val="single" w:sz="4" w:space="0" w:color="000000"/>
            </w:tcBorders>
            <w:vAlign w:val="center"/>
          </w:tcPr>
          <w:p w:rsidR="008252EE" w:rsidRPr="003175A5" w:rsidRDefault="008252EE" w:rsidP="002D25DF">
            <w:pPr>
              <w:spacing w:line="400" w:lineRule="exact"/>
              <w:jc w:val="center"/>
              <w:rPr>
                <w:rFonts w:eastAsia="宋体"/>
                <w:bCs/>
                <w:sz w:val="24"/>
              </w:rPr>
            </w:pPr>
            <w:r w:rsidRPr="003175A5">
              <w:rPr>
                <w:rFonts w:eastAsia="宋体" w:hint="eastAsia"/>
                <w:bCs/>
                <w:sz w:val="24"/>
              </w:rPr>
              <w:t>取得软件著作权后一年</w:t>
            </w:r>
            <w:r w:rsidRPr="003175A5">
              <w:rPr>
                <w:rFonts w:eastAsia="宋体"/>
                <w:bCs/>
                <w:sz w:val="24"/>
              </w:rPr>
              <w:t>内</w:t>
            </w:r>
            <w:r w:rsidRPr="003175A5">
              <w:rPr>
                <w:rFonts w:eastAsia="宋体" w:hint="eastAsia"/>
                <w:bCs/>
                <w:sz w:val="24"/>
              </w:rPr>
              <w:t>销售金额</w:t>
            </w:r>
          </w:p>
        </w:tc>
        <w:tc>
          <w:tcPr>
            <w:tcW w:w="1809" w:type="dxa"/>
            <w:tcBorders>
              <w:top w:val="single" w:sz="4" w:space="0" w:color="auto"/>
              <w:left w:val="single" w:sz="4" w:space="0" w:color="000000"/>
              <w:bottom w:val="single" w:sz="4" w:space="0" w:color="000000"/>
              <w:right w:val="single" w:sz="4" w:space="0" w:color="000000"/>
            </w:tcBorders>
            <w:vAlign w:val="center"/>
          </w:tcPr>
          <w:p w:rsidR="008252EE" w:rsidRPr="003175A5" w:rsidRDefault="008252EE" w:rsidP="002D25DF">
            <w:pPr>
              <w:spacing w:line="400" w:lineRule="exact"/>
              <w:jc w:val="center"/>
              <w:rPr>
                <w:rFonts w:eastAsia="宋体"/>
                <w:bCs/>
                <w:sz w:val="24"/>
              </w:rPr>
            </w:pPr>
          </w:p>
        </w:tc>
      </w:tr>
      <w:tr w:rsidR="00DC3883" w:rsidRPr="003175A5" w:rsidTr="004744E6">
        <w:trPr>
          <w:trHeight w:val="1025"/>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rPr>
            </w:pPr>
            <w:r w:rsidRPr="003175A5">
              <w:rPr>
                <w:rFonts w:eastAsia="宋体" w:hint="eastAsia"/>
                <w:bCs/>
                <w:kern w:val="0"/>
                <w:sz w:val="24"/>
              </w:rPr>
              <w:t>工业软件</w:t>
            </w:r>
          </w:p>
          <w:p w:rsidR="008252EE" w:rsidRPr="003175A5" w:rsidRDefault="008252EE" w:rsidP="002D25DF">
            <w:pPr>
              <w:spacing w:line="400" w:lineRule="exact"/>
              <w:jc w:val="center"/>
              <w:textAlignment w:val="center"/>
              <w:rPr>
                <w:rFonts w:eastAsia="宋体"/>
                <w:bCs/>
                <w:sz w:val="24"/>
              </w:rPr>
            </w:pPr>
            <w:r w:rsidRPr="003175A5">
              <w:rPr>
                <w:rFonts w:eastAsia="宋体" w:hint="eastAsia"/>
                <w:bCs/>
                <w:kern w:val="0"/>
                <w:sz w:val="24"/>
              </w:rPr>
              <w:t>功能介绍</w:t>
            </w:r>
          </w:p>
        </w:tc>
        <w:tc>
          <w:tcPr>
            <w:tcW w:w="733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rPr>
            </w:pPr>
          </w:p>
        </w:tc>
      </w:tr>
      <w:tr w:rsidR="00DC3883" w:rsidRPr="003175A5" w:rsidTr="004744E6">
        <w:trPr>
          <w:trHeight w:val="686"/>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rPr>
            </w:pPr>
            <w:r w:rsidRPr="003175A5">
              <w:rPr>
                <w:rFonts w:eastAsia="宋体" w:hint="eastAsia"/>
                <w:bCs/>
                <w:kern w:val="0"/>
                <w:sz w:val="24"/>
              </w:rPr>
              <w:t>工业软件推广应用情况</w:t>
            </w:r>
          </w:p>
        </w:tc>
        <w:tc>
          <w:tcPr>
            <w:tcW w:w="733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rPr>
            </w:pPr>
          </w:p>
        </w:tc>
      </w:tr>
      <w:tr w:rsidR="00DC3883" w:rsidRPr="003175A5" w:rsidTr="004744E6">
        <w:trPr>
          <w:trHeight w:val="1912"/>
          <w:jc w:val="center"/>
        </w:trPr>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rPr>
            </w:pPr>
            <w:r w:rsidRPr="003175A5">
              <w:rPr>
                <w:rFonts w:eastAsia="宋体" w:hint="eastAsia"/>
                <w:bCs/>
                <w:kern w:val="0"/>
                <w:sz w:val="24"/>
              </w:rPr>
              <w:t>项目社会效益</w:t>
            </w:r>
          </w:p>
        </w:tc>
        <w:tc>
          <w:tcPr>
            <w:tcW w:w="733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rPr>
            </w:pPr>
          </w:p>
        </w:tc>
      </w:tr>
    </w:tbl>
    <w:p w:rsidR="008252EE" w:rsidRPr="003175A5" w:rsidRDefault="008252EE" w:rsidP="002D25DF">
      <w:pPr>
        <w:rPr>
          <w:rFonts w:eastAsia="方正小标宋简体"/>
          <w:sz w:val="36"/>
          <w:szCs w:val="36"/>
          <w:shd w:val="clear" w:color="auto" w:fill="FFFFFF"/>
        </w:rPr>
      </w:pPr>
    </w:p>
    <w:p w:rsidR="008252EE" w:rsidRPr="003175A5" w:rsidRDefault="008252EE" w:rsidP="002D25DF">
      <w:pPr>
        <w:rPr>
          <w:rFonts w:eastAsia="方正小标宋简体"/>
          <w:sz w:val="36"/>
          <w:szCs w:val="36"/>
          <w:shd w:val="clear" w:color="auto" w:fill="FFFFFF"/>
        </w:rPr>
        <w:sectPr w:rsidR="008252EE" w:rsidRPr="003175A5">
          <w:footerReference w:type="even" r:id="rId95"/>
          <w:footerReference w:type="default" r:id="rId96"/>
          <w:pgSz w:w="11906" w:h="16838"/>
          <w:pgMar w:top="2098" w:right="1474" w:bottom="1985" w:left="1588" w:header="851" w:footer="1587" w:gutter="0"/>
          <w:cols w:space="720"/>
          <w:docGrid w:type="lines" w:linePitch="312"/>
        </w:sectPr>
      </w:pPr>
    </w:p>
    <w:p w:rsidR="008252EE" w:rsidRPr="003175A5" w:rsidRDefault="008252EE" w:rsidP="001226FC">
      <w:pPr>
        <w:spacing w:afterLines="80" w:line="560" w:lineRule="exact"/>
        <w:jc w:val="left"/>
        <w:rPr>
          <w:rFonts w:eastAsia="黑体"/>
          <w:szCs w:val="32"/>
        </w:rPr>
      </w:pPr>
      <w:r w:rsidRPr="003175A5">
        <w:rPr>
          <w:rFonts w:eastAsia="黑体"/>
          <w:szCs w:val="32"/>
        </w:rPr>
        <w:lastRenderedPageBreak/>
        <w:t>附件</w:t>
      </w:r>
      <w:r w:rsidR="008F6EB7" w:rsidRPr="003175A5">
        <w:rPr>
          <w:rFonts w:eastAsia="黑体" w:hint="eastAsia"/>
          <w:szCs w:val="32"/>
        </w:rPr>
        <w:t>19</w:t>
      </w:r>
      <w:r w:rsidRPr="003175A5">
        <w:rPr>
          <w:rFonts w:eastAsia="黑体"/>
          <w:szCs w:val="32"/>
        </w:rPr>
        <w:t>-3</w:t>
      </w:r>
    </w:p>
    <w:p w:rsidR="008252EE" w:rsidRPr="003175A5" w:rsidRDefault="008252EE" w:rsidP="001226FC">
      <w:pPr>
        <w:spacing w:afterLines="80" w:line="560" w:lineRule="exact"/>
        <w:jc w:val="left"/>
        <w:rPr>
          <w:rFonts w:eastAsia="黑体"/>
          <w:szCs w:val="32"/>
        </w:rPr>
      </w:pPr>
    </w:p>
    <w:p w:rsidR="008252EE" w:rsidRPr="003175A5" w:rsidRDefault="008252EE" w:rsidP="001226FC">
      <w:pPr>
        <w:spacing w:afterLines="80" w:line="560" w:lineRule="exact"/>
        <w:jc w:val="center"/>
        <w:rPr>
          <w:rFonts w:eastAsia="方正小标宋简体"/>
          <w:sz w:val="36"/>
          <w:szCs w:val="36"/>
        </w:rPr>
      </w:pPr>
      <w:r w:rsidRPr="003175A5">
        <w:rPr>
          <w:rFonts w:eastAsia="方正小标宋简体" w:hint="eastAsia"/>
          <w:sz w:val="36"/>
          <w:szCs w:val="36"/>
        </w:rPr>
        <w:t>工业软件研发投入</w:t>
      </w:r>
      <w:r w:rsidRPr="003175A5">
        <w:rPr>
          <w:rFonts w:eastAsia="方正小标宋简体"/>
          <w:sz w:val="36"/>
          <w:szCs w:val="36"/>
        </w:rPr>
        <w:t>明细表</w:t>
      </w:r>
    </w:p>
    <w:tbl>
      <w:tblPr>
        <w:tblW w:w="5000" w:type="pct"/>
        <w:tblLook w:val="04A0"/>
      </w:tblPr>
      <w:tblGrid>
        <w:gridCol w:w="3622"/>
        <w:gridCol w:w="1451"/>
        <w:gridCol w:w="2537"/>
        <w:gridCol w:w="1450"/>
      </w:tblGrid>
      <w:tr w:rsidR="00DC3883" w:rsidRPr="003175A5" w:rsidTr="004744E6">
        <w:trPr>
          <w:trHeight w:val="336"/>
        </w:trPr>
        <w:tc>
          <w:tcPr>
            <w:tcW w:w="1999" w:type="pct"/>
            <w:tcBorders>
              <w:bottom w:val="single" w:sz="4" w:space="0" w:color="auto"/>
            </w:tcBorders>
            <w:vAlign w:val="center"/>
          </w:tcPr>
          <w:p w:rsidR="008252EE" w:rsidRPr="003175A5" w:rsidRDefault="008252EE" w:rsidP="002D25DF">
            <w:pPr>
              <w:jc w:val="center"/>
              <w:rPr>
                <w:rFonts w:eastAsia="黑体"/>
                <w:bCs/>
                <w:sz w:val="28"/>
                <w:szCs w:val="32"/>
              </w:rPr>
            </w:pPr>
          </w:p>
        </w:tc>
        <w:tc>
          <w:tcPr>
            <w:tcW w:w="3001" w:type="pct"/>
            <w:gridSpan w:val="3"/>
            <w:tcBorders>
              <w:bottom w:val="single" w:sz="4" w:space="0" w:color="auto"/>
            </w:tcBorders>
            <w:vAlign w:val="bottom"/>
          </w:tcPr>
          <w:p w:rsidR="008252EE" w:rsidRPr="003175A5" w:rsidRDefault="008252EE" w:rsidP="002D25DF">
            <w:pPr>
              <w:jc w:val="right"/>
              <w:rPr>
                <w:rFonts w:eastAsia="仿宋_GB2312"/>
                <w:sz w:val="28"/>
                <w:szCs w:val="28"/>
              </w:rPr>
            </w:pPr>
            <w:r w:rsidRPr="003175A5">
              <w:rPr>
                <w:rFonts w:eastAsia="仿宋_GB2312" w:hint="eastAsia"/>
                <w:sz w:val="24"/>
                <w:szCs w:val="28"/>
              </w:rPr>
              <w:t>单位：万元</w:t>
            </w:r>
          </w:p>
        </w:tc>
      </w:tr>
      <w:tr w:rsidR="00DC3883" w:rsidRPr="003175A5" w:rsidTr="004744E6">
        <w:trPr>
          <w:trHeight w:val="433"/>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sz w:val="28"/>
                <w:szCs w:val="32"/>
              </w:rPr>
            </w:pPr>
            <w:r w:rsidRPr="003175A5">
              <w:rPr>
                <w:rFonts w:eastAsia="黑体" w:hint="eastAsia"/>
                <w:bCs/>
                <w:sz w:val="28"/>
                <w:szCs w:val="32"/>
              </w:rPr>
              <w:t>工业软件名称</w:t>
            </w:r>
          </w:p>
        </w:tc>
        <w:tc>
          <w:tcPr>
            <w:tcW w:w="3001" w:type="pct"/>
            <w:gridSpan w:val="3"/>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8"/>
                <w:szCs w:val="32"/>
              </w:rPr>
            </w:pPr>
          </w:p>
        </w:tc>
      </w:tr>
      <w:tr w:rsidR="00DC3883" w:rsidRPr="003175A5" w:rsidTr="004744E6">
        <w:trPr>
          <w:trHeight w:hRule="exact" w:val="4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sz w:val="28"/>
                <w:szCs w:val="32"/>
              </w:rPr>
            </w:pPr>
            <w:r w:rsidRPr="003175A5">
              <w:rPr>
                <w:rFonts w:eastAsia="黑体" w:hint="eastAsia"/>
                <w:bCs/>
                <w:sz w:val="28"/>
                <w:szCs w:val="32"/>
              </w:rPr>
              <w:t>研发投入明细</w:t>
            </w:r>
          </w:p>
        </w:tc>
      </w:tr>
      <w:tr w:rsidR="00DC3883" w:rsidRPr="003175A5" w:rsidTr="004744E6">
        <w:trPr>
          <w:trHeight w:hRule="exact" w:val="414"/>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kern w:val="0"/>
                <w:sz w:val="28"/>
                <w:szCs w:val="32"/>
              </w:rPr>
            </w:pPr>
            <w:r w:rsidRPr="003175A5">
              <w:rPr>
                <w:rFonts w:eastAsia="黑体" w:hint="eastAsia"/>
                <w:bCs/>
                <w:kern w:val="0"/>
                <w:sz w:val="28"/>
                <w:szCs w:val="32"/>
              </w:rPr>
              <w:t>序号</w:t>
            </w: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kern w:val="0"/>
                <w:sz w:val="28"/>
                <w:szCs w:val="32"/>
              </w:rPr>
            </w:pPr>
            <w:r w:rsidRPr="003175A5">
              <w:rPr>
                <w:rFonts w:eastAsia="黑体" w:hint="eastAsia"/>
                <w:bCs/>
                <w:kern w:val="0"/>
                <w:sz w:val="28"/>
                <w:szCs w:val="32"/>
              </w:rPr>
              <w:t>名称</w:t>
            </w: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kern w:val="0"/>
                <w:sz w:val="28"/>
                <w:szCs w:val="32"/>
              </w:rPr>
            </w:pPr>
            <w:r w:rsidRPr="003175A5">
              <w:rPr>
                <w:rFonts w:eastAsia="黑体" w:hint="eastAsia"/>
                <w:bCs/>
                <w:kern w:val="0"/>
                <w:sz w:val="28"/>
                <w:szCs w:val="32"/>
              </w:rPr>
              <w:t>投入金额</w:t>
            </w: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kern w:val="0"/>
                <w:sz w:val="28"/>
                <w:szCs w:val="32"/>
              </w:rPr>
            </w:pPr>
            <w:r w:rsidRPr="003175A5">
              <w:rPr>
                <w:rFonts w:eastAsia="黑体" w:hint="eastAsia"/>
                <w:bCs/>
                <w:kern w:val="0"/>
                <w:sz w:val="28"/>
                <w:szCs w:val="32"/>
              </w:rPr>
              <w:t>备注</w:t>
            </w: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val="567"/>
        </w:trPr>
        <w:tc>
          <w:tcPr>
            <w:tcW w:w="199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14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r w:rsidR="00DC3883" w:rsidRPr="003175A5" w:rsidTr="004744E6">
        <w:trPr>
          <w:trHeight w:hRule="exact" w:val="850"/>
        </w:trPr>
        <w:tc>
          <w:tcPr>
            <w:tcW w:w="2800"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kern w:val="0"/>
                <w:sz w:val="28"/>
                <w:szCs w:val="32"/>
              </w:rPr>
            </w:pPr>
            <w:r w:rsidRPr="003175A5">
              <w:rPr>
                <w:rFonts w:eastAsia="黑体" w:hint="eastAsia"/>
                <w:bCs/>
                <w:kern w:val="0"/>
                <w:sz w:val="28"/>
                <w:szCs w:val="32"/>
              </w:rPr>
              <w:t>合计：</w:t>
            </w:r>
          </w:p>
        </w:tc>
        <w:tc>
          <w:tcPr>
            <w:tcW w:w="140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c>
          <w:tcPr>
            <w:tcW w:w="80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宋体"/>
                <w:bCs/>
                <w:kern w:val="0"/>
                <w:sz w:val="28"/>
                <w:szCs w:val="32"/>
              </w:rPr>
            </w:pPr>
          </w:p>
        </w:tc>
      </w:tr>
    </w:tbl>
    <w:p w:rsidR="008252EE" w:rsidRPr="003175A5" w:rsidRDefault="008252EE" w:rsidP="002D25DF">
      <w:pPr>
        <w:spacing w:line="576" w:lineRule="exact"/>
        <w:ind w:firstLineChars="131" w:firstLine="419"/>
        <w:rPr>
          <w:rFonts w:eastAsia="黑体"/>
          <w:szCs w:val="32"/>
        </w:rPr>
        <w:sectPr w:rsidR="008252EE" w:rsidRPr="003175A5">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8F6EB7" w:rsidRPr="003175A5">
        <w:rPr>
          <w:rFonts w:eastAsia="黑体" w:hint="eastAsia"/>
          <w:szCs w:val="32"/>
        </w:rPr>
        <w:t>19</w:t>
      </w:r>
      <w:r w:rsidRPr="003175A5">
        <w:rPr>
          <w:rFonts w:eastAsia="黑体"/>
          <w:szCs w:val="32"/>
        </w:rPr>
        <w:t>-4</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产品取得软件著作权后销售发票清单明细表</w:t>
      </w:r>
    </w:p>
    <w:tbl>
      <w:tblPr>
        <w:tblW w:w="5000" w:type="pct"/>
        <w:jc w:val="center"/>
        <w:tblLook w:val="04A0"/>
      </w:tblPr>
      <w:tblGrid>
        <w:gridCol w:w="1536"/>
        <w:gridCol w:w="2594"/>
        <w:gridCol w:w="3653"/>
        <w:gridCol w:w="2594"/>
        <w:gridCol w:w="2594"/>
      </w:tblGrid>
      <w:tr w:rsidR="00DC3883" w:rsidRPr="003175A5" w:rsidTr="004744E6">
        <w:trPr>
          <w:trHeight w:val="449"/>
          <w:jc w:val="center"/>
        </w:trPr>
        <w:tc>
          <w:tcPr>
            <w:tcW w:w="592"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100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1408"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100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1000" w:type="pct"/>
            <w:tcBorders>
              <w:bottom w:val="single" w:sz="4" w:space="0" w:color="auto"/>
            </w:tcBorders>
            <w:vAlign w:val="bottom"/>
          </w:tcPr>
          <w:p w:rsidR="008252EE" w:rsidRPr="003175A5" w:rsidRDefault="008252EE" w:rsidP="002D25DF">
            <w:pPr>
              <w:jc w:val="right"/>
              <w:rPr>
                <w:rFonts w:eastAsia="黑体"/>
                <w:bCs/>
                <w:sz w:val="24"/>
                <w:szCs w:val="24"/>
              </w:rPr>
            </w:pPr>
            <w:r w:rsidRPr="003175A5">
              <w:rPr>
                <w:rFonts w:eastAsia="黑体" w:hint="eastAsia"/>
                <w:bCs/>
                <w:sz w:val="24"/>
                <w:szCs w:val="24"/>
              </w:rPr>
              <w:t>单位</w:t>
            </w:r>
            <w:r w:rsidRPr="003175A5">
              <w:rPr>
                <w:rFonts w:eastAsia="黑体"/>
                <w:bCs/>
                <w:sz w:val="24"/>
                <w:szCs w:val="24"/>
              </w:rPr>
              <w:t>：万元</w:t>
            </w:r>
          </w:p>
        </w:tc>
      </w:tr>
      <w:tr w:rsidR="00DC3883" w:rsidRPr="003175A5" w:rsidTr="004744E6">
        <w:trPr>
          <w:trHeight w:val="569"/>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序号</w:t>
            </w: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单位名称</w:t>
            </w: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采购产品</w:t>
            </w:r>
            <w:r w:rsidRPr="003175A5">
              <w:rPr>
                <w:rFonts w:eastAsia="黑体"/>
                <w:bCs/>
                <w:sz w:val="24"/>
                <w:szCs w:val="24"/>
              </w:rPr>
              <w:t>名称</w:t>
            </w: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发票日期</w:t>
            </w: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发票</w:t>
            </w:r>
            <w:r w:rsidRPr="003175A5">
              <w:rPr>
                <w:rFonts w:eastAsia="黑体"/>
                <w:bCs/>
                <w:sz w:val="24"/>
                <w:szCs w:val="24"/>
              </w:rPr>
              <w:t>金额</w:t>
            </w:r>
          </w:p>
        </w:tc>
      </w:tr>
      <w:tr w:rsidR="00DC3883" w:rsidRPr="003175A5" w:rsidTr="004744E6">
        <w:trPr>
          <w:trHeight w:hRule="exact" w:val="510"/>
          <w:jc w:val="center"/>
        </w:trPr>
        <w:tc>
          <w:tcPr>
            <w:tcW w:w="4000" w:type="pct"/>
            <w:gridSpan w:val="4"/>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left"/>
              <w:rPr>
                <w:rFonts w:eastAsia="黑体"/>
                <w:b/>
                <w:bCs/>
                <w:kern w:val="0"/>
                <w:sz w:val="24"/>
                <w:szCs w:val="24"/>
              </w:rPr>
            </w:pPr>
            <w:r w:rsidRPr="003175A5">
              <w:rPr>
                <w:rFonts w:eastAsia="黑体" w:hint="eastAsia"/>
                <w:b/>
                <w:bCs/>
                <w:kern w:val="0"/>
                <w:sz w:val="24"/>
                <w:szCs w:val="24"/>
              </w:rPr>
              <w:t>合计：</w:t>
            </w: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val="454"/>
          <w:jc w:val="center"/>
        </w:trPr>
        <w:tc>
          <w:tcPr>
            <w:tcW w:w="592"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408"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00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bl>
    <w:p w:rsidR="008252EE" w:rsidRPr="003175A5" w:rsidRDefault="008252EE" w:rsidP="002D25DF">
      <w:pPr>
        <w:rPr>
          <w:rFonts w:eastAsia="方正小标宋简体"/>
          <w:sz w:val="36"/>
          <w:szCs w:val="36"/>
          <w:shd w:val="clear" w:color="auto" w:fill="FFFFFF"/>
        </w:rPr>
        <w:sectPr w:rsidR="008252EE" w:rsidRPr="003175A5" w:rsidSect="009349F9">
          <w:footerReference w:type="even" r:id="rId97"/>
          <w:footerReference w:type="default" r:id="rId98"/>
          <w:pgSz w:w="16838" w:h="11906" w:orient="landscape"/>
          <w:pgMar w:top="1474" w:right="1985" w:bottom="1588" w:left="2098" w:header="851" w:footer="1134" w:gutter="0"/>
          <w:cols w:space="720"/>
          <w:docGrid w:type="lines" w:linePitch="435"/>
        </w:sectPr>
      </w:pPr>
    </w:p>
    <w:p w:rsidR="008252EE" w:rsidRPr="003175A5" w:rsidRDefault="008252EE" w:rsidP="002D25DF">
      <w:pPr>
        <w:spacing w:line="576" w:lineRule="exact"/>
        <w:jc w:val="left"/>
        <w:rPr>
          <w:rFonts w:eastAsia="黑体"/>
          <w:szCs w:val="32"/>
        </w:rPr>
      </w:pPr>
      <w:r w:rsidRPr="003175A5">
        <w:rPr>
          <w:rFonts w:eastAsia="黑体" w:hint="eastAsia"/>
          <w:szCs w:val="32"/>
        </w:rPr>
        <w:lastRenderedPageBreak/>
        <w:t>附件</w:t>
      </w:r>
      <w:r w:rsidR="008F6EB7" w:rsidRPr="003175A5">
        <w:rPr>
          <w:rFonts w:eastAsia="黑体" w:hint="eastAsia"/>
          <w:szCs w:val="32"/>
        </w:rPr>
        <w:t>19</w:t>
      </w:r>
      <w:r w:rsidRPr="003175A5">
        <w:rPr>
          <w:rFonts w:eastAsia="黑体"/>
          <w:szCs w:val="32"/>
        </w:rPr>
        <w:t>-5</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支持研发工业软件专题申报汇总表</w:t>
      </w:r>
    </w:p>
    <w:p w:rsidR="008252EE" w:rsidRPr="003175A5" w:rsidRDefault="008252EE" w:rsidP="001226FC">
      <w:pPr>
        <w:spacing w:afterLines="50" w:line="576" w:lineRule="exact"/>
        <w:jc w:val="center"/>
        <w:rPr>
          <w:rFonts w:eastAsia="仿宋_GB2312"/>
          <w:sz w:val="24"/>
          <w:szCs w:val="24"/>
        </w:rPr>
      </w:pPr>
    </w:p>
    <w:tbl>
      <w:tblPr>
        <w:tblW w:w="12971" w:type="dxa"/>
        <w:jc w:val="center"/>
        <w:tblLook w:val="04A0"/>
      </w:tblPr>
      <w:tblGrid>
        <w:gridCol w:w="703"/>
        <w:gridCol w:w="1821"/>
        <w:gridCol w:w="1299"/>
        <w:gridCol w:w="1732"/>
        <w:gridCol w:w="629"/>
        <w:gridCol w:w="1026"/>
        <w:gridCol w:w="1131"/>
        <w:gridCol w:w="1625"/>
        <w:gridCol w:w="1677"/>
        <w:gridCol w:w="1328"/>
      </w:tblGrid>
      <w:tr w:rsidR="00DC3883" w:rsidRPr="003175A5" w:rsidTr="004744E6">
        <w:trPr>
          <w:trHeight w:val="308"/>
          <w:jc w:val="center"/>
        </w:trPr>
        <w:tc>
          <w:tcPr>
            <w:tcW w:w="5555" w:type="dxa"/>
            <w:gridSpan w:val="4"/>
            <w:tcBorders>
              <w:bottom w:val="single" w:sz="4" w:space="0" w:color="auto"/>
            </w:tcBorders>
            <w:vAlign w:val="bottom"/>
          </w:tcPr>
          <w:p w:rsidR="008252EE" w:rsidRPr="003175A5" w:rsidRDefault="008252EE" w:rsidP="002D25DF">
            <w:pPr>
              <w:rPr>
                <w:rFonts w:eastAsia="仿宋_GB2312" w:cs="宋体"/>
                <w:bCs/>
                <w:kern w:val="0"/>
                <w:sz w:val="24"/>
                <w:szCs w:val="24"/>
              </w:rPr>
            </w:pPr>
            <w:r w:rsidRPr="003175A5">
              <w:rPr>
                <w:rFonts w:eastAsia="仿宋_GB2312" w:cs="宋体" w:hint="eastAsia"/>
                <w:bCs/>
                <w:kern w:val="0"/>
                <w:sz w:val="24"/>
                <w:szCs w:val="24"/>
              </w:rPr>
              <w:t>填报单位（盖章）：</w:t>
            </w:r>
          </w:p>
        </w:tc>
        <w:tc>
          <w:tcPr>
            <w:tcW w:w="1655" w:type="dxa"/>
            <w:gridSpan w:val="2"/>
            <w:tcBorders>
              <w:bottom w:val="single" w:sz="4" w:space="0" w:color="auto"/>
            </w:tcBorders>
          </w:tcPr>
          <w:p w:rsidR="008252EE" w:rsidRPr="003175A5" w:rsidRDefault="008252EE" w:rsidP="002D25DF">
            <w:pPr>
              <w:jc w:val="right"/>
              <w:rPr>
                <w:rFonts w:eastAsia="仿宋_GB2312" w:cs="宋体"/>
                <w:bCs/>
                <w:kern w:val="0"/>
                <w:sz w:val="24"/>
                <w:szCs w:val="24"/>
              </w:rPr>
            </w:pPr>
            <w:r w:rsidRPr="003175A5">
              <w:rPr>
                <w:rFonts w:eastAsia="仿宋_GB2312" w:cs="宋体" w:hint="eastAsia"/>
                <w:bCs/>
                <w:kern w:val="0"/>
                <w:sz w:val="24"/>
                <w:szCs w:val="24"/>
              </w:rPr>
              <w:t>填报</w:t>
            </w:r>
            <w:r w:rsidRPr="003175A5">
              <w:rPr>
                <w:rFonts w:eastAsia="仿宋_GB2312" w:cs="宋体"/>
                <w:bCs/>
                <w:kern w:val="0"/>
                <w:sz w:val="24"/>
                <w:szCs w:val="24"/>
              </w:rPr>
              <w:t>时间：</w:t>
            </w:r>
          </w:p>
        </w:tc>
        <w:tc>
          <w:tcPr>
            <w:tcW w:w="5761" w:type="dxa"/>
            <w:gridSpan w:val="4"/>
            <w:tcBorders>
              <w:bottom w:val="single" w:sz="4" w:space="0" w:color="auto"/>
            </w:tcBorders>
            <w:vAlign w:val="bottom"/>
          </w:tcPr>
          <w:p w:rsidR="008252EE" w:rsidRPr="003175A5" w:rsidRDefault="008252EE" w:rsidP="002D25DF">
            <w:pPr>
              <w:jc w:val="right"/>
              <w:rPr>
                <w:rFonts w:eastAsia="仿宋_GB2312" w:cs="宋体"/>
                <w:bCs/>
                <w:kern w:val="0"/>
                <w:sz w:val="24"/>
                <w:szCs w:val="24"/>
              </w:rPr>
            </w:pPr>
            <w:r w:rsidRPr="003175A5">
              <w:rPr>
                <w:rFonts w:eastAsia="仿宋_GB2312" w:hint="eastAsia"/>
                <w:sz w:val="24"/>
                <w:szCs w:val="24"/>
              </w:rPr>
              <w:t>单位：万元</w:t>
            </w:r>
          </w:p>
        </w:tc>
      </w:tr>
      <w:tr w:rsidR="00DC3883" w:rsidRPr="003175A5" w:rsidTr="004744E6">
        <w:trPr>
          <w:trHeight w:val="80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序号</w:t>
            </w: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企业名称</w:t>
            </w: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注册时间</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工业软件名称</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项目取得软件著作权时间</w:t>
            </w:r>
          </w:p>
        </w:tc>
        <w:tc>
          <w:tcPr>
            <w:tcW w:w="1625"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工业软件应用类型</w:t>
            </w: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所在区县（开发区）</w:t>
            </w: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企业联系人及电话</w:t>
            </w: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bl>
    <w:p w:rsidR="008252EE" w:rsidRPr="003175A5" w:rsidRDefault="008252EE" w:rsidP="002D25DF">
      <w:pPr>
        <w:rPr>
          <w:rFonts w:eastAsia="仿宋_GB2312"/>
          <w:szCs w:val="21"/>
        </w:rPr>
        <w:sectPr w:rsidR="008252EE" w:rsidRPr="003175A5">
          <w:footerReference w:type="even" r:id="rId99"/>
          <w:pgSz w:w="16838" w:h="11906" w:orient="landscape"/>
          <w:pgMar w:top="1588" w:right="2098" w:bottom="1474" w:left="1985" w:header="850" w:footer="1417" w:gutter="0"/>
          <w:cols w:space="720"/>
          <w:docGrid w:linePitch="435"/>
        </w:sectPr>
      </w:pPr>
    </w:p>
    <w:p w:rsidR="008252EE" w:rsidRPr="003175A5" w:rsidRDefault="008252EE" w:rsidP="002D25DF">
      <w:pPr>
        <w:spacing w:line="576" w:lineRule="exact"/>
        <w:rPr>
          <w:rFonts w:eastAsia="黑体"/>
          <w:szCs w:val="32"/>
        </w:rPr>
      </w:pPr>
      <w:r w:rsidRPr="003175A5">
        <w:rPr>
          <w:rFonts w:eastAsia="黑体" w:hint="eastAsia"/>
          <w:szCs w:val="32"/>
        </w:rPr>
        <w:lastRenderedPageBreak/>
        <w:t>附件</w:t>
      </w:r>
      <w:r w:rsidR="008F6EB7" w:rsidRPr="003175A5">
        <w:rPr>
          <w:rFonts w:eastAsia="黑体" w:hint="eastAsia"/>
          <w:szCs w:val="32"/>
        </w:rPr>
        <w:t>20</w:t>
      </w:r>
    </w:p>
    <w:p w:rsidR="008252EE" w:rsidRPr="003175A5" w:rsidRDefault="008252EE" w:rsidP="002D25DF">
      <w:pPr>
        <w:spacing w:line="576" w:lineRule="exact"/>
        <w:rPr>
          <w:rFonts w:eastAsia="黑体"/>
          <w:szCs w:val="32"/>
        </w:rPr>
      </w:pPr>
    </w:p>
    <w:p w:rsidR="008252EE" w:rsidRPr="003175A5" w:rsidRDefault="008252EE" w:rsidP="002D25DF">
      <w:pPr>
        <w:spacing w:line="576" w:lineRule="exact"/>
        <w:jc w:val="center"/>
        <w:rPr>
          <w:rFonts w:eastAsia="黑体"/>
          <w:szCs w:val="32"/>
        </w:rPr>
      </w:pPr>
      <w:r w:rsidRPr="003175A5">
        <w:rPr>
          <w:rFonts w:eastAsia="方正小标宋简体" w:cs="方正小标宋简体" w:hint="eastAsia"/>
          <w:sz w:val="36"/>
          <w:szCs w:val="36"/>
        </w:rPr>
        <w:t>支持工业互联网服务专题申报指南</w:t>
      </w:r>
    </w:p>
    <w:p w:rsidR="008252EE" w:rsidRPr="003175A5" w:rsidRDefault="008252EE" w:rsidP="002D25DF">
      <w:pPr>
        <w:spacing w:line="576" w:lineRule="exact"/>
        <w:ind w:firstLineChars="133" w:firstLine="426"/>
        <w:rPr>
          <w:rFonts w:eastAsia="仿宋_GB2312"/>
          <w:szCs w:val="32"/>
        </w:rPr>
      </w:pPr>
    </w:p>
    <w:p w:rsidR="008252EE" w:rsidRPr="003175A5" w:rsidRDefault="008252EE" w:rsidP="002D25DF">
      <w:pPr>
        <w:spacing w:line="576" w:lineRule="exact"/>
        <w:ind w:firstLineChars="200" w:firstLine="640"/>
        <w:jc w:val="left"/>
        <w:rPr>
          <w:rFonts w:eastAsia="黑体"/>
          <w:szCs w:val="32"/>
        </w:rPr>
      </w:pPr>
      <w:r w:rsidRPr="003175A5">
        <w:rPr>
          <w:rFonts w:eastAsia="黑体" w:hint="eastAsia"/>
          <w:szCs w:val="32"/>
        </w:rPr>
        <w:t>一、奖补标准</w:t>
      </w:r>
    </w:p>
    <w:p w:rsidR="008252EE" w:rsidRPr="003175A5" w:rsidRDefault="008252EE" w:rsidP="002D25DF">
      <w:pPr>
        <w:spacing w:line="576" w:lineRule="exact"/>
        <w:ind w:firstLineChars="200" w:firstLine="640"/>
        <w:rPr>
          <w:rFonts w:eastAsia="黑体"/>
          <w:szCs w:val="32"/>
        </w:rPr>
      </w:pPr>
      <w:r w:rsidRPr="003175A5">
        <w:rPr>
          <w:rFonts w:eastAsia="仿宋_GB2312" w:hint="eastAsia"/>
          <w:szCs w:val="32"/>
        </w:rPr>
        <w:t>通过工业互联网平台，服务我市</w:t>
      </w:r>
      <w:r w:rsidRPr="003175A5">
        <w:rPr>
          <w:rFonts w:eastAsia="仿宋_GB2312" w:hint="eastAsia"/>
          <w:szCs w:val="32"/>
        </w:rPr>
        <w:t>10</w:t>
      </w:r>
      <w:r w:rsidRPr="003175A5">
        <w:rPr>
          <w:rFonts w:eastAsia="仿宋_GB2312" w:hint="eastAsia"/>
          <w:szCs w:val="32"/>
        </w:rPr>
        <w:t>家以上规上工业企业且该部分年度服务收入不低于</w:t>
      </w:r>
      <w:r w:rsidRPr="003175A5">
        <w:rPr>
          <w:rFonts w:eastAsia="仿宋_GB2312" w:hint="eastAsia"/>
          <w:szCs w:val="32"/>
        </w:rPr>
        <w:t>500</w:t>
      </w:r>
      <w:r w:rsidRPr="003175A5">
        <w:rPr>
          <w:rFonts w:eastAsia="仿宋_GB2312" w:hint="eastAsia"/>
          <w:szCs w:val="32"/>
        </w:rPr>
        <w:t>万元的运营主体，按照该部分年度服务收入的</w:t>
      </w:r>
      <w:r w:rsidRPr="003175A5">
        <w:rPr>
          <w:rFonts w:eastAsia="仿宋_GB2312" w:hint="eastAsia"/>
          <w:szCs w:val="32"/>
        </w:rPr>
        <w:t>10%</w:t>
      </w:r>
      <w:r w:rsidRPr="003175A5">
        <w:rPr>
          <w:rFonts w:eastAsia="仿宋_GB2312" w:hint="eastAsia"/>
          <w:szCs w:val="32"/>
        </w:rPr>
        <w:t>给予奖励，最高不超过</w:t>
      </w:r>
      <w:r w:rsidRPr="003175A5">
        <w:rPr>
          <w:rFonts w:eastAsia="仿宋_GB2312" w:hint="eastAsia"/>
          <w:szCs w:val="32"/>
        </w:rPr>
        <w:t>100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黑体" w:cs="黑体"/>
          <w:szCs w:val="32"/>
        </w:rPr>
      </w:pPr>
      <w:r w:rsidRPr="003175A5">
        <w:rPr>
          <w:rFonts w:eastAsia="黑体" w:cs="黑体" w:hint="eastAsia"/>
          <w:szCs w:val="32"/>
        </w:rPr>
        <w:t>二、申报条件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申报单位为西安市注册</w:t>
      </w:r>
      <w:r w:rsidRPr="003175A5">
        <w:rPr>
          <w:rFonts w:eastAsia="仿宋_GB2312" w:hint="eastAsia"/>
          <w:szCs w:val="32"/>
        </w:rPr>
        <w:t>的</w:t>
      </w:r>
      <w:r w:rsidRPr="003175A5">
        <w:rPr>
          <w:rFonts w:eastAsia="仿宋_GB2312"/>
          <w:szCs w:val="32"/>
        </w:rPr>
        <w:t>企业</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hint="eastAsia"/>
          <w:szCs w:val="32"/>
        </w:rPr>
        <w:t>202</w:t>
      </w:r>
      <w:r w:rsidR="008F6EB7" w:rsidRPr="003175A5">
        <w:rPr>
          <w:rFonts w:eastAsia="仿宋_GB2312" w:hint="eastAsia"/>
          <w:szCs w:val="32"/>
        </w:rPr>
        <w:t>2</w:t>
      </w:r>
      <w:r w:rsidRPr="003175A5">
        <w:rPr>
          <w:rFonts w:eastAsia="仿宋_GB2312" w:hint="eastAsia"/>
          <w:szCs w:val="32"/>
        </w:rPr>
        <w:t>年向本市</w:t>
      </w:r>
      <w:r w:rsidRPr="003175A5">
        <w:rPr>
          <w:rFonts w:eastAsia="仿宋_GB2312" w:hint="eastAsia"/>
          <w:szCs w:val="32"/>
        </w:rPr>
        <w:t>10</w:t>
      </w:r>
      <w:r w:rsidRPr="003175A5">
        <w:rPr>
          <w:rFonts w:eastAsia="仿宋_GB2312" w:hint="eastAsia"/>
          <w:szCs w:val="32"/>
        </w:rPr>
        <w:t>家以上规上工业企业提供工业互联网服务（软硬件产品、云化服务、设备改造等）。</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hint="eastAsia"/>
          <w:szCs w:val="32"/>
        </w:rPr>
        <w:t>202</w:t>
      </w:r>
      <w:r w:rsidR="008F6EB7" w:rsidRPr="003175A5">
        <w:rPr>
          <w:rFonts w:eastAsia="仿宋_GB2312" w:hint="eastAsia"/>
          <w:szCs w:val="32"/>
        </w:rPr>
        <w:t>2</w:t>
      </w:r>
      <w:r w:rsidRPr="003175A5">
        <w:rPr>
          <w:rFonts w:eastAsia="仿宋_GB2312" w:hint="eastAsia"/>
          <w:szCs w:val="32"/>
        </w:rPr>
        <w:t>年工业互联网服务其有效合同实际收入不低于</w:t>
      </w:r>
      <w:r w:rsidRPr="003175A5">
        <w:rPr>
          <w:rFonts w:eastAsia="仿宋_GB2312" w:hint="eastAsia"/>
          <w:szCs w:val="32"/>
        </w:rPr>
        <w:t>500</w:t>
      </w:r>
      <w:r w:rsidRPr="003175A5">
        <w:rPr>
          <w:rFonts w:eastAsia="仿宋_GB2312" w:hint="eastAsia"/>
          <w:szCs w:val="32"/>
        </w:rPr>
        <w:t>万。</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（四）申报单位已入选西安市工业互联网产业生态供给资源池。</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（五）申报单位生产经营正常，现无严重失信行为或特定严重失信行为，未被纳入部门监管失信“黑名单”。失信行为以信用中国、信用中国（陕西）和信用中国（陕西西安）网站查询情况为准。</w:t>
      </w:r>
    </w:p>
    <w:p w:rsidR="008252EE" w:rsidRPr="003175A5" w:rsidRDefault="008252EE" w:rsidP="002D25DF">
      <w:pPr>
        <w:spacing w:line="576" w:lineRule="exact"/>
        <w:ind w:firstLineChars="200" w:firstLine="640"/>
        <w:rPr>
          <w:rFonts w:eastAsia="楷体_GB2312"/>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8252EE" w:rsidRPr="003175A5" w:rsidRDefault="008252EE" w:rsidP="002D25DF">
      <w:pPr>
        <w:spacing w:line="576" w:lineRule="exact"/>
        <w:ind w:firstLineChars="200" w:firstLine="640"/>
        <w:jc w:val="left"/>
        <w:rPr>
          <w:rFonts w:eastAsia="仿宋_GB2312"/>
        </w:rPr>
      </w:pPr>
      <w:r w:rsidRPr="003175A5">
        <w:rPr>
          <w:rFonts w:eastAsia="仿宋_GB2312"/>
        </w:rPr>
        <w:t>申报书除封面格式和承诺函外，还需提交以下资料：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lastRenderedPageBreak/>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（附件</w:t>
      </w:r>
      <w:r w:rsidR="008F6EB7" w:rsidRPr="003175A5">
        <w:rPr>
          <w:rFonts w:eastAsia="仿宋_GB2312" w:hint="eastAsia"/>
          <w:szCs w:val="32"/>
        </w:rPr>
        <w:t>20</w:t>
      </w:r>
      <w:r w:rsidRPr="003175A5">
        <w:rPr>
          <w:rFonts w:eastAsia="仿宋_GB2312" w:hint="eastAsia"/>
          <w:szCs w:val="32"/>
        </w:rPr>
        <w:t>-1</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（二）申请表（附件</w:t>
      </w:r>
      <w:r w:rsidR="008F6EB7" w:rsidRPr="003175A5">
        <w:rPr>
          <w:rFonts w:eastAsia="仿宋_GB2312" w:hint="eastAsia"/>
          <w:szCs w:val="32"/>
        </w:rPr>
        <w:t>20</w:t>
      </w:r>
      <w:r w:rsidRPr="003175A5">
        <w:rPr>
          <w:rFonts w:eastAsia="仿宋_GB2312" w:hint="eastAsia"/>
          <w:szCs w:val="32"/>
        </w:rPr>
        <w:t>-2</w:t>
      </w:r>
      <w:r w:rsidRPr="003175A5">
        <w:rPr>
          <w:rFonts w:eastAsia="仿宋_GB2312" w:hint="eastAsia"/>
          <w:szCs w:val="32"/>
        </w:rPr>
        <w:t>）。</w:t>
      </w:r>
    </w:p>
    <w:p w:rsidR="008252EE" w:rsidRPr="003175A5" w:rsidRDefault="008252EE" w:rsidP="002D25DF">
      <w:pPr>
        <w:spacing w:line="576" w:lineRule="exact"/>
        <w:ind w:firstLineChars="200" w:firstLine="640"/>
        <w:jc w:val="left"/>
        <w:rPr>
          <w:rFonts w:eastAsia="仿宋_GB2312"/>
          <w:szCs w:val="32"/>
        </w:rPr>
      </w:pPr>
      <w:r w:rsidRPr="003175A5">
        <w:rPr>
          <w:rFonts w:eastAsia="仿宋_GB2312" w:hint="eastAsia"/>
          <w:szCs w:val="32"/>
        </w:rPr>
        <w:t>（三）</w:t>
      </w:r>
      <w:r w:rsidRPr="003175A5">
        <w:rPr>
          <w:rFonts w:eastAsia="仿宋_GB2312" w:cs="仿宋_GB2312" w:hint="eastAsia"/>
          <w:szCs w:val="32"/>
        </w:rPr>
        <w:t>申报单位“多证合一”营业执照（副本）复印件。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（四）服务西安市规上工业企业名单（附件</w:t>
      </w:r>
      <w:r w:rsidR="008F6EB7" w:rsidRPr="003175A5">
        <w:rPr>
          <w:rFonts w:eastAsia="仿宋_GB2312" w:hint="eastAsia"/>
          <w:szCs w:val="32"/>
        </w:rPr>
        <w:t>20</w:t>
      </w:r>
      <w:r w:rsidRPr="003175A5">
        <w:rPr>
          <w:rFonts w:eastAsia="仿宋_GB2312" w:hint="eastAsia"/>
          <w:szCs w:val="32"/>
        </w:rPr>
        <w:t>-3</w:t>
      </w:r>
      <w:r w:rsidRPr="003175A5">
        <w:rPr>
          <w:rFonts w:eastAsia="仿宋_GB2312" w:hint="eastAsia"/>
          <w:szCs w:val="32"/>
        </w:rPr>
        <w:t>）及工业互联网服务合同、发票复印件。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（五）评为西安市级工业互联网产业生态供给资源池内服务商证明材料（市工信局官网下载）。</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（六）会计师</w:t>
      </w:r>
      <w:r w:rsidRPr="003175A5">
        <w:rPr>
          <w:rFonts w:eastAsia="仿宋_GB2312"/>
          <w:szCs w:val="32"/>
        </w:rPr>
        <w:t>事务所</w:t>
      </w:r>
      <w:r w:rsidRPr="003175A5">
        <w:rPr>
          <w:rFonts w:eastAsia="仿宋_GB2312" w:hint="eastAsia"/>
          <w:szCs w:val="32"/>
        </w:rPr>
        <w:t>出具的工业互联网服务项目专项审计报告。</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（七）汇总表（附件</w:t>
      </w:r>
      <w:r w:rsidR="008F6EB7" w:rsidRPr="003175A5">
        <w:rPr>
          <w:rFonts w:eastAsia="仿宋_GB2312" w:hint="eastAsia"/>
          <w:szCs w:val="32"/>
        </w:rPr>
        <w:t>20</w:t>
      </w:r>
      <w:r w:rsidRPr="003175A5">
        <w:rPr>
          <w:rFonts w:eastAsia="仿宋_GB2312" w:hint="eastAsia"/>
          <w:szCs w:val="32"/>
        </w:rPr>
        <w:t>-4</w:t>
      </w:r>
      <w:r w:rsidRPr="003175A5">
        <w:rPr>
          <w:rFonts w:eastAsia="仿宋_GB2312" w:hint="eastAsia"/>
          <w:szCs w:val="32"/>
        </w:rPr>
        <w:t>）。</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8F6EB7" w:rsidRPr="003175A5">
        <w:rPr>
          <w:rFonts w:eastAsia="黑体" w:hint="eastAsia"/>
          <w:szCs w:val="32"/>
        </w:rPr>
        <w:t>20</w:t>
      </w:r>
      <w:r w:rsidRPr="003175A5">
        <w:rPr>
          <w:rFonts w:eastAsia="黑体" w:hint="eastAsia"/>
          <w:szCs w:val="32"/>
        </w:rPr>
        <w:t>-</w:t>
      </w:r>
      <w:r w:rsidRPr="003175A5">
        <w:rPr>
          <w:rFonts w:eastAsia="黑体"/>
          <w:szCs w:val="32"/>
        </w:rPr>
        <w:t>1</w:t>
      </w:r>
    </w:p>
    <w:p w:rsidR="008252EE" w:rsidRPr="003175A5" w:rsidRDefault="008252EE" w:rsidP="002D25DF">
      <w:pPr>
        <w:spacing w:line="570" w:lineRule="exact"/>
        <w:jc w:val="center"/>
        <w:rPr>
          <w:rFonts w:eastAsia="方正小标宋简体"/>
          <w:sz w:val="36"/>
          <w:szCs w:val="36"/>
        </w:rPr>
      </w:pPr>
    </w:p>
    <w:p w:rsidR="008252EE" w:rsidRPr="003175A5" w:rsidRDefault="008252EE" w:rsidP="002D25DF">
      <w:pPr>
        <w:spacing w:line="560" w:lineRule="exact"/>
        <w:jc w:val="center"/>
        <w:rPr>
          <w:rFonts w:eastAsia="方正小标宋简体"/>
          <w:sz w:val="44"/>
          <w:szCs w:val="44"/>
        </w:rPr>
      </w:pPr>
      <w:r w:rsidRPr="003175A5">
        <w:rPr>
          <w:rFonts w:eastAsia="方正小标宋简体" w:hint="eastAsia"/>
          <w:sz w:val="36"/>
          <w:szCs w:val="36"/>
        </w:rPr>
        <w:t>关于申请支持工业互联网服务奖励专题的报告</w:t>
      </w:r>
    </w:p>
    <w:p w:rsidR="008252EE" w:rsidRPr="003175A5" w:rsidRDefault="008252EE" w:rsidP="002D25DF">
      <w:pPr>
        <w:spacing w:line="576" w:lineRule="exact"/>
        <w:jc w:val="center"/>
        <w:rPr>
          <w:rFonts w:eastAsia="楷体_GB2312"/>
          <w:szCs w:val="32"/>
        </w:rPr>
      </w:pPr>
      <w:r w:rsidRPr="003175A5">
        <w:rPr>
          <w:rFonts w:eastAsia="楷体_GB2312" w:hint="eastAsia"/>
          <w:szCs w:val="32"/>
        </w:rPr>
        <w:t>（编写提纲）</w:t>
      </w:r>
    </w:p>
    <w:p w:rsidR="008252EE" w:rsidRPr="003175A5" w:rsidRDefault="008252EE" w:rsidP="002D25DF">
      <w:pPr>
        <w:spacing w:line="576" w:lineRule="exact"/>
        <w:ind w:firstLineChars="200" w:firstLine="640"/>
        <w:rPr>
          <w:rFonts w:eastAsia="仿宋_GB2312"/>
          <w:szCs w:val="32"/>
        </w:rPr>
      </w:pP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、申报单位基本概况（包括</w:t>
      </w:r>
      <w:r w:rsidRPr="003175A5">
        <w:rPr>
          <w:rFonts w:eastAsia="仿宋_GB2312" w:hint="eastAsia"/>
          <w:szCs w:val="32"/>
        </w:rPr>
        <w:t>企业简介、企业架构、业务范围等</w:t>
      </w:r>
      <w:r w:rsidRPr="003175A5">
        <w:rPr>
          <w:rFonts w:eastAsia="仿宋_GB2312"/>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工业互联网平台基本情况。</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三、平台基本架构及核心技术，获得认证情况。</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w:t>
      </w:r>
      <w:r w:rsidRPr="003175A5">
        <w:rPr>
          <w:rFonts w:eastAsia="仿宋_GB2312" w:hint="eastAsia"/>
          <w:szCs w:val="32"/>
        </w:rPr>
        <w:t>平台服务企业情况及实施情况（包括建设方案、实施进展、取得成效等）</w:t>
      </w:r>
      <w:r w:rsidRPr="003175A5">
        <w:rPr>
          <w:rFonts w:eastAsia="仿宋_GB2312"/>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五、申报单位主营业务、服务我市规上工业企业情况。</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8F6EB7" w:rsidRPr="003175A5">
        <w:rPr>
          <w:rFonts w:eastAsia="黑体" w:hint="eastAsia"/>
          <w:szCs w:val="32"/>
        </w:rPr>
        <w:t>20</w:t>
      </w:r>
      <w:r w:rsidRPr="003175A5">
        <w:rPr>
          <w:rFonts w:eastAsia="黑体" w:hint="eastAsia"/>
          <w:szCs w:val="32"/>
        </w:rPr>
        <w:t>-2</w:t>
      </w:r>
    </w:p>
    <w:p w:rsidR="008252EE" w:rsidRPr="003175A5" w:rsidRDefault="008252EE" w:rsidP="002D25DF">
      <w:pPr>
        <w:spacing w:line="560" w:lineRule="exact"/>
        <w:rPr>
          <w:rFonts w:eastAsia="黑体"/>
          <w:szCs w:val="32"/>
        </w:rPr>
      </w:pPr>
    </w:p>
    <w:p w:rsidR="008252EE" w:rsidRPr="003175A5" w:rsidRDefault="008252EE" w:rsidP="002D25DF">
      <w:pPr>
        <w:jc w:val="center"/>
      </w:pPr>
      <w:r w:rsidRPr="003175A5">
        <w:rPr>
          <w:rFonts w:eastAsia="方正小标宋简体" w:hint="eastAsia"/>
          <w:sz w:val="36"/>
          <w:szCs w:val="36"/>
          <w:shd w:val="clear" w:color="auto" w:fill="FFFFFF"/>
        </w:rPr>
        <w:t>支持工业互联网服务专题</w:t>
      </w:r>
      <w:r w:rsidRPr="003175A5">
        <w:rPr>
          <w:rFonts w:eastAsia="方正小标宋简体"/>
          <w:sz w:val="36"/>
          <w:szCs w:val="36"/>
          <w:shd w:val="clear" w:color="auto" w:fill="FFFFFF"/>
        </w:rPr>
        <w:t>申请表</w:t>
      </w:r>
    </w:p>
    <w:tbl>
      <w:tblPr>
        <w:tblW w:w="9178" w:type="dxa"/>
        <w:jc w:val="center"/>
        <w:tblLayout w:type="fixed"/>
        <w:tblCellMar>
          <w:left w:w="0" w:type="dxa"/>
          <w:right w:w="0" w:type="dxa"/>
        </w:tblCellMar>
        <w:tblLook w:val="04A0"/>
      </w:tblPr>
      <w:tblGrid>
        <w:gridCol w:w="1727"/>
        <w:gridCol w:w="1134"/>
        <w:gridCol w:w="899"/>
        <w:gridCol w:w="460"/>
        <w:gridCol w:w="1334"/>
        <w:gridCol w:w="1984"/>
        <w:gridCol w:w="1640"/>
      </w:tblGrid>
      <w:tr w:rsidR="00DC3883" w:rsidRPr="003175A5" w:rsidTr="004744E6">
        <w:trPr>
          <w:trHeight w:val="315"/>
          <w:jc w:val="center"/>
        </w:trPr>
        <w:tc>
          <w:tcPr>
            <w:tcW w:w="1727" w:type="dxa"/>
            <w:tcBorders>
              <w:top w:val="nil"/>
              <w:left w:val="nil"/>
              <w:bottom w:val="nil"/>
              <w:right w:val="nil"/>
            </w:tcBorders>
            <w:tcMar>
              <w:top w:w="15" w:type="dxa"/>
              <w:left w:w="15" w:type="dxa"/>
              <w:right w:w="15" w:type="dxa"/>
            </w:tcMar>
            <w:vAlign w:val="bottom"/>
          </w:tcPr>
          <w:p w:rsidR="008252EE" w:rsidRPr="003175A5" w:rsidRDefault="008252EE" w:rsidP="002D25DF">
            <w:pPr>
              <w:textAlignment w:val="center"/>
              <w:rPr>
                <w:rFonts w:eastAsia="宋体"/>
                <w:sz w:val="24"/>
                <w:szCs w:val="28"/>
              </w:rPr>
            </w:pPr>
            <w:r w:rsidRPr="003175A5">
              <w:rPr>
                <w:rFonts w:eastAsia="宋体"/>
                <w:kern w:val="0"/>
                <w:sz w:val="24"/>
                <w:szCs w:val="28"/>
              </w:rPr>
              <w:t>填报日期：</w:t>
            </w:r>
          </w:p>
        </w:tc>
        <w:tc>
          <w:tcPr>
            <w:tcW w:w="1134"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szCs w:val="28"/>
              </w:rPr>
            </w:pPr>
          </w:p>
        </w:tc>
        <w:tc>
          <w:tcPr>
            <w:tcW w:w="899"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szCs w:val="28"/>
              </w:rPr>
            </w:pPr>
          </w:p>
        </w:tc>
        <w:tc>
          <w:tcPr>
            <w:tcW w:w="460" w:type="dxa"/>
            <w:tcBorders>
              <w:top w:val="nil"/>
              <w:left w:val="nil"/>
              <w:bottom w:val="nil"/>
              <w:right w:val="nil"/>
            </w:tcBorders>
            <w:tcMar>
              <w:top w:w="15" w:type="dxa"/>
              <w:left w:w="15" w:type="dxa"/>
              <w:right w:w="15" w:type="dxa"/>
            </w:tcMar>
            <w:vAlign w:val="center"/>
          </w:tcPr>
          <w:p w:rsidR="008252EE" w:rsidRPr="003175A5" w:rsidRDefault="008252EE" w:rsidP="002D25DF">
            <w:pPr>
              <w:jc w:val="center"/>
              <w:rPr>
                <w:rFonts w:eastAsia="宋体"/>
                <w:sz w:val="24"/>
                <w:szCs w:val="28"/>
              </w:rPr>
            </w:pPr>
          </w:p>
        </w:tc>
        <w:tc>
          <w:tcPr>
            <w:tcW w:w="4958" w:type="dxa"/>
            <w:gridSpan w:val="3"/>
            <w:tcBorders>
              <w:top w:val="nil"/>
              <w:left w:val="nil"/>
              <w:bottom w:val="single" w:sz="4" w:space="0" w:color="000000"/>
            </w:tcBorders>
            <w:tcMar>
              <w:top w:w="15" w:type="dxa"/>
              <w:left w:w="15" w:type="dxa"/>
              <w:right w:w="15" w:type="dxa"/>
            </w:tcMar>
            <w:vAlign w:val="bottom"/>
          </w:tcPr>
          <w:p w:rsidR="008252EE" w:rsidRPr="003175A5" w:rsidRDefault="008252EE" w:rsidP="002D25DF">
            <w:pPr>
              <w:jc w:val="right"/>
              <w:textAlignment w:val="center"/>
              <w:rPr>
                <w:rFonts w:eastAsia="宋体"/>
                <w:sz w:val="24"/>
                <w:szCs w:val="28"/>
              </w:rPr>
            </w:pPr>
            <w:r w:rsidRPr="003175A5">
              <w:rPr>
                <w:rFonts w:eastAsia="宋体"/>
                <w:kern w:val="0"/>
                <w:sz w:val="24"/>
                <w:szCs w:val="28"/>
              </w:rPr>
              <w:t>单位：万元</w:t>
            </w:r>
          </w:p>
        </w:tc>
      </w:tr>
      <w:tr w:rsidR="00DC3883" w:rsidRPr="003175A5" w:rsidTr="004744E6">
        <w:trPr>
          <w:trHeight w:val="581"/>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企业名称</w:t>
            </w:r>
          </w:p>
        </w:tc>
        <w:tc>
          <w:tcPr>
            <w:tcW w:w="38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r w:rsidRPr="003175A5">
              <w:rPr>
                <w:rFonts w:eastAsia="宋体" w:hint="eastAsia"/>
                <w:sz w:val="24"/>
                <w:szCs w:val="28"/>
              </w:rPr>
              <w:t>（盖章）</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所在区县开发区</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r>
      <w:tr w:rsidR="00DC3883" w:rsidRPr="003175A5" w:rsidTr="004744E6">
        <w:trPr>
          <w:trHeight w:val="618"/>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企业法人代表</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szCs w:val="28"/>
              </w:rPr>
            </w:pPr>
          </w:p>
        </w:tc>
        <w:tc>
          <w:tcPr>
            <w:tcW w:w="1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企业注册</w:t>
            </w:r>
            <w:r w:rsidRPr="003175A5">
              <w:rPr>
                <w:rFonts w:eastAsia="宋体"/>
                <w:kern w:val="0"/>
                <w:sz w:val="24"/>
                <w:szCs w:val="28"/>
              </w:rPr>
              <w:br/>
            </w:r>
            <w:r w:rsidRPr="003175A5">
              <w:rPr>
                <w:rFonts w:eastAsia="宋体"/>
                <w:kern w:val="0"/>
                <w:sz w:val="24"/>
                <w:szCs w:val="28"/>
              </w:rPr>
              <w:t>登记类型</w:t>
            </w:r>
          </w:p>
        </w:tc>
        <w:tc>
          <w:tcPr>
            <w:tcW w:w="1334"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szCs w:val="28"/>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企业注册资本</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r>
      <w:tr w:rsidR="00DC3883" w:rsidRPr="003175A5" w:rsidTr="004744E6">
        <w:trPr>
          <w:trHeight w:val="630"/>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szCs w:val="28"/>
              </w:rPr>
            </w:pPr>
            <w:r w:rsidRPr="003175A5">
              <w:rPr>
                <w:rFonts w:eastAsia="宋体"/>
                <w:kern w:val="0"/>
                <w:sz w:val="24"/>
                <w:szCs w:val="28"/>
              </w:rPr>
              <w:t>企业资产总额</w:t>
            </w:r>
          </w:p>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w:t>
            </w:r>
            <w:r w:rsidRPr="003175A5">
              <w:rPr>
                <w:rFonts w:eastAsia="宋体" w:hint="eastAsia"/>
                <w:kern w:val="0"/>
                <w:sz w:val="24"/>
                <w:szCs w:val="28"/>
              </w:rPr>
              <w:t>2</w:t>
            </w:r>
            <w:r w:rsidRPr="003175A5">
              <w:rPr>
                <w:rFonts w:eastAsia="宋体"/>
                <w:kern w:val="0"/>
                <w:sz w:val="24"/>
                <w:szCs w:val="28"/>
              </w:rPr>
              <w:t>02</w:t>
            </w:r>
            <w:r w:rsidR="008F6EB7" w:rsidRPr="003175A5">
              <w:rPr>
                <w:rFonts w:eastAsia="宋体" w:hint="eastAsia"/>
                <w:kern w:val="0"/>
                <w:sz w:val="24"/>
                <w:szCs w:val="28"/>
              </w:rPr>
              <w:t>2</w:t>
            </w:r>
            <w:r w:rsidRPr="003175A5">
              <w:rPr>
                <w:rFonts w:eastAsia="宋体" w:hint="eastAsia"/>
                <w:kern w:val="0"/>
                <w:sz w:val="24"/>
                <w:szCs w:val="28"/>
              </w:rPr>
              <w:t>年</w:t>
            </w:r>
            <w:r w:rsidRPr="003175A5">
              <w:rPr>
                <w:rFonts w:eastAsia="宋体"/>
                <w:kern w:val="0"/>
                <w:sz w:val="24"/>
                <w:szCs w:val="28"/>
              </w:rPr>
              <w:t>底）</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szCs w:val="28"/>
              </w:rPr>
            </w:pPr>
          </w:p>
        </w:tc>
        <w:tc>
          <w:tcPr>
            <w:tcW w:w="1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szCs w:val="28"/>
              </w:rPr>
            </w:pPr>
            <w:r w:rsidRPr="003175A5">
              <w:rPr>
                <w:rFonts w:eastAsia="宋体" w:hint="eastAsia"/>
                <w:kern w:val="0"/>
                <w:sz w:val="24"/>
                <w:szCs w:val="28"/>
              </w:rPr>
              <w:t>营业收入</w:t>
            </w:r>
          </w:p>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w:t>
            </w:r>
            <w:r w:rsidRPr="003175A5">
              <w:rPr>
                <w:rFonts w:eastAsia="宋体" w:hint="eastAsia"/>
                <w:kern w:val="0"/>
                <w:sz w:val="24"/>
                <w:szCs w:val="28"/>
              </w:rPr>
              <w:t>2</w:t>
            </w:r>
            <w:r w:rsidRPr="003175A5">
              <w:rPr>
                <w:rFonts w:eastAsia="宋体"/>
                <w:kern w:val="0"/>
                <w:sz w:val="24"/>
                <w:szCs w:val="28"/>
              </w:rPr>
              <w:t>02</w:t>
            </w:r>
            <w:r w:rsidR="008F6EB7" w:rsidRPr="003175A5">
              <w:rPr>
                <w:rFonts w:eastAsia="宋体" w:hint="eastAsia"/>
                <w:kern w:val="0"/>
                <w:sz w:val="24"/>
                <w:szCs w:val="28"/>
              </w:rPr>
              <w:t>2</w:t>
            </w:r>
            <w:r w:rsidRPr="003175A5">
              <w:rPr>
                <w:rFonts w:eastAsia="宋体" w:hint="eastAsia"/>
                <w:kern w:val="0"/>
                <w:sz w:val="24"/>
                <w:szCs w:val="28"/>
              </w:rPr>
              <w:t>年</w:t>
            </w:r>
            <w:r w:rsidRPr="003175A5">
              <w:rPr>
                <w:rFonts w:eastAsia="宋体"/>
                <w:kern w:val="0"/>
                <w:sz w:val="24"/>
                <w:szCs w:val="28"/>
              </w:rPr>
              <w:t>）</w:t>
            </w:r>
          </w:p>
        </w:tc>
        <w:tc>
          <w:tcPr>
            <w:tcW w:w="1334"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rPr>
                <w:rFonts w:eastAsia="宋体"/>
                <w:sz w:val="24"/>
                <w:szCs w:val="28"/>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kern w:val="0"/>
                <w:sz w:val="24"/>
                <w:szCs w:val="28"/>
              </w:rPr>
            </w:pPr>
            <w:r w:rsidRPr="003175A5">
              <w:rPr>
                <w:rFonts w:eastAsia="宋体" w:hint="eastAsia"/>
                <w:kern w:val="0"/>
                <w:sz w:val="24"/>
                <w:szCs w:val="28"/>
              </w:rPr>
              <w:t>税金</w:t>
            </w:r>
          </w:p>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w:t>
            </w:r>
            <w:r w:rsidRPr="003175A5">
              <w:rPr>
                <w:rFonts w:eastAsia="宋体" w:hint="eastAsia"/>
                <w:kern w:val="0"/>
                <w:sz w:val="24"/>
                <w:szCs w:val="28"/>
              </w:rPr>
              <w:t>2</w:t>
            </w:r>
            <w:r w:rsidRPr="003175A5">
              <w:rPr>
                <w:rFonts w:eastAsia="宋体"/>
                <w:kern w:val="0"/>
                <w:sz w:val="24"/>
                <w:szCs w:val="28"/>
              </w:rPr>
              <w:t>02</w:t>
            </w:r>
            <w:r w:rsidR="008F6EB7" w:rsidRPr="003175A5">
              <w:rPr>
                <w:rFonts w:eastAsia="宋体" w:hint="eastAsia"/>
                <w:kern w:val="0"/>
                <w:sz w:val="24"/>
                <w:szCs w:val="28"/>
              </w:rPr>
              <w:t>2</w:t>
            </w:r>
            <w:r w:rsidRPr="003175A5">
              <w:rPr>
                <w:rFonts w:eastAsia="宋体" w:hint="eastAsia"/>
                <w:kern w:val="0"/>
                <w:sz w:val="24"/>
                <w:szCs w:val="28"/>
              </w:rPr>
              <w:t>年</w:t>
            </w:r>
            <w:r w:rsidRPr="003175A5">
              <w:rPr>
                <w:rFonts w:eastAsia="宋体"/>
                <w:kern w:val="0"/>
                <w:sz w:val="24"/>
                <w:szCs w:val="28"/>
              </w:rPr>
              <w:t>）</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r>
      <w:tr w:rsidR="00DC3883" w:rsidRPr="003175A5" w:rsidTr="004744E6">
        <w:trPr>
          <w:trHeight w:val="553"/>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项目联系人及职务</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c>
          <w:tcPr>
            <w:tcW w:w="1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r w:rsidRPr="003175A5">
              <w:rPr>
                <w:rFonts w:eastAsia="宋体"/>
                <w:kern w:val="0"/>
                <w:sz w:val="24"/>
                <w:szCs w:val="28"/>
              </w:rPr>
              <w:t>联系电话</w:t>
            </w:r>
            <w:r w:rsidRPr="003175A5">
              <w:rPr>
                <w:rFonts w:eastAsia="宋体"/>
                <w:kern w:val="0"/>
                <w:sz w:val="24"/>
                <w:szCs w:val="28"/>
              </w:rPr>
              <w:br/>
            </w:r>
            <w:r w:rsidRPr="003175A5">
              <w:rPr>
                <w:rFonts w:eastAsia="宋体"/>
                <w:kern w:val="0"/>
                <w:sz w:val="24"/>
                <w:szCs w:val="28"/>
              </w:rPr>
              <w:t>（手机）</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kern w:val="0"/>
                <w:sz w:val="24"/>
                <w:szCs w:val="28"/>
              </w:rPr>
              <w:t>是否</w:t>
            </w:r>
            <w:r w:rsidRPr="003175A5">
              <w:rPr>
                <w:rFonts w:eastAsia="宋体" w:hint="eastAsia"/>
                <w:kern w:val="0"/>
                <w:sz w:val="24"/>
                <w:szCs w:val="28"/>
              </w:rPr>
              <w:t>为西安市级工业互联网产业生态供给资源池内服务商</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r w:rsidRPr="003175A5">
              <w:rPr>
                <w:rFonts w:eastAsia="宋体" w:hint="eastAsia"/>
                <w:kern w:val="0"/>
                <w:sz w:val="24"/>
                <w:szCs w:val="28"/>
              </w:rPr>
              <w:t>□</w:t>
            </w:r>
            <w:r w:rsidRPr="003175A5">
              <w:rPr>
                <w:rFonts w:eastAsia="宋体"/>
                <w:kern w:val="0"/>
                <w:sz w:val="24"/>
                <w:szCs w:val="28"/>
              </w:rPr>
              <w:t>是</w:t>
            </w:r>
            <w:r w:rsidRPr="003175A5">
              <w:rPr>
                <w:rFonts w:eastAsia="宋体" w:hint="eastAsia"/>
                <w:kern w:val="0"/>
                <w:sz w:val="24"/>
                <w:szCs w:val="28"/>
              </w:rPr>
              <w:t>□</w:t>
            </w:r>
            <w:r w:rsidRPr="003175A5">
              <w:rPr>
                <w:rFonts w:eastAsia="宋体"/>
                <w:kern w:val="0"/>
                <w:sz w:val="24"/>
                <w:szCs w:val="28"/>
              </w:rPr>
              <w:t>否</w:t>
            </w:r>
          </w:p>
        </w:tc>
      </w:tr>
      <w:tr w:rsidR="00DC3883" w:rsidRPr="003175A5" w:rsidTr="004744E6">
        <w:trPr>
          <w:trHeight w:val="443"/>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hint="eastAsia"/>
                <w:kern w:val="0"/>
                <w:sz w:val="24"/>
                <w:szCs w:val="28"/>
              </w:rPr>
              <w:t>企业地址</w:t>
            </w:r>
          </w:p>
        </w:tc>
        <w:tc>
          <w:tcPr>
            <w:tcW w:w="74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p>
        </w:tc>
      </w:tr>
      <w:tr w:rsidR="00DC3883" w:rsidRPr="003175A5" w:rsidTr="004744E6">
        <w:trPr>
          <w:trHeight w:val="653"/>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hint="eastAsia"/>
                <w:kern w:val="0"/>
                <w:sz w:val="24"/>
                <w:szCs w:val="28"/>
              </w:rPr>
              <w:t>工业互联网平台</w:t>
            </w:r>
            <w:r w:rsidRPr="003175A5">
              <w:rPr>
                <w:rFonts w:eastAsia="宋体"/>
                <w:kern w:val="0"/>
                <w:sz w:val="24"/>
                <w:szCs w:val="28"/>
              </w:rPr>
              <w:t>名称</w:t>
            </w:r>
          </w:p>
        </w:tc>
        <w:tc>
          <w:tcPr>
            <w:tcW w:w="74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r>
      <w:tr w:rsidR="00DC3883" w:rsidRPr="003175A5" w:rsidTr="004744E6">
        <w:trPr>
          <w:trHeight w:val="279"/>
          <w:jc w:val="center"/>
        </w:trPr>
        <w:tc>
          <w:tcPr>
            <w:tcW w:w="172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r w:rsidRPr="003175A5">
              <w:rPr>
                <w:rFonts w:eastAsia="宋体" w:hint="eastAsia"/>
                <w:sz w:val="24"/>
                <w:szCs w:val="28"/>
              </w:rPr>
              <w:t>2021</w:t>
            </w:r>
            <w:r w:rsidRPr="003175A5">
              <w:rPr>
                <w:rFonts w:eastAsia="宋体" w:hint="eastAsia"/>
                <w:sz w:val="24"/>
                <w:szCs w:val="28"/>
              </w:rPr>
              <w:t>年服务本市规上工业企业情况</w:t>
            </w:r>
          </w:p>
        </w:tc>
        <w:tc>
          <w:tcPr>
            <w:tcW w:w="38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r w:rsidRPr="003175A5">
              <w:rPr>
                <w:rFonts w:eastAsia="宋体" w:hint="eastAsia"/>
                <w:sz w:val="24"/>
                <w:szCs w:val="28"/>
              </w:rPr>
              <w:t>数量</w:t>
            </w:r>
          </w:p>
        </w:tc>
        <w:tc>
          <w:tcPr>
            <w:tcW w:w="36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r w:rsidRPr="003175A5">
              <w:rPr>
                <w:rFonts w:eastAsia="宋体" w:hint="eastAsia"/>
                <w:kern w:val="0"/>
                <w:sz w:val="24"/>
                <w:szCs w:val="28"/>
              </w:rPr>
              <w:t>销售收入</w:t>
            </w:r>
          </w:p>
        </w:tc>
      </w:tr>
      <w:tr w:rsidR="00DC3883" w:rsidRPr="003175A5" w:rsidTr="004744E6">
        <w:trPr>
          <w:trHeight w:val="618"/>
          <w:jc w:val="center"/>
        </w:trPr>
        <w:tc>
          <w:tcPr>
            <w:tcW w:w="172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sz w:val="24"/>
                <w:szCs w:val="28"/>
              </w:rPr>
            </w:pPr>
          </w:p>
        </w:tc>
        <w:tc>
          <w:tcPr>
            <w:tcW w:w="3827"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sz w:val="24"/>
                <w:szCs w:val="28"/>
              </w:rPr>
            </w:pPr>
          </w:p>
        </w:tc>
        <w:tc>
          <w:tcPr>
            <w:tcW w:w="3624" w:type="dxa"/>
            <w:gridSpan w:val="2"/>
            <w:tcBorders>
              <w:top w:val="single" w:sz="4" w:space="0" w:color="000000"/>
              <w:left w:val="single" w:sz="4" w:space="0" w:color="000000"/>
              <w:bottom w:val="nil"/>
              <w:right w:val="single" w:sz="4" w:space="0" w:color="000000"/>
            </w:tcBorders>
            <w:vAlign w:val="center"/>
          </w:tcPr>
          <w:p w:rsidR="008252EE" w:rsidRPr="003175A5" w:rsidRDefault="008252EE" w:rsidP="002D25DF">
            <w:pPr>
              <w:spacing w:line="400" w:lineRule="exact"/>
              <w:jc w:val="center"/>
              <w:rPr>
                <w:rFonts w:eastAsia="宋体"/>
                <w:sz w:val="24"/>
                <w:szCs w:val="28"/>
              </w:rPr>
            </w:pPr>
          </w:p>
        </w:tc>
      </w:tr>
      <w:tr w:rsidR="00DC3883" w:rsidRPr="003175A5" w:rsidTr="004744E6">
        <w:trPr>
          <w:trHeight w:val="686"/>
          <w:jc w:val="center"/>
        </w:trPr>
        <w:tc>
          <w:tcPr>
            <w:tcW w:w="172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szCs w:val="28"/>
              </w:rPr>
            </w:pPr>
            <w:r w:rsidRPr="003175A5">
              <w:rPr>
                <w:rFonts w:eastAsia="宋体" w:hint="eastAsia"/>
                <w:bCs/>
                <w:kern w:val="0"/>
                <w:sz w:val="24"/>
                <w:szCs w:val="28"/>
              </w:rPr>
              <w:t>工业互联网</w:t>
            </w:r>
          </w:p>
          <w:p w:rsidR="008252EE" w:rsidRPr="003175A5" w:rsidRDefault="008252EE" w:rsidP="002D25DF">
            <w:pPr>
              <w:spacing w:line="400" w:lineRule="exact"/>
              <w:jc w:val="center"/>
              <w:textAlignment w:val="center"/>
              <w:rPr>
                <w:rFonts w:eastAsia="宋体"/>
                <w:bCs/>
                <w:sz w:val="24"/>
                <w:szCs w:val="28"/>
              </w:rPr>
            </w:pPr>
            <w:r w:rsidRPr="003175A5">
              <w:rPr>
                <w:rFonts w:eastAsia="宋体" w:hint="eastAsia"/>
                <w:bCs/>
                <w:kern w:val="0"/>
                <w:sz w:val="24"/>
                <w:szCs w:val="28"/>
              </w:rPr>
              <w:t>平台概况</w:t>
            </w:r>
          </w:p>
        </w:tc>
        <w:tc>
          <w:tcPr>
            <w:tcW w:w="7451" w:type="dxa"/>
            <w:gridSpan w:val="6"/>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szCs w:val="28"/>
              </w:rPr>
            </w:pPr>
            <w:r w:rsidRPr="003175A5">
              <w:rPr>
                <w:rFonts w:eastAsia="宋体" w:hint="eastAsia"/>
                <w:kern w:val="0"/>
                <w:sz w:val="24"/>
                <w:szCs w:val="28"/>
              </w:rPr>
              <w:t>（包含平台架构、提供服务项目等）</w:t>
            </w:r>
          </w:p>
        </w:tc>
      </w:tr>
      <w:tr w:rsidR="00DC3883" w:rsidRPr="003175A5" w:rsidTr="004744E6">
        <w:trPr>
          <w:trHeight w:val="1123"/>
          <w:jc w:val="center"/>
        </w:trPr>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textAlignment w:val="center"/>
              <w:rPr>
                <w:rFonts w:eastAsia="宋体"/>
                <w:bCs/>
                <w:kern w:val="0"/>
                <w:sz w:val="24"/>
                <w:szCs w:val="28"/>
              </w:rPr>
            </w:pPr>
            <w:r w:rsidRPr="003175A5">
              <w:rPr>
                <w:rFonts w:eastAsia="宋体" w:hint="eastAsia"/>
                <w:bCs/>
                <w:kern w:val="0"/>
                <w:sz w:val="24"/>
                <w:szCs w:val="28"/>
              </w:rPr>
              <w:t>助力工业企业</w:t>
            </w:r>
          </w:p>
          <w:p w:rsidR="008252EE" w:rsidRPr="003175A5" w:rsidRDefault="008252EE" w:rsidP="002D25DF">
            <w:pPr>
              <w:spacing w:line="400" w:lineRule="exact"/>
              <w:jc w:val="center"/>
              <w:textAlignment w:val="center"/>
              <w:rPr>
                <w:rFonts w:eastAsia="宋体"/>
                <w:bCs/>
                <w:sz w:val="24"/>
                <w:szCs w:val="28"/>
              </w:rPr>
            </w:pPr>
            <w:r w:rsidRPr="003175A5">
              <w:rPr>
                <w:rFonts w:eastAsia="宋体" w:hint="eastAsia"/>
                <w:bCs/>
                <w:kern w:val="0"/>
                <w:sz w:val="24"/>
                <w:szCs w:val="28"/>
              </w:rPr>
              <w:t>发展情况</w:t>
            </w:r>
          </w:p>
        </w:tc>
        <w:tc>
          <w:tcPr>
            <w:tcW w:w="74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2EE" w:rsidRPr="003175A5" w:rsidRDefault="008252EE" w:rsidP="002D25DF">
            <w:pPr>
              <w:spacing w:line="400" w:lineRule="exact"/>
              <w:jc w:val="center"/>
              <w:rPr>
                <w:rFonts w:eastAsia="宋体"/>
                <w:bCs/>
                <w:sz w:val="24"/>
                <w:szCs w:val="28"/>
              </w:rPr>
            </w:pPr>
            <w:r w:rsidRPr="003175A5">
              <w:rPr>
                <w:rFonts w:eastAsia="宋体" w:hint="eastAsia"/>
                <w:kern w:val="0"/>
                <w:sz w:val="24"/>
                <w:szCs w:val="28"/>
              </w:rPr>
              <w:t>（包含对企业提质增效降本减存等提升）</w:t>
            </w:r>
          </w:p>
        </w:tc>
      </w:tr>
    </w:tbl>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8F6EB7" w:rsidRPr="003175A5">
        <w:rPr>
          <w:rFonts w:eastAsia="黑体" w:hint="eastAsia"/>
          <w:szCs w:val="32"/>
        </w:rPr>
        <w:t>20</w:t>
      </w:r>
      <w:r w:rsidRPr="003175A5">
        <w:rPr>
          <w:rFonts w:eastAsia="黑体" w:hint="eastAsia"/>
          <w:szCs w:val="32"/>
        </w:rPr>
        <w:t>-3</w:t>
      </w:r>
    </w:p>
    <w:p w:rsidR="008252EE" w:rsidRPr="003175A5" w:rsidRDefault="008252EE" w:rsidP="002D25DF">
      <w:pPr>
        <w:spacing w:line="560" w:lineRule="exact"/>
        <w:rPr>
          <w:rFonts w:eastAsia="黑体"/>
          <w:szCs w:val="32"/>
        </w:rPr>
      </w:pPr>
    </w:p>
    <w:p w:rsidR="008252EE" w:rsidRPr="003175A5" w:rsidRDefault="008252EE" w:rsidP="002D25DF">
      <w:pPr>
        <w:spacing w:line="560" w:lineRule="exact"/>
        <w:jc w:val="center"/>
        <w:rPr>
          <w:rFonts w:eastAsia="方正小标宋简体"/>
          <w:sz w:val="36"/>
          <w:szCs w:val="36"/>
        </w:rPr>
      </w:pPr>
      <w:r w:rsidRPr="003175A5">
        <w:rPr>
          <w:rFonts w:eastAsia="方正小标宋简体" w:hint="eastAsia"/>
          <w:sz w:val="36"/>
          <w:szCs w:val="36"/>
        </w:rPr>
        <w:t>服务西安市规上工业企业名单</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1795"/>
        <w:gridCol w:w="899"/>
        <w:gridCol w:w="1413"/>
        <w:gridCol w:w="1134"/>
        <w:gridCol w:w="1276"/>
        <w:gridCol w:w="1984"/>
      </w:tblGrid>
      <w:tr w:rsidR="00DC3883" w:rsidRPr="003175A5" w:rsidTr="004744E6">
        <w:trPr>
          <w:trHeight w:val="567"/>
          <w:jc w:val="center"/>
        </w:trPr>
        <w:tc>
          <w:tcPr>
            <w:tcW w:w="791" w:type="dxa"/>
            <w:tcBorders>
              <w:top w:val="nil"/>
              <w:left w:val="nil"/>
              <w:bottom w:val="single" w:sz="4" w:space="0" w:color="auto"/>
              <w:right w:val="nil"/>
            </w:tcBorders>
            <w:vAlign w:val="center"/>
          </w:tcPr>
          <w:p w:rsidR="008252EE" w:rsidRPr="003175A5" w:rsidRDefault="008252EE" w:rsidP="002D25DF">
            <w:pPr>
              <w:jc w:val="center"/>
              <w:rPr>
                <w:rFonts w:eastAsia="黑体"/>
                <w:kern w:val="0"/>
                <w:sz w:val="24"/>
                <w:szCs w:val="28"/>
              </w:rPr>
            </w:pPr>
          </w:p>
        </w:tc>
        <w:tc>
          <w:tcPr>
            <w:tcW w:w="1795" w:type="dxa"/>
            <w:tcBorders>
              <w:top w:val="nil"/>
              <w:left w:val="nil"/>
              <w:bottom w:val="single" w:sz="4" w:space="0" w:color="auto"/>
              <w:right w:val="nil"/>
            </w:tcBorders>
            <w:vAlign w:val="center"/>
          </w:tcPr>
          <w:p w:rsidR="008252EE" w:rsidRPr="003175A5" w:rsidRDefault="008252EE" w:rsidP="002D25DF">
            <w:pPr>
              <w:jc w:val="center"/>
              <w:rPr>
                <w:rFonts w:eastAsia="黑体"/>
                <w:kern w:val="0"/>
                <w:sz w:val="24"/>
                <w:szCs w:val="28"/>
              </w:rPr>
            </w:pPr>
          </w:p>
        </w:tc>
        <w:tc>
          <w:tcPr>
            <w:tcW w:w="899" w:type="dxa"/>
            <w:tcBorders>
              <w:top w:val="nil"/>
              <w:left w:val="nil"/>
              <w:bottom w:val="single" w:sz="4" w:space="0" w:color="auto"/>
              <w:right w:val="nil"/>
            </w:tcBorders>
            <w:vAlign w:val="center"/>
          </w:tcPr>
          <w:p w:rsidR="008252EE" w:rsidRPr="003175A5" w:rsidRDefault="008252EE" w:rsidP="002D25DF">
            <w:pPr>
              <w:jc w:val="center"/>
              <w:rPr>
                <w:rFonts w:eastAsia="黑体"/>
                <w:kern w:val="0"/>
                <w:sz w:val="24"/>
                <w:szCs w:val="28"/>
              </w:rPr>
            </w:pPr>
          </w:p>
        </w:tc>
        <w:tc>
          <w:tcPr>
            <w:tcW w:w="1413" w:type="dxa"/>
            <w:tcBorders>
              <w:top w:val="nil"/>
              <w:left w:val="nil"/>
              <w:bottom w:val="single" w:sz="4" w:space="0" w:color="auto"/>
              <w:right w:val="nil"/>
            </w:tcBorders>
          </w:tcPr>
          <w:p w:rsidR="008252EE" w:rsidRPr="003175A5" w:rsidRDefault="008252EE" w:rsidP="002D25DF">
            <w:pPr>
              <w:jc w:val="center"/>
              <w:rPr>
                <w:rFonts w:eastAsia="黑体"/>
                <w:kern w:val="0"/>
                <w:sz w:val="24"/>
                <w:szCs w:val="28"/>
              </w:rPr>
            </w:pPr>
          </w:p>
        </w:tc>
        <w:tc>
          <w:tcPr>
            <w:tcW w:w="1134" w:type="dxa"/>
            <w:tcBorders>
              <w:top w:val="nil"/>
              <w:left w:val="nil"/>
              <w:bottom w:val="single" w:sz="4" w:space="0" w:color="auto"/>
              <w:right w:val="nil"/>
            </w:tcBorders>
            <w:vAlign w:val="center"/>
          </w:tcPr>
          <w:p w:rsidR="008252EE" w:rsidRPr="003175A5" w:rsidRDefault="008252EE" w:rsidP="002D25DF">
            <w:pPr>
              <w:jc w:val="center"/>
              <w:rPr>
                <w:rFonts w:eastAsia="黑体"/>
                <w:kern w:val="0"/>
                <w:sz w:val="24"/>
                <w:szCs w:val="28"/>
              </w:rPr>
            </w:pPr>
          </w:p>
        </w:tc>
        <w:tc>
          <w:tcPr>
            <w:tcW w:w="3260" w:type="dxa"/>
            <w:gridSpan w:val="2"/>
            <w:tcBorders>
              <w:top w:val="nil"/>
              <w:left w:val="nil"/>
              <w:bottom w:val="single" w:sz="4" w:space="0" w:color="auto"/>
              <w:right w:val="nil"/>
            </w:tcBorders>
            <w:vAlign w:val="bottom"/>
          </w:tcPr>
          <w:p w:rsidR="008252EE" w:rsidRPr="003175A5" w:rsidRDefault="008252EE" w:rsidP="002D25DF">
            <w:pPr>
              <w:spacing w:line="240" w:lineRule="atLeast"/>
              <w:jc w:val="right"/>
              <w:rPr>
                <w:rFonts w:eastAsia="黑体"/>
                <w:kern w:val="0"/>
                <w:sz w:val="24"/>
                <w:szCs w:val="28"/>
              </w:rPr>
            </w:pPr>
            <w:r w:rsidRPr="003175A5">
              <w:rPr>
                <w:rFonts w:eastAsia="仿宋_GB2312"/>
                <w:sz w:val="24"/>
                <w:szCs w:val="28"/>
              </w:rPr>
              <w:t>单位：万元</w:t>
            </w:r>
          </w:p>
        </w:tc>
      </w:tr>
      <w:tr w:rsidR="00DC3883" w:rsidRPr="003175A5" w:rsidTr="004744E6">
        <w:trPr>
          <w:trHeight w:val="567"/>
          <w:jc w:val="center"/>
        </w:trPr>
        <w:tc>
          <w:tcPr>
            <w:tcW w:w="791"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kern w:val="0"/>
                <w:sz w:val="24"/>
                <w:szCs w:val="28"/>
              </w:rPr>
              <w:t>序号</w:t>
            </w:r>
          </w:p>
        </w:tc>
        <w:tc>
          <w:tcPr>
            <w:tcW w:w="1795"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hint="eastAsia"/>
                <w:kern w:val="0"/>
                <w:sz w:val="24"/>
                <w:szCs w:val="28"/>
              </w:rPr>
              <w:t>被服务规上工业企业</w:t>
            </w:r>
            <w:r w:rsidRPr="003175A5">
              <w:rPr>
                <w:rFonts w:eastAsia="黑体"/>
                <w:kern w:val="0"/>
                <w:sz w:val="24"/>
                <w:szCs w:val="28"/>
              </w:rPr>
              <w:t>名称</w:t>
            </w:r>
          </w:p>
        </w:tc>
        <w:tc>
          <w:tcPr>
            <w:tcW w:w="899"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hint="eastAsia"/>
                <w:kern w:val="0"/>
                <w:sz w:val="24"/>
                <w:szCs w:val="28"/>
              </w:rPr>
              <w:t>服务内容</w:t>
            </w:r>
          </w:p>
        </w:tc>
        <w:tc>
          <w:tcPr>
            <w:tcW w:w="1413" w:type="dxa"/>
            <w:tcBorders>
              <w:top w:val="single" w:sz="4" w:space="0" w:color="auto"/>
            </w:tcBorders>
          </w:tcPr>
          <w:p w:rsidR="008252EE" w:rsidRPr="003175A5" w:rsidRDefault="008252EE" w:rsidP="002D25DF">
            <w:pPr>
              <w:jc w:val="center"/>
              <w:rPr>
                <w:rFonts w:eastAsia="黑体"/>
                <w:kern w:val="0"/>
                <w:sz w:val="24"/>
                <w:szCs w:val="28"/>
              </w:rPr>
            </w:pPr>
            <w:r w:rsidRPr="003175A5">
              <w:rPr>
                <w:rFonts w:eastAsia="黑体" w:hint="eastAsia"/>
                <w:kern w:val="0"/>
                <w:sz w:val="24"/>
                <w:szCs w:val="28"/>
              </w:rPr>
              <w:t>采购服务时间</w:t>
            </w:r>
          </w:p>
        </w:tc>
        <w:tc>
          <w:tcPr>
            <w:tcW w:w="1134"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kern w:val="0"/>
                <w:sz w:val="24"/>
                <w:szCs w:val="28"/>
              </w:rPr>
              <w:t>合同金额</w:t>
            </w:r>
          </w:p>
        </w:tc>
        <w:tc>
          <w:tcPr>
            <w:tcW w:w="1276"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kern w:val="0"/>
                <w:sz w:val="24"/>
                <w:szCs w:val="28"/>
              </w:rPr>
              <w:t>发票金额</w:t>
            </w:r>
          </w:p>
        </w:tc>
        <w:tc>
          <w:tcPr>
            <w:tcW w:w="1984" w:type="dxa"/>
            <w:tcBorders>
              <w:top w:val="single" w:sz="4" w:space="0" w:color="auto"/>
            </w:tcBorders>
            <w:vAlign w:val="center"/>
          </w:tcPr>
          <w:p w:rsidR="008252EE" w:rsidRPr="003175A5" w:rsidRDefault="008252EE" w:rsidP="002D25DF">
            <w:pPr>
              <w:jc w:val="center"/>
              <w:rPr>
                <w:rFonts w:eastAsia="黑体"/>
                <w:kern w:val="0"/>
                <w:sz w:val="24"/>
                <w:szCs w:val="28"/>
              </w:rPr>
            </w:pPr>
            <w:r w:rsidRPr="003175A5">
              <w:rPr>
                <w:rFonts w:eastAsia="黑体"/>
                <w:kern w:val="0"/>
                <w:sz w:val="24"/>
                <w:szCs w:val="28"/>
              </w:rPr>
              <w:t>发票号</w:t>
            </w:r>
          </w:p>
        </w:tc>
      </w:tr>
      <w:tr w:rsidR="00DC3883" w:rsidRPr="003175A5" w:rsidTr="004744E6">
        <w:trPr>
          <w:trHeight w:val="567"/>
          <w:jc w:val="center"/>
        </w:trPr>
        <w:tc>
          <w:tcPr>
            <w:tcW w:w="791" w:type="dxa"/>
            <w:vAlign w:val="center"/>
          </w:tcPr>
          <w:p w:rsidR="008252EE" w:rsidRPr="003175A5" w:rsidRDefault="008252EE" w:rsidP="002D25DF">
            <w:pPr>
              <w:jc w:val="left"/>
              <w:rPr>
                <w:rFonts w:eastAsia="仿宋_GB2312"/>
                <w:kern w:val="0"/>
                <w:sz w:val="28"/>
                <w:szCs w:val="28"/>
              </w:rPr>
            </w:pPr>
          </w:p>
        </w:tc>
        <w:tc>
          <w:tcPr>
            <w:tcW w:w="1795" w:type="dxa"/>
            <w:vAlign w:val="center"/>
          </w:tcPr>
          <w:p w:rsidR="008252EE" w:rsidRPr="003175A5" w:rsidRDefault="008252EE" w:rsidP="002D25DF">
            <w:pPr>
              <w:jc w:val="left"/>
              <w:rPr>
                <w:rFonts w:eastAsia="仿宋_GB2312"/>
                <w:kern w:val="0"/>
                <w:sz w:val="28"/>
                <w:szCs w:val="28"/>
              </w:rPr>
            </w:pPr>
          </w:p>
        </w:tc>
        <w:tc>
          <w:tcPr>
            <w:tcW w:w="899" w:type="dxa"/>
            <w:vAlign w:val="center"/>
          </w:tcPr>
          <w:p w:rsidR="008252EE" w:rsidRPr="003175A5" w:rsidRDefault="008252EE" w:rsidP="002D25DF">
            <w:pPr>
              <w:jc w:val="left"/>
              <w:rPr>
                <w:rFonts w:eastAsia="仿宋_GB2312"/>
                <w:kern w:val="0"/>
                <w:sz w:val="28"/>
                <w:szCs w:val="28"/>
              </w:rPr>
            </w:pPr>
          </w:p>
        </w:tc>
        <w:tc>
          <w:tcPr>
            <w:tcW w:w="1413" w:type="dxa"/>
          </w:tcPr>
          <w:p w:rsidR="008252EE" w:rsidRPr="003175A5" w:rsidRDefault="008252EE" w:rsidP="002D25DF">
            <w:pPr>
              <w:jc w:val="left"/>
              <w:rPr>
                <w:rFonts w:eastAsia="仿宋_GB2312"/>
                <w:kern w:val="0"/>
                <w:sz w:val="28"/>
                <w:szCs w:val="28"/>
              </w:rPr>
            </w:pPr>
          </w:p>
        </w:tc>
        <w:tc>
          <w:tcPr>
            <w:tcW w:w="1134" w:type="dxa"/>
            <w:vAlign w:val="center"/>
          </w:tcPr>
          <w:p w:rsidR="008252EE" w:rsidRPr="003175A5" w:rsidRDefault="008252EE" w:rsidP="002D25DF">
            <w:pPr>
              <w:jc w:val="left"/>
              <w:rPr>
                <w:rFonts w:eastAsia="仿宋_GB2312"/>
                <w:kern w:val="0"/>
                <w:sz w:val="28"/>
                <w:szCs w:val="28"/>
              </w:rPr>
            </w:pPr>
          </w:p>
        </w:tc>
        <w:tc>
          <w:tcPr>
            <w:tcW w:w="1276" w:type="dxa"/>
            <w:vAlign w:val="center"/>
          </w:tcPr>
          <w:p w:rsidR="008252EE" w:rsidRPr="003175A5" w:rsidRDefault="008252EE" w:rsidP="002D25DF">
            <w:pPr>
              <w:jc w:val="left"/>
              <w:rPr>
                <w:rFonts w:eastAsia="仿宋_GB2312"/>
                <w:kern w:val="0"/>
                <w:sz w:val="28"/>
                <w:szCs w:val="28"/>
              </w:rPr>
            </w:pPr>
          </w:p>
        </w:tc>
        <w:tc>
          <w:tcPr>
            <w:tcW w:w="1984" w:type="dxa"/>
            <w:vAlign w:val="center"/>
          </w:tcPr>
          <w:p w:rsidR="008252EE" w:rsidRPr="003175A5" w:rsidRDefault="008252EE" w:rsidP="002D25DF">
            <w:pPr>
              <w:jc w:val="left"/>
              <w:rPr>
                <w:rFonts w:eastAsia="仿宋_GB2312"/>
                <w:kern w:val="0"/>
                <w:sz w:val="28"/>
                <w:szCs w:val="28"/>
              </w:rPr>
            </w:pPr>
          </w:p>
        </w:tc>
      </w:tr>
      <w:tr w:rsidR="00DC3883" w:rsidRPr="003175A5" w:rsidTr="004744E6">
        <w:trPr>
          <w:trHeight w:val="567"/>
          <w:jc w:val="center"/>
        </w:trPr>
        <w:tc>
          <w:tcPr>
            <w:tcW w:w="791" w:type="dxa"/>
            <w:vAlign w:val="center"/>
          </w:tcPr>
          <w:p w:rsidR="008252EE" w:rsidRPr="003175A5" w:rsidRDefault="008252EE" w:rsidP="002D25DF">
            <w:pPr>
              <w:jc w:val="left"/>
              <w:rPr>
                <w:rFonts w:eastAsia="仿宋_GB2312"/>
                <w:kern w:val="0"/>
                <w:sz w:val="28"/>
                <w:szCs w:val="28"/>
              </w:rPr>
            </w:pPr>
          </w:p>
        </w:tc>
        <w:tc>
          <w:tcPr>
            <w:tcW w:w="1795" w:type="dxa"/>
            <w:vAlign w:val="center"/>
          </w:tcPr>
          <w:p w:rsidR="008252EE" w:rsidRPr="003175A5" w:rsidRDefault="008252EE" w:rsidP="002D25DF">
            <w:pPr>
              <w:jc w:val="left"/>
              <w:rPr>
                <w:rFonts w:eastAsia="仿宋_GB2312"/>
                <w:kern w:val="0"/>
                <w:sz w:val="28"/>
                <w:szCs w:val="28"/>
              </w:rPr>
            </w:pPr>
          </w:p>
        </w:tc>
        <w:tc>
          <w:tcPr>
            <w:tcW w:w="899" w:type="dxa"/>
            <w:vAlign w:val="center"/>
          </w:tcPr>
          <w:p w:rsidR="008252EE" w:rsidRPr="003175A5" w:rsidRDefault="008252EE" w:rsidP="002D25DF">
            <w:pPr>
              <w:jc w:val="left"/>
              <w:rPr>
                <w:rFonts w:eastAsia="仿宋_GB2312"/>
                <w:kern w:val="0"/>
                <w:sz w:val="28"/>
                <w:szCs w:val="28"/>
              </w:rPr>
            </w:pPr>
          </w:p>
        </w:tc>
        <w:tc>
          <w:tcPr>
            <w:tcW w:w="1413" w:type="dxa"/>
          </w:tcPr>
          <w:p w:rsidR="008252EE" w:rsidRPr="003175A5" w:rsidRDefault="008252EE" w:rsidP="002D25DF">
            <w:pPr>
              <w:jc w:val="left"/>
              <w:rPr>
                <w:rFonts w:eastAsia="仿宋_GB2312"/>
                <w:kern w:val="0"/>
                <w:sz w:val="28"/>
                <w:szCs w:val="28"/>
              </w:rPr>
            </w:pPr>
          </w:p>
        </w:tc>
        <w:tc>
          <w:tcPr>
            <w:tcW w:w="1134" w:type="dxa"/>
            <w:vAlign w:val="center"/>
          </w:tcPr>
          <w:p w:rsidR="008252EE" w:rsidRPr="003175A5" w:rsidRDefault="008252EE" w:rsidP="002D25DF">
            <w:pPr>
              <w:jc w:val="left"/>
              <w:rPr>
                <w:rFonts w:eastAsia="仿宋_GB2312"/>
                <w:kern w:val="0"/>
                <w:sz w:val="28"/>
                <w:szCs w:val="28"/>
              </w:rPr>
            </w:pPr>
          </w:p>
        </w:tc>
        <w:tc>
          <w:tcPr>
            <w:tcW w:w="1276" w:type="dxa"/>
            <w:vAlign w:val="center"/>
          </w:tcPr>
          <w:p w:rsidR="008252EE" w:rsidRPr="003175A5" w:rsidRDefault="008252EE" w:rsidP="002D25DF">
            <w:pPr>
              <w:jc w:val="left"/>
              <w:rPr>
                <w:rFonts w:eastAsia="仿宋_GB2312"/>
                <w:kern w:val="0"/>
                <w:sz w:val="28"/>
                <w:szCs w:val="28"/>
              </w:rPr>
            </w:pPr>
          </w:p>
        </w:tc>
        <w:tc>
          <w:tcPr>
            <w:tcW w:w="1984" w:type="dxa"/>
            <w:vAlign w:val="center"/>
          </w:tcPr>
          <w:p w:rsidR="008252EE" w:rsidRPr="003175A5" w:rsidRDefault="008252EE" w:rsidP="002D25DF">
            <w:pPr>
              <w:jc w:val="left"/>
              <w:rPr>
                <w:rFonts w:eastAsia="仿宋_GB2312"/>
                <w:kern w:val="0"/>
                <w:sz w:val="28"/>
                <w:szCs w:val="28"/>
              </w:rPr>
            </w:pPr>
          </w:p>
        </w:tc>
      </w:tr>
      <w:tr w:rsidR="00DC3883" w:rsidRPr="003175A5" w:rsidTr="004744E6">
        <w:trPr>
          <w:trHeight w:val="567"/>
          <w:jc w:val="center"/>
        </w:trPr>
        <w:tc>
          <w:tcPr>
            <w:tcW w:w="791" w:type="dxa"/>
            <w:vAlign w:val="center"/>
          </w:tcPr>
          <w:p w:rsidR="008252EE" w:rsidRPr="003175A5" w:rsidRDefault="008252EE" w:rsidP="002D25DF">
            <w:pPr>
              <w:jc w:val="left"/>
              <w:rPr>
                <w:rFonts w:eastAsia="仿宋_GB2312"/>
                <w:kern w:val="0"/>
                <w:sz w:val="28"/>
                <w:szCs w:val="28"/>
              </w:rPr>
            </w:pPr>
          </w:p>
        </w:tc>
        <w:tc>
          <w:tcPr>
            <w:tcW w:w="1795" w:type="dxa"/>
            <w:vAlign w:val="center"/>
          </w:tcPr>
          <w:p w:rsidR="008252EE" w:rsidRPr="003175A5" w:rsidRDefault="008252EE" w:rsidP="002D25DF">
            <w:pPr>
              <w:jc w:val="left"/>
              <w:rPr>
                <w:rFonts w:eastAsia="仿宋_GB2312"/>
                <w:kern w:val="0"/>
                <w:sz w:val="28"/>
                <w:szCs w:val="28"/>
              </w:rPr>
            </w:pPr>
          </w:p>
        </w:tc>
        <w:tc>
          <w:tcPr>
            <w:tcW w:w="899" w:type="dxa"/>
            <w:vAlign w:val="center"/>
          </w:tcPr>
          <w:p w:rsidR="008252EE" w:rsidRPr="003175A5" w:rsidRDefault="008252EE" w:rsidP="002D25DF">
            <w:pPr>
              <w:jc w:val="left"/>
              <w:rPr>
                <w:rFonts w:eastAsia="仿宋_GB2312"/>
                <w:kern w:val="0"/>
                <w:sz w:val="28"/>
                <w:szCs w:val="28"/>
              </w:rPr>
            </w:pPr>
          </w:p>
        </w:tc>
        <w:tc>
          <w:tcPr>
            <w:tcW w:w="1413" w:type="dxa"/>
          </w:tcPr>
          <w:p w:rsidR="008252EE" w:rsidRPr="003175A5" w:rsidRDefault="008252EE" w:rsidP="002D25DF">
            <w:pPr>
              <w:jc w:val="left"/>
              <w:rPr>
                <w:rFonts w:eastAsia="仿宋_GB2312"/>
                <w:kern w:val="0"/>
                <w:sz w:val="28"/>
                <w:szCs w:val="28"/>
              </w:rPr>
            </w:pPr>
          </w:p>
        </w:tc>
        <w:tc>
          <w:tcPr>
            <w:tcW w:w="1134" w:type="dxa"/>
            <w:vAlign w:val="center"/>
          </w:tcPr>
          <w:p w:rsidR="008252EE" w:rsidRPr="003175A5" w:rsidRDefault="008252EE" w:rsidP="002D25DF">
            <w:pPr>
              <w:jc w:val="left"/>
              <w:rPr>
                <w:rFonts w:eastAsia="仿宋_GB2312"/>
                <w:kern w:val="0"/>
                <w:sz w:val="28"/>
                <w:szCs w:val="28"/>
              </w:rPr>
            </w:pPr>
          </w:p>
        </w:tc>
        <w:tc>
          <w:tcPr>
            <w:tcW w:w="1276" w:type="dxa"/>
            <w:vAlign w:val="center"/>
          </w:tcPr>
          <w:p w:rsidR="008252EE" w:rsidRPr="003175A5" w:rsidRDefault="008252EE" w:rsidP="002D25DF">
            <w:pPr>
              <w:jc w:val="left"/>
              <w:rPr>
                <w:rFonts w:eastAsia="仿宋_GB2312"/>
                <w:kern w:val="0"/>
                <w:sz w:val="28"/>
                <w:szCs w:val="28"/>
              </w:rPr>
            </w:pPr>
          </w:p>
        </w:tc>
        <w:tc>
          <w:tcPr>
            <w:tcW w:w="1984" w:type="dxa"/>
            <w:vAlign w:val="center"/>
          </w:tcPr>
          <w:p w:rsidR="008252EE" w:rsidRPr="003175A5" w:rsidRDefault="008252EE" w:rsidP="002D25DF">
            <w:pPr>
              <w:jc w:val="left"/>
              <w:rPr>
                <w:rFonts w:eastAsia="仿宋_GB2312"/>
                <w:kern w:val="0"/>
                <w:sz w:val="28"/>
                <w:szCs w:val="28"/>
              </w:rPr>
            </w:pPr>
          </w:p>
        </w:tc>
      </w:tr>
      <w:tr w:rsidR="00DC3883" w:rsidRPr="003175A5" w:rsidTr="004744E6">
        <w:trPr>
          <w:trHeight w:val="567"/>
          <w:jc w:val="center"/>
        </w:trPr>
        <w:tc>
          <w:tcPr>
            <w:tcW w:w="791" w:type="dxa"/>
            <w:vAlign w:val="center"/>
          </w:tcPr>
          <w:p w:rsidR="008252EE" w:rsidRPr="003175A5" w:rsidRDefault="008252EE" w:rsidP="002D25DF">
            <w:pPr>
              <w:jc w:val="left"/>
              <w:rPr>
                <w:rFonts w:eastAsia="仿宋_GB2312"/>
                <w:kern w:val="0"/>
                <w:sz w:val="28"/>
                <w:szCs w:val="28"/>
              </w:rPr>
            </w:pPr>
          </w:p>
        </w:tc>
        <w:tc>
          <w:tcPr>
            <w:tcW w:w="1795" w:type="dxa"/>
            <w:vAlign w:val="center"/>
          </w:tcPr>
          <w:p w:rsidR="008252EE" w:rsidRPr="003175A5" w:rsidRDefault="008252EE" w:rsidP="002D25DF">
            <w:pPr>
              <w:jc w:val="left"/>
              <w:rPr>
                <w:rFonts w:eastAsia="仿宋_GB2312"/>
                <w:kern w:val="0"/>
                <w:sz w:val="28"/>
                <w:szCs w:val="28"/>
              </w:rPr>
            </w:pPr>
          </w:p>
        </w:tc>
        <w:tc>
          <w:tcPr>
            <w:tcW w:w="899" w:type="dxa"/>
            <w:vAlign w:val="center"/>
          </w:tcPr>
          <w:p w:rsidR="008252EE" w:rsidRPr="003175A5" w:rsidRDefault="008252EE" w:rsidP="002D25DF">
            <w:pPr>
              <w:jc w:val="left"/>
              <w:rPr>
                <w:rFonts w:eastAsia="仿宋_GB2312"/>
                <w:kern w:val="0"/>
                <w:sz w:val="28"/>
                <w:szCs w:val="28"/>
              </w:rPr>
            </w:pPr>
          </w:p>
        </w:tc>
        <w:tc>
          <w:tcPr>
            <w:tcW w:w="1413" w:type="dxa"/>
          </w:tcPr>
          <w:p w:rsidR="008252EE" w:rsidRPr="003175A5" w:rsidRDefault="008252EE" w:rsidP="002D25DF">
            <w:pPr>
              <w:jc w:val="left"/>
              <w:rPr>
                <w:rFonts w:eastAsia="仿宋_GB2312"/>
                <w:kern w:val="0"/>
                <w:sz w:val="28"/>
                <w:szCs w:val="28"/>
              </w:rPr>
            </w:pPr>
          </w:p>
        </w:tc>
        <w:tc>
          <w:tcPr>
            <w:tcW w:w="1134" w:type="dxa"/>
            <w:vAlign w:val="center"/>
          </w:tcPr>
          <w:p w:rsidR="008252EE" w:rsidRPr="003175A5" w:rsidRDefault="008252EE" w:rsidP="002D25DF">
            <w:pPr>
              <w:jc w:val="left"/>
              <w:rPr>
                <w:rFonts w:eastAsia="仿宋_GB2312"/>
                <w:kern w:val="0"/>
                <w:sz w:val="28"/>
                <w:szCs w:val="28"/>
              </w:rPr>
            </w:pPr>
          </w:p>
        </w:tc>
        <w:tc>
          <w:tcPr>
            <w:tcW w:w="1276" w:type="dxa"/>
            <w:vAlign w:val="center"/>
          </w:tcPr>
          <w:p w:rsidR="008252EE" w:rsidRPr="003175A5" w:rsidRDefault="008252EE" w:rsidP="002D25DF">
            <w:pPr>
              <w:jc w:val="left"/>
              <w:rPr>
                <w:rFonts w:eastAsia="仿宋_GB2312"/>
                <w:kern w:val="0"/>
                <w:sz w:val="28"/>
                <w:szCs w:val="28"/>
              </w:rPr>
            </w:pPr>
          </w:p>
        </w:tc>
        <w:tc>
          <w:tcPr>
            <w:tcW w:w="1984" w:type="dxa"/>
            <w:vAlign w:val="center"/>
          </w:tcPr>
          <w:p w:rsidR="008252EE" w:rsidRPr="003175A5" w:rsidRDefault="008252EE" w:rsidP="002D25DF">
            <w:pPr>
              <w:jc w:val="left"/>
              <w:rPr>
                <w:rFonts w:eastAsia="仿宋_GB2312"/>
                <w:kern w:val="0"/>
                <w:sz w:val="28"/>
                <w:szCs w:val="28"/>
              </w:rPr>
            </w:pPr>
          </w:p>
        </w:tc>
      </w:tr>
      <w:tr w:rsidR="00DC3883" w:rsidRPr="003175A5" w:rsidTr="004744E6">
        <w:trPr>
          <w:trHeight w:val="567"/>
          <w:jc w:val="center"/>
        </w:trPr>
        <w:tc>
          <w:tcPr>
            <w:tcW w:w="791" w:type="dxa"/>
            <w:vAlign w:val="center"/>
          </w:tcPr>
          <w:p w:rsidR="008252EE" w:rsidRPr="003175A5" w:rsidRDefault="008252EE" w:rsidP="002D25DF">
            <w:pPr>
              <w:jc w:val="left"/>
              <w:rPr>
                <w:rFonts w:eastAsia="仿宋_GB2312"/>
                <w:kern w:val="0"/>
                <w:sz w:val="28"/>
                <w:szCs w:val="28"/>
              </w:rPr>
            </w:pPr>
          </w:p>
        </w:tc>
        <w:tc>
          <w:tcPr>
            <w:tcW w:w="1795" w:type="dxa"/>
            <w:vAlign w:val="center"/>
          </w:tcPr>
          <w:p w:rsidR="008252EE" w:rsidRPr="003175A5" w:rsidRDefault="008252EE" w:rsidP="002D25DF">
            <w:pPr>
              <w:jc w:val="left"/>
              <w:rPr>
                <w:rFonts w:eastAsia="仿宋_GB2312"/>
                <w:kern w:val="0"/>
                <w:sz w:val="28"/>
                <w:szCs w:val="28"/>
              </w:rPr>
            </w:pPr>
          </w:p>
        </w:tc>
        <w:tc>
          <w:tcPr>
            <w:tcW w:w="899" w:type="dxa"/>
            <w:vAlign w:val="center"/>
          </w:tcPr>
          <w:p w:rsidR="008252EE" w:rsidRPr="003175A5" w:rsidRDefault="008252EE" w:rsidP="002D25DF">
            <w:pPr>
              <w:jc w:val="left"/>
              <w:rPr>
                <w:rFonts w:eastAsia="仿宋_GB2312"/>
                <w:kern w:val="0"/>
                <w:sz w:val="28"/>
                <w:szCs w:val="28"/>
              </w:rPr>
            </w:pPr>
          </w:p>
        </w:tc>
        <w:tc>
          <w:tcPr>
            <w:tcW w:w="1413" w:type="dxa"/>
          </w:tcPr>
          <w:p w:rsidR="008252EE" w:rsidRPr="003175A5" w:rsidRDefault="008252EE" w:rsidP="002D25DF">
            <w:pPr>
              <w:jc w:val="left"/>
              <w:rPr>
                <w:rFonts w:eastAsia="仿宋_GB2312"/>
                <w:kern w:val="0"/>
                <w:sz w:val="28"/>
                <w:szCs w:val="28"/>
              </w:rPr>
            </w:pPr>
          </w:p>
        </w:tc>
        <w:tc>
          <w:tcPr>
            <w:tcW w:w="1134" w:type="dxa"/>
            <w:vAlign w:val="center"/>
          </w:tcPr>
          <w:p w:rsidR="008252EE" w:rsidRPr="003175A5" w:rsidRDefault="008252EE" w:rsidP="002D25DF">
            <w:pPr>
              <w:jc w:val="left"/>
              <w:rPr>
                <w:rFonts w:eastAsia="仿宋_GB2312"/>
                <w:kern w:val="0"/>
                <w:sz w:val="28"/>
                <w:szCs w:val="28"/>
              </w:rPr>
            </w:pPr>
          </w:p>
        </w:tc>
        <w:tc>
          <w:tcPr>
            <w:tcW w:w="1276" w:type="dxa"/>
            <w:vAlign w:val="center"/>
          </w:tcPr>
          <w:p w:rsidR="008252EE" w:rsidRPr="003175A5" w:rsidRDefault="008252EE" w:rsidP="002D25DF">
            <w:pPr>
              <w:jc w:val="left"/>
              <w:rPr>
                <w:rFonts w:eastAsia="仿宋_GB2312"/>
                <w:kern w:val="0"/>
                <w:sz w:val="28"/>
                <w:szCs w:val="28"/>
              </w:rPr>
            </w:pPr>
          </w:p>
        </w:tc>
        <w:tc>
          <w:tcPr>
            <w:tcW w:w="1984" w:type="dxa"/>
            <w:vAlign w:val="center"/>
          </w:tcPr>
          <w:p w:rsidR="008252EE" w:rsidRPr="003175A5" w:rsidRDefault="008252EE" w:rsidP="002D25DF">
            <w:pPr>
              <w:jc w:val="left"/>
              <w:rPr>
                <w:rFonts w:eastAsia="仿宋_GB2312"/>
                <w:kern w:val="0"/>
                <w:sz w:val="28"/>
                <w:szCs w:val="28"/>
              </w:rPr>
            </w:pPr>
          </w:p>
        </w:tc>
      </w:tr>
      <w:tr w:rsidR="00DC3883" w:rsidRPr="003175A5" w:rsidTr="004744E6">
        <w:trPr>
          <w:trHeight w:val="567"/>
          <w:jc w:val="center"/>
        </w:trPr>
        <w:tc>
          <w:tcPr>
            <w:tcW w:w="4898" w:type="dxa"/>
            <w:gridSpan w:val="4"/>
            <w:vAlign w:val="center"/>
          </w:tcPr>
          <w:p w:rsidR="008252EE" w:rsidRPr="003175A5" w:rsidRDefault="008252EE" w:rsidP="002D25DF">
            <w:pPr>
              <w:jc w:val="center"/>
              <w:rPr>
                <w:rFonts w:eastAsia="仿宋_GB2312"/>
                <w:kern w:val="0"/>
                <w:sz w:val="24"/>
                <w:szCs w:val="24"/>
              </w:rPr>
            </w:pPr>
            <w:r w:rsidRPr="003175A5">
              <w:rPr>
                <w:rFonts w:eastAsia="仿宋_GB2312"/>
                <w:kern w:val="0"/>
                <w:sz w:val="24"/>
                <w:szCs w:val="24"/>
              </w:rPr>
              <w:t>合计：</w:t>
            </w:r>
          </w:p>
        </w:tc>
        <w:tc>
          <w:tcPr>
            <w:tcW w:w="1134" w:type="dxa"/>
            <w:vAlign w:val="center"/>
          </w:tcPr>
          <w:p w:rsidR="008252EE" w:rsidRPr="003175A5" w:rsidRDefault="008252EE" w:rsidP="002D25DF">
            <w:pPr>
              <w:jc w:val="left"/>
              <w:rPr>
                <w:rFonts w:eastAsia="仿宋_GB2312"/>
                <w:kern w:val="0"/>
                <w:sz w:val="24"/>
                <w:szCs w:val="24"/>
              </w:rPr>
            </w:pPr>
          </w:p>
        </w:tc>
        <w:tc>
          <w:tcPr>
            <w:tcW w:w="1276" w:type="dxa"/>
            <w:vAlign w:val="center"/>
          </w:tcPr>
          <w:p w:rsidR="008252EE" w:rsidRPr="003175A5" w:rsidRDefault="008252EE" w:rsidP="002D25DF">
            <w:pPr>
              <w:jc w:val="left"/>
              <w:rPr>
                <w:rFonts w:eastAsia="仿宋_GB2312"/>
                <w:kern w:val="0"/>
                <w:sz w:val="24"/>
                <w:szCs w:val="24"/>
              </w:rPr>
            </w:pPr>
          </w:p>
        </w:tc>
        <w:tc>
          <w:tcPr>
            <w:tcW w:w="1984" w:type="dxa"/>
            <w:vAlign w:val="center"/>
          </w:tcPr>
          <w:p w:rsidR="008252EE" w:rsidRPr="003175A5" w:rsidRDefault="008252EE" w:rsidP="002D25DF">
            <w:pPr>
              <w:jc w:val="left"/>
              <w:rPr>
                <w:rFonts w:eastAsia="仿宋_GB2312"/>
                <w:kern w:val="0"/>
                <w:sz w:val="24"/>
                <w:szCs w:val="24"/>
              </w:rPr>
            </w:pPr>
          </w:p>
        </w:tc>
      </w:tr>
    </w:tbl>
    <w:p w:rsidR="008252EE" w:rsidRPr="003175A5" w:rsidRDefault="008252EE" w:rsidP="002D25DF">
      <w:pPr>
        <w:spacing w:line="400" w:lineRule="exact"/>
        <w:rPr>
          <w:rFonts w:eastAsia="仿宋_GB2312"/>
          <w:sz w:val="24"/>
          <w:szCs w:val="24"/>
        </w:rPr>
      </w:pPr>
      <w:r w:rsidRPr="003175A5">
        <w:rPr>
          <w:rFonts w:eastAsia="仿宋_GB2312" w:hint="eastAsia"/>
          <w:sz w:val="24"/>
          <w:szCs w:val="24"/>
        </w:rPr>
        <w:t>备注：</w:t>
      </w:r>
      <w:r w:rsidRPr="003175A5">
        <w:rPr>
          <w:rFonts w:eastAsia="仿宋_GB2312" w:hint="eastAsia"/>
          <w:sz w:val="24"/>
          <w:szCs w:val="24"/>
        </w:rPr>
        <w:t>1.</w:t>
      </w:r>
      <w:r w:rsidRPr="003175A5">
        <w:rPr>
          <w:rFonts w:eastAsia="仿宋_GB2312" w:hint="eastAsia"/>
          <w:sz w:val="24"/>
          <w:szCs w:val="24"/>
        </w:rPr>
        <w:t>此表为</w:t>
      </w:r>
      <w:r w:rsidRPr="003175A5">
        <w:rPr>
          <w:rFonts w:eastAsia="仿宋_GB2312" w:hint="eastAsia"/>
          <w:sz w:val="24"/>
          <w:szCs w:val="24"/>
        </w:rPr>
        <w:t>202</w:t>
      </w:r>
      <w:r w:rsidR="008F6EB7" w:rsidRPr="003175A5">
        <w:rPr>
          <w:rFonts w:eastAsia="仿宋_GB2312" w:hint="eastAsia"/>
          <w:sz w:val="24"/>
          <w:szCs w:val="24"/>
        </w:rPr>
        <w:t>2</w:t>
      </w:r>
      <w:r w:rsidRPr="003175A5">
        <w:rPr>
          <w:rFonts w:eastAsia="仿宋_GB2312" w:hint="eastAsia"/>
          <w:sz w:val="24"/>
          <w:szCs w:val="24"/>
        </w:rPr>
        <w:t>年服务西安市规上工业企业情况；</w:t>
      </w:r>
    </w:p>
    <w:p w:rsidR="008252EE" w:rsidRPr="003175A5" w:rsidRDefault="008252EE" w:rsidP="002D25DF">
      <w:pPr>
        <w:spacing w:line="400" w:lineRule="exact"/>
        <w:ind w:firstLineChars="300" w:firstLine="720"/>
        <w:rPr>
          <w:rFonts w:eastAsia="仿宋_GB2312"/>
          <w:sz w:val="24"/>
          <w:szCs w:val="24"/>
        </w:rPr>
      </w:pPr>
      <w:r w:rsidRPr="003175A5">
        <w:rPr>
          <w:rFonts w:eastAsia="仿宋_GB2312" w:hint="eastAsia"/>
          <w:sz w:val="24"/>
          <w:szCs w:val="24"/>
        </w:rPr>
        <w:t>2.</w:t>
      </w:r>
      <w:r w:rsidRPr="003175A5">
        <w:rPr>
          <w:rFonts w:eastAsia="仿宋_GB2312" w:hint="eastAsia"/>
          <w:sz w:val="24"/>
          <w:szCs w:val="24"/>
        </w:rPr>
        <w:t>服务内容应为工业互联网服务（包括软硬件产品、云化服务、设备改造等）；</w:t>
      </w:r>
    </w:p>
    <w:p w:rsidR="008252EE" w:rsidRPr="003175A5" w:rsidRDefault="008252EE" w:rsidP="002D25DF">
      <w:pPr>
        <w:spacing w:line="400" w:lineRule="exact"/>
        <w:ind w:firstLineChars="300" w:firstLine="720"/>
        <w:rPr>
          <w:rFonts w:eastAsia="仿宋_GB2312"/>
          <w:sz w:val="24"/>
          <w:szCs w:val="24"/>
        </w:rPr>
      </w:pPr>
      <w:r w:rsidRPr="003175A5">
        <w:rPr>
          <w:rFonts w:eastAsia="仿宋_GB2312" w:hint="eastAsia"/>
          <w:sz w:val="24"/>
          <w:szCs w:val="24"/>
        </w:rPr>
        <w:t>3.</w:t>
      </w:r>
      <w:r w:rsidRPr="003175A5">
        <w:rPr>
          <w:rFonts w:eastAsia="仿宋_GB2312" w:hint="eastAsia"/>
          <w:sz w:val="24"/>
          <w:szCs w:val="24"/>
        </w:rPr>
        <w:t>服务内容、服务合同金额、发票金额须有服务合同、发票作为佐证材料。</w:t>
      </w:r>
    </w:p>
    <w:p w:rsidR="008252EE" w:rsidRPr="003175A5" w:rsidRDefault="008252EE" w:rsidP="002D25DF">
      <w:pPr>
        <w:spacing w:line="400" w:lineRule="exact"/>
        <w:ind w:firstLineChars="300" w:firstLine="960"/>
        <w:rPr>
          <w:rFonts w:eastAsia="仿宋_GB2312"/>
          <w:szCs w:val="21"/>
        </w:rPr>
      </w:pPr>
    </w:p>
    <w:p w:rsidR="008252EE" w:rsidRPr="003175A5" w:rsidRDefault="008252EE" w:rsidP="002D25DF">
      <w:pPr>
        <w:rPr>
          <w:rFonts w:eastAsia="方正小标宋简体"/>
          <w:sz w:val="36"/>
          <w:szCs w:val="36"/>
          <w:shd w:val="clear" w:color="auto" w:fill="FFFFFF"/>
        </w:rPr>
        <w:sectPr w:rsidR="008252EE" w:rsidRPr="003175A5">
          <w:footerReference w:type="even" r:id="rId100"/>
          <w:footerReference w:type="default" r:id="rId101"/>
          <w:pgSz w:w="11906" w:h="16838"/>
          <w:pgMar w:top="2098" w:right="1474" w:bottom="1985" w:left="1588" w:header="851" w:footer="1587" w:gutter="0"/>
          <w:cols w:space="720"/>
          <w:docGrid w:type="lines" w:linePitch="312"/>
        </w:sectPr>
      </w:pPr>
    </w:p>
    <w:p w:rsidR="008252EE" w:rsidRPr="003175A5" w:rsidRDefault="008252EE" w:rsidP="002D25DF">
      <w:pPr>
        <w:spacing w:line="576" w:lineRule="exact"/>
        <w:jc w:val="left"/>
        <w:rPr>
          <w:rFonts w:eastAsia="黑体"/>
          <w:szCs w:val="32"/>
        </w:rPr>
      </w:pPr>
      <w:r w:rsidRPr="003175A5">
        <w:rPr>
          <w:rFonts w:eastAsia="黑体" w:hint="eastAsia"/>
          <w:szCs w:val="32"/>
        </w:rPr>
        <w:lastRenderedPageBreak/>
        <w:t>附件</w:t>
      </w:r>
      <w:r w:rsidR="008F6EB7" w:rsidRPr="003175A5">
        <w:rPr>
          <w:rFonts w:eastAsia="黑体" w:hint="eastAsia"/>
          <w:szCs w:val="32"/>
        </w:rPr>
        <w:t>20</w:t>
      </w:r>
      <w:r w:rsidRPr="003175A5">
        <w:rPr>
          <w:rFonts w:eastAsia="黑体"/>
          <w:szCs w:val="32"/>
        </w:rPr>
        <w:t>-</w:t>
      </w:r>
      <w:r w:rsidRPr="003175A5">
        <w:rPr>
          <w:rFonts w:eastAsia="黑体" w:hint="eastAsia"/>
          <w:szCs w:val="32"/>
        </w:rPr>
        <w:t>4</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支持工业互联网服务专题申报汇总表</w:t>
      </w:r>
    </w:p>
    <w:tbl>
      <w:tblPr>
        <w:tblW w:w="12971" w:type="dxa"/>
        <w:jc w:val="center"/>
        <w:tblLook w:val="04A0"/>
      </w:tblPr>
      <w:tblGrid>
        <w:gridCol w:w="703"/>
        <w:gridCol w:w="1821"/>
        <w:gridCol w:w="1128"/>
        <w:gridCol w:w="1903"/>
        <w:gridCol w:w="629"/>
        <w:gridCol w:w="1026"/>
        <w:gridCol w:w="1131"/>
        <w:gridCol w:w="1625"/>
        <w:gridCol w:w="1677"/>
        <w:gridCol w:w="1328"/>
      </w:tblGrid>
      <w:tr w:rsidR="00DC3883" w:rsidRPr="003175A5" w:rsidTr="004744E6">
        <w:trPr>
          <w:trHeight w:val="308"/>
          <w:jc w:val="center"/>
        </w:trPr>
        <w:tc>
          <w:tcPr>
            <w:tcW w:w="5555" w:type="dxa"/>
            <w:gridSpan w:val="4"/>
            <w:tcBorders>
              <w:bottom w:val="single" w:sz="4" w:space="0" w:color="auto"/>
            </w:tcBorders>
            <w:vAlign w:val="bottom"/>
          </w:tcPr>
          <w:p w:rsidR="008252EE" w:rsidRPr="003175A5" w:rsidRDefault="008252EE" w:rsidP="002D25DF">
            <w:pPr>
              <w:rPr>
                <w:rFonts w:eastAsia="仿宋_GB2312" w:cs="宋体"/>
                <w:bCs/>
                <w:kern w:val="0"/>
                <w:sz w:val="24"/>
                <w:szCs w:val="21"/>
              </w:rPr>
            </w:pPr>
            <w:r w:rsidRPr="003175A5">
              <w:rPr>
                <w:rFonts w:eastAsia="仿宋_GB2312" w:cs="宋体" w:hint="eastAsia"/>
                <w:bCs/>
                <w:kern w:val="0"/>
                <w:sz w:val="24"/>
                <w:szCs w:val="21"/>
              </w:rPr>
              <w:t>填报单位（盖章）：</w:t>
            </w:r>
          </w:p>
        </w:tc>
        <w:tc>
          <w:tcPr>
            <w:tcW w:w="1655" w:type="dxa"/>
            <w:gridSpan w:val="2"/>
            <w:tcBorders>
              <w:bottom w:val="single" w:sz="4" w:space="0" w:color="auto"/>
            </w:tcBorders>
          </w:tcPr>
          <w:p w:rsidR="008252EE" w:rsidRPr="003175A5" w:rsidRDefault="008252EE" w:rsidP="002D25DF">
            <w:pPr>
              <w:jc w:val="right"/>
              <w:rPr>
                <w:rFonts w:eastAsia="仿宋_GB2312" w:cs="宋体"/>
                <w:bCs/>
                <w:kern w:val="0"/>
                <w:sz w:val="24"/>
                <w:szCs w:val="21"/>
              </w:rPr>
            </w:pPr>
            <w:r w:rsidRPr="003175A5">
              <w:rPr>
                <w:rFonts w:eastAsia="仿宋_GB2312" w:cs="宋体" w:hint="eastAsia"/>
                <w:bCs/>
                <w:kern w:val="0"/>
                <w:sz w:val="24"/>
                <w:szCs w:val="21"/>
              </w:rPr>
              <w:t>填报时间：</w:t>
            </w:r>
          </w:p>
        </w:tc>
        <w:tc>
          <w:tcPr>
            <w:tcW w:w="5761" w:type="dxa"/>
            <w:gridSpan w:val="4"/>
            <w:tcBorders>
              <w:bottom w:val="single" w:sz="4" w:space="0" w:color="auto"/>
            </w:tcBorders>
            <w:vAlign w:val="bottom"/>
          </w:tcPr>
          <w:p w:rsidR="008252EE" w:rsidRPr="003175A5" w:rsidRDefault="008252EE" w:rsidP="002D25DF">
            <w:pPr>
              <w:jc w:val="right"/>
              <w:rPr>
                <w:rFonts w:eastAsia="仿宋_GB2312" w:cs="宋体"/>
                <w:bCs/>
                <w:kern w:val="0"/>
                <w:sz w:val="24"/>
                <w:szCs w:val="21"/>
              </w:rPr>
            </w:pPr>
            <w:r w:rsidRPr="003175A5">
              <w:rPr>
                <w:rFonts w:eastAsia="仿宋_GB2312" w:cs="宋体" w:hint="eastAsia"/>
                <w:bCs/>
                <w:kern w:val="0"/>
                <w:sz w:val="24"/>
                <w:szCs w:val="21"/>
              </w:rPr>
              <w:t>单位：万元</w:t>
            </w:r>
          </w:p>
        </w:tc>
      </w:tr>
      <w:tr w:rsidR="00DC3883" w:rsidRPr="003175A5" w:rsidTr="004744E6">
        <w:trPr>
          <w:trHeight w:val="80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序号</w:t>
            </w: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企业名称</w:t>
            </w: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企业统一社会信用代码</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平台名称</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202</w:t>
            </w:r>
            <w:r w:rsidR="008F6EB7" w:rsidRPr="003175A5">
              <w:rPr>
                <w:rFonts w:eastAsia="黑体" w:cs="宋体" w:hint="eastAsia"/>
                <w:bCs/>
                <w:kern w:val="0"/>
                <w:sz w:val="24"/>
              </w:rPr>
              <w:t>2</w:t>
            </w:r>
            <w:r w:rsidRPr="003175A5">
              <w:rPr>
                <w:rFonts w:eastAsia="黑体" w:cs="宋体" w:hint="eastAsia"/>
                <w:bCs/>
                <w:kern w:val="0"/>
                <w:sz w:val="24"/>
              </w:rPr>
              <w:t>年服务本市规上工业企业数量</w:t>
            </w: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202</w:t>
            </w:r>
            <w:r w:rsidR="008F6EB7" w:rsidRPr="003175A5">
              <w:rPr>
                <w:rFonts w:eastAsia="黑体" w:cs="宋体" w:hint="eastAsia"/>
                <w:bCs/>
                <w:kern w:val="0"/>
                <w:sz w:val="24"/>
              </w:rPr>
              <w:t>2</w:t>
            </w:r>
            <w:r w:rsidRPr="003175A5">
              <w:rPr>
                <w:rFonts w:eastAsia="黑体" w:cs="宋体" w:hint="eastAsia"/>
                <w:bCs/>
                <w:kern w:val="0"/>
                <w:sz w:val="24"/>
              </w:rPr>
              <w:t>年服务本市规上工业企业销售收入</w:t>
            </w: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所在区县</w:t>
            </w:r>
          </w:p>
          <w:p w:rsidR="008252EE" w:rsidRPr="003175A5" w:rsidRDefault="008252EE" w:rsidP="002D25DF">
            <w:pPr>
              <w:jc w:val="center"/>
              <w:rPr>
                <w:rFonts w:eastAsia="黑体" w:cs="宋体"/>
                <w:bCs/>
                <w:kern w:val="0"/>
                <w:sz w:val="24"/>
              </w:rPr>
            </w:pPr>
            <w:r w:rsidRPr="003175A5">
              <w:rPr>
                <w:rFonts w:eastAsia="黑体" w:cs="宋体" w:hint="eastAsia"/>
                <w:bCs/>
                <w:kern w:val="0"/>
                <w:sz w:val="24"/>
              </w:rPr>
              <w:t>（开发区）</w:t>
            </w: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4"/>
              </w:rPr>
            </w:pPr>
            <w:r w:rsidRPr="003175A5">
              <w:rPr>
                <w:rFonts w:eastAsia="黑体" w:cs="宋体" w:hint="eastAsia"/>
                <w:bCs/>
                <w:kern w:val="0"/>
                <w:sz w:val="24"/>
              </w:rPr>
              <w:t>企业联系人及电话</w:t>
            </w: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r w:rsidR="00DC3883" w:rsidRPr="003175A5" w:rsidTr="004744E6">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625" w:type="dxa"/>
            <w:tcBorders>
              <w:top w:val="single" w:sz="4" w:space="0" w:color="auto"/>
              <w:left w:val="single" w:sz="4" w:space="0" w:color="auto"/>
              <w:bottom w:val="single" w:sz="4" w:space="0" w:color="auto"/>
              <w:right w:val="single" w:sz="4" w:space="0" w:color="auto"/>
            </w:tcBorders>
          </w:tcPr>
          <w:p w:rsidR="008252EE" w:rsidRPr="003175A5" w:rsidRDefault="008252EE" w:rsidP="002D25DF">
            <w:pPr>
              <w:jc w:val="center"/>
              <w:rPr>
                <w:rFonts w:eastAsia="黑体" w:cs="宋体"/>
                <w:kern w:val="0"/>
                <w:sz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8"/>
              </w:rPr>
            </w:pPr>
          </w:p>
        </w:tc>
      </w:tr>
    </w:tbl>
    <w:p w:rsidR="008252EE" w:rsidRPr="003175A5" w:rsidRDefault="008252EE" w:rsidP="002D25DF">
      <w:pPr>
        <w:rPr>
          <w:rFonts w:eastAsia="仿宋_GB2312"/>
          <w:szCs w:val="21"/>
        </w:rPr>
        <w:sectPr w:rsidR="008252EE" w:rsidRPr="003175A5" w:rsidSect="008C1D64">
          <w:footerReference w:type="even" r:id="rId102"/>
          <w:footerReference w:type="default" r:id="rId103"/>
          <w:pgSz w:w="16838" w:h="11906" w:orient="landscape"/>
          <w:pgMar w:top="1588" w:right="2098" w:bottom="1474" w:left="1985" w:header="850" w:footer="1134"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8F6EB7" w:rsidRPr="003175A5">
        <w:rPr>
          <w:rFonts w:eastAsia="黑体" w:hint="eastAsia"/>
          <w:szCs w:val="32"/>
        </w:rPr>
        <w:t>21</w:t>
      </w:r>
    </w:p>
    <w:p w:rsidR="008252EE" w:rsidRPr="003175A5" w:rsidRDefault="008252EE" w:rsidP="002D25DF">
      <w:pPr>
        <w:spacing w:line="576" w:lineRule="exact"/>
        <w:jc w:val="left"/>
        <w:rPr>
          <w:rFonts w:eastAsia="方正小标宋简体" w:cs="方正小标宋简体"/>
          <w:sz w:val="36"/>
          <w:szCs w:val="36"/>
        </w:rPr>
      </w:pPr>
    </w:p>
    <w:p w:rsidR="008252EE" w:rsidRPr="003175A5" w:rsidRDefault="008252EE" w:rsidP="002D25DF">
      <w:pPr>
        <w:spacing w:line="576" w:lineRule="exact"/>
        <w:jc w:val="center"/>
        <w:rPr>
          <w:rFonts w:eastAsia="方正小标宋简体" w:cs="方正小标宋简体"/>
          <w:sz w:val="36"/>
          <w:szCs w:val="36"/>
        </w:rPr>
      </w:pPr>
      <w:r w:rsidRPr="003175A5">
        <w:rPr>
          <w:rFonts w:eastAsia="方正小标宋简体" w:cs="方正小标宋简体" w:hint="eastAsia"/>
          <w:sz w:val="36"/>
          <w:szCs w:val="36"/>
        </w:rPr>
        <w:t>支持举办促进工业互联网发展活动专题申报指南</w:t>
      </w:r>
    </w:p>
    <w:p w:rsidR="008252EE" w:rsidRPr="003175A5" w:rsidRDefault="008252EE" w:rsidP="002D25DF">
      <w:pPr>
        <w:spacing w:line="576" w:lineRule="exact"/>
        <w:jc w:val="center"/>
        <w:rPr>
          <w:rFonts w:eastAsia="方正小标宋简体" w:cs="方正小标宋简体"/>
          <w:sz w:val="36"/>
          <w:szCs w:val="36"/>
        </w:rPr>
      </w:pPr>
    </w:p>
    <w:p w:rsidR="008252EE" w:rsidRPr="003175A5" w:rsidRDefault="008252EE" w:rsidP="002D25DF">
      <w:pPr>
        <w:spacing w:line="576" w:lineRule="exact"/>
        <w:ind w:firstLineChars="200" w:firstLine="640"/>
        <w:jc w:val="left"/>
        <w:rPr>
          <w:rFonts w:eastAsia="黑体"/>
          <w:szCs w:val="32"/>
        </w:rPr>
      </w:pPr>
      <w:r w:rsidRPr="003175A5">
        <w:rPr>
          <w:rFonts w:eastAsia="黑体" w:hint="eastAsia"/>
          <w:szCs w:val="32"/>
        </w:rPr>
        <w:t>一、奖补标准</w:t>
      </w:r>
    </w:p>
    <w:p w:rsidR="008252EE" w:rsidRPr="003175A5" w:rsidRDefault="008252EE" w:rsidP="002D25DF">
      <w:pPr>
        <w:spacing w:line="576" w:lineRule="exact"/>
        <w:ind w:firstLineChars="200" w:firstLine="640"/>
        <w:rPr>
          <w:rFonts w:eastAsia="黑体"/>
          <w:szCs w:val="32"/>
        </w:rPr>
      </w:pPr>
      <w:r w:rsidRPr="003175A5">
        <w:rPr>
          <w:rFonts w:eastAsia="仿宋_GB2312" w:hint="eastAsia"/>
          <w:szCs w:val="32"/>
        </w:rPr>
        <w:t>对各区县、西咸新区、各开发区举办工业互联网领域相关峰会、论坛、大赛等活动，按活动投入金额的</w:t>
      </w:r>
      <w:r w:rsidRPr="003175A5">
        <w:rPr>
          <w:rFonts w:eastAsia="仿宋_GB2312" w:hint="eastAsia"/>
          <w:szCs w:val="32"/>
        </w:rPr>
        <w:t>20%</w:t>
      </w:r>
      <w:r w:rsidRPr="003175A5">
        <w:rPr>
          <w:rFonts w:eastAsia="仿宋_GB2312" w:hint="eastAsia"/>
          <w:szCs w:val="32"/>
        </w:rPr>
        <w:t>给予奖励，最高不超过</w:t>
      </w:r>
      <w:r w:rsidRPr="003175A5">
        <w:rPr>
          <w:rFonts w:eastAsia="仿宋_GB2312" w:hint="eastAsia"/>
          <w:szCs w:val="32"/>
        </w:rPr>
        <w:t>100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黑体" w:cs="黑体"/>
          <w:szCs w:val="32"/>
        </w:rPr>
      </w:pPr>
      <w:r w:rsidRPr="003175A5">
        <w:rPr>
          <w:rFonts w:eastAsia="黑体" w:cs="黑体" w:hint="eastAsia"/>
          <w:szCs w:val="32"/>
        </w:rPr>
        <w:t>二、申报条件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申报单位</w:t>
      </w:r>
      <w:r w:rsidRPr="003175A5">
        <w:rPr>
          <w:rFonts w:eastAsia="仿宋_GB2312" w:hint="eastAsia"/>
          <w:szCs w:val="32"/>
        </w:rPr>
        <w:t>为政府部门或</w:t>
      </w:r>
      <w:r w:rsidRPr="003175A5">
        <w:rPr>
          <w:rFonts w:eastAsia="仿宋_GB2312"/>
          <w:szCs w:val="32"/>
        </w:rPr>
        <w:t>在西安市内注册，具有独立法人资格的</w:t>
      </w:r>
      <w:r w:rsidRPr="003175A5">
        <w:rPr>
          <w:rFonts w:eastAsia="仿宋_GB2312" w:hint="eastAsia"/>
          <w:szCs w:val="32"/>
        </w:rPr>
        <w:t>企事业单位、科研院所、行业协会，实际出资举办该活动。</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（二）活动的主办单位或承办单位为各区县、西咸新区、各开发区政府或政府部门。</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hint="eastAsia"/>
          <w:szCs w:val="32"/>
        </w:rPr>
        <w:t>202</w:t>
      </w:r>
      <w:r w:rsidR="008F6EB7" w:rsidRPr="003175A5">
        <w:rPr>
          <w:rFonts w:eastAsia="仿宋_GB2312" w:hint="eastAsia"/>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008F6EB7" w:rsidRPr="003175A5">
        <w:rPr>
          <w:rFonts w:eastAsia="仿宋_GB2312" w:hint="eastAsia"/>
          <w:szCs w:val="32"/>
        </w:rPr>
        <w:t>1</w:t>
      </w:r>
      <w:r w:rsidRPr="003175A5">
        <w:rPr>
          <w:rFonts w:eastAsia="仿宋_GB2312" w:hint="eastAsia"/>
          <w:szCs w:val="32"/>
        </w:rPr>
        <w:t>日至</w:t>
      </w:r>
      <w:r w:rsidRPr="003175A5">
        <w:rPr>
          <w:rFonts w:eastAsia="仿宋_GB2312" w:hint="eastAsia"/>
          <w:szCs w:val="32"/>
        </w:rPr>
        <w:t>2022</w:t>
      </w:r>
      <w:r w:rsidRPr="003175A5">
        <w:rPr>
          <w:rFonts w:eastAsia="仿宋_GB2312" w:hint="eastAsia"/>
          <w:szCs w:val="32"/>
        </w:rPr>
        <w:t>年</w:t>
      </w:r>
      <w:r w:rsidR="008F6EB7" w:rsidRPr="003175A5">
        <w:rPr>
          <w:rFonts w:eastAsia="仿宋_GB2312" w:hint="eastAsia"/>
          <w:szCs w:val="32"/>
        </w:rPr>
        <w:t>12</w:t>
      </w:r>
      <w:r w:rsidRPr="003175A5">
        <w:rPr>
          <w:rFonts w:eastAsia="仿宋_GB2312" w:hint="eastAsia"/>
          <w:szCs w:val="32"/>
        </w:rPr>
        <w:t>月</w:t>
      </w:r>
      <w:r w:rsidR="00AB17E8" w:rsidRPr="003175A5">
        <w:rPr>
          <w:rFonts w:eastAsia="仿宋_GB2312" w:hint="eastAsia"/>
          <w:szCs w:val="32"/>
        </w:rPr>
        <w:t>31</w:t>
      </w:r>
      <w:r w:rsidRPr="003175A5">
        <w:rPr>
          <w:rFonts w:eastAsia="仿宋_GB2312" w:hint="eastAsia"/>
          <w:szCs w:val="32"/>
        </w:rPr>
        <w:t>日内在西安市举办的工业互联网领域相关峰会、论坛、大赛等活动，各活动费用不低于</w:t>
      </w:r>
      <w:r w:rsidRPr="003175A5">
        <w:rPr>
          <w:rFonts w:eastAsia="仿宋_GB2312" w:hint="eastAsia"/>
          <w:szCs w:val="32"/>
        </w:rPr>
        <w:t>50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（四）资金使用范围：策划和设计、场地租赁及布置、设备租赁费、物料设计和制作、嘉宾接待和会议筹备、媒体宣传、赛事奖金、评审评估等费用。</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（五）申报单位生产经营正常，现无严重失信行为或特定严重失信行为，未被纳入部门监管失信“黑名单”。失信行为以信</w:t>
      </w:r>
      <w:r w:rsidRPr="003175A5">
        <w:rPr>
          <w:rFonts w:eastAsia="仿宋_GB2312" w:hint="eastAsia"/>
          <w:szCs w:val="32"/>
        </w:rPr>
        <w:lastRenderedPageBreak/>
        <w:t>用中国、信用中国（陕西）和信用中国（陕西西安）网站查询情况为准。</w:t>
      </w:r>
    </w:p>
    <w:p w:rsidR="008252EE" w:rsidRPr="003175A5" w:rsidRDefault="008252EE" w:rsidP="002D25DF">
      <w:pPr>
        <w:spacing w:line="576" w:lineRule="exact"/>
        <w:ind w:firstLineChars="200" w:firstLine="640"/>
        <w:rPr>
          <w:rFonts w:eastAsia="楷体_GB2312"/>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申报书除封面格式和承诺函外，还需提交以下资料：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w:t>
      </w:r>
      <w:r w:rsidRPr="003175A5">
        <w:rPr>
          <w:rFonts w:eastAsia="仿宋_GB2312" w:hint="eastAsia"/>
          <w:szCs w:val="32"/>
        </w:rPr>
        <w:t>（附件</w:t>
      </w:r>
      <w:r w:rsidR="00AB17E8" w:rsidRPr="003175A5">
        <w:rPr>
          <w:rFonts w:eastAsia="仿宋_GB2312" w:hint="eastAsia"/>
          <w:szCs w:val="32"/>
        </w:rPr>
        <w:t>21</w:t>
      </w:r>
      <w:r w:rsidRPr="003175A5">
        <w:rPr>
          <w:rFonts w:eastAsia="仿宋_GB2312" w:hint="eastAsia"/>
          <w:szCs w:val="32"/>
        </w:rPr>
        <w:t>-1</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（二）申请表（附件</w:t>
      </w:r>
      <w:r w:rsidR="00AB17E8" w:rsidRPr="003175A5">
        <w:rPr>
          <w:rFonts w:eastAsia="仿宋_GB2312" w:hint="eastAsia"/>
          <w:szCs w:val="32"/>
        </w:rPr>
        <w:t>21</w:t>
      </w:r>
      <w:r w:rsidRPr="003175A5">
        <w:rPr>
          <w:rFonts w:eastAsia="仿宋_GB2312" w:hint="eastAsia"/>
          <w:szCs w:val="32"/>
        </w:rPr>
        <w:t>-2</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（三）各区县、西咸新区、各开发区政府或政府部门作为活动的主办单位或承办单位佐证资料。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（四）活动有关资料复印件。如活动方案、活动通知、专家和嘉宾名单、签到表、会议或论坛场租合同、宣传报道等。</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（五）活动费用支出清单（附件</w:t>
      </w:r>
      <w:r w:rsidR="00AB17E8" w:rsidRPr="003175A5">
        <w:rPr>
          <w:rFonts w:eastAsia="仿宋_GB2312" w:hint="eastAsia"/>
          <w:szCs w:val="32"/>
        </w:rPr>
        <w:t>21</w:t>
      </w:r>
      <w:r w:rsidRPr="003175A5">
        <w:rPr>
          <w:rFonts w:eastAsia="仿宋_GB2312" w:hint="eastAsia"/>
          <w:szCs w:val="32"/>
        </w:rPr>
        <w:t>-</w:t>
      </w:r>
      <w:r w:rsidRPr="003175A5">
        <w:rPr>
          <w:rFonts w:eastAsia="仿宋_GB2312"/>
          <w:szCs w:val="32"/>
        </w:rPr>
        <w:t>3</w:t>
      </w:r>
      <w:r w:rsidRPr="003175A5">
        <w:rPr>
          <w:rFonts w:eastAsia="仿宋_GB2312" w:hint="eastAsia"/>
          <w:szCs w:val="32"/>
        </w:rPr>
        <w:t>），合同、发票复印件。</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（六）会计师事务所出具的举办活动项目专项审计报告。</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（七）汇总表（附件</w:t>
      </w:r>
      <w:r w:rsidR="00AB17E8" w:rsidRPr="003175A5">
        <w:rPr>
          <w:rFonts w:eastAsia="仿宋_GB2312" w:hint="eastAsia"/>
          <w:szCs w:val="32"/>
        </w:rPr>
        <w:t>21</w:t>
      </w:r>
      <w:r w:rsidRPr="003175A5">
        <w:rPr>
          <w:rFonts w:eastAsia="仿宋_GB2312" w:hint="eastAsia"/>
          <w:szCs w:val="32"/>
        </w:rPr>
        <w:t>-</w:t>
      </w:r>
      <w:r w:rsidRPr="003175A5">
        <w:rPr>
          <w:rFonts w:eastAsia="仿宋_GB2312"/>
          <w:szCs w:val="32"/>
        </w:rPr>
        <w:t>4</w:t>
      </w:r>
      <w:r w:rsidRPr="003175A5">
        <w:rPr>
          <w:rFonts w:eastAsia="仿宋_GB2312" w:hint="eastAsia"/>
          <w:szCs w:val="32"/>
        </w:rPr>
        <w:t>）。</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AB17E8" w:rsidRPr="003175A5">
        <w:rPr>
          <w:rFonts w:eastAsia="黑体" w:hint="eastAsia"/>
          <w:szCs w:val="32"/>
        </w:rPr>
        <w:t>21</w:t>
      </w:r>
      <w:r w:rsidRPr="003175A5">
        <w:rPr>
          <w:rFonts w:eastAsia="黑体" w:hint="eastAsia"/>
          <w:szCs w:val="32"/>
        </w:rPr>
        <w:t>-</w:t>
      </w:r>
      <w:r w:rsidRPr="003175A5">
        <w:rPr>
          <w:rFonts w:eastAsia="黑体"/>
          <w:szCs w:val="32"/>
        </w:rPr>
        <w:t>1</w:t>
      </w:r>
    </w:p>
    <w:p w:rsidR="008252EE" w:rsidRPr="003175A5" w:rsidRDefault="008252EE" w:rsidP="002D25DF">
      <w:pPr>
        <w:spacing w:line="560" w:lineRule="exact"/>
        <w:ind w:firstLine="641"/>
        <w:rPr>
          <w:bCs/>
          <w:szCs w:val="32"/>
        </w:rPr>
      </w:pPr>
    </w:p>
    <w:p w:rsidR="008252EE" w:rsidRPr="003175A5" w:rsidRDefault="008252EE" w:rsidP="002D25DF">
      <w:pPr>
        <w:spacing w:line="576" w:lineRule="exact"/>
        <w:jc w:val="center"/>
        <w:rPr>
          <w:rFonts w:eastAsia="方正小标宋简体" w:cs="方正小标宋简体"/>
          <w:sz w:val="36"/>
          <w:szCs w:val="36"/>
        </w:rPr>
      </w:pPr>
      <w:r w:rsidRPr="003175A5">
        <w:rPr>
          <w:rFonts w:eastAsia="方正小标宋简体" w:hint="eastAsia"/>
          <w:sz w:val="36"/>
          <w:szCs w:val="36"/>
        </w:rPr>
        <w:t>关于申请支持</w:t>
      </w:r>
      <w:r w:rsidRPr="003175A5">
        <w:rPr>
          <w:rFonts w:eastAsia="方正小标宋简体" w:cs="方正小标宋简体" w:hint="eastAsia"/>
          <w:sz w:val="36"/>
          <w:szCs w:val="36"/>
        </w:rPr>
        <w:t>举办促进工业互联网发展活动</w:t>
      </w: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奖励专题的报告</w:t>
      </w:r>
    </w:p>
    <w:p w:rsidR="008252EE" w:rsidRPr="003175A5" w:rsidRDefault="008252EE" w:rsidP="002D25DF">
      <w:pPr>
        <w:spacing w:line="560" w:lineRule="exact"/>
        <w:jc w:val="center"/>
        <w:rPr>
          <w:rFonts w:eastAsia="楷体_GB2312"/>
          <w:bCs/>
          <w:szCs w:val="32"/>
        </w:rPr>
      </w:pPr>
      <w:r w:rsidRPr="003175A5">
        <w:rPr>
          <w:rFonts w:eastAsia="楷体_GB2312" w:hint="eastAsia"/>
          <w:bCs/>
          <w:szCs w:val="32"/>
        </w:rPr>
        <w:t>（编写提纲）</w:t>
      </w:r>
    </w:p>
    <w:p w:rsidR="008252EE" w:rsidRPr="003175A5" w:rsidRDefault="008252EE" w:rsidP="002D25DF">
      <w:pPr>
        <w:spacing w:line="560" w:lineRule="exact"/>
        <w:jc w:val="center"/>
        <w:rPr>
          <w:rFonts w:eastAsia="仿宋_GB2312"/>
          <w:bCs/>
          <w:szCs w:val="32"/>
        </w:rPr>
      </w:pPr>
    </w:p>
    <w:p w:rsidR="008252EE" w:rsidRPr="003175A5" w:rsidRDefault="008252EE" w:rsidP="002D25DF">
      <w:pPr>
        <w:spacing w:line="560"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w:t>
      </w:r>
      <w:r w:rsidRPr="003175A5">
        <w:rPr>
          <w:rFonts w:eastAsia="仿宋_GB2312" w:hint="eastAsia"/>
          <w:szCs w:val="32"/>
        </w:rPr>
        <w:t>活动目的、意义。</w:t>
      </w:r>
    </w:p>
    <w:p w:rsidR="008252EE" w:rsidRPr="003175A5" w:rsidRDefault="008252EE" w:rsidP="002D25DF">
      <w:pPr>
        <w:spacing w:line="560" w:lineRule="exact"/>
        <w:ind w:firstLineChars="200" w:firstLine="640"/>
        <w:rPr>
          <w:rFonts w:eastAsia="仿宋_GB2312"/>
          <w:szCs w:val="32"/>
        </w:rPr>
      </w:pPr>
      <w:r w:rsidRPr="003175A5">
        <w:rPr>
          <w:rFonts w:eastAsia="仿宋_GB2312" w:hint="eastAsia"/>
          <w:szCs w:val="32"/>
        </w:rPr>
        <w:t>二、活动</w:t>
      </w:r>
      <w:r w:rsidRPr="003175A5">
        <w:rPr>
          <w:rFonts w:eastAsia="仿宋_GB2312"/>
          <w:szCs w:val="32"/>
        </w:rPr>
        <w:t>内容及实施情况。</w:t>
      </w:r>
    </w:p>
    <w:p w:rsidR="008252EE" w:rsidRPr="003175A5" w:rsidRDefault="008252EE" w:rsidP="002D25DF">
      <w:pPr>
        <w:spacing w:line="560"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w:t>
      </w:r>
      <w:r w:rsidRPr="003175A5">
        <w:rPr>
          <w:rFonts w:eastAsia="仿宋_GB2312" w:hint="eastAsia"/>
          <w:szCs w:val="32"/>
        </w:rPr>
        <w:t>活动取得的实际效果</w:t>
      </w:r>
      <w:r w:rsidRPr="003175A5">
        <w:rPr>
          <w:rFonts w:eastAsia="仿宋_GB2312"/>
          <w:szCs w:val="32"/>
        </w:rPr>
        <w:t>。</w:t>
      </w:r>
    </w:p>
    <w:p w:rsidR="008252EE" w:rsidRPr="003175A5" w:rsidRDefault="008252EE" w:rsidP="002D25DF">
      <w:pPr>
        <w:spacing w:line="560" w:lineRule="exact"/>
        <w:rPr>
          <w:rFonts w:eastAsia="黑体"/>
          <w:szCs w:val="32"/>
        </w:rPr>
      </w:pPr>
      <w:r w:rsidRPr="003175A5">
        <w:rPr>
          <w:rFonts w:eastAsia="黑体"/>
          <w:szCs w:val="32"/>
        </w:rPr>
        <w:br w:type="page"/>
      </w:r>
      <w:r w:rsidRPr="003175A5">
        <w:rPr>
          <w:rFonts w:eastAsia="黑体"/>
          <w:szCs w:val="32"/>
        </w:rPr>
        <w:lastRenderedPageBreak/>
        <w:t>附件</w:t>
      </w:r>
      <w:r w:rsidR="00AB17E8" w:rsidRPr="003175A5">
        <w:rPr>
          <w:rFonts w:eastAsia="黑体" w:hint="eastAsia"/>
          <w:szCs w:val="32"/>
        </w:rPr>
        <w:t>21</w:t>
      </w:r>
      <w:r w:rsidRPr="003175A5">
        <w:rPr>
          <w:rFonts w:eastAsia="黑体" w:hint="eastAsia"/>
          <w:szCs w:val="32"/>
        </w:rPr>
        <w:t>-2</w:t>
      </w:r>
    </w:p>
    <w:p w:rsidR="008252EE" w:rsidRPr="003175A5" w:rsidRDefault="008252EE" w:rsidP="002D25DF">
      <w:pPr>
        <w:spacing w:line="560" w:lineRule="exact"/>
        <w:rPr>
          <w:rFonts w:eastAsia="黑体"/>
          <w:szCs w:val="32"/>
        </w:rPr>
      </w:pPr>
    </w:p>
    <w:p w:rsidR="008252EE" w:rsidRPr="003175A5" w:rsidRDefault="008252EE" w:rsidP="002D25DF">
      <w:pPr>
        <w:spacing w:line="560" w:lineRule="exact"/>
        <w:jc w:val="center"/>
        <w:rPr>
          <w:rFonts w:eastAsia="方正小标宋简体"/>
          <w:sz w:val="36"/>
          <w:szCs w:val="36"/>
        </w:rPr>
      </w:pPr>
      <w:r w:rsidRPr="003175A5">
        <w:rPr>
          <w:rFonts w:eastAsia="方正小标宋简体" w:cs="方正小标宋简体" w:hint="eastAsia"/>
          <w:sz w:val="36"/>
          <w:szCs w:val="36"/>
        </w:rPr>
        <w:t>支持举办促进工业互联网发展活动专题</w:t>
      </w:r>
      <w:r w:rsidRPr="003175A5">
        <w:rPr>
          <w:rFonts w:eastAsia="方正小标宋简体" w:hint="eastAsia"/>
          <w:sz w:val="36"/>
          <w:szCs w:val="36"/>
        </w:rPr>
        <w:t>申请表</w:t>
      </w:r>
    </w:p>
    <w:p w:rsidR="008252EE" w:rsidRPr="003175A5" w:rsidRDefault="008252EE" w:rsidP="002D25DF">
      <w:pPr>
        <w:jc w:val="right"/>
        <w:rPr>
          <w:rFonts w:eastAsia="仿宋_GB2312"/>
          <w:sz w:val="44"/>
          <w:szCs w:val="44"/>
        </w:rPr>
      </w:pPr>
      <w:r w:rsidRPr="003175A5">
        <w:rPr>
          <w:rFonts w:eastAsia="仿宋_GB2312" w:hint="eastAsia"/>
          <w:sz w:val="28"/>
          <w:szCs w:val="21"/>
        </w:rPr>
        <w:t>单位：万元</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06"/>
        <w:gridCol w:w="2693"/>
        <w:gridCol w:w="1559"/>
        <w:gridCol w:w="2444"/>
      </w:tblGrid>
      <w:tr w:rsidR="00DC3883" w:rsidRPr="003175A5" w:rsidTr="004744E6">
        <w:trPr>
          <w:trHeight w:val="350"/>
          <w:jc w:val="center"/>
        </w:trPr>
        <w:tc>
          <w:tcPr>
            <w:tcW w:w="8802" w:type="dxa"/>
            <w:gridSpan w:val="4"/>
            <w:vAlign w:val="center"/>
          </w:tcPr>
          <w:p w:rsidR="008252EE" w:rsidRPr="003175A5" w:rsidRDefault="008252EE" w:rsidP="002D25DF">
            <w:pPr>
              <w:spacing w:line="240" w:lineRule="exact"/>
              <w:jc w:val="center"/>
              <w:textAlignment w:val="center"/>
              <w:rPr>
                <w:rFonts w:eastAsia="宋体"/>
                <w:bCs/>
                <w:sz w:val="24"/>
                <w:szCs w:val="18"/>
              </w:rPr>
            </w:pPr>
            <w:r w:rsidRPr="003175A5">
              <w:rPr>
                <w:rFonts w:eastAsia="宋体" w:hint="eastAsia"/>
                <w:bCs/>
                <w:kern w:val="0"/>
                <w:sz w:val="24"/>
                <w:szCs w:val="18"/>
              </w:rPr>
              <w:t>一、申请单位基本信息</w:t>
            </w:r>
          </w:p>
        </w:tc>
      </w:tr>
      <w:tr w:rsidR="00DC3883" w:rsidRPr="003175A5" w:rsidTr="004744E6">
        <w:trPr>
          <w:trHeight w:val="536"/>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申请单位名称</w:t>
            </w:r>
          </w:p>
        </w:tc>
        <w:tc>
          <w:tcPr>
            <w:tcW w:w="2693"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（公章）</w:t>
            </w:r>
          </w:p>
        </w:tc>
        <w:tc>
          <w:tcPr>
            <w:tcW w:w="1559"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单位地址</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536"/>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法人姓名</w:t>
            </w:r>
          </w:p>
        </w:tc>
        <w:tc>
          <w:tcPr>
            <w:tcW w:w="2693" w:type="dxa"/>
            <w:vAlign w:val="center"/>
          </w:tcPr>
          <w:p w:rsidR="008252EE" w:rsidRPr="003175A5" w:rsidRDefault="008252EE" w:rsidP="002D25DF">
            <w:pPr>
              <w:spacing w:line="240" w:lineRule="exact"/>
              <w:jc w:val="center"/>
              <w:textAlignment w:val="center"/>
              <w:rPr>
                <w:rFonts w:eastAsia="宋体"/>
                <w:sz w:val="24"/>
                <w:szCs w:val="18"/>
              </w:rPr>
            </w:pPr>
          </w:p>
        </w:tc>
        <w:tc>
          <w:tcPr>
            <w:tcW w:w="1559"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联系电话</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397"/>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联系人姓名</w:t>
            </w:r>
          </w:p>
        </w:tc>
        <w:tc>
          <w:tcPr>
            <w:tcW w:w="2693" w:type="dxa"/>
            <w:vAlign w:val="center"/>
          </w:tcPr>
          <w:p w:rsidR="008252EE" w:rsidRPr="003175A5" w:rsidRDefault="008252EE" w:rsidP="002D25DF">
            <w:pPr>
              <w:spacing w:line="240" w:lineRule="exact"/>
              <w:jc w:val="center"/>
              <w:textAlignment w:val="center"/>
              <w:rPr>
                <w:rFonts w:eastAsia="宋体"/>
                <w:sz w:val="24"/>
                <w:szCs w:val="18"/>
              </w:rPr>
            </w:pPr>
          </w:p>
        </w:tc>
        <w:tc>
          <w:tcPr>
            <w:tcW w:w="1559"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联系电话</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397"/>
          <w:jc w:val="center"/>
        </w:trPr>
        <w:tc>
          <w:tcPr>
            <w:tcW w:w="8802" w:type="dxa"/>
            <w:gridSpan w:val="4"/>
            <w:vAlign w:val="center"/>
          </w:tcPr>
          <w:p w:rsidR="008252EE" w:rsidRPr="003175A5" w:rsidRDefault="008252EE" w:rsidP="002D25DF">
            <w:pPr>
              <w:spacing w:line="240" w:lineRule="exact"/>
              <w:jc w:val="center"/>
              <w:textAlignment w:val="center"/>
              <w:rPr>
                <w:rFonts w:eastAsia="宋体"/>
                <w:bCs/>
                <w:sz w:val="24"/>
                <w:szCs w:val="18"/>
              </w:rPr>
            </w:pPr>
            <w:r w:rsidRPr="003175A5">
              <w:rPr>
                <w:rFonts w:eastAsia="宋体" w:hint="eastAsia"/>
                <w:bCs/>
                <w:kern w:val="0"/>
                <w:sz w:val="24"/>
                <w:szCs w:val="18"/>
              </w:rPr>
              <w:t>二、活动基本信息</w:t>
            </w:r>
          </w:p>
        </w:tc>
      </w:tr>
      <w:tr w:rsidR="00DC3883" w:rsidRPr="003175A5" w:rsidTr="004744E6">
        <w:trPr>
          <w:trHeight w:val="352"/>
          <w:jc w:val="center"/>
        </w:trPr>
        <w:tc>
          <w:tcPr>
            <w:tcW w:w="2106"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活动名称</w:t>
            </w:r>
          </w:p>
        </w:tc>
        <w:tc>
          <w:tcPr>
            <w:tcW w:w="6696" w:type="dxa"/>
            <w:gridSpan w:val="3"/>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676"/>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举办时间</w:t>
            </w:r>
          </w:p>
        </w:tc>
        <w:tc>
          <w:tcPr>
            <w:tcW w:w="2693" w:type="dxa"/>
            <w:vAlign w:val="center"/>
          </w:tcPr>
          <w:p w:rsidR="008252EE" w:rsidRPr="003175A5" w:rsidRDefault="008252EE" w:rsidP="002D25DF">
            <w:pPr>
              <w:spacing w:line="240" w:lineRule="exact"/>
              <w:jc w:val="center"/>
              <w:textAlignment w:val="center"/>
              <w:rPr>
                <w:rFonts w:eastAsia="宋体"/>
                <w:kern w:val="0"/>
                <w:sz w:val="24"/>
                <w:szCs w:val="18"/>
              </w:rPr>
            </w:pPr>
          </w:p>
        </w:tc>
        <w:tc>
          <w:tcPr>
            <w:tcW w:w="1559"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举办地点</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676"/>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主办单位</w:t>
            </w:r>
          </w:p>
        </w:tc>
        <w:tc>
          <w:tcPr>
            <w:tcW w:w="2693" w:type="dxa"/>
            <w:vAlign w:val="center"/>
          </w:tcPr>
          <w:p w:rsidR="008252EE" w:rsidRPr="003175A5" w:rsidRDefault="008252EE" w:rsidP="002D25DF">
            <w:pPr>
              <w:spacing w:line="240" w:lineRule="exact"/>
              <w:jc w:val="center"/>
              <w:textAlignment w:val="center"/>
              <w:rPr>
                <w:rFonts w:eastAsia="宋体"/>
                <w:kern w:val="0"/>
                <w:sz w:val="24"/>
                <w:szCs w:val="18"/>
              </w:rPr>
            </w:pPr>
          </w:p>
        </w:tc>
        <w:tc>
          <w:tcPr>
            <w:tcW w:w="1559"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kern w:val="0"/>
                <w:sz w:val="24"/>
                <w:szCs w:val="18"/>
              </w:rPr>
              <w:t>承办单位</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676"/>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活动参与人数</w:t>
            </w:r>
          </w:p>
        </w:tc>
        <w:tc>
          <w:tcPr>
            <w:tcW w:w="2693" w:type="dxa"/>
            <w:vAlign w:val="center"/>
          </w:tcPr>
          <w:p w:rsidR="008252EE" w:rsidRPr="003175A5" w:rsidRDefault="008252EE" w:rsidP="002D25DF">
            <w:pPr>
              <w:spacing w:line="240" w:lineRule="exact"/>
              <w:jc w:val="center"/>
              <w:textAlignment w:val="center"/>
              <w:rPr>
                <w:rFonts w:eastAsia="宋体"/>
                <w:kern w:val="0"/>
                <w:sz w:val="24"/>
                <w:szCs w:val="18"/>
              </w:rPr>
            </w:pPr>
          </w:p>
        </w:tc>
        <w:tc>
          <w:tcPr>
            <w:tcW w:w="1559" w:type="dxa"/>
            <w:vAlign w:val="center"/>
          </w:tcPr>
          <w:p w:rsidR="008252EE" w:rsidRPr="003175A5" w:rsidRDefault="008252EE" w:rsidP="002D25DF">
            <w:pPr>
              <w:spacing w:line="240" w:lineRule="exact"/>
              <w:jc w:val="center"/>
              <w:textAlignment w:val="center"/>
              <w:rPr>
                <w:rFonts w:eastAsia="宋体"/>
                <w:sz w:val="24"/>
                <w:szCs w:val="18"/>
              </w:rPr>
            </w:pPr>
            <w:r w:rsidRPr="003175A5">
              <w:rPr>
                <w:rFonts w:eastAsia="宋体" w:hint="eastAsia"/>
                <w:sz w:val="24"/>
                <w:szCs w:val="18"/>
              </w:rPr>
              <w:t>活动投入费用</w:t>
            </w:r>
          </w:p>
        </w:tc>
        <w:tc>
          <w:tcPr>
            <w:tcW w:w="2444" w:type="dxa"/>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2291"/>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活动基本情况</w:t>
            </w:r>
          </w:p>
        </w:tc>
        <w:tc>
          <w:tcPr>
            <w:tcW w:w="6696" w:type="dxa"/>
            <w:gridSpan w:val="3"/>
            <w:vAlign w:val="center"/>
          </w:tcPr>
          <w:p w:rsidR="008252EE" w:rsidRPr="003175A5" w:rsidRDefault="008252EE" w:rsidP="002D25DF">
            <w:pPr>
              <w:spacing w:line="240" w:lineRule="exact"/>
              <w:jc w:val="center"/>
              <w:textAlignment w:val="center"/>
              <w:rPr>
                <w:rFonts w:eastAsia="宋体"/>
                <w:sz w:val="24"/>
                <w:szCs w:val="18"/>
              </w:rPr>
            </w:pPr>
          </w:p>
        </w:tc>
      </w:tr>
      <w:tr w:rsidR="00DC3883" w:rsidRPr="003175A5" w:rsidTr="004744E6">
        <w:trPr>
          <w:trHeight w:val="1941"/>
          <w:jc w:val="center"/>
        </w:trPr>
        <w:tc>
          <w:tcPr>
            <w:tcW w:w="2106" w:type="dxa"/>
            <w:vAlign w:val="center"/>
          </w:tcPr>
          <w:p w:rsidR="008252EE" w:rsidRPr="003175A5" w:rsidRDefault="008252EE" w:rsidP="002D25DF">
            <w:pPr>
              <w:spacing w:line="240" w:lineRule="exact"/>
              <w:jc w:val="center"/>
              <w:textAlignment w:val="center"/>
              <w:rPr>
                <w:rFonts w:eastAsia="宋体"/>
                <w:kern w:val="0"/>
                <w:sz w:val="24"/>
                <w:szCs w:val="18"/>
              </w:rPr>
            </w:pPr>
            <w:r w:rsidRPr="003175A5">
              <w:rPr>
                <w:rFonts w:eastAsia="宋体" w:hint="eastAsia"/>
                <w:kern w:val="0"/>
                <w:sz w:val="24"/>
                <w:szCs w:val="18"/>
              </w:rPr>
              <w:t>社会效益</w:t>
            </w:r>
          </w:p>
        </w:tc>
        <w:tc>
          <w:tcPr>
            <w:tcW w:w="6696" w:type="dxa"/>
            <w:gridSpan w:val="3"/>
            <w:vAlign w:val="center"/>
          </w:tcPr>
          <w:p w:rsidR="008252EE" w:rsidRPr="003175A5" w:rsidRDefault="008252EE" w:rsidP="002D25DF">
            <w:pPr>
              <w:spacing w:line="240" w:lineRule="exact"/>
              <w:jc w:val="center"/>
              <w:textAlignment w:val="center"/>
              <w:rPr>
                <w:rFonts w:eastAsia="宋体"/>
                <w:sz w:val="24"/>
                <w:szCs w:val="18"/>
              </w:rPr>
            </w:pPr>
          </w:p>
        </w:tc>
      </w:tr>
    </w:tbl>
    <w:p w:rsidR="008252EE" w:rsidRPr="003175A5" w:rsidRDefault="008252EE" w:rsidP="002D25DF">
      <w:pPr>
        <w:spacing w:line="576" w:lineRule="exact"/>
        <w:ind w:firstLineChars="131" w:firstLine="419"/>
        <w:jc w:val="left"/>
        <w:sectPr w:rsidR="008252EE" w:rsidRPr="003175A5">
          <w:footerReference w:type="even" r:id="rId104"/>
          <w:footerReference w:type="default" r:id="rId105"/>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hint="eastAsia"/>
          <w:szCs w:val="32"/>
        </w:rPr>
        <w:lastRenderedPageBreak/>
        <w:t>附件</w:t>
      </w:r>
      <w:r w:rsidR="00AB17E8" w:rsidRPr="003175A5">
        <w:rPr>
          <w:rFonts w:eastAsia="黑体" w:hint="eastAsia"/>
          <w:szCs w:val="32"/>
        </w:rPr>
        <w:t>21</w:t>
      </w:r>
      <w:r w:rsidRPr="003175A5">
        <w:rPr>
          <w:rFonts w:eastAsia="黑体"/>
          <w:szCs w:val="32"/>
        </w:rPr>
        <w:t>-</w:t>
      </w:r>
      <w:r w:rsidRPr="003175A5">
        <w:rPr>
          <w:rFonts w:eastAsia="黑体" w:hint="eastAsia"/>
          <w:szCs w:val="32"/>
        </w:rPr>
        <w:t>3</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cs="方正小标宋简体" w:hint="eastAsia"/>
          <w:sz w:val="36"/>
          <w:szCs w:val="36"/>
        </w:rPr>
        <w:t>支持举办促进工业互联网发展活动费用支出清单</w:t>
      </w:r>
    </w:p>
    <w:tbl>
      <w:tblPr>
        <w:tblW w:w="4981" w:type="pct"/>
        <w:jc w:val="center"/>
        <w:tblLook w:val="04A0"/>
      </w:tblPr>
      <w:tblGrid>
        <w:gridCol w:w="1078"/>
        <w:gridCol w:w="1910"/>
        <w:gridCol w:w="706"/>
        <w:gridCol w:w="2464"/>
        <w:gridCol w:w="2868"/>
      </w:tblGrid>
      <w:tr w:rsidR="00DC3883" w:rsidRPr="003175A5" w:rsidTr="004744E6">
        <w:trPr>
          <w:trHeight w:val="308"/>
          <w:jc w:val="center"/>
        </w:trPr>
        <w:tc>
          <w:tcPr>
            <w:tcW w:w="1655" w:type="pct"/>
            <w:gridSpan w:val="2"/>
            <w:tcBorders>
              <w:bottom w:val="single" w:sz="4" w:space="0" w:color="auto"/>
            </w:tcBorders>
            <w:vAlign w:val="bottom"/>
          </w:tcPr>
          <w:p w:rsidR="008252EE" w:rsidRPr="003175A5" w:rsidRDefault="008252EE" w:rsidP="002D25DF">
            <w:pPr>
              <w:rPr>
                <w:rFonts w:eastAsia="黑体" w:cs="宋体"/>
                <w:bCs/>
                <w:kern w:val="0"/>
                <w:szCs w:val="21"/>
              </w:rPr>
            </w:pPr>
          </w:p>
        </w:tc>
        <w:tc>
          <w:tcPr>
            <w:tcW w:w="3345" w:type="pct"/>
            <w:gridSpan w:val="3"/>
            <w:tcBorders>
              <w:bottom w:val="single" w:sz="4" w:space="0" w:color="auto"/>
            </w:tcBorders>
            <w:vAlign w:val="center"/>
          </w:tcPr>
          <w:p w:rsidR="008252EE" w:rsidRPr="003175A5" w:rsidRDefault="008252EE" w:rsidP="002D25DF">
            <w:pPr>
              <w:jc w:val="right"/>
              <w:rPr>
                <w:rFonts w:eastAsia="仿宋_GB2312" w:cs="宋体"/>
                <w:bCs/>
                <w:kern w:val="0"/>
                <w:szCs w:val="21"/>
              </w:rPr>
            </w:pPr>
            <w:r w:rsidRPr="003175A5">
              <w:rPr>
                <w:rFonts w:eastAsia="仿宋_GB2312" w:hint="eastAsia"/>
                <w:sz w:val="28"/>
                <w:szCs w:val="28"/>
              </w:rPr>
              <w:t>单位：万元</w:t>
            </w:r>
          </w:p>
        </w:tc>
      </w:tr>
      <w:tr w:rsidR="00DC3883" w:rsidRPr="003175A5" w:rsidTr="004744E6">
        <w:trPr>
          <w:trHeight w:val="80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序号</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支出事项</w:t>
            </w: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支出费用</w:t>
            </w: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备注</w:t>
            </w: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624"/>
          <w:jc w:val="center"/>
        </w:trPr>
        <w:tc>
          <w:tcPr>
            <w:tcW w:w="59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4744E6">
        <w:trPr>
          <w:trHeight w:val="454"/>
          <w:jc w:val="center"/>
        </w:trPr>
        <w:tc>
          <w:tcPr>
            <w:tcW w:w="2046" w:type="pct"/>
            <w:gridSpan w:val="3"/>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r w:rsidRPr="003175A5">
              <w:rPr>
                <w:rFonts w:eastAsia="黑体" w:cs="宋体" w:hint="eastAsia"/>
                <w:kern w:val="0"/>
                <w:szCs w:val="21"/>
              </w:rPr>
              <w:t>总计：</w:t>
            </w:r>
          </w:p>
        </w:tc>
        <w:tc>
          <w:tcPr>
            <w:tcW w:w="1365"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158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bl>
    <w:p w:rsidR="008252EE" w:rsidRPr="003175A5" w:rsidRDefault="008252EE" w:rsidP="001226FC">
      <w:pPr>
        <w:spacing w:afterLines="50" w:line="576" w:lineRule="exact"/>
        <w:jc w:val="left"/>
        <w:rPr>
          <w:rFonts w:eastAsia="黑体"/>
          <w:szCs w:val="32"/>
        </w:rPr>
        <w:sectPr w:rsidR="008252EE" w:rsidRPr="003175A5" w:rsidSect="008C1D64">
          <w:footerReference w:type="default" r:id="rId106"/>
          <w:pgSz w:w="11906" w:h="16838"/>
          <w:pgMar w:top="2098" w:right="1474" w:bottom="1985" w:left="1588" w:header="851" w:footer="1588" w:gutter="0"/>
          <w:cols w:space="720"/>
          <w:docGrid w:type="lines" w:linePitch="435"/>
        </w:sectPr>
      </w:pPr>
    </w:p>
    <w:p w:rsidR="008252EE" w:rsidRPr="003175A5" w:rsidRDefault="008252EE" w:rsidP="002D25DF">
      <w:pPr>
        <w:spacing w:line="576" w:lineRule="exact"/>
        <w:jc w:val="left"/>
        <w:rPr>
          <w:rFonts w:eastAsia="黑体"/>
          <w:szCs w:val="32"/>
        </w:rPr>
      </w:pPr>
      <w:r w:rsidRPr="003175A5">
        <w:rPr>
          <w:rFonts w:eastAsia="黑体" w:hint="eastAsia"/>
          <w:szCs w:val="32"/>
        </w:rPr>
        <w:lastRenderedPageBreak/>
        <w:t>附件</w:t>
      </w:r>
      <w:r w:rsidR="00AB17E8" w:rsidRPr="003175A5">
        <w:rPr>
          <w:rFonts w:eastAsia="黑体" w:hint="eastAsia"/>
          <w:szCs w:val="32"/>
        </w:rPr>
        <w:t>21</w:t>
      </w:r>
      <w:r w:rsidRPr="003175A5">
        <w:rPr>
          <w:rFonts w:eastAsia="黑体"/>
          <w:szCs w:val="32"/>
        </w:rPr>
        <w:t>-4</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cs="方正小标宋简体" w:hint="eastAsia"/>
          <w:sz w:val="36"/>
          <w:szCs w:val="36"/>
        </w:rPr>
        <w:t>支持举办促进工业互联网发展活动专题</w:t>
      </w:r>
      <w:r w:rsidRPr="003175A5">
        <w:rPr>
          <w:rFonts w:eastAsia="方正小标宋简体" w:hint="eastAsia"/>
          <w:sz w:val="36"/>
          <w:szCs w:val="36"/>
        </w:rPr>
        <w:t>申请汇总表</w:t>
      </w:r>
    </w:p>
    <w:tbl>
      <w:tblPr>
        <w:tblW w:w="4999" w:type="pct"/>
        <w:jc w:val="center"/>
        <w:tblLook w:val="04A0"/>
      </w:tblPr>
      <w:tblGrid>
        <w:gridCol w:w="838"/>
        <w:gridCol w:w="2287"/>
        <w:gridCol w:w="1596"/>
        <w:gridCol w:w="1074"/>
        <w:gridCol w:w="2568"/>
        <w:gridCol w:w="1083"/>
        <w:gridCol w:w="995"/>
        <w:gridCol w:w="2066"/>
        <w:gridCol w:w="1664"/>
      </w:tblGrid>
      <w:tr w:rsidR="00DC3883" w:rsidRPr="003175A5" w:rsidTr="004744E6">
        <w:trPr>
          <w:trHeight w:val="308"/>
          <w:jc w:val="center"/>
        </w:trPr>
        <w:tc>
          <w:tcPr>
            <w:tcW w:w="1666" w:type="pct"/>
            <w:gridSpan w:val="3"/>
            <w:tcBorders>
              <w:bottom w:val="single" w:sz="4" w:space="0" w:color="auto"/>
            </w:tcBorders>
            <w:vAlign w:val="bottom"/>
          </w:tcPr>
          <w:p w:rsidR="008252EE" w:rsidRPr="003175A5" w:rsidRDefault="008252EE" w:rsidP="002D25DF">
            <w:pPr>
              <w:ind w:right="420"/>
              <w:rPr>
                <w:rFonts w:eastAsia="仿宋_GB2312" w:cs="宋体"/>
                <w:bCs/>
                <w:kern w:val="0"/>
                <w:sz w:val="24"/>
                <w:szCs w:val="24"/>
              </w:rPr>
            </w:pPr>
            <w:r w:rsidRPr="003175A5">
              <w:rPr>
                <w:rFonts w:eastAsia="仿宋_GB2312" w:cs="宋体" w:hint="eastAsia"/>
                <w:bCs/>
                <w:kern w:val="0"/>
                <w:sz w:val="24"/>
                <w:szCs w:val="24"/>
              </w:rPr>
              <w:t>填报单位（盖章）：</w:t>
            </w:r>
          </w:p>
        </w:tc>
        <w:tc>
          <w:tcPr>
            <w:tcW w:w="1667" w:type="pct"/>
            <w:gridSpan w:val="3"/>
            <w:tcBorders>
              <w:bottom w:val="single" w:sz="4" w:space="0" w:color="auto"/>
            </w:tcBorders>
            <w:vAlign w:val="bottom"/>
          </w:tcPr>
          <w:p w:rsidR="008252EE" w:rsidRPr="003175A5" w:rsidRDefault="008252EE" w:rsidP="002D25DF">
            <w:pPr>
              <w:jc w:val="center"/>
              <w:rPr>
                <w:rFonts w:eastAsia="仿宋_GB2312" w:cs="宋体"/>
                <w:bCs/>
                <w:kern w:val="0"/>
                <w:sz w:val="24"/>
                <w:szCs w:val="24"/>
              </w:rPr>
            </w:pPr>
            <w:r w:rsidRPr="003175A5">
              <w:rPr>
                <w:rFonts w:eastAsia="仿宋_GB2312" w:cs="宋体" w:hint="eastAsia"/>
                <w:bCs/>
                <w:kern w:val="0"/>
                <w:sz w:val="24"/>
                <w:szCs w:val="24"/>
              </w:rPr>
              <w:t>填报时间：</w:t>
            </w:r>
          </w:p>
        </w:tc>
        <w:tc>
          <w:tcPr>
            <w:tcW w:w="1667" w:type="pct"/>
            <w:gridSpan w:val="3"/>
            <w:tcBorders>
              <w:bottom w:val="single" w:sz="4" w:space="0" w:color="auto"/>
            </w:tcBorders>
            <w:vAlign w:val="bottom"/>
          </w:tcPr>
          <w:p w:rsidR="008252EE" w:rsidRPr="003175A5" w:rsidRDefault="008252EE" w:rsidP="002D25DF">
            <w:pPr>
              <w:ind w:firstLineChars="500" w:firstLine="1200"/>
              <w:jc w:val="right"/>
              <w:rPr>
                <w:rFonts w:eastAsia="仿宋_GB2312" w:cs="宋体"/>
                <w:bCs/>
                <w:kern w:val="0"/>
                <w:sz w:val="24"/>
                <w:szCs w:val="24"/>
              </w:rPr>
            </w:pPr>
            <w:r w:rsidRPr="003175A5">
              <w:rPr>
                <w:rFonts w:eastAsia="仿宋_GB2312" w:cs="宋体" w:hint="eastAsia"/>
                <w:bCs/>
                <w:kern w:val="0"/>
                <w:sz w:val="24"/>
                <w:szCs w:val="24"/>
              </w:rPr>
              <w:t>单位：万元</w:t>
            </w:r>
          </w:p>
        </w:tc>
      </w:tr>
      <w:tr w:rsidR="00DC3883" w:rsidRPr="003175A5" w:rsidTr="004744E6">
        <w:trPr>
          <w:trHeight w:val="804"/>
          <w:jc w:val="center"/>
        </w:trPr>
        <w:tc>
          <w:tcPr>
            <w:tcW w:w="29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序号</w:t>
            </w:r>
          </w:p>
        </w:tc>
        <w:tc>
          <w:tcPr>
            <w:tcW w:w="80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单位名称</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活动名称</w:t>
            </w:r>
          </w:p>
        </w:tc>
        <w:tc>
          <w:tcPr>
            <w:tcW w:w="90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举办日期及地点</w:t>
            </w: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活动投入费用总额</w:t>
            </w:r>
          </w:p>
        </w:tc>
        <w:tc>
          <w:tcPr>
            <w:tcW w:w="729" w:type="pct"/>
            <w:tcBorders>
              <w:top w:val="single" w:sz="4" w:space="0" w:color="auto"/>
              <w:left w:val="single" w:sz="4" w:space="0" w:color="auto"/>
              <w:bottom w:val="single" w:sz="4" w:space="0" w:color="auto"/>
              <w:right w:val="single" w:sz="4" w:space="0" w:color="auto"/>
            </w:tcBorders>
            <w:vAlign w:val="center"/>
          </w:tcPr>
          <w:p w:rsidR="00760136" w:rsidRDefault="008252EE" w:rsidP="002D25DF">
            <w:pPr>
              <w:jc w:val="center"/>
              <w:rPr>
                <w:rFonts w:eastAsia="黑体" w:cs="宋体"/>
                <w:bCs/>
                <w:kern w:val="0"/>
                <w:sz w:val="28"/>
                <w:szCs w:val="28"/>
              </w:rPr>
            </w:pPr>
            <w:r w:rsidRPr="003175A5">
              <w:rPr>
                <w:rFonts w:eastAsia="黑体" w:cs="宋体" w:hint="eastAsia"/>
                <w:bCs/>
                <w:kern w:val="0"/>
                <w:sz w:val="28"/>
                <w:szCs w:val="28"/>
              </w:rPr>
              <w:t>所在区县</w:t>
            </w:r>
          </w:p>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（开发区）</w:t>
            </w:r>
          </w:p>
        </w:tc>
        <w:tc>
          <w:tcPr>
            <w:tcW w:w="58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bCs/>
                <w:kern w:val="0"/>
                <w:sz w:val="28"/>
                <w:szCs w:val="28"/>
              </w:rPr>
            </w:pPr>
            <w:r w:rsidRPr="003175A5">
              <w:rPr>
                <w:rFonts w:eastAsia="黑体" w:cs="宋体" w:hint="eastAsia"/>
                <w:bCs/>
                <w:kern w:val="0"/>
                <w:sz w:val="28"/>
                <w:szCs w:val="28"/>
              </w:rPr>
              <w:t>单位联系人及电话</w:t>
            </w:r>
          </w:p>
        </w:tc>
      </w:tr>
      <w:tr w:rsidR="00DC3883" w:rsidRPr="003175A5" w:rsidTr="00760136">
        <w:trPr>
          <w:trHeight w:val="510"/>
          <w:jc w:val="center"/>
        </w:trPr>
        <w:tc>
          <w:tcPr>
            <w:tcW w:w="29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0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2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760136">
        <w:trPr>
          <w:trHeight w:val="510"/>
          <w:jc w:val="center"/>
        </w:trPr>
        <w:tc>
          <w:tcPr>
            <w:tcW w:w="29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0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2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760136">
        <w:trPr>
          <w:trHeight w:val="510"/>
          <w:jc w:val="center"/>
        </w:trPr>
        <w:tc>
          <w:tcPr>
            <w:tcW w:w="29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0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2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r w:rsidR="00DC3883" w:rsidRPr="003175A5" w:rsidTr="00760136">
        <w:trPr>
          <w:trHeight w:val="510"/>
          <w:jc w:val="center"/>
        </w:trPr>
        <w:tc>
          <w:tcPr>
            <w:tcW w:w="29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906"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729"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Cs w:val="21"/>
              </w:rPr>
            </w:pPr>
          </w:p>
        </w:tc>
      </w:tr>
    </w:tbl>
    <w:p w:rsidR="008252EE" w:rsidRPr="003175A5" w:rsidRDefault="008252EE" w:rsidP="002D25DF">
      <w:pPr>
        <w:rPr>
          <w:rFonts w:eastAsia="黑体"/>
          <w:szCs w:val="32"/>
        </w:rPr>
        <w:sectPr w:rsidR="008252EE" w:rsidRPr="003175A5">
          <w:footerReference w:type="even" r:id="rId107"/>
          <w:footerReference w:type="default" r:id="rId108"/>
          <w:pgSz w:w="16838" w:h="11906" w:orient="landscape"/>
          <w:pgMar w:top="1800" w:right="1440" w:bottom="1800" w:left="1440" w:header="851" w:footer="1417" w:gutter="0"/>
          <w:cols w:space="720"/>
          <w:docGrid w:type="lines" w:linePitch="435"/>
        </w:sectPr>
      </w:pPr>
    </w:p>
    <w:p w:rsidR="008252EE" w:rsidRPr="003175A5" w:rsidRDefault="008252EE" w:rsidP="002D25DF">
      <w:pPr>
        <w:spacing w:line="576" w:lineRule="exact"/>
        <w:rPr>
          <w:rFonts w:eastAsia="黑体" w:cs="黑体"/>
          <w:szCs w:val="32"/>
          <w:shd w:val="clear" w:color="auto" w:fill="FFFFFF"/>
        </w:rPr>
      </w:pPr>
      <w:r w:rsidRPr="003175A5">
        <w:rPr>
          <w:rFonts w:eastAsia="黑体" w:cs="黑体" w:hint="eastAsia"/>
          <w:szCs w:val="32"/>
          <w:shd w:val="clear" w:color="auto" w:fill="FFFFFF"/>
        </w:rPr>
        <w:lastRenderedPageBreak/>
        <w:t>附件</w:t>
      </w:r>
      <w:r w:rsidR="00AB17E8" w:rsidRPr="003175A5">
        <w:rPr>
          <w:rFonts w:eastAsia="黑体" w:cs="黑体" w:hint="eastAsia"/>
          <w:szCs w:val="32"/>
          <w:shd w:val="clear" w:color="auto" w:fill="FFFFFF"/>
        </w:rPr>
        <w:t>22</w:t>
      </w:r>
    </w:p>
    <w:p w:rsidR="008252EE" w:rsidRPr="003175A5" w:rsidRDefault="008252EE" w:rsidP="002D25DF">
      <w:pPr>
        <w:spacing w:line="576" w:lineRule="exact"/>
        <w:rPr>
          <w:rFonts w:eastAsia="黑体" w:cs="黑体"/>
          <w:szCs w:val="32"/>
          <w:shd w:val="clear" w:color="auto" w:fill="FFFFFF"/>
        </w:rPr>
      </w:pPr>
    </w:p>
    <w:p w:rsidR="008252EE" w:rsidRPr="003175A5" w:rsidRDefault="008252EE" w:rsidP="002D25DF">
      <w:pPr>
        <w:spacing w:line="576" w:lineRule="exact"/>
        <w:jc w:val="center"/>
        <w:rPr>
          <w:rFonts w:eastAsia="方正小标宋简体" w:cs="方正小标宋简体"/>
          <w:sz w:val="36"/>
          <w:szCs w:val="36"/>
        </w:rPr>
      </w:pPr>
      <w:r w:rsidRPr="003175A5">
        <w:rPr>
          <w:rFonts w:eastAsia="方正小标宋简体" w:cs="方正小标宋简体" w:hint="eastAsia"/>
          <w:sz w:val="36"/>
          <w:szCs w:val="36"/>
        </w:rPr>
        <w:t>支持</w:t>
      </w:r>
      <w:r w:rsidRPr="003175A5">
        <w:rPr>
          <w:rFonts w:eastAsia="方正小标宋简体" w:cs="方正小标宋简体" w:hint="eastAsia"/>
          <w:sz w:val="36"/>
          <w:szCs w:val="36"/>
        </w:rPr>
        <w:t>5G</w:t>
      </w:r>
      <w:r w:rsidRPr="003175A5">
        <w:rPr>
          <w:rFonts w:eastAsia="方正小标宋简体" w:cs="方正小标宋简体" w:hint="eastAsia"/>
          <w:sz w:val="36"/>
          <w:szCs w:val="36"/>
        </w:rPr>
        <w:t>产业发展专题申报指南</w:t>
      </w:r>
    </w:p>
    <w:p w:rsidR="008252EE" w:rsidRPr="003175A5" w:rsidRDefault="008252EE" w:rsidP="002D25DF">
      <w:pPr>
        <w:spacing w:line="576" w:lineRule="exact"/>
        <w:ind w:firstLineChars="131" w:firstLine="472"/>
        <w:jc w:val="center"/>
        <w:rPr>
          <w:rFonts w:eastAsia="方正小标宋简体" w:cs="方正小标宋简体"/>
          <w:sz w:val="36"/>
          <w:szCs w:val="36"/>
        </w:rPr>
      </w:pPr>
    </w:p>
    <w:p w:rsidR="008252EE" w:rsidRPr="003175A5" w:rsidRDefault="008252EE" w:rsidP="002D25DF">
      <w:pPr>
        <w:spacing w:line="576" w:lineRule="exact"/>
        <w:ind w:firstLineChars="200" w:firstLine="640"/>
        <w:jc w:val="left"/>
        <w:rPr>
          <w:rFonts w:eastAsia="黑体"/>
          <w:szCs w:val="32"/>
        </w:rPr>
      </w:pPr>
      <w:r w:rsidRPr="003175A5">
        <w:rPr>
          <w:rFonts w:eastAsia="黑体" w:hint="eastAsia"/>
          <w:szCs w:val="32"/>
        </w:rPr>
        <w:t>一、奖补标准</w:t>
      </w:r>
    </w:p>
    <w:p w:rsidR="008252EE" w:rsidRPr="003175A5" w:rsidRDefault="008252EE" w:rsidP="002D25DF">
      <w:pPr>
        <w:spacing w:line="576" w:lineRule="exact"/>
        <w:ind w:firstLineChars="200" w:firstLine="640"/>
        <w:rPr>
          <w:rFonts w:eastAsia="黑体"/>
          <w:szCs w:val="32"/>
        </w:rPr>
      </w:pPr>
      <w:r w:rsidRPr="003175A5">
        <w:rPr>
          <w:rFonts w:eastAsia="仿宋_GB2312" w:hint="eastAsia"/>
          <w:szCs w:val="32"/>
        </w:rPr>
        <w:t>对企业研发生产的</w:t>
      </w:r>
      <w:r w:rsidRPr="003175A5">
        <w:rPr>
          <w:rFonts w:eastAsia="仿宋_GB2312" w:hint="eastAsia"/>
          <w:szCs w:val="32"/>
        </w:rPr>
        <w:t>5G</w:t>
      </w:r>
      <w:r w:rsidRPr="003175A5">
        <w:rPr>
          <w:rFonts w:eastAsia="仿宋_GB2312" w:hint="eastAsia"/>
          <w:szCs w:val="32"/>
        </w:rPr>
        <w:t>芯片、射频器件、微波器件和天线等产品，且年度单一产品销售额突破</w:t>
      </w:r>
      <w:r w:rsidRPr="003175A5">
        <w:rPr>
          <w:rFonts w:eastAsia="仿宋_GB2312" w:hint="eastAsia"/>
          <w:szCs w:val="32"/>
        </w:rPr>
        <w:t>1000</w:t>
      </w:r>
      <w:r w:rsidRPr="003175A5">
        <w:rPr>
          <w:rFonts w:eastAsia="仿宋_GB2312" w:hint="eastAsia"/>
          <w:szCs w:val="32"/>
        </w:rPr>
        <w:t>万元的，给予</w:t>
      </w:r>
      <w:r w:rsidRPr="003175A5">
        <w:rPr>
          <w:rFonts w:eastAsia="仿宋_GB2312" w:hint="eastAsia"/>
          <w:szCs w:val="32"/>
        </w:rPr>
        <w:t>50</w:t>
      </w:r>
      <w:r w:rsidRPr="003175A5">
        <w:rPr>
          <w:rFonts w:eastAsia="仿宋_GB2312" w:hint="eastAsia"/>
          <w:szCs w:val="32"/>
        </w:rPr>
        <w:t>万元奖励。每个产品只奖励一次，每个企业每年获得奖励的产品不超过</w:t>
      </w:r>
      <w:r w:rsidRPr="003175A5">
        <w:rPr>
          <w:rFonts w:eastAsia="仿宋_GB2312" w:hint="eastAsia"/>
          <w:szCs w:val="32"/>
        </w:rPr>
        <w:t>2</w:t>
      </w:r>
      <w:r w:rsidRPr="003175A5">
        <w:rPr>
          <w:rFonts w:eastAsia="仿宋_GB2312" w:hint="eastAsia"/>
          <w:szCs w:val="32"/>
        </w:rPr>
        <w:t>个。</w:t>
      </w:r>
    </w:p>
    <w:p w:rsidR="008252EE" w:rsidRPr="003175A5" w:rsidRDefault="008252EE" w:rsidP="002D25DF">
      <w:pPr>
        <w:spacing w:line="576" w:lineRule="exact"/>
        <w:ind w:firstLineChars="200" w:firstLine="640"/>
        <w:rPr>
          <w:rFonts w:eastAsia="黑体" w:cs="黑体"/>
          <w:szCs w:val="32"/>
        </w:rPr>
      </w:pPr>
      <w:r w:rsidRPr="003175A5">
        <w:rPr>
          <w:rFonts w:eastAsia="黑体" w:cs="黑体" w:hint="eastAsia"/>
          <w:szCs w:val="32"/>
        </w:rPr>
        <w:t>二、申报条件</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（一）申报单位是在西安市内注册，具有独立法人资格的制造业企业。</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（二）申报单位</w:t>
      </w:r>
      <w:r w:rsidRPr="003175A5">
        <w:rPr>
          <w:rFonts w:eastAsia="仿宋_GB2312"/>
          <w:szCs w:val="32"/>
        </w:rPr>
        <w:t>202</w:t>
      </w:r>
      <w:r w:rsidR="00AB17E8" w:rsidRPr="003175A5">
        <w:rPr>
          <w:rFonts w:eastAsia="仿宋_GB2312" w:hint="eastAsia"/>
          <w:szCs w:val="32"/>
        </w:rPr>
        <w:t>2</w:t>
      </w:r>
      <w:r w:rsidRPr="003175A5">
        <w:rPr>
          <w:rFonts w:eastAsia="仿宋_GB2312"/>
          <w:szCs w:val="32"/>
        </w:rPr>
        <w:t>年度主营业务收入达到</w:t>
      </w:r>
      <w:r w:rsidRPr="003175A5">
        <w:rPr>
          <w:rFonts w:eastAsia="仿宋_GB2312"/>
          <w:szCs w:val="32"/>
        </w:rPr>
        <w:t>2000</w:t>
      </w:r>
      <w:r w:rsidRPr="003175A5">
        <w:rPr>
          <w:rFonts w:eastAsia="仿宋_GB2312"/>
          <w:szCs w:val="32"/>
        </w:rPr>
        <w:t>万元以上，依法上报统计数据。</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hint="eastAsia"/>
          <w:szCs w:val="32"/>
        </w:rPr>
        <w:t>2</w:t>
      </w:r>
      <w:r w:rsidRPr="003175A5">
        <w:rPr>
          <w:rFonts w:eastAsia="仿宋_GB2312"/>
          <w:szCs w:val="32"/>
        </w:rPr>
        <w:t>02</w:t>
      </w:r>
      <w:r w:rsidR="00AB17E8" w:rsidRPr="003175A5">
        <w:rPr>
          <w:rFonts w:eastAsia="仿宋_GB2312" w:hint="eastAsia"/>
          <w:szCs w:val="32"/>
        </w:rPr>
        <w:t>2</w:t>
      </w:r>
      <w:r w:rsidRPr="003175A5">
        <w:rPr>
          <w:rFonts w:eastAsia="仿宋_GB2312" w:hint="eastAsia"/>
          <w:szCs w:val="32"/>
        </w:rPr>
        <w:t>年</w:t>
      </w:r>
      <w:r w:rsidRPr="003175A5">
        <w:rPr>
          <w:rFonts w:eastAsia="仿宋_GB2312" w:hint="eastAsia"/>
          <w:szCs w:val="32"/>
        </w:rPr>
        <w:t>5G</w:t>
      </w:r>
      <w:r w:rsidRPr="003175A5">
        <w:rPr>
          <w:rFonts w:eastAsia="仿宋_GB2312" w:hint="eastAsia"/>
          <w:szCs w:val="32"/>
        </w:rPr>
        <w:t>芯片、射频器件、微波器件和天线等单一产品销售额突破</w:t>
      </w:r>
      <w:r w:rsidRPr="003175A5">
        <w:rPr>
          <w:rFonts w:eastAsia="仿宋_GB2312" w:hint="eastAsia"/>
          <w:szCs w:val="32"/>
        </w:rPr>
        <w:t>1000</w:t>
      </w:r>
      <w:r w:rsidRPr="003175A5">
        <w:rPr>
          <w:rFonts w:eastAsia="仿宋_GB2312" w:hint="eastAsia"/>
          <w:szCs w:val="32"/>
        </w:rPr>
        <w:t>万元。</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（四）产品应为面向</w:t>
      </w:r>
      <w:r w:rsidRPr="003175A5">
        <w:rPr>
          <w:rFonts w:eastAsia="仿宋_GB2312" w:hint="eastAsia"/>
          <w:szCs w:val="32"/>
        </w:rPr>
        <w:t>5</w:t>
      </w:r>
      <w:r w:rsidRPr="003175A5">
        <w:rPr>
          <w:rFonts w:eastAsia="仿宋_GB2312"/>
          <w:szCs w:val="32"/>
        </w:rPr>
        <w:t>G</w:t>
      </w:r>
      <w:r w:rsidRPr="003175A5">
        <w:rPr>
          <w:rFonts w:eastAsia="仿宋_GB2312" w:hint="eastAsia"/>
          <w:szCs w:val="32"/>
        </w:rPr>
        <w:t>进行研发设计生产的产品，</w:t>
      </w:r>
      <w:r w:rsidRPr="003175A5">
        <w:rPr>
          <w:rFonts w:eastAsia="仿宋_GB2312"/>
          <w:szCs w:val="32"/>
        </w:rPr>
        <w:t>具有相关的专利证书</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（五）申报单位生产经营正常，现无严重失信行为或特定严重失信行为，未被纳入部门监管失信“黑名单”。失信行为以信用中国、信用中国（陕西）和信用中国（陕西西安）网站查询情况为准。</w:t>
      </w:r>
    </w:p>
    <w:p w:rsidR="008252EE" w:rsidRPr="003175A5" w:rsidRDefault="008252EE" w:rsidP="002D25DF">
      <w:pPr>
        <w:spacing w:line="576" w:lineRule="exact"/>
        <w:ind w:firstLineChars="200" w:firstLine="640"/>
        <w:rPr>
          <w:rFonts w:eastAsia="楷体_GB2312"/>
          <w:szCs w:val="32"/>
        </w:rPr>
      </w:pPr>
      <w:r w:rsidRPr="003175A5">
        <w:rPr>
          <w:rFonts w:eastAsia="黑体" w:cs="黑体" w:hint="eastAsia"/>
          <w:szCs w:val="32"/>
        </w:rPr>
        <w:lastRenderedPageBreak/>
        <w:t>三、</w:t>
      </w:r>
      <w:r w:rsidRPr="003175A5">
        <w:rPr>
          <w:rFonts w:eastAsia="黑体" w:hint="eastAsia"/>
          <w:szCs w:val="32"/>
        </w:rPr>
        <w:t>申报应</w:t>
      </w:r>
      <w:r w:rsidRPr="003175A5">
        <w:rPr>
          <w:rFonts w:eastAsia="黑体"/>
          <w:szCs w:val="32"/>
        </w:rPr>
        <w:t>提交资料</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提出申请（附件</w:t>
      </w:r>
      <w:r w:rsidR="00AB17E8" w:rsidRPr="003175A5">
        <w:rPr>
          <w:rFonts w:eastAsia="仿宋_GB2312" w:hint="eastAsia"/>
          <w:szCs w:val="32"/>
        </w:rPr>
        <w:t>22</w:t>
      </w:r>
      <w:r w:rsidRPr="003175A5">
        <w:rPr>
          <w:rFonts w:eastAsia="仿宋_GB2312"/>
          <w:szCs w:val="32"/>
        </w:rPr>
        <w:t>-1</w:t>
      </w:r>
      <w:r w:rsidRPr="003175A5">
        <w:rPr>
          <w:rFonts w:eastAsia="仿宋_GB2312"/>
          <w:szCs w:val="32"/>
        </w:rPr>
        <w:t>）</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申请表（附件</w:t>
      </w:r>
      <w:r w:rsidR="00AB17E8" w:rsidRPr="003175A5">
        <w:rPr>
          <w:rFonts w:eastAsia="仿宋_GB2312" w:hint="eastAsia"/>
          <w:szCs w:val="32"/>
        </w:rPr>
        <w:t>22</w:t>
      </w:r>
      <w:r w:rsidRPr="003175A5">
        <w:rPr>
          <w:rFonts w:eastAsia="仿宋_GB2312"/>
          <w:szCs w:val="32"/>
        </w:rPr>
        <w:t>-2</w:t>
      </w:r>
      <w:r w:rsidRPr="003175A5">
        <w:rPr>
          <w:rFonts w:eastAsia="仿宋_GB2312"/>
          <w:szCs w:val="32"/>
        </w:rPr>
        <w:t>）</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（三）</w:t>
      </w:r>
      <w:r w:rsidRPr="003175A5">
        <w:rPr>
          <w:rFonts w:eastAsia="仿宋_GB2312"/>
          <w:szCs w:val="32"/>
        </w:rPr>
        <w:t>202</w:t>
      </w:r>
      <w:r w:rsidR="00AB17E8" w:rsidRPr="003175A5">
        <w:rPr>
          <w:rFonts w:eastAsia="仿宋_GB2312" w:hint="eastAsia"/>
          <w:szCs w:val="32"/>
        </w:rPr>
        <w:t>2</w:t>
      </w:r>
      <w:r w:rsidRPr="003175A5">
        <w:rPr>
          <w:rFonts w:eastAsia="仿宋_GB2312"/>
          <w:szCs w:val="32"/>
        </w:rPr>
        <w:t>年申报产品销售合同及发票复印件，合同</w:t>
      </w:r>
      <w:r w:rsidRPr="003175A5">
        <w:rPr>
          <w:rFonts w:eastAsia="仿宋_GB2312" w:hint="eastAsia"/>
          <w:szCs w:val="32"/>
        </w:rPr>
        <w:t>及发票</w:t>
      </w:r>
      <w:r w:rsidRPr="003175A5">
        <w:rPr>
          <w:rFonts w:eastAsia="仿宋_GB2312"/>
          <w:szCs w:val="32"/>
        </w:rPr>
        <w:t>清单明细表（附件</w:t>
      </w:r>
      <w:r w:rsidR="00AB17E8" w:rsidRPr="003175A5">
        <w:rPr>
          <w:rFonts w:eastAsia="仿宋_GB2312" w:hint="eastAsia"/>
          <w:szCs w:val="32"/>
        </w:rPr>
        <w:t>22</w:t>
      </w:r>
      <w:r w:rsidRPr="003175A5">
        <w:rPr>
          <w:rFonts w:eastAsia="仿宋_GB2312"/>
          <w:szCs w:val="32"/>
        </w:rPr>
        <w:t>-3</w:t>
      </w:r>
      <w:r w:rsidRPr="003175A5">
        <w:rPr>
          <w:rFonts w:eastAsia="仿宋_GB2312"/>
          <w:szCs w:val="32"/>
        </w:rPr>
        <w:t>）</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cs="仿宋_GB2312" w:hint="eastAsia"/>
          <w:szCs w:val="32"/>
        </w:rPr>
        <w:t>申报单位“多证合一”营业执照（副本）复印件。</w:t>
      </w:r>
    </w:p>
    <w:p w:rsidR="008252EE" w:rsidRPr="003175A5" w:rsidRDefault="008252EE" w:rsidP="002D25DF">
      <w:pPr>
        <w:spacing w:line="576" w:lineRule="exact"/>
        <w:ind w:firstLineChars="200" w:firstLine="640"/>
        <w:rPr>
          <w:rFonts w:eastAsia="仿宋_GB2312"/>
          <w:szCs w:val="32"/>
          <w:shd w:val="clear" w:color="auto" w:fill="FFFFFF"/>
        </w:rPr>
      </w:pPr>
      <w:r w:rsidRPr="003175A5">
        <w:rPr>
          <w:rFonts w:eastAsia="仿宋_GB2312" w:hint="eastAsia"/>
          <w:szCs w:val="32"/>
        </w:rPr>
        <w:t>（五）会计师事务</w:t>
      </w:r>
      <w:r w:rsidRPr="003175A5">
        <w:rPr>
          <w:rFonts w:eastAsia="仿宋_GB2312"/>
          <w:szCs w:val="32"/>
        </w:rPr>
        <w:t>所</w:t>
      </w:r>
      <w:r w:rsidRPr="003175A5">
        <w:rPr>
          <w:rFonts w:eastAsia="仿宋_GB2312" w:hint="eastAsia"/>
          <w:szCs w:val="32"/>
        </w:rPr>
        <w:t>出具的</w:t>
      </w:r>
      <w:r w:rsidRPr="003175A5">
        <w:rPr>
          <w:rFonts w:eastAsia="仿宋_GB2312"/>
          <w:szCs w:val="32"/>
        </w:rPr>
        <w:t>申报产品</w:t>
      </w:r>
      <w:r w:rsidRPr="003175A5">
        <w:rPr>
          <w:rFonts w:eastAsia="仿宋_GB2312" w:hint="eastAsia"/>
          <w:szCs w:val="32"/>
        </w:rPr>
        <w:t>202</w:t>
      </w:r>
      <w:r w:rsidR="00AB17E8" w:rsidRPr="003175A5">
        <w:rPr>
          <w:rFonts w:eastAsia="仿宋_GB2312" w:hint="eastAsia"/>
          <w:szCs w:val="32"/>
        </w:rPr>
        <w:t>2</w:t>
      </w:r>
      <w:r w:rsidRPr="003175A5">
        <w:rPr>
          <w:rFonts w:eastAsia="仿宋_GB2312" w:hint="eastAsia"/>
          <w:szCs w:val="32"/>
        </w:rPr>
        <w:t>年度</w:t>
      </w:r>
      <w:r w:rsidRPr="003175A5">
        <w:rPr>
          <w:rFonts w:eastAsia="仿宋_GB2312"/>
          <w:szCs w:val="32"/>
        </w:rPr>
        <w:t>销售情况专项审计报告</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（六）</w:t>
      </w:r>
      <w:r w:rsidRPr="003175A5">
        <w:rPr>
          <w:rFonts w:eastAsia="仿宋_GB2312"/>
          <w:szCs w:val="32"/>
          <w:shd w:val="clear" w:color="auto" w:fill="FFFFFF"/>
        </w:rPr>
        <w:t>汇总表</w:t>
      </w:r>
      <w:r w:rsidRPr="003175A5">
        <w:rPr>
          <w:rFonts w:eastAsia="仿宋_GB2312"/>
          <w:szCs w:val="32"/>
        </w:rPr>
        <w:t>（附件</w:t>
      </w:r>
      <w:r w:rsidR="00AB17E8" w:rsidRPr="003175A5">
        <w:rPr>
          <w:rFonts w:eastAsia="仿宋_GB2312" w:hint="eastAsia"/>
          <w:szCs w:val="32"/>
        </w:rPr>
        <w:t>22</w:t>
      </w:r>
      <w:r w:rsidRPr="003175A5">
        <w:rPr>
          <w:rFonts w:eastAsia="仿宋_GB2312"/>
          <w:szCs w:val="32"/>
        </w:rPr>
        <w:t>-4</w:t>
      </w:r>
      <w:r w:rsidRPr="003175A5">
        <w:rPr>
          <w:rFonts w:eastAsia="仿宋_GB2312"/>
          <w:szCs w:val="32"/>
        </w:rPr>
        <w:t>）</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（七）</w:t>
      </w:r>
      <w:r w:rsidRPr="003175A5">
        <w:rPr>
          <w:rFonts w:eastAsia="仿宋_GB2312" w:hint="eastAsia"/>
          <w:szCs w:val="32"/>
          <w:shd w:val="clear" w:color="auto" w:fill="FFFFFF"/>
        </w:rPr>
        <w:t>申报产品的相关专利证书</w:t>
      </w:r>
      <w:r w:rsidRPr="003175A5">
        <w:rPr>
          <w:rFonts w:eastAsia="仿宋_GB2312" w:hint="eastAsia"/>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hint="eastAsia"/>
          <w:szCs w:val="32"/>
        </w:rPr>
        <w:t>（八）能够反映申报单位</w:t>
      </w:r>
      <w:r w:rsidRPr="003175A5">
        <w:rPr>
          <w:rFonts w:eastAsia="仿宋_GB2312" w:hint="eastAsia"/>
          <w:szCs w:val="32"/>
        </w:rPr>
        <w:t>202</w:t>
      </w:r>
      <w:r w:rsidR="00AB17E8" w:rsidRPr="003175A5">
        <w:rPr>
          <w:rFonts w:eastAsia="仿宋_GB2312" w:hint="eastAsia"/>
          <w:szCs w:val="32"/>
        </w:rPr>
        <w:t>2</w:t>
      </w:r>
      <w:r w:rsidRPr="003175A5">
        <w:rPr>
          <w:rFonts w:eastAsia="仿宋_GB2312" w:hint="eastAsia"/>
          <w:szCs w:val="32"/>
        </w:rPr>
        <w:t>年度主营业务收入超过</w:t>
      </w:r>
      <w:r w:rsidRPr="003175A5">
        <w:rPr>
          <w:rFonts w:eastAsia="仿宋_GB2312" w:hint="eastAsia"/>
          <w:szCs w:val="32"/>
        </w:rPr>
        <w:t>2000</w:t>
      </w:r>
      <w:r w:rsidRPr="003175A5">
        <w:rPr>
          <w:rFonts w:eastAsia="仿宋_GB2312" w:hint="eastAsia"/>
          <w:szCs w:val="32"/>
        </w:rPr>
        <w:t>万元的证明材料（申报单位年度财务审计报告或企业所得税年度纳税申请表等其它材料）。</w:t>
      </w:r>
    </w:p>
    <w:p w:rsidR="008252EE" w:rsidRPr="003175A5" w:rsidRDefault="008252EE" w:rsidP="002D25DF">
      <w:pPr>
        <w:spacing w:line="576" w:lineRule="exact"/>
        <w:ind w:firstLineChars="200" w:firstLine="640"/>
        <w:rPr>
          <w:rFonts w:eastAsia="仿宋_GB2312"/>
          <w:szCs w:val="32"/>
        </w:rPr>
        <w:sectPr w:rsidR="008252EE" w:rsidRPr="003175A5">
          <w:footerReference w:type="even" r:id="rId109"/>
          <w:footerReference w:type="default" r:id="rId110"/>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22</w:t>
      </w:r>
      <w:r w:rsidRPr="003175A5">
        <w:rPr>
          <w:rFonts w:eastAsia="黑体"/>
          <w:szCs w:val="32"/>
        </w:rPr>
        <w:t>-1</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bookmarkStart w:id="0" w:name="_Hlk77779519"/>
      <w:r w:rsidRPr="003175A5">
        <w:rPr>
          <w:rFonts w:eastAsia="方正小标宋简体" w:hint="eastAsia"/>
          <w:sz w:val="36"/>
          <w:szCs w:val="36"/>
        </w:rPr>
        <w:t>关于申请支持</w:t>
      </w:r>
      <w:r w:rsidRPr="003175A5">
        <w:rPr>
          <w:rFonts w:eastAsia="方正小标宋简体"/>
          <w:sz w:val="36"/>
          <w:szCs w:val="36"/>
        </w:rPr>
        <w:t>5G</w:t>
      </w:r>
      <w:r w:rsidRPr="003175A5">
        <w:rPr>
          <w:rFonts w:eastAsia="方正小标宋简体"/>
          <w:sz w:val="36"/>
          <w:szCs w:val="36"/>
        </w:rPr>
        <w:t>产业发展奖励</w:t>
      </w:r>
      <w:bookmarkEnd w:id="0"/>
      <w:r w:rsidRPr="003175A5">
        <w:rPr>
          <w:rFonts w:eastAsia="方正小标宋简体" w:hint="eastAsia"/>
          <w:sz w:val="36"/>
          <w:szCs w:val="36"/>
        </w:rPr>
        <w:t>专题申请</w:t>
      </w:r>
      <w:r w:rsidRPr="003175A5">
        <w:rPr>
          <w:rFonts w:eastAsia="方正小标宋简体"/>
          <w:sz w:val="36"/>
          <w:szCs w:val="36"/>
        </w:rPr>
        <w:t>报告</w:t>
      </w:r>
    </w:p>
    <w:p w:rsidR="008252EE" w:rsidRPr="003175A5" w:rsidRDefault="008252EE" w:rsidP="002D25DF">
      <w:pPr>
        <w:spacing w:line="576" w:lineRule="exact"/>
        <w:jc w:val="center"/>
        <w:rPr>
          <w:rFonts w:eastAsia="楷体_GB2312"/>
          <w:szCs w:val="32"/>
        </w:rPr>
      </w:pPr>
      <w:r w:rsidRPr="003175A5">
        <w:rPr>
          <w:rFonts w:eastAsia="楷体_GB2312"/>
          <w:szCs w:val="32"/>
        </w:rPr>
        <w:t>（编写提纲）</w:t>
      </w:r>
    </w:p>
    <w:p w:rsidR="008252EE" w:rsidRPr="003175A5" w:rsidRDefault="008252EE" w:rsidP="002D25DF">
      <w:pPr>
        <w:spacing w:line="576" w:lineRule="exact"/>
        <w:ind w:firstLineChars="200" w:firstLine="640"/>
        <w:rPr>
          <w:rFonts w:eastAsia="仿宋_GB2312"/>
          <w:szCs w:val="32"/>
        </w:rPr>
      </w:pP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一、申报企业基本情况，主要生产产品、销售经营情况（销售收入、利润、税金等）、经济效益等情况。</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二、</w:t>
      </w:r>
      <w:r w:rsidRPr="003175A5">
        <w:rPr>
          <w:rFonts w:eastAsia="仿宋_GB2312"/>
          <w:szCs w:val="32"/>
        </w:rPr>
        <w:t>5G</w:t>
      </w:r>
      <w:r w:rsidRPr="003175A5">
        <w:rPr>
          <w:rFonts w:eastAsia="仿宋_GB2312"/>
          <w:szCs w:val="32"/>
        </w:rPr>
        <w:t>产品</w:t>
      </w:r>
      <w:r w:rsidRPr="003175A5">
        <w:rPr>
          <w:rFonts w:eastAsia="仿宋_GB2312" w:hint="eastAsia"/>
          <w:szCs w:val="32"/>
        </w:rPr>
        <w:t>简要介绍、具体</w:t>
      </w:r>
      <w:r w:rsidRPr="003175A5">
        <w:rPr>
          <w:rFonts w:eastAsia="仿宋_GB2312"/>
          <w:szCs w:val="32"/>
        </w:rPr>
        <w:t>功能、</w:t>
      </w:r>
      <w:r w:rsidRPr="003175A5">
        <w:rPr>
          <w:rFonts w:eastAsia="仿宋_GB2312" w:hint="eastAsia"/>
          <w:szCs w:val="32"/>
        </w:rPr>
        <w:t>相关</w:t>
      </w:r>
      <w:r w:rsidRPr="003175A5">
        <w:rPr>
          <w:rFonts w:eastAsia="仿宋_GB2312"/>
          <w:szCs w:val="32"/>
        </w:rPr>
        <w:t>用途</w:t>
      </w:r>
      <w:r w:rsidRPr="003175A5">
        <w:rPr>
          <w:rFonts w:eastAsia="仿宋_GB2312" w:hint="eastAsia"/>
          <w:szCs w:val="32"/>
        </w:rPr>
        <w:t>等情况</w:t>
      </w:r>
      <w:r w:rsidRPr="003175A5">
        <w:rPr>
          <w:rFonts w:eastAsia="仿宋_GB2312"/>
          <w:szCs w:val="32"/>
        </w:rPr>
        <w:t>。</w:t>
      </w:r>
    </w:p>
    <w:p w:rsidR="008252EE" w:rsidRPr="003175A5" w:rsidRDefault="008252EE" w:rsidP="002D25DF">
      <w:pPr>
        <w:spacing w:line="576" w:lineRule="exact"/>
        <w:ind w:firstLineChars="200" w:firstLine="640"/>
        <w:rPr>
          <w:rFonts w:eastAsia="仿宋_GB2312"/>
          <w:szCs w:val="32"/>
        </w:rPr>
      </w:pPr>
      <w:r w:rsidRPr="003175A5">
        <w:rPr>
          <w:rFonts w:eastAsia="仿宋_GB2312"/>
          <w:szCs w:val="32"/>
        </w:rPr>
        <w:t>三、该产品近三年的生产销售情况。</w:t>
      </w:r>
    </w:p>
    <w:p w:rsidR="008252EE" w:rsidRPr="003175A5" w:rsidRDefault="008252EE" w:rsidP="001226FC">
      <w:pPr>
        <w:spacing w:afterLines="50"/>
        <w:jc w:val="left"/>
        <w:rPr>
          <w:rFonts w:eastAsia="黑体"/>
          <w:szCs w:val="32"/>
        </w:rPr>
        <w:sectPr w:rsidR="008252EE" w:rsidRPr="003175A5">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22</w:t>
      </w:r>
      <w:r w:rsidRPr="003175A5">
        <w:rPr>
          <w:rFonts w:eastAsia="黑体"/>
          <w:szCs w:val="32"/>
        </w:rPr>
        <w:t>-2</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44"/>
        </w:rPr>
      </w:pPr>
      <w:r w:rsidRPr="003175A5">
        <w:rPr>
          <w:rFonts w:eastAsia="方正小标宋简体" w:hint="eastAsia"/>
          <w:sz w:val="36"/>
          <w:szCs w:val="44"/>
        </w:rPr>
        <w:t>支持</w:t>
      </w:r>
      <w:r w:rsidRPr="003175A5">
        <w:rPr>
          <w:rFonts w:eastAsia="方正小标宋简体" w:hint="eastAsia"/>
          <w:sz w:val="36"/>
          <w:szCs w:val="44"/>
        </w:rPr>
        <w:t>5G</w:t>
      </w:r>
      <w:r w:rsidRPr="003175A5">
        <w:rPr>
          <w:rFonts w:eastAsia="方正小标宋简体" w:hint="eastAsia"/>
          <w:sz w:val="36"/>
          <w:szCs w:val="44"/>
        </w:rPr>
        <w:t>产业发展专题</w:t>
      </w:r>
      <w:r w:rsidRPr="003175A5">
        <w:rPr>
          <w:rFonts w:eastAsia="方正小标宋简体"/>
          <w:sz w:val="36"/>
          <w:szCs w:val="44"/>
        </w:rPr>
        <w:t>申请表</w:t>
      </w:r>
    </w:p>
    <w:p w:rsidR="008252EE" w:rsidRPr="003175A5" w:rsidRDefault="008252EE" w:rsidP="001226FC">
      <w:pPr>
        <w:tabs>
          <w:tab w:val="left" w:pos="7371"/>
        </w:tabs>
        <w:spacing w:afterLines="50" w:line="500" w:lineRule="exact"/>
        <w:rPr>
          <w:rFonts w:eastAsia="仿宋_GB2312"/>
          <w:sz w:val="28"/>
          <w:szCs w:val="28"/>
        </w:rPr>
      </w:pPr>
      <w:r w:rsidRPr="003175A5">
        <w:rPr>
          <w:rFonts w:eastAsia="仿宋_GB2312"/>
          <w:sz w:val="28"/>
          <w:szCs w:val="28"/>
        </w:rPr>
        <w:t>填报时间：</w:t>
      </w:r>
      <w:r w:rsidRPr="003175A5">
        <w:rPr>
          <w:rFonts w:eastAsia="仿宋_GB2312"/>
          <w:sz w:val="28"/>
          <w:szCs w:val="28"/>
        </w:rPr>
        <w:tab/>
      </w:r>
      <w:r w:rsidRPr="003175A5">
        <w:rPr>
          <w:rFonts w:eastAsia="仿宋_GB2312"/>
          <w:sz w:val="28"/>
          <w:szCs w:val="28"/>
        </w:rPr>
        <w:t>单位：万元</w:t>
      </w:r>
    </w:p>
    <w:tbl>
      <w:tblPr>
        <w:tblW w:w="0" w:type="auto"/>
        <w:tblLook w:val="04A0"/>
      </w:tblPr>
      <w:tblGrid>
        <w:gridCol w:w="1271"/>
        <w:gridCol w:w="1134"/>
        <w:gridCol w:w="1418"/>
        <w:gridCol w:w="1134"/>
        <w:gridCol w:w="1275"/>
        <w:gridCol w:w="1276"/>
        <w:gridCol w:w="1326"/>
      </w:tblGrid>
      <w:tr w:rsidR="00DC3883" w:rsidRPr="003175A5" w:rsidTr="004744E6">
        <w:trPr>
          <w:trHeight w:val="836"/>
        </w:trPr>
        <w:tc>
          <w:tcPr>
            <w:tcW w:w="127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单位名称</w:t>
            </w:r>
          </w:p>
        </w:tc>
        <w:tc>
          <w:tcPr>
            <w:tcW w:w="7563" w:type="dxa"/>
            <w:gridSpan w:val="6"/>
            <w:tcBorders>
              <w:top w:val="single" w:sz="4" w:space="0" w:color="auto"/>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（公章）</w:t>
            </w:r>
          </w:p>
        </w:tc>
      </w:tr>
      <w:tr w:rsidR="00DC3883" w:rsidRPr="003175A5" w:rsidTr="004744E6">
        <w:trPr>
          <w:trHeight w:val="988"/>
        </w:trPr>
        <w:tc>
          <w:tcPr>
            <w:tcW w:w="1271" w:type="dxa"/>
            <w:vMerge w:val="restart"/>
            <w:tcBorders>
              <w:top w:val="single" w:sz="4" w:space="0" w:color="auto"/>
              <w:left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企业</w:t>
            </w:r>
          </w:p>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基本情况</w:t>
            </w:r>
          </w:p>
        </w:tc>
        <w:tc>
          <w:tcPr>
            <w:tcW w:w="1134"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单位地址</w:t>
            </w:r>
          </w:p>
        </w:tc>
        <w:tc>
          <w:tcPr>
            <w:tcW w:w="6429" w:type="dxa"/>
            <w:gridSpan w:val="5"/>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p w:rsidR="008252EE" w:rsidRPr="003175A5" w:rsidRDefault="008252EE" w:rsidP="002D25DF">
            <w:pPr>
              <w:spacing w:line="280" w:lineRule="exact"/>
              <w:jc w:val="center"/>
              <w:rPr>
                <w:rFonts w:eastAsia="仿宋_GB2312"/>
                <w:kern w:val="0"/>
                <w:sz w:val="21"/>
                <w:szCs w:val="21"/>
              </w:rPr>
            </w:pPr>
          </w:p>
        </w:tc>
      </w:tr>
      <w:tr w:rsidR="00DC3883" w:rsidRPr="003175A5" w:rsidTr="004744E6">
        <w:trPr>
          <w:trHeight w:val="1400"/>
        </w:trPr>
        <w:tc>
          <w:tcPr>
            <w:tcW w:w="1271" w:type="dxa"/>
            <w:vMerge/>
            <w:tcBorders>
              <w:left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单位法人代表</w:t>
            </w:r>
          </w:p>
        </w:tc>
        <w:tc>
          <w:tcPr>
            <w:tcW w:w="1418"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单位注册登记类型</w:t>
            </w:r>
          </w:p>
        </w:tc>
        <w:tc>
          <w:tcPr>
            <w:tcW w:w="1275"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276"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社会信用</w:t>
            </w:r>
            <w:r w:rsidRPr="003175A5">
              <w:rPr>
                <w:rFonts w:eastAsia="仿宋_GB2312"/>
                <w:kern w:val="0"/>
                <w:sz w:val="21"/>
                <w:szCs w:val="21"/>
              </w:rPr>
              <w:br/>
            </w:r>
            <w:r w:rsidRPr="003175A5">
              <w:rPr>
                <w:rFonts w:eastAsia="仿宋_GB2312"/>
                <w:kern w:val="0"/>
                <w:sz w:val="21"/>
                <w:szCs w:val="21"/>
              </w:rPr>
              <w:t>代码</w:t>
            </w:r>
          </w:p>
        </w:tc>
        <w:tc>
          <w:tcPr>
            <w:tcW w:w="1326"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r>
      <w:tr w:rsidR="00DC3883" w:rsidRPr="003175A5" w:rsidTr="004744E6">
        <w:trPr>
          <w:trHeight w:val="1123"/>
        </w:trPr>
        <w:tc>
          <w:tcPr>
            <w:tcW w:w="1271" w:type="dxa"/>
            <w:vMerge/>
            <w:tcBorders>
              <w:left w:val="single" w:sz="4" w:space="0" w:color="auto"/>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联系人</w:t>
            </w:r>
          </w:p>
        </w:tc>
        <w:tc>
          <w:tcPr>
            <w:tcW w:w="1418"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联系方式</w:t>
            </w:r>
          </w:p>
        </w:tc>
        <w:tc>
          <w:tcPr>
            <w:tcW w:w="1275"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276"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202</w:t>
            </w:r>
            <w:r w:rsidR="00AB17E8" w:rsidRPr="003175A5">
              <w:rPr>
                <w:rFonts w:eastAsia="仿宋_GB2312" w:hint="eastAsia"/>
                <w:kern w:val="0"/>
                <w:sz w:val="21"/>
                <w:szCs w:val="21"/>
              </w:rPr>
              <w:t>2</w:t>
            </w:r>
            <w:r w:rsidRPr="003175A5">
              <w:rPr>
                <w:rFonts w:eastAsia="仿宋_GB2312"/>
                <w:kern w:val="0"/>
                <w:sz w:val="21"/>
                <w:szCs w:val="21"/>
              </w:rPr>
              <w:t>年</w:t>
            </w:r>
            <w:r w:rsidRPr="003175A5">
              <w:rPr>
                <w:rFonts w:eastAsia="仿宋_GB2312" w:hint="eastAsia"/>
                <w:kern w:val="0"/>
                <w:sz w:val="21"/>
                <w:szCs w:val="21"/>
              </w:rPr>
              <w:t>主营业务收入</w:t>
            </w:r>
          </w:p>
        </w:tc>
        <w:tc>
          <w:tcPr>
            <w:tcW w:w="1326" w:type="dxa"/>
            <w:tcBorders>
              <w:top w:val="nil"/>
              <w:left w:val="nil"/>
              <w:bottom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r>
      <w:tr w:rsidR="00DC3883" w:rsidRPr="003175A5" w:rsidTr="004744E6">
        <w:trPr>
          <w:trHeight w:val="691"/>
        </w:trPr>
        <w:tc>
          <w:tcPr>
            <w:tcW w:w="1271" w:type="dxa"/>
            <w:vMerge w:val="restart"/>
            <w:tcBorders>
              <w:top w:val="single" w:sz="4" w:space="0" w:color="auto"/>
              <w:left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申报产品</w:t>
            </w:r>
          </w:p>
          <w:p w:rsidR="008252EE" w:rsidRPr="003175A5" w:rsidRDefault="008252EE" w:rsidP="002D25DF">
            <w:pPr>
              <w:spacing w:line="280" w:lineRule="exact"/>
              <w:jc w:val="center"/>
              <w:rPr>
                <w:rFonts w:eastAsia="仿宋_GB2312"/>
                <w:kern w:val="0"/>
                <w:sz w:val="21"/>
                <w:szCs w:val="21"/>
              </w:rPr>
            </w:pPr>
            <w:r w:rsidRPr="003175A5">
              <w:rPr>
                <w:rFonts w:eastAsia="仿宋_GB2312"/>
                <w:kern w:val="0"/>
                <w:sz w:val="21"/>
                <w:szCs w:val="21"/>
              </w:rPr>
              <w:t>基本情况</w:t>
            </w:r>
          </w:p>
        </w:tc>
        <w:tc>
          <w:tcPr>
            <w:tcW w:w="1134" w:type="dxa"/>
            <w:tcBorders>
              <w:top w:val="nil"/>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产品</w:t>
            </w:r>
            <w:r w:rsidRPr="003175A5">
              <w:rPr>
                <w:rFonts w:eastAsia="仿宋_GB2312"/>
                <w:kern w:val="0"/>
                <w:sz w:val="21"/>
                <w:szCs w:val="21"/>
              </w:rPr>
              <w:t>名称</w:t>
            </w:r>
          </w:p>
        </w:tc>
        <w:tc>
          <w:tcPr>
            <w:tcW w:w="6429" w:type="dxa"/>
            <w:gridSpan w:val="5"/>
            <w:tcBorders>
              <w:top w:val="nil"/>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p>
        </w:tc>
      </w:tr>
      <w:tr w:rsidR="00DC3883" w:rsidRPr="003175A5" w:rsidTr="004744E6">
        <w:trPr>
          <w:trHeight w:val="1418"/>
        </w:trPr>
        <w:tc>
          <w:tcPr>
            <w:tcW w:w="1271" w:type="dxa"/>
            <w:vMerge/>
            <w:tcBorders>
              <w:top w:val="single" w:sz="4" w:space="0" w:color="auto"/>
              <w:left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申报产品</w:t>
            </w:r>
          </w:p>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获得专利情况</w:t>
            </w:r>
          </w:p>
        </w:tc>
        <w:tc>
          <w:tcPr>
            <w:tcW w:w="6429" w:type="dxa"/>
            <w:gridSpan w:val="5"/>
            <w:tcBorders>
              <w:top w:val="nil"/>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p>
        </w:tc>
      </w:tr>
      <w:tr w:rsidR="00DC3883" w:rsidRPr="003175A5" w:rsidTr="004744E6">
        <w:trPr>
          <w:trHeight w:val="2527"/>
        </w:trPr>
        <w:tc>
          <w:tcPr>
            <w:tcW w:w="1271" w:type="dxa"/>
            <w:vMerge/>
            <w:tcBorders>
              <w:left w:val="single" w:sz="4" w:space="0" w:color="auto"/>
              <w:right w:val="single" w:sz="4" w:space="0" w:color="auto"/>
            </w:tcBorders>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nil"/>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申报</w:t>
            </w:r>
            <w:r w:rsidRPr="003175A5">
              <w:rPr>
                <w:rFonts w:eastAsia="仿宋_GB2312"/>
                <w:kern w:val="0"/>
                <w:sz w:val="21"/>
                <w:szCs w:val="21"/>
              </w:rPr>
              <w:t>产品</w:t>
            </w:r>
            <w:r w:rsidRPr="003175A5">
              <w:rPr>
                <w:rFonts w:eastAsia="仿宋_GB2312" w:hint="eastAsia"/>
                <w:kern w:val="0"/>
                <w:sz w:val="21"/>
                <w:szCs w:val="21"/>
              </w:rPr>
              <w:t>简要介绍</w:t>
            </w:r>
          </w:p>
        </w:tc>
        <w:tc>
          <w:tcPr>
            <w:tcW w:w="6429" w:type="dxa"/>
            <w:gridSpan w:val="5"/>
            <w:tcBorders>
              <w:top w:val="nil"/>
              <w:left w:val="nil"/>
              <w:bottom w:val="single" w:sz="4" w:space="0" w:color="auto"/>
              <w:right w:val="single" w:sz="4" w:space="0" w:color="000000"/>
            </w:tcBorders>
          </w:tcPr>
          <w:p w:rsidR="008252EE" w:rsidRPr="003175A5" w:rsidRDefault="008252EE" w:rsidP="002D25DF">
            <w:pPr>
              <w:spacing w:line="280" w:lineRule="exact"/>
              <w:jc w:val="left"/>
              <w:rPr>
                <w:rFonts w:eastAsia="仿宋_GB2312"/>
                <w:kern w:val="0"/>
                <w:sz w:val="21"/>
                <w:szCs w:val="21"/>
              </w:rPr>
            </w:pPr>
          </w:p>
        </w:tc>
      </w:tr>
      <w:tr w:rsidR="00DC3883" w:rsidRPr="003175A5" w:rsidTr="004744E6">
        <w:trPr>
          <w:trHeight w:val="968"/>
        </w:trPr>
        <w:tc>
          <w:tcPr>
            <w:tcW w:w="1271" w:type="dxa"/>
            <w:vMerge/>
            <w:tcBorders>
              <w:left w:val="single" w:sz="4" w:space="0" w:color="auto"/>
              <w:bottom w:val="single" w:sz="4" w:space="0" w:color="auto"/>
              <w:right w:val="single" w:sz="4" w:space="0" w:color="auto"/>
            </w:tcBorders>
            <w:noWrap/>
            <w:vAlign w:val="center"/>
          </w:tcPr>
          <w:p w:rsidR="008252EE" w:rsidRPr="003175A5" w:rsidRDefault="008252EE" w:rsidP="002D25DF">
            <w:pPr>
              <w:spacing w:line="280" w:lineRule="exact"/>
              <w:jc w:val="center"/>
              <w:rPr>
                <w:rFonts w:eastAsia="仿宋_GB2312"/>
                <w:kern w:val="0"/>
                <w:sz w:val="21"/>
                <w:szCs w:val="21"/>
              </w:rPr>
            </w:pPr>
          </w:p>
        </w:tc>
        <w:tc>
          <w:tcPr>
            <w:tcW w:w="1134" w:type="dxa"/>
            <w:tcBorders>
              <w:top w:val="single" w:sz="4" w:space="0" w:color="auto"/>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r w:rsidRPr="003175A5">
              <w:rPr>
                <w:rFonts w:eastAsia="仿宋_GB2312" w:hint="eastAsia"/>
                <w:kern w:val="0"/>
                <w:sz w:val="21"/>
                <w:szCs w:val="21"/>
              </w:rPr>
              <w:t>2</w:t>
            </w:r>
            <w:r w:rsidRPr="003175A5">
              <w:rPr>
                <w:rFonts w:eastAsia="仿宋_GB2312"/>
                <w:kern w:val="0"/>
                <w:sz w:val="21"/>
                <w:szCs w:val="21"/>
              </w:rPr>
              <w:t>02</w:t>
            </w:r>
            <w:r w:rsidR="00AB17E8" w:rsidRPr="003175A5">
              <w:rPr>
                <w:rFonts w:eastAsia="仿宋_GB2312" w:hint="eastAsia"/>
                <w:kern w:val="0"/>
                <w:sz w:val="21"/>
                <w:szCs w:val="21"/>
              </w:rPr>
              <w:t>2</w:t>
            </w:r>
            <w:r w:rsidRPr="003175A5">
              <w:rPr>
                <w:rFonts w:eastAsia="仿宋_GB2312" w:hint="eastAsia"/>
                <w:kern w:val="0"/>
                <w:sz w:val="21"/>
                <w:szCs w:val="21"/>
              </w:rPr>
              <w:t>年度该产品销售</w:t>
            </w:r>
            <w:r w:rsidRPr="003175A5">
              <w:rPr>
                <w:rFonts w:eastAsia="仿宋_GB2312"/>
                <w:kern w:val="0"/>
                <w:sz w:val="21"/>
                <w:szCs w:val="21"/>
              </w:rPr>
              <w:t>金额</w:t>
            </w:r>
          </w:p>
        </w:tc>
        <w:tc>
          <w:tcPr>
            <w:tcW w:w="6429" w:type="dxa"/>
            <w:gridSpan w:val="5"/>
            <w:tcBorders>
              <w:top w:val="single" w:sz="4" w:space="0" w:color="auto"/>
              <w:left w:val="nil"/>
              <w:bottom w:val="single" w:sz="4" w:space="0" w:color="auto"/>
              <w:right w:val="single" w:sz="4" w:space="0" w:color="000000"/>
            </w:tcBorders>
            <w:vAlign w:val="center"/>
          </w:tcPr>
          <w:p w:rsidR="008252EE" w:rsidRPr="003175A5" w:rsidRDefault="008252EE" w:rsidP="002D25DF">
            <w:pPr>
              <w:spacing w:line="280" w:lineRule="exact"/>
              <w:jc w:val="center"/>
              <w:rPr>
                <w:rFonts w:eastAsia="仿宋_GB2312"/>
                <w:kern w:val="0"/>
                <w:sz w:val="21"/>
                <w:szCs w:val="21"/>
              </w:rPr>
            </w:pPr>
          </w:p>
        </w:tc>
      </w:tr>
    </w:tbl>
    <w:p w:rsidR="008252EE" w:rsidRPr="003175A5" w:rsidRDefault="008252EE" w:rsidP="002D25DF">
      <w:pPr>
        <w:spacing w:line="280" w:lineRule="exact"/>
        <w:ind w:firstLineChars="200" w:firstLine="420"/>
        <w:rPr>
          <w:rFonts w:eastAsia="仿宋_GB2312"/>
          <w:kern w:val="0"/>
          <w:sz w:val="21"/>
          <w:szCs w:val="21"/>
        </w:rPr>
        <w:sectPr w:rsidR="008252EE" w:rsidRPr="003175A5">
          <w:footerReference w:type="default" r:id="rId111"/>
          <w:pgSz w:w="11906" w:h="16838"/>
          <w:pgMar w:top="2098" w:right="1474" w:bottom="1985" w:left="1588" w:header="851" w:footer="1587" w:gutter="0"/>
          <w:cols w:space="720"/>
          <w:docGrid w:linePitch="435"/>
        </w:sectPr>
      </w:pPr>
      <w:r w:rsidRPr="003175A5">
        <w:rPr>
          <w:rFonts w:eastAsia="仿宋_GB2312"/>
          <w:kern w:val="0"/>
          <w:sz w:val="21"/>
          <w:szCs w:val="21"/>
        </w:rPr>
        <w:t>注：</w:t>
      </w:r>
      <w:r w:rsidRPr="003175A5">
        <w:rPr>
          <w:rFonts w:eastAsia="仿宋_GB2312" w:hint="eastAsia"/>
          <w:kern w:val="0"/>
          <w:sz w:val="21"/>
          <w:szCs w:val="21"/>
        </w:rPr>
        <w:t>1</w:t>
      </w:r>
      <w:r w:rsidRPr="003175A5">
        <w:rPr>
          <w:rFonts w:eastAsia="仿宋_GB2312"/>
          <w:kern w:val="0"/>
          <w:sz w:val="21"/>
          <w:szCs w:val="21"/>
        </w:rPr>
        <w:t>.</w:t>
      </w:r>
      <w:r w:rsidRPr="003175A5">
        <w:rPr>
          <w:rFonts w:eastAsia="仿宋_GB2312" w:hint="eastAsia"/>
          <w:kern w:val="0"/>
          <w:sz w:val="21"/>
          <w:szCs w:val="21"/>
        </w:rPr>
        <w:t>每一个申报产品需单独填写本表。</w:t>
      </w:r>
    </w:p>
    <w:p w:rsidR="008252EE"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22</w:t>
      </w:r>
      <w:r w:rsidRPr="003175A5">
        <w:rPr>
          <w:rFonts w:eastAsia="黑体"/>
          <w:szCs w:val="32"/>
        </w:rPr>
        <w:t>-3</w:t>
      </w:r>
    </w:p>
    <w:p w:rsidR="00760136" w:rsidRPr="003175A5" w:rsidRDefault="00760136"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sz w:val="36"/>
          <w:szCs w:val="36"/>
        </w:rPr>
        <w:t>合同清单明细表</w:t>
      </w:r>
    </w:p>
    <w:tbl>
      <w:tblPr>
        <w:tblW w:w="5000" w:type="pct"/>
        <w:jc w:val="center"/>
        <w:tblLook w:val="04A0"/>
      </w:tblPr>
      <w:tblGrid>
        <w:gridCol w:w="1362"/>
        <w:gridCol w:w="1362"/>
        <w:gridCol w:w="1361"/>
        <w:gridCol w:w="2299"/>
        <w:gridCol w:w="1361"/>
        <w:gridCol w:w="1831"/>
        <w:gridCol w:w="3237"/>
        <w:gridCol w:w="1361"/>
      </w:tblGrid>
      <w:tr w:rsidR="00DC3883" w:rsidRPr="003175A5" w:rsidTr="004744E6">
        <w:trPr>
          <w:trHeight w:val="469"/>
          <w:jc w:val="center"/>
        </w:trPr>
        <w:tc>
          <w:tcPr>
            <w:tcW w:w="48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48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48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811"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480"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646" w:type="pct"/>
            <w:tcBorders>
              <w:bottom w:val="single" w:sz="4" w:space="0" w:color="auto"/>
            </w:tcBorders>
            <w:vAlign w:val="center"/>
          </w:tcPr>
          <w:p w:rsidR="008252EE" w:rsidRPr="003175A5" w:rsidRDefault="008252EE" w:rsidP="002D25DF">
            <w:pPr>
              <w:jc w:val="center"/>
              <w:rPr>
                <w:rFonts w:eastAsia="黑体"/>
                <w:bCs/>
                <w:sz w:val="24"/>
                <w:szCs w:val="24"/>
              </w:rPr>
            </w:pPr>
          </w:p>
        </w:tc>
        <w:tc>
          <w:tcPr>
            <w:tcW w:w="1622" w:type="pct"/>
            <w:gridSpan w:val="2"/>
            <w:tcBorders>
              <w:bottom w:val="single" w:sz="4" w:space="0" w:color="auto"/>
            </w:tcBorders>
            <w:vAlign w:val="bottom"/>
          </w:tcPr>
          <w:p w:rsidR="008252EE" w:rsidRPr="003175A5" w:rsidRDefault="008252EE" w:rsidP="002D25DF">
            <w:pPr>
              <w:jc w:val="right"/>
              <w:rPr>
                <w:rFonts w:eastAsia="仿宋_GB2312"/>
                <w:bCs/>
                <w:sz w:val="24"/>
                <w:szCs w:val="24"/>
              </w:rPr>
            </w:pPr>
            <w:r w:rsidRPr="003175A5">
              <w:rPr>
                <w:rFonts w:eastAsia="仿宋_GB2312" w:hint="eastAsia"/>
                <w:bCs/>
                <w:sz w:val="24"/>
                <w:szCs w:val="24"/>
              </w:rPr>
              <w:t>单位：万元</w:t>
            </w:r>
          </w:p>
        </w:tc>
      </w:tr>
      <w:tr w:rsidR="00DC3883" w:rsidRPr="003175A5" w:rsidTr="004744E6">
        <w:trPr>
          <w:trHeight w:val="702"/>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序号</w:t>
            </w: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合同日期</w:t>
            </w: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合同编号</w:t>
            </w: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合同名称</w:t>
            </w: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合同金额</w:t>
            </w: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合同签订方</w:t>
            </w: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对应发票号码</w:t>
            </w: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bCs/>
                <w:sz w:val="24"/>
                <w:szCs w:val="24"/>
              </w:rPr>
              <w:t>备注</w:t>
            </w: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r w:rsidR="00DC3883" w:rsidRPr="003175A5" w:rsidTr="004744E6">
        <w:trPr>
          <w:trHeight w:hRule="exact" w:val="624"/>
          <w:jc w:val="center"/>
        </w:trPr>
        <w:tc>
          <w:tcPr>
            <w:tcW w:w="48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811"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646"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114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c>
          <w:tcPr>
            <w:tcW w:w="4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b/>
                <w:bCs/>
                <w:kern w:val="0"/>
                <w:sz w:val="24"/>
                <w:szCs w:val="24"/>
              </w:rPr>
            </w:pPr>
          </w:p>
        </w:tc>
      </w:tr>
    </w:tbl>
    <w:p w:rsidR="008252EE" w:rsidRPr="003175A5" w:rsidRDefault="008252EE" w:rsidP="002D25DF">
      <w:pPr>
        <w:spacing w:line="576" w:lineRule="exact"/>
        <w:ind w:firstLineChars="131" w:firstLine="419"/>
        <w:rPr>
          <w:rFonts w:eastAsia="黑体"/>
          <w:szCs w:val="32"/>
        </w:rPr>
        <w:sectPr w:rsidR="008252EE" w:rsidRPr="003175A5" w:rsidSect="00A02A20">
          <w:footerReference w:type="even" r:id="rId112"/>
          <w:footerReference w:type="default" r:id="rId113"/>
          <w:pgSz w:w="16838" w:h="11906" w:orient="landscape"/>
          <w:pgMar w:top="1800" w:right="1440" w:bottom="1800" w:left="1440" w:header="851" w:footer="1134" w:gutter="0"/>
          <w:cols w:space="720"/>
          <w:docGrid w:linePitch="435"/>
        </w:sectPr>
      </w:pPr>
    </w:p>
    <w:p w:rsidR="008252EE" w:rsidRPr="003175A5" w:rsidRDefault="008252EE" w:rsidP="001226FC">
      <w:pPr>
        <w:spacing w:afterLines="80" w:line="560" w:lineRule="exact"/>
        <w:jc w:val="center"/>
        <w:rPr>
          <w:rFonts w:eastAsia="方正小标宋简体"/>
          <w:sz w:val="36"/>
          <w:szCs w:val="36"/>
        </w:rPr>
      </w:pPr>
      <w:r w:rsidRPr="003175A5">
        <w:rPr>
          <w:rFonts w:eastAsia="方正小标宋简体" w:hint="eastAsia"/>
          <w:sz w:val="36"/>
          <w:szCs w:val="36"/>
        </w:rPr>
        <w:lastRenderedPageBreak/>
        <w:t>发票清单明细表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1457"/>
        <w:gridCol w:w="1456"/>
        <w:gridCol w:w="1955"/>
        <w:gridCol w:w="3465"/>
        <w:gridCol w:w="1471"/>
        <w:gridCol w:w="1456"/>
        <w:gridCol w:w="1451"/>
      </w:tblGrid>
      <w:tr w:rsidR="00DC3883" w:rsidRPr="003175A5" w:rsidTr="004744E6">
        <w:trPr>
          <w:trHeight w:hRule="exact" w:val="509"/>
          <w:jc w:val="center"/>
        </w:trPr>
        <w:tc>
          <w:tcPr>
            <w:tcW w:w="514"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514"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514"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690"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1223"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519" w:type="pct"/>
            <w:tcBorders>
              <w:top w:val="nil"/>
              <w:left w:val="nil"/>
              <w:bottom w:val="single" w:sz="4" w:space="0" w:color="auto"/>
              <w:right w:val="nil"/>
            </w:tcBorders>
            <w:vAlign w:val="center"/>
          </w:tcPr>
          <w:p w:rsidR="008252EE" w:rsidRPr="003175A5" w:rsidRDefault="008252EE" w:rsidP="002D25DF">
            <w:pPr>
              <w:jc w:val="center"/>
              <w:rPr>
                <w:rFonts w:eastAsia="黑体"/>
                <w:bCs/>
                <w:sz w:val="24"/>
                <w:szCs w:val="24"/>
              </w:rPr>
            </w:pPr>
          </w:p>
        </w:tc>
        <w:tc>
          <w:tcPr>
            <w:tcW w:w="1026" w:type="pct"/>
            <w:gridSpan w:val="2"/>
            <w:tcBorders>
              <w:top w:val="nil"/>
              <w:left w:val="nil"/>
              <w:bottom w:val="single" w:sz="4" w:space="0" w:color="auto"/>
              <w:right w:val="nil"/>
            </w:tcBorders>
            <w:vAlign w:val="bottom"/>
          </w:tcPr>
          <w:p w:rsidR="008252EE" w:rsidRPr="003175A5" w:rsidRDefault="008252EE" w:rsidP="002D25DF">
            <w:pPr>
              <w:jc w:val="right"/>
              <w:rPr>
                <w:rFonts w:eastAsia="黑体"/>
                <w:bCs/>
                <w:sz w:val="24"/>
                <w:szCs w:val="24"/>
              </w:rPr>
            </w:pPr>
            <w:r w:rsidRPr="003175A5">
              <w:rPr>
                <w:rFonts w:eastAsia="黑体" w:hint="eastAsia"/>
                <w:bCs/>
                <w:sz w:val="24"/>
                <w:szCs w:val="24"/>
              </w:rPr>
              <w:t>单位</w:t>
            </w:r>
            <w:r w:rsidRPr="003175A5">
              <w:rPr>
                <w:rFonts w:eastAsia="黑体"/>
                <w:bCs/>
                <w:sz w:val="24"/>
                <w:szCs w:val="24"/>
              </w:rPr>
              <w:t>：万元</w:t>
            </w:r>
          </w:p>
        </w:tc>
      </w:tr>
      <w:tr w:rsidR="00DC3883" w:rsidRPr="003175A5" w:rsidTr="004744E6">
        <w:trPr>
          <w:trHeight w:hRule="exact" w:val="694"/>
          <w:jc w:val="center"/>
        </w:trPr>
        <w:tc>
          <w:tcPr>
            <w:tcW w:w="514" w:type="pct"/>
            <w:tcBorders>
              <w:top w:val="single" w:sz="4" w:space="0" w:color="auto"/>
            </w:tcBorders>
            <w:vAlign w:val="center"/>
          </w:tcPr>
          <w:p w:rsidR="008252EE" w:rsidRPr="003175A5" w:rsidRDefault="008252EE" w:rsidP="002D25DF">
            <w:pPr>
              <w:jc w:val="center"/>
              <w:rPr>
                <w:rFonts w:eastAsia="黑体" w:cs="宋体"/>
                <w:bCs/>
                <w:sz w:val="24"/>
                <w:szCs w:val="24"/>
              </w:rPr>
            </w:pPr>
            <w:r w:rsidRPr="003175A5">
              <w:rPr>
                <w:rFonts w:eastAsia="黑体" w:hint="eastAsia"/>
                <w:bCs/>
                <w:sz w:val="24"/>
                <w:szCs w:val="24"/>
              </w:rPr>
              <w:t>序号</w:t>
            </w:r>
          </w:p>
        </w:tc>
        <w:tc>
          <w:tcPr>
            <w:tcW w:w="514" w:type="pct"/>
            <w:tcBorders>
              <w:top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单位名称</w:t>
            </w:r>
          </w:p>
        </w:tc>
        <w:tc>
          <w:tcPr>
            <w:tcW w:w="514" w:type="pct"/>
            <w:tcBorders>
              <w:top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发票代码</w:t>
            </w:r>
          </w:p>
        </w:tc>
        <w:tc>
          <w:tcPr>
            <w:tcW w:w="690" w:type="pct"/>
            <w:tcBorders>
              <w:top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发票号</w:t>
            </w:r>
          </w:p>
        </w:tc>
        <w:tc>
          <w:tcPr>
            <w:tcW w:w="1223" w:type="pct"/>
            <w:tcBorders>
              <w:top w:val="single" w:sz="4" w:space="0" w:color="auto"/>
            </w:tcBorders>
            <w:vAlign w:val="center"/>
          </w:tcPr>
          <w:p w:rsidR="008252EE" w:rsidRPr="003175A5" w:rsidRDefault="008252EE" w:rsidP="002D25DF">
            <w:pPr>
              <w:jc w:val="center"/>
              <w:rPr>
                <w:rFonts w:eastAsia="黑体" w:cs="宋体"/>
                <w:bCs/>
                <w:sz w:val="24"/>
                <w:szCs w:val="24"/>
              </w:rPr>
            </w:pPr>
            <w:r w:rsidRPr="003175A5">
              <w:rPr>
                <w:rFonts w:eastAsia="黑体"/>
                <w:bCs/>
                <w:sz w:val="24"/>
                <w:szCs w:val="24"/>
              </w:rPr>
              <w:t>采购产品名称</w:t>
            </w:r>
          </w:p>
        </w:tc>
        <w:tc>
          <w:tcPr>
            <w:tcW w:w="519" w:type="pct"/>
            <w:tcBorders>
              <w:top w:val="single" w:sz="4" w:space="0" w:color="auto"/>
            </w:tcBorders>
            <w:vAlign w:val="center"/>
          </w:tcPr>
          <w:p w:rsidR="008252EE" w:rsidRPr="003175A5" w:rsidRDefault="008252EE" w:rsidP="002D25DF">
            <w:pPr>
              <w:jc w:val="center"/>
              <w:rPr>
                <w:rFonts w:eastAsia="黑体"/>
                <w:bCs/>
                <w:sz w:val="24"/>
                <w:szCs w:val="24"/>
              </w:rPr>
            </w:pPr>
            <w:r w:rsidRPr="003175A5">
              <w:rPr>
                <w:rFonts w:eastAsia="黑体" w:hint="eastAsia"/>
                <w:bCs/>
                <w:sz w:val="24"/>
                <w:szCs w:val="24"/>
              </w:rPr>
              <w:t>开票日期</w:t>
            </w:r>
          </w:p>
        </w:tc>
        <w:tc>
          <w:tcPr>
            <w:tcW w:w="514" w:type="pct"/>
            <w:tcBorders>
              <w:top w:val="single" w:sz="4" w:space="0" w:color="auto"/>
            </w:tcBorders>
            <w:vAlign w:val="center"/>
          </w:tcPr>
          <w:p w:rsidR="008252EE" w:rsidRPr="003175A5" w:rsidRDefault="008252EE" w:rsidP="002D25DF">
            <w:pPr>
              <w:jc w:val="center"/>
              <w:rPr>
                <w:rFonts w:eastAsia="黑体" w:cs="宋体"/>
                <w:bCs/>
                <w:sz w:val="24"/>
                <w:szCs w:val="24"/>
              </w:rPr>
            </w:pPr>
            <w:r w:rsidRPr="003175A5">
              <w:rPr>
                <w:rFonts w:eastAsia="黑体" w:hint="eastAsia"/>
                <w:bCs/>
                <w:sz w:val="24"/>
                <w:szCs w:val="24"/>
              </w:rPr>
              <w:t>发票金额</w:t>
            </w:r>
          </w:p>
        </w:tc>
        <w:tc>
          <w:tcPr>
            <w:tcW w:w="512" w:type="pct"/>
            <w:tcBorders>
              <w:top w:val="single" w:sz="4" w:space="0" w:color="auto"/>
            </w:tcBorders>
            <w:vAlign w:val="center"/>
          </w:tcPr>
          <w:p w:rsidR="008252EE" w:rsidRPr="003175A5" w:rsidRDefault="008252EE" w:rsidP="002D25DF">
            <w:pPr>
              <w:jc w:val="center"/>
              <w:rPr>
                <w:rFonts w:eastAsia="黑体" w:cs="宋体"/>
                <w:bCs/>
                <w:sz w:val="24"/>
                <w:szCs w:val="24"/>
              </w:rPr>
            </w:pPr>
            <w:r w:rsidRPr="003175A5">
              <w:rPr>
                <w:rFonts w:eastAsia="黑体" w:hint="eastAsia"/>
                <w:bCs/>
                <w:sz w:val="24"/>
                <w:szCs w:val="24"/>
              </w:rPr>
              <w:t>备注</w:t>
            </w:r>
          </w:p>
        </w:tc>
      </w:tr>
      <w:tr w:rsidR="00DC3883" w:rsidRPr="003175A5" w:rsidTr="004744E6">
        <w:trPr>
          <w:trHeight w:hRule="exact" w:val="624"/>
          <w:jc w:val="center"/>
        </w:trPr>
        <w:tc>
          <w:tcPr>
            <w:tcW w:w="514" w:type="pct"/>
            <w:vAlign w:val="center"/>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690" w:type="pct"/>
            <w:vAlign w:val="center"/>
          </w:tcPr>
          <w:p w:rsidR="008252EE" w:rsidRPr="003175A5" w:rsidRDefault="008252EE" w:rsidP="002D25DF">
            <w:pPr>
              <w:jc w:val="center"/>
              <w:rPr>
                <w:rFonts w:eastAsia="黑体" w:cs="宋体"/>
                <w:b/>
                <w:bCs/>
                <w:kern w:val="0"/>
                <w:sz w:val="24"/>
                <w:szCs w:val="24"/>
              </w:rPr>
            </w:pPr>
          </w:p>
        </w:tc>
        <w:tc>
          <w:tcPr>
            <w:tcW w:w="1223" w:type="pct"/>
            <w:vAlign w:val="center"/>
          </w:tcPr>
          <w:p w:rsidR="008252EE" w:rsidRPr="003175A5" w:rsidRDefault="008252EE" w:rsidP="002D25DF">
            <w:pPr>
              <w:jc w:val="center"/>
              <w:rPr>
                <w:rFonts w:eastAsia="黑体" w:cs="宋体"/>
                <w:b/>
                <w:bCs/>
                <w:kern w:val="0"/>
                <w:sz w:val="24"/>
                <w:szCs w:val="24"/>
              </w:rPr>
            </w:pPr>
          </w:p>
        </w:tc>
        <w:tc>
          <w:tcPr>
            <w:tcW w:w="519" w:type="pct"/>
          </w:tcPr>
          <w:p w:rsidR="008252EE" w:rsidRPr="003175A5" w:rsidRDefault="008252EE" w:rsidP="002D25DF">
            <w:pPr>
              <w:jc w:val="center"/>
              <w:rPr>
                <w:rFonts w:eastAsia="黑体" w:cs="宋体"/>
                <w:b/>
                <w:bCs/>
                <w:kern w:val="0"/>
                <w:sz w:val="24"/>
                <w:szCs w:val="24"/>
              </w:rPr>
            </w:pP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r w:rsidR="00DC3883" w:rsidRPr="003175A5" w:rsidTr="004744E6">
        <w:trPr>
          <w:trHeight w:hRule="exact" w:val="624"/>
          <w:jc w:val="center"/>
        </w:trPr>
        <w:tc>
          <w:tcPr>
            <w:tcW w:w="514" w:type="pct"/>
            <w:vAlign w:val="center"/>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690" w:type="pct"/>
            <w:vAlign w:val="center"/>
          </w:tcPr>
          <w:p w:rsidR="008252EE" w:rsidRPr="003175A5" w:rsidRDefault="008252EE" w:rsidP="002D25DF">
            <w:pPr>
              <w:jc w:val="center"/>
              <w:rPr>
                <w:rFonts w:eastAsia="黑体" w:cs="宋体"/>
                <w:b/>
                <w:bCs/>
                <w:kern w:val="0"/>
                <w:sz w:val="24"/>
                <w:szCs w:val="24"/>
              </w:rPr>
            </w:pPr>
          </w:p>
        </w:tc>
        <w:tc>
          <w:tcPr>
            <w:tcW w:w="1223" w:type="pct"/>
            <w:vAlign w:val="center"/>
          </w:tcPr>
          <w:p w:rsidR="008252EE" w:rsidRPr="003175A5" w:rsidRDefault="008252EE" w:rsidP="002D25DF">
            <w:pPr>
              <w:jc w:val="center"/>
              <w:rPr>
                <w:rFonts w:eastAsia="黑体" w:cs="宋体"/>
                <w:b/>
                <w:bCs/>
                <w:kern w:val="0"/>
                <w:sz w:val="24"/>
                <w:szCs w:val="24"/>
              </w:rPr>
            </w:pPr>
          </w:p>
        </w:tc>
        <w:tc>
          <w:tcPr>
            <w:tcW w:w="519" w:type="pct"/>
          </w:tcPr>
          <w:p w:rsidR="008252EE" w:rsidRPr="003175A5" w:rsidRDefault="008252EE" w:rsidP="002D25DF">
            <w:pPr>
              <w:jc w:val="center"/>
              <w:rPr>
                <w:rFonts w:eastAsia="黑体" w:cs="宋体"/>
                <w:b/>
                <w:bCs/>
                <w:kern w:val="0"/>
                <w:sz w:val="24"/>
                <w:szCs w:val="24"/>
              </w:rPr>
            </w:pP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r w:rsidR="00DC3883" w:rsidRPr="003175A5" w:rsidTr="004744E6">
        <w:trPr>
          <w:trHeight w:hRule="exact" w:val="624"/>
          <w:jc w:val="center"/>
        </w:trPr>
        <w:tc>
          <w:tcPr>
            <w:tcW w:w="514" w:type="pct"/>
            <w:vAlign w:val="center"/>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690" w:type="pct"/>
            <w:vAlign w:val="center"/>
          </w:tcPr>
          <w:p w:rsidR="008252EE" w:rsidRPr="003175A5" w:rsidRDefault="008252EE" w:rsidP="002D25DF">
            <w:pPr>
              <w:jc w:val="center"/>
              <w:rPr>
                <w:rFonts w:eastAsia="黑体" w:cs="宋体"/>
                <w:b/>
                <w:bCs/>
                <w:kern w:val="0"/>
                <w:sz w:val="24"/>
                <w:szCs w:val="24"/>
              </w:rPr>
            </w:pPr>
          </w:p>
        </w:tc>
        <w:tc>
          <w:tcPr>
            <w:tcW w:w="1223" w:type="pct"/>
            <w:vAlign w:val="center"/>
          </w:tcPr>
          <w:p w:rsidR="008252EE" w:rsidRPr="003175A5" w:rsidRDefault="008252EE" w:rsidP="002D25DF">
            <w:pPr>
              <w:jc w:val="center"/>
              <w:rPr>
                <w:rFonts w:eastAsia="黑体" w:cs="宋体"/>
                <w:b/>
                <w:bCs/>
                <w:kern w:val="0"/>
                <w:sz w:val="24"/>
                <w:szCs w:val="24"/>
              </w:rPr>
            </w:pPr>
          </w:p>
        </w:tc>
        <w:tc>
          <w:tcPr>
            <w:tcW w:w="519" w:type="pct"/>
          </w:tcPr>
          <w:p w:rsidR="008252EE" w:rsidRPr="003175A5" w:rsidRDefault="008252EE" w:rsidP="002D25DF">
            <w:pPr>
              <w:jc w:val="center"/>
              <w:rPr>
                <w:rFonts w:eastAsia="黑体" w:cs="宋体"/>
                <w:b/>
                <w:bCs/>
                <w:kern w:val="0"/>
                <w:sz w:val="24"/>
                <w:szCs w:val="24"/>
              </w:rPr>
            </w:pP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r w:rsidR="00DC3883" w:rsidRPr="003175A5" w:rsidTr="004744E6">
        <w:trPr>
          <w:trHeight w:hRule="exact" w:val="624"/>
          <w:jc w:val="center"/>
        </w:trPr>
        <w:tc>
          <w:tcPr>
            <w:tcW w:w="514" w:type="pct"/>
            <w:vAlign w:val="center"/>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690" w:type="pct"/>
            <w:vAlign w:val="center"/>
          </w:tcPr>
          <w:p w:rsidR="008252EE" w:rsidRPr="003175A5" w:rsidRDefault="008252EE" w:rsidP="002D25DF">
            <w:pPr>
              <w:jc w:val="center"/>
              <w:rPr>
                <w:rFonts w:eastAsia="黑体" w:cs="宋体"/>
                <w:b/>
                <w:bCs/>
                <w:kern w:val="0"/>
                <w:sz w:val="24"/>
                <w:szCs w:val="24"/>
              </w:rPr>
            </w:pPr>
          </w:p>
        </w:tc>
        <w:tc>
          <w:tcPr>
            <w:tcW w:w="1223" w:type="pct"/>
            <w:vAlign w:val="center"/>
          </w:tcPr>
          <w:p w:rsidR="008252EE" w:rsidRPr="003175A5" w:rsidRDefault="008252EE" w:rsidP="002D25DF">
            <w:pPr>
              <w:jc w:val="center"/>
              <w:rPr>
                <w:rFonts w:eastAsia="黑体" w:cs="宋体"/>
                <w:b/>
                <w:bCs/>
                <w:kern w:val="0"/>
                <w:sz w:val="24"/>
                <w:szCs w:val="24"/>
              </w:rPr>
            </w:pPr>
          </w:p>
        </w:tc>
        <w:tc>
          <w:tcPr>
            <w:tcW w:w="519" w:type="pct"/>
          </w:tcPr>
          <w:p w:rsidR="008252EE" w:rsidRPr="003175A5" w:rsidRDefault="008252EE" w:rsidP="002D25DF">
            <w:pPr>
              <w:jc w:val="center"/>
              <w:rPr>
                <w:rFonts w:eastAsia="黑体" w:cs="宋体"/>
                <w:b/>
                <w:bCs/>
                <w:kern w:val="0"/>
                <w:sz w:val="24"/>
                <w:szCs w:val="24"/>
              </w:rPr>
            </w:pP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r w:rsidR="00DC3883" w:rsidRPr="003175A5" w:rsidTr="004744E6">
        <w:trPr>
          <w:trHeight w:hRule="exact" w:val="624"/>
          <w:jc w:val="center"/>
        </w:trPr>
        <w:tc>
          <w:tcPr>
            <w:tcW w:w="514" w:type="pct"/>
            <w:vAlign w:val="center"/>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514" w:type="pct"/>
          </w:tcPr>
          <w:p w:rsidR="008252EE" w:rsidRPr="003175A5" w:rsidRDefault="008252EE" w:rsidP="002D25DF">
            <w:pPr>
              <w:jc w:val="center"/>
              <w:rPr>
                <w:rFonts w:eastAsia="黑体" w:cs="宋体"/>
                <w:b/>
                <w:bCs/>
                <w:kern w:val="0"/>
                <w:sz w:val="24"/>
                <w:szCs w:val="24"/>
              </w:rPr>
            </w:pPr>
          </w:p>
        </w:tc>
        <w:tc>
          <w:tcPr>
            <w:tcW w:w="690" w:type="pct"/>
            <w:vAlign w:val="center"/>
          </w:tcPr>
          <w:p w:rsidR="008252EE" w:rsidRPr="003175A5" w:rsidRDefault="008252EE" w:rsidP="002D25DF">
            <w:pPr>
              <w:jc w:val="center"/>
              <w:rPr>
                <w:rFonts w:eastAsia="黑体" w:cs="宋体"/>
                <w:b/>
                <w:bCs/>
                <w:kern w:val="0"/>
                <w:sz w:val="24"/>
                <w:szCs w:val="24"/>
              </w:rPr>
            </w:pPr>
          </w:p>
        </w:tc>
        <w:tc>
          <w:tcPr>
            <w:tcW w:w="1223" w:type="pct"/>
            <w:vAlign w:val="center"/>
          </w:tcPr>
          <w:p w:rsidR="008252EE" w:rsidRPr="003175A5" w:rsidRDefault="008252EE" w:rsidP="002D25DF">
            <w:pPr>
              <w:jc w:val="center"/>
              <w:rPr>
                <w:rFonts w:eastAsia="黑体" w:cs="宋体"/>
                <w:b/>
                <w:bCs/>
                <w:kern w:val="0"/>
                <w:sz w:val="24"/>
                <w:szCs w:val="24"/>
              </w:rPr>
            </w:pPr>
          </w:p>
        </w:tc>
        <w:tc>
          <w:tcPr>
            <w:tcW w:w="519" w:type="pct"/>
          </w:tcPr>
          <w:p w:rsidR="008252EE" w:rsidRPr="003175A5" w:rsidRDefault="008252EE" w:rsidP="002D25DF">
            <w:pPr>
              <w:jc w:val="center"/>
              <w:rPr>
                <w:rFonts w:eastAsia="黑体" w:cs="宋体"/>
                <w:b/>
                <w:bCs/>
                <w:kern w:val="0"/>
                <w:sz w:val="24"/>
                <w:szCs w:val="24"/>
              </w:rPr>
            </w:pP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r w:rsidR="00DC3883" w:rsidRPr="003175A5" w:rsidTr="004744E6">
        <w:trPr>
          <w:trHeight w:hRule="exact" w:val="624"/>
          <w:jc w:val="center"/>
        </w:trPr>
        <w:tc>
          <w:tcPr>
            <w:tcW w:w="3974" w:type="pct"/>
            <w:gridSpan w:val="6"/>
            <w:vAlign w:val="center"/>
          </w:tcPr>
          <w:p w:rsidR="008252EE" w:rsidRPr="003175A5" w:rsidRDefault="008252EE" w:rsidP="002D25DF">
            <w:pPr>
              <w:jc w:val="center"/>
              <w:rPr>
                <w:rFonts w:eastAsia="黑体" w:cs="宋体"/>
                <w:b/>
                <w:bCs/>
                <w:kern w:val="0"/>
                <w:sz w:val="24"/>
                <w:szCs w:val="24"/>
              </w:rPr>
            </w:pPr>
            <w:r w:rsidRPr="003175A5">
              <w:rPr>
                <w:rFonts w:eastAsia="黑体" w:cs="宋体" w:hint="eastAsia"/>
                <w:b/>
                <w:bCs/>
                <w:kern w:val="0"/>
                <w:sz w:val="24"/>
                <w:szCs w:val="24"/>
              </w:rPr>
              <w:t>总计</w:t>
            </w:r>
          </w:p>
        </w:tc>
        <w:tc>
          <w:tcPr>
            <w:tcW w:w="514" w:type="pct"/>
            <w:vAlign w:val="center"/>
          </w:tcPr>
          <w:p w:rsidR="008252EE" w:rsidRPr="003175A5" w:rsidRDefault="008252EE" w:rsidP="002D25DF">
            <w:pPr>
              <w:jc w:val="center"/>
              <w:rPr>
                <w:rFonts w:eastAsia="黑体" w:cs="宋体"/>
                <w:b/>
                <w:bCs/>
                <w:kern w:val="0"/>
                <w:sz w:val="24"/>
                <w:szCs w:val="24"/>
              </w:rPr>
            </w:pPr>
          </w:p>
        </w:tc>
        <w:tc>
          <w:tcPr>
            <w:tcW w:w="512" w:type="pct"/>
            <w:vAlign w:val="center"/>
          </w:tcPr>
          <w:p w:rsidR="008252EE" w:rsidRPr="003175A5" w:rsidRDefault="008252EE" w:rsidP="002D25DF">
            <w:pPr>
              <w:jc w:val="center"/>
              <w:rPr>
                <w:rFonts w:eastAsia="黑体" w:cs="宋体"/>
                <w:b/>
                <w:bCs/>
                <w:kern w:val="0"/>
                <w:sz w:val="24"/>
                <w:szCs w:val="24"/>
              </w:rPr>
            </w:pPr>
          </w:p>
        </w:tc>
      </w:tr>
    </w:tbl>
    <w:p w:rsidR="008252EE" w:rsidRPr="003175A5" w:rsidRDefault="008252EE" w:rsidP="001226FC">
      <w:pPr>
        <w:spacing w:afterLines="50"/>
        <w:jc w:val="left"/>
        <w:rPr>
          <w:rFonts w:eastAsia="黑体"/>
          <w:szCs w:val="32"/>
        </w:rPr>
        <w:sectPr w:rsidR="008252EE" w:rsidRPr="003175A5">
          <w:footerReference w:type="even" r:id="rId114"/>
          <w:pgSz w:w="16838" w:h="11906" w:orient="landscape"/>
          <w:pgMar w:top="1800" w:right="1440" w:bottom="1800" w:left="1440" w:header="851" w:footer="1417" w:gutter="0"/>
          <w:cols w:space="720"/>
          <w:docGrid w:type="lines"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22</w:t>
      </w:r>
      <w:r w:rsidRPr="003175A5">
        <w:rPr>
          <w:rFonts w:eastAsia="黑体"/>
          <w:szCs w:val="32"/>
        </w:rPr>
        <w:t>-4</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44"/>
        </w:rPr>
      </w:pPr>
      <w:r w:rsidRPr="003175A5">
        <w:rPr>
          <w:rFonts w:eastAsia="方正小标宋简体" w:hint="eastAsia"/>
          <w:sz w:val="36"/>
          <w:szCs w:val="44"/>
        </w:rPr>
        <w:t>支持</w:t>
      </w:r>
      <w:r w:rsidRPr="003175A5">
        <w:rPr>
          <w:rFonts w:eastAsia="方正小标宋简体" w:hint="eastAsia"/>
          <w:sz w:val="36"/>
          <w:szCs w:val="44"/>
        </w:rPr>
        <w:t>5G</w:t>
      </w:r>
      <w:r w:rsidRPr="003175A5">
        <w:rPr>
          <w:rFonts w:eastAsia="方正小标宋简体" w:hint="eastAsia"/>
          <w:sz w:val="36"/>
          <w:szCs w:val="44"/>
        </w:rPr>
        <w:t>产业发展专题</w:t>
      </w:r>
      <w:r w:rsidRPr="003175A5">
        <w:rPr>
          <w:rFonts w:eastAsia="方正小标宋简体"/>
          <w:sz w:val="36"/>
          <w:szCs w:val="44"/>
        </w:rPr>
        <w:t>申</w:t>
      </w:r>
      <w:r w:rsidRPr="003175A5">
        <w:rPr>
          <w:rFonts w:eastAsia="方正小标宋简体" w:hint="eastAsia"/>
          <w:sz w:val="36"/>
          <w:szCs w:val="44"/>
        </w:rPr>
        <w:t>请</w:t>
      </w:r>
      <w:r w:rsidRPr="003175A5">
        <w:rPr>
          <w:rFonts w:eastAsia="方正小标宋简体"/>
          <w:sz w:val="36"/>
          <w:szCs w:val="44"/>
        </w:rPr>
        <w:t>汇总表</w:t>
      </w:r>
    </w:p>
    <w:p w:rsidR="008252EE" w:rsidRPr="003175A5" w:rsidRDefault="008252EE" w:rsidP="002D25DF">
      <w:pPr>
        <w:spacing w:line="560" w:lineRule="exact"/>
        <w:jc w:val="center"/>
        <w:rPr>
          <w:rFonts w:eastAsia="方正小标宋简体"/>
          <w:sz w:val="36"/>
          <w:szCs w:val="44"/>
        </w:rPr>
      </w:pPr>
    </w:p>
    <w:tbl>
      <w:tblPr>
        <w:tblW w:w="13426" w:type="dxa"/>
        <w:jc w:val="center"/>
        <w:tblInd w:w="-248" w:type="dxa"/>
        <w:tblLook w:val="04A0"/>
      </w:tblPr>
      <w:tblGrid>
        <w:gridCol w:w="1010"/>
        <w:gridCol w:w="2268"/>
        <w:gridCol w:w="2425"/>
        <w:gridCol w:w="1202"/>
        <w:gridCol w:w="1202"/>
        <w:gridCol w:w="1202"/>
        <w:gridCol w:w="1282"/>
        <w:gridCol w:w="1418"/>
        <w:gridCol w:w="1417"/>
      </w:tblGrid>
      <w:tr w:rsidR="00DC3883" w:rsidRPr="003175A5" w:rsidTr="00760136">
        <w:trPr>
          <w:trHeight w:val="397"/>
          <w:jc w:val="center"/>
        </w:trPr>
        <w:tc>
          <w:tcPr>
            <w:tcW w:w="3278" w:type="dxa"/>
            <w:gridSpan w:val="2"/>
            <w:tcBorders>
              <w:bottom w:val="single" w:sz="4" w:space="0" w:color="auto"/>
            </w:tcBorders>
            <w:vAlign w:val="bottom"/>
          </w:tcPr>
          <w:p w:rsidR="008252EE" w:rsidRPr="003175A5" w:rsidRDefault="008252EE" w:rsidP="002D25DF">
            <w:pPr>
              <w:rPr>
                <w:rFonts w:eastAsia="仿宋_GB2312"/>
                <w:bCs/>
                <w:kern w:val="0"/>
                <w:sz w:val="21"/>
                <w:szCs w:val="21"/>
              </w:rPr>
            </w:pPr>
            <w:r w:rsidRPr="003175A5">
              <w:rPr>
                <w:rFonts w:eastAsia="仿宋_GB2312" w:hint="eastAsia"/>
                <w:bCs/>
                <w:kern w:val="0"/>
                <w:sz w:val="21"/>
                <w:szCs w:val="21"/>
              </w:rPr>
              <w:t>填报单位（盖章）：</w:t>
            </w:r>
          </w:p>
        </w:tc>
        <w:tc>
          <w:tcPr>
            <w:tcW w:w="2425" w:type="dxa"/>
            <w:tcBorders>
              <w:bottom w:val="single" w:sz="4" w:space="0" w:color="auto"/>
            </w:tcBorders>
            <w:vAlign w:val="center"/>
          </w:tcPr>
          <w:p w:rsidR="008252EE" w:rsidRPr="003175A5" w:rsidRDefault="008252EE" w:rsidP="002D25DF">
            <w:pPr>
              <w:jc w:val="center"/>
              <w:rPr>
                <w:rFonts w:eastAsia="仿宋_GB2312"/>
                <w:bCs/>
                <w:kern w:val="0"/>
                <w:sz w:val="21"/>
                <w:szCs w:val="21"/>
              </w:rPr>
            </w:pPr>
          </w:p>
        </w:tc>
        <w:tc>
          <w:tcPr>
            <w:tcW w:w="4888" w:type="dxa"/>
            <w:gridSpan w:val="4"/>
            <w:tcBorders>
              <w:bottom w:val="single" w:sz="4" w:space="0" w:color="auto"/>
            </w:tcBorders>
            <w:vAlign w:val="bottom"/>
          </w:tcPr>
          <w:p w:rsidR="008252EE" w:rsidRPr="003175A5" w:rsidRDefault="008252EE" w:rsidP="002D25DF">
            <w:pPr>
              <w:ind w:firstLineChars="200" w:firstLine="420"/>
              <w:rPr>
                <w:rFonts w:eastAsia="仿宋_GB2312"/>
                <w:sz w:val="21"/>
                <w:szCs w:val="21"/>
              </w:rPr>
            </w:pPr>
            <w:r w:rsidRPr="003175A5">
              <w:rPr>
                <w:rFonts w:eastAsia="仿宋_GB2312" w:hint="eastAsia"/>
                <w:sz w:val="21"/>
                <w:szCs w:val="21"/>
              </w:rPr>
              <w:t>填报日期：</w:t>
            </w:r>
          </w:p>
        </w:tc>
        <w:tc>
          <w:tcPr>
            <w:tcW w:w="2835" w:type="dxa"/>
            <w:gridSpan w:val="2"/>
            <w:tcBorders>
              <w:bottom w:val="single" w:sz="4" w:space="0" w:color="auto"/>
            </w:tcBorders>
            <w:vAlign w:val="bottom"/>
          </w:tcPr>
          <w:p w:rsidR="008252EE" w:rsidRPr="003175A5" w:rsidRDefault="008252EE" w:rsidP="002D25DF">
            <w:pPr>
              <w:jc w:val="right"/>
              <w:rPr>
                <w:rFonts w:eastAsia="仿宋_GB2312"/>
                <w:bCs/>
                <w:kern w:val="0"/>
                <w:sz w:val="21"/>
                <w:szCs w:val="21"/>
              </w:rPr>
            </w:pPr>
            <w:r w:rsidRPr="003175A5">
              <w:rPr>
                <w:rFonts w:eastAsia="仿宋_GB2312" w:hint="eastAsia"/>
                <w:bCs/>
                <w:kern w:val="0"/>
                <w:sz w:val="21"/>
                <w:szCs w:val="21"/>
              </w:rPr>
              <w:t>单位：万元</w:t>
            </w:r>
          </w:p>
        </w:tc>
      </w:tr>
      <w:tr w:rsidR="00DC3883" w:rsidRPr="003175A5" w:rsidTr="00760136">
        <w:trPr>
          <w:trHeight w:val="397"/>
          <w:jc w:val="center"/>
        </w:trPr>
        <w:tc>
          <w:tcPr>
            <w:tcW w:w="1010" w:type="dxa"/>
            <w:vMerge w:val="restart"/>
            <w:tcBorders>
              <w:top w:val="single" w:sz="4" w:space="0" w:color="auto"/>
              <w:left w:val="single" w:sz="4" w:space="0" w:color="auto"/>
              <w:bottom w:val="single" w:sz="8" w:space="0" w:color="000000"/>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序号</w:t>
            </w:r>
          </w:p>
        </w:tc>
        <w:tc>
          <w:tcPr>
            <w:tcW w:w="2268" w:type="dxa"/>
            <w:vMerge w:val="restart"/>
            <w:tcBorders>
              <w:top w:val="single" w:sz="4" w:space="0" w:color="auto"/>
              <w:left w:val="single" w:sz="8" w:space="0" w:color="auto"/>
              <w:bottom w:val="single" w:sz="8" w:space="0" w:color="000000"/>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企业名称</w:t>
            </w:r>
          </w:p>
        </w:tc>
        <w:tc>
          <w:tcPr>
            <w:tcW w:w="2425" w:type="dxa"/>
            <w:vMerge w:val="restart"/>
            <w:tcBorders>
              <w:top w:val="single" w:sz="4" w:space="0" w:color="auto"/>
              <w:left w:val="single" w:sz="8" w:space="0" w:color="auto"/>
              <w:bottom w:val="single" w:sz="8" w:space="0" w:color="000000"/>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hint="eastAsia"/>
                <w:bCs/>
                <w:kern w:val="0"/>
                <w:sz w:val="21"/>
                <w:szCs w:val="21"/>
              </w:rPr>
              <w:t>企业统一社会信用代码</w:t>
            </w:r>
          </w:p>
        </w:tc>
        <w:tc>
          <w:tcPr>
            <w:tcW w:w="4888" w:type="dxa"/>
            <w:gridSpan w:val="4"/>
            <w:tcBorders>
              <w:top w:val="single" w:sz="4" w:space="0" w:color="auto"/>
              <w:left w:val="nil"/>
              <w:bottom w:val="single" w:sz="8" w:space="0" w:color="auto"/>
              <w:right w:val="single" w:sz="8" w:space="0" w:color="000000"/>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202</w:t>
            </w:r>
            <w:r w:rsidR="00AB17E8" w:rsidRPr="003175A5">
              <w:rPr>
                <w:rFonts w:eastAsia="黑体" w:hint="eastAsia"/>
                <w:bCs/>
                <w:kern w:val="0"/>
                <w:sz w:val="21"/>
                <w:szCs w:val="21"/>
              </w:rPr>
              <w:t>2</w:t>
            </w:r>
            <w:r w:rsidRPr="003175A5">
              <w:rPr>
                <w:rFonts w:eastAsia="黑体"/>
                <w:bCs/>
                <w:kern w:val="0"/>
                <w:sz w:val="21"/>
                <w:szCs w:val="21"/>
              </w:rPr>
              <w:t>年</w:t>
            </w:r>
          </w:p>
        </w:tc>
        <w:tc>
          <w:tcPr>
            <w:tcW w:w="1418" w:type="dxa"/>
            <w:vMerge w:val="restart"/>
            <w:tcBorders>
              <w:top w:val="single" w:sz="4" w:space="0" w:color="auto"/>
              <w:left w:val="single" w:sz="8" w:space="0" w:color="auto"/>
              <w:bottom w:val="single" w:sz="8" w:space="0" w:color="000000"/>
              <w:right w:val="single" w:sz="8" w:space="0" w:color="auto"/>
            </w:tcBorders>
            <w:vAlign w:val="center"/>
          </w:tcPr>
          <w:p w:rsidR="00760136" w:rsidRDefault="008252EE" w:rsidP="002D25DF">
            <w:pPr>
              <w:jc w:val="center"/>
              <w:rPr>
                <w:rFonts w:eastAsia="黑体"/>
                <w:bCs/>
                <w:kern w:val="0"/>
                <w:sz w:val="21"/>
                <w:szCs w:val="21"/>
              </w:rPr>
            </w:pPr>
            <w:r w:rsidRPr="003175A5">
              <w:rPr>
                <w:rFonts w:eastAsia="黑体"/>
                <w:bCs/>
                <w:kern w:val="0"/>
                <w:sz w:val="21"/>
                <w:szCs w:val="21"/>
              </w:rPr>
              <w:t>所在区县</w:t>
            </w:r>
          </w:p>
          <w:p w:rsidR="008252EE" w:rsidRPr="003175A5" w:rsidRDefault="008252EE" w:rsidP="002D25DF">
            <w:pPr>
              <w:jc w:val="center"/>
              <w:rPr>
                <w:rFonts w:eastAsia="黑体"/>
                <w:bCs/>
                <w:kern w:val="0"/>
                <w:sz w:val="21"/>
                <w:szCs w:val="21"/>
              </w:rPr>
            </w:pPr>
            <w:r w:rsidRPr="003175A5">
              <w:rPr>
                <w:rFonts w:eastAsia="黑体"/>
                <w:bCs/>
                <w:kern w:val="0"/>
                <w:sz w:val="21"/>
                <w:szCs w:val="21"/>
              </w:rPr>
              <w:t>（开发区）</w:t>
            </w:r>
          </w:p>
        </w:tc>
        <w:tc>
          <w:tcPr>
            <w:tcW w:w="1417" w:type="dxa"/>
            <w:vMerge w:val="restart"/>
            <w:tcBorders>
              <w:top w:val="single" w:sz="4" w:space="0" w:color="auto"/>
              <w:left w:val="single" w:sz="8" w:space="0" w:color="auto"/>
              <w:bottom w:val="single" w:sz="8" w:space="0" w:color="000000"/>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企业联系人及电话</w:t>
            </w:r>
          </w:p>
        </w:tc>
      </w:tr>
      <w:tr w:rsidR="00DC3883" w:rsidRPr="003175A5" w:rsidTr="00760136">
        <w:trPr>
          <w:trHeight w:val="397"/>
          <w:jc w:val="center"/>
        </w:trPr>
        <w:tc>
          <w:tcPr>
            <w:tcW w:w="1010" w:type="dxa"/>
            <w:vMerge/>
            <w:tcBorders>
              <w:top w:val="nil"/>
              <w:left w:val="single" w:sz="4" w:space="0" w:color="auto"/>
              <w:bottom w:val="single" w:sz="8" w:space="0" w:color="000000"/>
              <w:right w:val="single" w:sz="8" w:space="0" w:color="auto"/>
            </w:tcBorders>
            <w:vAlign w:val="center"/>
          </w:tcPr>
          <w:p w:rsidR="008252EE" w:rsidRPr="003175A5" w:rsidRDefault="008252EE" w:rsidP="002D25DF">
            <w:pPr>
              <w:jc w:val="left"/>
              <w:rPr>
                <w:rFonts w:eastAsia="仿宋_GB2312"/>
                <w:b/>
                <w:bCs/>
                <w:kern w:val="0"/>
                <w:sz w:val="21"/>
                <w:szCs w:val="21"/>
              </w:rPr>
            </w:pPr>
          </w:p>
        </w:tc>
        <w:tc>
          <w:tcPr>
            <w:tcW w:w="2268" w:type="dxa"/>
            <w:vMerge/>
            <w:tcBorders>
              <w:top w:val="nil"/>
              <w:left w:val="single" w:sz="8" w:space="0" w:color="auto"/>
              <w:bottom w:val="single" w:sz="8" w:space="0" w:color="000000"/>
              <w:right w:val="single" w:sz="8" w:space="0" w:color="auto"/>
            </w:tcBorders>
            <w:vAlign w:val="center"/>
          </w:tcPr>
          <w:p w:rsidR="008252EE" w:rsidRPr="003175A5" w:rsidRDefault="008252EE" w:rsidP="002D25DF">
            <w:pPr>
              <w:jc w:val="left"/>
              <w:rPr>
                <w:rFonts w:eastAsia="仿宋_GB2312"/>
                <w:b/>
                <w:bCs/>
                <w:kern w:val="0"/>
                <w:sz w:val="21"/>
                <w:szCs w:val="21"/>
              </w:rPr>
            </w:pPr>
          </w:p>
        </w:tc>
        <w:tc>
          <w:tcPr>
            <w:tcW w:w="2425" w:type="dxa"/>
            <w:vMerge/>
            <w:tcBorders>
              <w:top w:val="nil"/>
              <w:left w:val="single" w:sz="8" w:space="0" w:color="auto"/>
              <w:bottom w:val="single" w:sz="8" w:space="0" w:color="000000"/>
              <w:right w:val="single" w:sz="8" w:space="0" w:color="auto"/>
            </w:tcBorders>
            <w:vAlign w:val="center"/>
          </w:tcPr>
          <w:p w:rsidR="008252EE" w:rsidRPr="003175A5" w:rsidRDefault="008252EE" w:rsidP="002D25DF">
            <w:pPr>
              <w:jc w:val="left"/>
              <w:rPr>
                <w:rFonts w:eastAsia="仿宋_GB2312"/>
                <w:b/>
                <w:bCs/>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产品名称</w:t>
            </w: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销售收入</w:t>
            </w: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利润</w:t>
            </w: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黑体"/>
                <w:bCs/>
                <w:kern w:val="0"/>
                <w:sz w:val="21"/>
                <w:szCs w:val="21"/>
              </w:rPr>
            </w:pPr>
            <w:r w:rsidRPr="003175A5">
              <w:rPr>
                <w:rFonts w:eastAsia="黑体"/>
                <w:bCs/>
                <w:kern w:val="0"/>
                <w:sz w:val="21"/>
                <w:szCs w:val="21"/>
              </w:rPr>
              <w:t>税金</w:t>
            </w:r>
          </w:p>
        </w:tc>
        <w:tc>
          <w:tcPr>
            <w:tcW w:w="1418" w:type="dxa"/>
            <w:vMerge/>
            <w:tcBorders>
              <w:top w:val="single" w:sz="8" w:space="0" w:color="auto"/>
              <w:left w:val="single" w:sz="8" w:space="0" w:color="auto"/>
              <w:bottom w:val="single" w:sz="8" w:space="0" w:color="000000"/>
              <w:right w:val="single" w:sz="8" w:space="0" w:color="auto"/>
            </w:tcBorders>
            <w:vAlign w:val="center"/>
          </w:tcPr>
          <w:p w:rsidR="008252EE" w:rsidRPr="003175A5" w:rsidRDefault="008252EE" w:rsidP="002D25DF">
            <w:pPr>
              <w:jc w:val="left"/>
              <w:rPr>
                <w:rFonts w:eastAsia="仿宋_GB2312"/>
                <w:b/>
                <w:bCs/>
                <w:kern w:val="0"/>
                <w:sz w:val="21"/>
                <w:szCs w:val="21"/>
              </w:rPr>
            </w:pPr>
          </w:p>
        </w:tc>
        <w:tc>
          <w:tcPr>
            <w:tcW w:w="1417" w:type="dxa"/>
            <w:vMerge/>
            <w:tcBorders>
              <w:top w:val="nil"/>
              <w:left w:val="single" w:sz="8" w:space="0" w:color="auto"/>
              <w:bottom w:val="single" w:sz="8" w:space="0" w:color="000000"/>
              <w:right w:val="single" w:sz="8" w:space="0" w:color="auto"/>
            </w:tcBorders>
            <w:vAlign w:val="center"/>
          </w:tcPr>
          <w:p w:rsidR="008252EE" w:rsidRPr="003175A5" w:rsidRDefault="008252EE" w:rsidP="002D25DF">
            <w:pPr>
              <w:jc w:val="left"/>
              <w:rPr>
                <w:rFonts w:eastAsia="仿宋_GB2312"/>
                <w:b/>
                <w:bCs/>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r w:rsidR="00DC3883" w:rsidRPr="003175A5" w:rsidTr="00760136">
        <w:trPr>
          <w:trHeight w:val="567"/>
          <w:jc w:val="center"/>
        </w:trPr>
        <w:tc>
          <w:tcPr>
            <w:tcW w:w="1010" w:type="dxa"/>
            <w:tcBorders>
              <w:top w:val="nil"/>
              <w:left w:val="single" w:sz="4" w:space="0" w:color="auto"/>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26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2425"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0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282"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8"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c>
          <w:tcPr>
            <w:tcW w:w="1417" w:type="dxa"/>
            <w:tcBorders>
              <w:top w:val="nil"/>
              <w:left w:val="nil"/>
              <w:bottom w:val="single" w:sz="8" w:space="0" w:color="auto"/>
              <w:right w:val="single" w:sz="8" w:space="0" w:color="auto"/>
            </w:tcBorders>
            <w:vAlign w:val="center"/>
          </w:tcPr>
          <w:p w:rsidR="008252EE" w:rsidRPr="003175A5" w:rsidRDefault="008252EE" w:rsidP="002D25DF">
            <w:pPr>
              <w:jc w:val="center"/>
              <w:rPr>
                <w:rFonts w:eastAsia="仿宋_GB2312"/>
                <w:kern w:val="0"/>
                <w:sz w:val="21"/>
                <w:szCs w:val="21"/>
              </w:rPr>
            </w:pPr>
          </w:p>
        </w:tc>
      </w:tr>
    </w:tbl>
    <w:p w:rsidR="008252EE" w:rsidRPr="003175A5" w:rsidRDefault="008252EE" w:rsidP="002D25DF">
      <w:pPr>
        <w:rPr>
          <w:rFonts w:eastAsia="黑体"/>
          <w:szCs w:val="32"/>
        </w:rPr>
        <w:sectPr w:rsidR="008252EE" w:rsidRPr="003175A5">
          <w:pgSz w:w="16838" w:h="11906" w:orient="landscape"/>
          <w:pgMar w:top="1800" w:right="1440" w:bottom="1800" w:left="1440" w:header="851" w:footer="1417" w:gutter="0"/>
          <w:cols w:space="720"/>
          <w:docGrid w:type="lines" w:linePitch="435"/>
        </w:sectPr>
      </w:pPr>
    </w:p>
    <w:p w:rsidR="008252EE" w:rsidRPr="003175A5" w:rsidRDefault="008252EE" w:rsidP="002D25DF">
      <w:pPr>
        <w:spacing w:line="576" w:lineRule="exact"/>
        <w:rPr>
          <w:rFonts w:eastAsia="黑体"/>
          <w:szCs w:val="32"/>
        </w:rPr>
      </w:pPr>
      <w:r w:rsidRPr="003175A5">
        <w:rPr>
          <w:rFonts w:eastAsia="黑体" w:hint="eastAsia"/>
          <w:szCs w:val="32"/>
        </w:rPr>
        <w:lastRenderedPageBreak/>
        <w:t>附件</w:t>
      </w:r>
      <w:r w:rsidR="00AB17E8" w:rsidRPr="003175A5">
        <w:rPr>
          <w:rFonts w:eastAsia="黑体" w:hint="eastAsia"/>
          <w:szCs w:val="32"/>
        </w:rPr>
        <w:t>23</w:t>
      </w:r>
    </w:p>
    <w:p w:rsidR="008252EE" w:rsidRPr="003175A5" w:rsidRDefault="008252EE" w:rsidP="002D25DF">
      <w:pPr>
        <w:spacing w:line="576" w:lineRule="exact"/>
        <w:rPr>
          <w:rFonts w:eastAsia="黑体"/>
          <w:szCs w:val="32"/>
        </w:rPr>
      </w:pPr>
    </w:p>
    <w:p w:rsidR="008252EE" w:rsidRPr="003175A5" w:rsidRDefault="008252EE" w:rsidP="002D25DF">
      <w:pPr>
        <w:spacing w:line="576" w:lineRule="exact"/>
        <w:jc w:val="center"/>
        <w:rPr>
          <w:rFonts w:eastAsia="黑体"/>
          <w:szCs w:val="32"/>
        </w:rPr>
      </w:pPr>
      <w:r w:rsidRPr="003175A5">
        <w:rPr>
          <w:rFonts w:eastAsia="方正小标宋简体" w:cs="方正小标宋简体" w:hint="eastAsia"/>
          <w:sz w:val="36"/>
          <w:szCs w:val="36"/>
        </w:rPr>
        <w:t>支持</w:t>
      </w:r>
      <w:r w:rsidRPr="003175A5">
        <w:rPr>
          <w:rFonts w:eastAsia="方正小标宋简体" w:cs="方正小标宋简体" w:hint="eastAsia"/>
          <w:sz w:val="36"/>
          <w:szCs w:val="36"/>
        </w:rPr>
        <w:t>5G</w:t>
      </w:r>
      <w:r w:rsidRPr="003175A5">
        <w:rPr>
          <w:rFonts w:eastAsia="方正小标宋简体" w:cs="方正小标宋简体" w:hint="eastAsia"/>
          <w:sz w:val="36"/>
          <w:szCs w:val="36"/>
        </w:rPr>
        <w:t>创新应用专题申报指南</w:t>
      </w:r>
    </w:p>
    <w:p w:rsidR="008252EE" w:rsidRPr="003175A5" w:rsidRDefault="008252EE" w:rsidP="002D25DF">
      <w:pPr>
        <w:spacing w:line="576" w:lineRule="exact"/>
        <w:ind w:firstLineChars="133" w:firstLine="426"/>
        <w:rPr>
          <w:rFonts w:eastAsia="仿宋_GB2312"/>
          <w:szCs w:val="32"/>
        </w:rPr>
      </w:pPr>
    </w:p>
    <w:p w:rsidR="008252EE" w:rsidRPr="003175A5" w:rsidRDefault="008252EE" w:rsidP="002D25DF">
      <w:pPr>
        <w:spacing w:line="550" w:lineRule="exact"/>
        <w:ind w:firstLineChars="200" w:firstLine="640"/>
        <w:jc w:val="left"/>
        <w:rPr>
          <w:rFonts w:eastAsia="黑体"/>
          <w:szCs w:val="32"/>
        </w:rPr>
      </w:pPr>
      <w:r w:rsidRPr="003175A5">
        <w:rPr>
          <w:rFonts w:eastAsia="黑体" w:hint="eastAsia"/>
          <w:szCs w:val="32"/>
        </w:rPr>
        <w:t>一、奖补标准</w:t>
      </w:r>
    </w:p>
    <w:p w:rsidR="008252EE" w:rsidRPr="003175A5" w:rsidRDefault="008252EE" w:rsidP="002D25DF">
      <w:pPr>
        <w:spacing w:line="550" w:lineRule="exact"/>
        <w:ind w:firstLineChars="200" w:firstLine="640"/>
        <w:rPr>
          <w:rFonts w:eastAsia="黑体"/>
          <w:szCs w:val="32"/>
        </w:rPr>
      </w:pPr>
      <w:r w:rsidRPr="003175A5">
        <w:rPr>
          <w:rFonts w:eastAsia="仿宋_GB2312" w:hint="eastAsia"/>
          <w:szCs w:val="32"/>
        </w:rPr>
        <w:t>每年在工业、农业、商贸、交通、教育、文化旅游、医疗、节能环保、城市管理、建筑、家居生活、应急安全等领域，遴选不超过</w:t>
      </w:r>
      <w:r w:rsidRPr="003175A5">
        <w:rPr>
          <w:rFonts w:eastAsia="仿宋_GB2312" w:hint="eastAsia"/>
          <w:szCs w:val="32"/>
        </w:rPr>
        <w:t>10</w:t>
      </w:r>
      <w:r w:rsidRPr="003175A5">
        <w:rPr>
          <w:rFonts w:eastAsia="仿宋_GB2312" w:hint="eastAsia"/>
          <w:szCs w:val="32"/>
        </w:rPr>
        <w:t>个</w:t>
      </w:r>
      <w:r w:rsidRPr="003175A5">
        <w:rPr>
          <w:rFonts w:eastAsia="仿宋_GB2312" w:hint="eastAsia"/>
          <w:szCs w:val="32"/>
        </w:rPr>
        <w:t>5G</w:t>
      </w:r>
      <w:r w:rsidRPr="003175A5">
        <w:rPr>
          <w:rFonts w:eastAsia="仿宋_GB2312" w:hint="eastAsia"/>
          <w:szCs w:val="32"/>
        </w:rPr>
        <w:t>创新应用解决方案。每个给予</w:t>
      </w:r>
      <w:r w:rsidRPr="003175A5">
        <w:rPr>
          <w:rFonts w:eastAsia="仿宋_GB2312" w:hint="eastAsia"/>
          <w:szCs w:val="32"/>
        </w:rPr>
        <w:t>20</w:t>
      </w:r>
      <w:r w:rsidRPr="003175A5">
        <w:rPr>
          <w:rFonts w:eastAsia="仿宋_GB2312" w:hint="eastAsia"/>
          <w:szCs w:val="32"/>
        </w:rPr>
        <w:t>万元奖励，同一企业年内奖励项目不超过两个。</w:t>
      </w:r>
    </w:p>
    <w:p w:rsidR="008252EE" w:rsidRPr="003175A5" w:rsidRDefault="008252EE" w:rsidP="002D25DF">
      <w:pPr>
        <w:spacing w:line="550" w:lineRule="exact"/>
        <w:ind w:firstLineChars="200" w:firstLine="640"/>
        <w:rPr>
          <w:rFonts w:eastAsia="黑体" w:cs="黑体"/>
          <w:szCs w:val="32"/>
        </w:rPr>
      </w:pPr>
      <w:r w:rsidRPr="003175A5">
        <w:rPr>
          <w:rFonts w:eastAsia="黑体" w:cs="黑体" w:hint="eastAsia"/>
          <w:szCs w:val="32"/>
        </w:rPr>
        <w:t>二、申报条件</w:t>
      </w:r>
    </w:p>
    <w:p w:rsidR="008252EE" w:rsidRPr="003175A5" w:rsidRDefault="008252EE" w:rsidP="002D25DF">
      <w:pPr>
        <w:spacing w:line="550" w:lineRule="exact"/>
        <w:ind w:firstLineChars="200" w:firstLine="640"/>
        <w:rPr>
          <w:rFonts w:eastAsia="仿宋_GB2312"/>
          <w:szCs w:val="32"/>
        </w:rPr>
      </w:pPr>
      <w:r w:rsidRPr="003175A5">
        <w:rPr>
          <w:rFonts w:eastAsia="仿宋_GB2312"/>
          <w:szCs w:val="32"/>
        </w:rPr>
        <w:t>（一）申报单位为西安市内注册企业。</w:t>
      </w:r>
    </w:p>
    <w:p w:rsidR="008252EE" w:rsidRPr="003175A5" w:rsidRDefault="008252EE" w:rsidP="002D25DF">
      <w:pPr>
        <w:spacing w:line="550" w:lineRule="exact"/>
        <w:ind w:firstLineChars="200" w:firstLine="640"/>
        <w:rPr>
          <w:rFonts w:eastAsia="仿宋_GB2312"/>
          <w:szCs w:val="32"/>
        </w:rPr>
      </w:pPr>
      <w:r w:rsidRPr="003175A5">
        <w:rPr>
          <w:rFonts w:eastAsia="仿宋_GB2312" w:hint="eastAsia"/>
          <w:kern w:val="0"/>
          <w:szCs w:val="32"/>
        </w:rPr>
        <w:t>（二）所申报解决方案需有两个以上应用案例，且应用案例需在</w:t>
      </w:r>
      <w:r w:rsidRPr="003175A5">
        <w:rPr>
          <w:rFonts w:eastAsia="仿宋_GB2312" w:hint="eastAsia"/>
          <w:kern w:val="0"/>
          <w:szCs w:val="32"/>
        </w:rPr>
        <w:t>202</w:t>
      </w:r>
      <w:r w:rsidR="00AB17E8" w:rsidRPr="003175A5">
        <w:rPr>
          <w:rFonts w:eastAsia="仿宋_GB2312" w:hint="eastAsia"/>
          <w:kern w:val="0"/>
          <w:szCs w:val="32"/>
        </w:rPr>
        <w:t>2</w:t>
      </w:r>
      <w:r w:rsidRPr="003175A5">
        <w:rPr>
          <w:rFonts w:eastAsia="仿宋_GB2312" w:hint="eastAsia"/>
          <w:kern w:val="0"/>
          <w:szCs w:val="32"/>
        </w:rPr>
        <w:t>年</w:t>
      </w:r>
      <w:r w:rsidRPr="003175A5">
        <w:rPr>
          <w:rFonts w:eastAsia="仿宋_GB2312" w:hint="eastAsia"/>
          <w:kern w:val="0"/>
          <w:szCs w:val="32"/>
        </w:rPr>
        <w:t>1</w:t>
      </w:r>
      <w:r w:rsidRPr="003175A5">
        <w:rPr>
          <w:rFonts w:eastAsia="仿宋_GB2312" w:hint="eastAsia"/>
          <w:kern w:val="0"/>
          <w:szCs w:val="32"/>
        </w:rPr>
        <w:t>月</w:t>
      </w:r>
      <w:r w:rsidRPr="003175A5">
        <w:rPr>
          <w:rFonts w:eastAsia="仿宋_GB2312" w:hint="eastAsia"/>
          <w:kern w:val="0"/>
          <w:szCs w:val="32"/>
        </w:rPr>
        <w:t>1</w:t>
      </w:r>
      <w:r w:rsidRPr="003175A5">
        <w:rPr>
          <w:rFonts w:eastAsia="仿宋_GB2312" w:hint="eastAsia"/>
          <w:kern w:val="0"/>
          <w:szCs w:val="32"/>
        </w:rPr>
        <w:t>日</w:t>
      </w:r>
      <w:r w:rsidRPr="003175A5">
        <w:rPr>
          <w:rFonts w:eastAsia="仿宋_GB2312" w:hint="eastAsia"/>
          <w:szCs w:val="32"/>
        </w:rPr>
        <w:t>至</w:t>
      </w:r>
      <w:r w:rsidRPr="003175A5">
        <w:rPr>
          <w:rFonts w:eastAsia="仿宋_GB2312" w:hint="eastAsia"/>
          <w:szCs w:val="32"/>
        </w:rPr>
        <w:t>2022</w:t>
      </w:r>
      <w:r w:rsidRPr="003175A5">
        <w:rPr>
          <w:rFonts w:eastAsia="仿宋_GB2312" w:hint="eastAsia"/>
          <w:szCs w:val="32"/>
        </w:rPr>
        <w:t>年</w:t>
      </w:r>
      <w:r w:rsidR="00AB17E8" w:rsidRPr="003175A5">
        <w:rPr>
          <w:rFonts w:eastAsia="仿宋_GB2312" w:hint="eastAsia"/>
          <w:szCs w:val="32"/>
        </w:rPr>
        <w:t>12</w:t>
      </w:r>
      <w:r w:rsidRPr="003175A5">
        <w:rPr>
          <w:rFonts w:eastAsia="仿宋_GB2312" w:hint="eastAsia"/>
          <w:szCs w:val="32"/>
        </w:rPr>
        <w:t>月</w:t>
      </w:r>
      <w:r w:rsidRPr="003175A5">
        <w:rPr>
          <w:rFonts w:eastAsia="仿宋_GB2312" w:hint="eastAsia"/>
          <w:szCs w:val="32"/>
        </w:rPr>
        <w:t>31</w:t>
      </w:r>
      <w:r w:rsidRPr="003175A5">
        <w:rPr>
          <w:rFonts w:eastAsia="仿宋_GB2312" w:hint="eastAsia"/>
          <w:szCs w:val="32"/>
        </w:rPr>
        <w:t>日</w:t>
      </w:r>
      <w:r w:rsidRPr="003175A5">
        <w:rPr>
          <w:rFonts w:eastAsia="仿宋_GB2312" w:hint="eastAsia"/>
          <w:kern w:val="0"/>
          <w:szCs w:val="32"/>
        </w:rPr>
        <w:t>实施完成</w:t>
      </w:r>
      <w:r w:rsidRPr="003175A5">
        <w:rPr>
          <w:rFonts w:eastAsia="仿宋_GB2312" w:hint="eastAsia"/>
          <w:szCs w:val="32"/>
        </w:rPr>
        <w:t>。</w:t>
      </w:r>
    </w:p>
    <w:p w:rsidR="008252EE" w:rsidRPr="003175A5" w:rsidRDefault="008252EE" w:rsidP="002D25DF">
      <w:pPr>
        <w:spacing w:line="550" w:lineRule="exact"/>
        <w:ind w:firstLineChars="200" w:firstLine="640"/>
        <w:rPr>
          <w:rFonts w:eastAsia="仿宋_GB2312"/>
          <w:szCs w:val="32"/>
        </w:rPr>
      </w:pPr>
      <w:r w:rsidRPr="003175A5">
        <w:rPr>
          <w:rFonts w:eastAsia="仿宋_GB2312" w:hint="eastAsia"/>
          <w:szCs w:val="32"/>
        </w:rPr>
        <w:t>（三）申报单位生产经营正常，现无严重失信行为或特定严重失信行为，未被纳入部门监管失信“黑名单”。失信行为以信用中国、信用中国（陕西）和信用中国（陕西西安）网站查询情况为准。</w:t>
      </w:r>
    </w:p>
    <w:p w:rsidR="008252EE" w:rsidRPr="003175A5" w:rsidRDefault="008252EE" w:rsidP="002D25DF">
      <w:pPr>
        <w:spacing w:line="550" w:lineRule="exact"/>
        <w:ind w:firstLineChars="200" w:firstLine="640"/>
        <w:rPr>
          <w:rFonts w:eastAsia="黑体" w:cs="黑体"/>
          <w:szCs w:val="32"/>
        </w:rPr>
      </w:pPr>
      <w:r w:rsidRPr="003175A5">
        <w:rPr>
          <w:rFonts w:eastAsia="黑体" w:cs="黑体" w:hint="eastAsia"/>
          <w:szCs w:val="32"/>
        </w:rPr>
        <w:t>三、</w:t>
      </w:r>
      <w:r w:rsidRPr="003175A5">
        <w:rPr>
          <w:rFonts w:eastAsia="黑体" w:hint="eastAsia"/>
          <w:szCs w:val="32"/>
        </w:rPr>
        <w:t>申报应</w:t>
      </w:r>
      <w:r w:rsidRPr="003175A5">
        <w:rPr>
          <w:rFonts w:eastAsia="黑体"/>
          <w:szCs w:val="32"/>
        </w:rPr>
        <w:t>提交资料</w:t>
      </w:r>
    </w:p>
    <w:p w:rsidR="008252EE" w:rsidRPr="003175A5" w:rsidRDefault="008252EE" w:rsidP="002D25DF">
      <w:pPr>
        <w:spacing w:line="550" w:lineRule="exact"/>
        <w:ind w:firstLineChars="200" w:firstLine="640"/>
        <w:rPr>
          <w:rFonts w:eastAsia="仿宋_GB2312"/>
          <w:szCs w:val="32"/>
        </w:rPr>
      </w:pPr>
      <w:r w:rsidRPr="003175A5">
        <w:rPr>
          <w:rFonts w:eastAsia="仿宋_GB2312" w:hint="eastAsia"/>
          <w:szCs w:val="32"/>
        </w:rPr>
        <w:t>（一）</w:t>
      </w:r>
      <w:r w:rsidRPr="003175A5">
        <w:rPr>
          <w:rFonts w:eastAsia="仿宋_GB2312"/>
          <w:szCs w:val="32"/>
        </w:rPr>
        <w:t>申请报告</w:t>
      </w:r>
      <w:r w:rsidRPr="003175A5">
        <w:rPr>
          <w:rFonts w:eastAsia="仿宋_GB2312" w:hint="eastAsia"/>
          <w:szCs w:val="32"/>
        </w:rPr>
        <w:t>。申报单位以正式文件形式向区县、开发区工业主管部门</w:t>
      </w:r>
      <w:r w:rsidRPr="003175A5">
        <w:rPr>
          <w:rFonts w:eastAsia="仿宋_GB2312"/>
          <w:szCs w:val="32"/>
        </w:rPr>
        <w:t>提出申请（附件</w:t>
      </w:r>
      <w:r w:rsidR="00AB17E8" w:rsidRPr="003175A5">
        <w:rPr>
          <w:rFonts w:eastAsia="仿宋_GB2312" w:hint="eastAsia"/>
          <w:szCs w:val="32"/>
        </w:rPr>
        <w:t>23</w:t>
      </w:r>
      <w:r w:rsidRPr="003175A5">
        <w:rPr>
          <w:rFonts w:eastAsia="仿宋_GB2312"/>
          <w:szCs w:val="32"/>
        </w:rPr>
        <w:t>-1</w:t>
      </w:r>
      <w:r w:rsidRPr="003175A5">
        <w:rPr>
          <w:rFonts w:eastAsia="仿宋_GB2312"/>
          <w:szCs w:val="32"/>
        </w:rPr>
        <w:t>）</w:t>
      </w:r>
      <w:r w:rsidRPr="003175A5">
        <w:rPr>
          <w:rFonts w:eastAsia="仿宋_GB2312" w:hint="eastAsia"/>
          <w:szCs w:val="32"/>
        </w:rPr>
        <w:t>。</w:t>
      </w:r>
    </w:p>
    <w:p w:rsidR="008252EE" w:rsidRPr="003175A5" w:rsidRDefault="008252EE" w:rsidP="002D25DF">
      <w:pPr>
        <w:spacing w:line="550" w:lineRule="exact"/>
        <w:ind w:firstLineChars="200" w:firstLine="640"/>
        <w:rPr>
          <w:rFonts w:eastAsia="仿宋_GB2312"/>
          <w:szCs w:val="32"/>
        </w:rPr>
      </w:pPr>
      <w:r w:rsidRPr="003175A5">
        <w:rPr>
          <w:rFonts w:eastAsia="仿宋_GB2312" w:hint="eastAsia"/>
          <w:szCs w:val="32"/>
        </w:rPr>
        <w:t>（二）</w:t>
      </w:r>
      <w:r w:rsidRPr="003175A5">
        <w:rPr>
          <w:rFonts w:eastAsia="仿宋_GB2312"/>
          <w:szCs w:val="32"/>
        </w:rPr>
        <w:t>申请表（附件</w:t>
      </w:r>
      <w:r w:rsidR="00AB17E8" w:rsidRPr="003175A5">
        <w:rPr>
          <w:rFonts w:eastAsia="仿宋_GB2312" w:hint="eastAsia"/>
          <w:szCs w:val="32"/>
        </w:rPr>
        <w:t>23</w:t>
      </w:r>
      <w:r w:rsidRPr="003175A5">
        <w:rPr>
          <w:rFonts w:eastAsia="仿宋_GB2312"/>
          <w:szCs w:val="32"/>
        </w:rPr>
        <w:t>-2</w:t>
      </w:r>
      <w:r w:rsidRPr="003175A5">
        <w:rPr>
          <w:rFonts w:eastAsia="仿宋_GB2312"/>
          <w:szCs w:val="32"/>
        </w:rPr>
        <w:t>）</w:t>
      </w:r>
      <w:r w:rsidRPr="003175A5">
        <w:rPr>
          <w:rFonts w:eastAsia="仿宋_GB2312" w:hint="eastAsia"/>
          <w:szCs w:val="32"/>
        </w:rPr>
        <w:t>。</w:t>
      </w:r>
    </w:p>
    <w:p w:rsidR="008252EE" w:rsidRPr="003175A5" w:rsidRDefault="008252EE" w:rsidP="002D25DF">
      <w:pPr>
        <w:spacing w:line="550" w:lineRule="exact"/>
        <w:ind w:firstLineChars="200" w:firstLine="640"/>
        <w:rPr>
          <w:rFonts w:eastAsia="仿宋_GB2312"/>
          <w:szCs w:val="32"/>
        </w:rPr>
      </w:pPr>
      <w:r w:rsidRPr="003175A5">
        <w:rPr>
          <w:rFonts w:eastAsia="仿宋_GB2312" w:cs="仿宋_GB2312" w:hint="eastAsia"/>
          <w:szCs w:val="32"/>
        </w:rPr>
        <w:t>（三）申报单位“多证合一”营业执照（副本）复印件。</w:t>
      </w:r>
    </w:p>
    <w:p w:rsidR="008252EE" w:rsidRPr="003175A5" w:rsidRDefault="008252EE" w:rsidP="002D25DF">
      <w:pPr>
        <w:spacing w:line="550" w:lineRule="exact"/>
        <w:ind w:firstLineChars="200" w:firstLine="640"/>
        <w:rPr>
          <w:rFonts w:eastAsia="仿宋_GB2312"/>
          <w:szCs w:val="32"/>
        </w:rPr>
      </w:pPr>
      <w:r w:rsidRPr="003175A5">
        <w:rPr>
          <w:rFonts w:eastAsia="仿宋_GB2312" w:hint="eastAsia"/>
          <w:szCs w:val="32"/>
        </w:rPr>
        <w:t>（四）汇总表（附件</w:t>
      </w:r>
      <w:r w:rsidR="00AB17E8" w:rsidRPr="003175A5">
        <w:rPr>
          <w:rFonts w:eastAsia="仿宋_GB2312" w:hint="eastAsia"/>
          <w:szCs w:val="32"/>
        </w:rPr>
        <w:t>23</w:t>
      </w:r>
      <w:r w:rsidRPr="003175A5">
        <w:rPr>
          <w:rFonts w:eastAsia="仿宋_GB2312"/>
          <w:szCs w:val="32"/>
        </w:rPr>
        <w:t>-3</w:t>
      </w:r>
      <w:r w:rsidRPr="003175A5">
        <w:rPr>
          <w:rFonts w:eastAsia="仿宋_GB2312" w:hint="eastAsia"/>
          <w:szCs w:val="32"/>
        </w:rPr>
        <w:t>）</w:t>
      </w:r>
      <w:r w:rsidRPr="003175A5">
        <w:rPr>
          <w:rFonts w:eastAsia="仿宋_GB2312"/>
          <w:szCs w:val="32"/>
        </w:rPr>
        <w:t>。</w:t>
      </w:r>
    </w:p>
    <w:p w:rsidR="008252EE" w:rsidRPr="003175A5" w:rsidRDefault="008252EE" w:rsidP="002D25DF">
      <w:pPr>
        <w:spacing w:line="576" w:lineRule="exact"/>
        <w:jc w:val="left"/>
        <w:rPr>
          <w:rFonts w:eastAsia="黑体"/>
          <w:szCs w:val="32"/>
        </w:rPr>
        <w:sectPr w:rsidR="008252EE" w:rsidRPr="003175A5">
          <w:footerReference w:type="even" r:id="rId115"/>
          <w:footerReference w:type="default" r:id="rId116"/>
          <w:pgSz w:w="11906" w:h="16838"/>
          <w:pgMar w:top="2098" w:right="1474" w:bottom="1985" w:left="1588" w:header="851" w:footer="1587" w:gutter="0"/>
          <w:cols w:space="720"/>
          <w:docGrid w:type="lines"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23</w:t>
      </w:r>
      <w:r w:rsidRPr="003175A5">
        <w:rPr>
          <w:rFonts w:eastAsia="黑体"/>
          <w:szCs w:val="32"/>
        </w:rPr>
        <w:t>-1</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关于申请支持</w:t>
      </w:r>
      <w:r w:rsidRPr="003175A5">
        <w:rPr>
          <w:rFonts w:eastAsia="方正小标宋简体"/>
          <w:sz w:val="36"/>
          <w:szCs w:val="36"/>
        </w:rPr>
        <w:t>5G</w:t>
      </w:r>
      <w:r w:rsidRPr="003175A5">
        <w:rPr>
          <w:rFonts w:eastAsia="方正小标宋简体" w:hint="eastAsia"/>
          <w:sz w:val="36"/>
          <w:szCs w:val="36"/>
        </w:rPr>
        <w:t>创新应用</w:t>
      </w:r>
      <w:r w:rsidRPr="003175A5">
        <w:rPr>
          <w:rFonts w:eastAsia="方正小标宋简体"/>
          <w:sz w:val="36"/>
          <w:szCs w:val="36"/>
        </w:rPr>
        <w:t>奖励</w:t>
      </w:r>
      <w:r w:rsidRPr="003175A5">
        <w:rPr>
          <w:rFonts w:eastAsia="方正小标宋简体" w:hint="eastAsia"/>
          <w:sz w:val="36"/>
          <w:szCs w:val="36"/>
        </w:rPr>
        <w:t>专题申请</w:t>
      </w:r>
      <w:r w:rsidRPr="003175A5">
        <w:rPr>
          <w:rFonts w:eastAsia="方正小标宋简体"/>
          <w:sz w:val="36"/>
          <w:szCs w:val="36"/>
        </w:rPr>
        <w:t>报告</w:t>
      </w:r>
    </w:p>
    <w:p w:rsidR="008252EE" w:rsidRPr="003175A5" w:rsidRDefault="008252EE" w:rsidP="002D25DF">
      <w:pPr>
        <w:spacing w:line="576" w:lineRule="exact"/>
        <w:jc w:val="center"/>
        <w:rPr>
          <w:rFonts w:eastAsia="楷体_GB2312"/>
          <w:szCs w:val="32"/>
        </w:rPr>
      </w:pPr>
      <w:r w:rsidRPr="003175A5">
        <w:rPr>
          <w:rFonts w:eastAsia="楷体_GB2312"/>
          <w:szCs w:val="32"/>
        </w:rPr>
        <w:t>（编写提纲）</w:t>
      </w:r>
    </w:p>
    <w:p w:rsidR="008252EE" w:rsidRPr="003175A5" w:rsidRDefault="008252EE" w:rsidP="002D25DF">
      <w:pPr>
        <w:tabs>
          <w:tab w:val="left" w:pos="1571"/>
        </w:tabs>
        <w:spacing w:line="576" w:lineRule="exact"/>
        <w:ind w:left="640"/>
        <w:rPr>
          <w:rFonts w:eastAsia="黑体"/>
          <w:szCs w:val="32"/>
        </w:rPr>
      </w:pPr>
      <w:r w:rsidRPr="003175A5">
        <w:rPr>
          <w:rFonts w:eastAsia="黑体"/>
          <w:szCs w:val="32"/>
        </w:rPr>
        <w:t>一、企业基本情况和财务状况</w:t>
      </w:r>
    </w:p>
    <w:p w:rsidR="008252EE" w:rsidRPr="003175A5" w:rsidRDefault="008252EE" w:rsidP="002D25DF">
      <w:pPr>
        <w:tabs>
          <w:tab w:val="left" w:pos="1571"/>
        </w:tabs>
        <w:spacing w:line="576" w:lineRule="exact"/>
        <w:ind w:left="640"/>
        <w:rPr>
          <w:rFonts w:eastAsia="黑体"/>
          <w:szCs w:val="32"/>
        </w:rPr>
      </w:pPr>
      <w:r w:rsidRPr="003175A5">
        <w:rPr>
          <w:rFonts w:eastAsia="黑体"/>
          <w:szCs w:val="32"/>
        </w:rPr>
        <w:t>二、</w:t>
      </w:r>
      <w:r w:rsidRPr="003175A5">
        <w:rPr>
          <w:rFonts w:eastAsia="黑体" w:hint="eastAsia"/>
          <w:szCs w:val="32"/>
        </w:rPr>
        <w:t>解决方案</w:t>
      </w:r>
      <w:r w:rsidRPr="003175A5">
        <w:rPr>
          <w:rFonts w:eastAsia="黑体"/>
          <w:szCs w:val="32"/>
        </w:rPr>
        <w:t>情况</w:t>
      </w:r>
    </w:p>
    <w:p w:rsidR="008252EE" w:rsidRPr="003175A5" w:rsidRDefault="008252EE" w:rsidP="002D25DF">
      <w:pPr>
        <w:pStyle w:val="a7"/>
        <w:spacing w:line="576" w:lineRule="exact"/>
        <w:ind w:firstLineChars="200" w:firstLine="640"/>
        <w:rPr>
          <w:rFonts w:eastAsia="仿宋_GB2312"/>
          <w:bCs/>
          <w:szCs w:val="32"/>
        </w:rPr>
      </w:pPr>
      <w:r w:rsidRPr="003175A5">
        <w:rPr>
          <w:rFonts w:eastAsia="仿宋_GB2312" w:hint="eastAsia"/>
          <w:bCs/>
          <w:szCs w:val="32"/>
        </w:rPr>
        <w:t>（一）解决方案内容</w:t>
      </w:r>
    </w:p>
    <w:p w:rsidR="008252EE" w:rsidRPr="003175A5" w:rsidRDefault="008252EE" w:rsidP="002D25DF">
      <w:pPr>
        <w:pStyle w:val="a7"/>
        <w:spacing w:line="576" w:lineRule="exact"/>
        <w:ind w:firstLineChars="200" w:firstLine="640"/>
        <w:rPr>
          <w:rFonts w:eastAsia="仿宋_GB2312"/>
          <w:bCs/>
          <w:szCs w:val="32"/>
        </w:rPr>
      </w:pPr>
      <w:r w:rsidRPr="003175A5">
        <w:rPr>
          <w:rFonts w:eastAsia="仿宋_GB2312" w:hint="eastAsia"/>
          <w:bCs/>
          <w:szCs w:val="32"/>
        </w:rPr>
        <w:t>（二）解决方案的创新性（与国内外先进水平的比较，例如在技术创新、模式创新及知识产权等方面）</w:t>
      </w:r>
    </w:p>
    <w:p w:rsidR="008252EE" w:rsidRPr="003175A5" w:rsidRDefault="008252EE" w:rsidP="002D25DF">
      <w:pPr>
        <w:pStyle w:val="a7"/>
        <w:spacing w:line="576" w:lineRule="exact"/>
        <w:ind w:firstLineChars="200" w:firstLine="640"/>
        <w:rPr>
          <w:rFonts w:eastAsia="仿宋_GB2312"/>
          <w:b/>
          <w:bCs/>
          <w:szCs w:val="32"/>
        </w:rPr>
      </w:pPr>
      <w:r w:rsidRPr="003175A5">
        <w:rPr>
          <w:rFonts w:eastAsia="仿宋_GB2312" w:hint="eastAsia"/>
          <w:bCs/>
          <w:szCs w:val="32"/>
        </w:rPr>
        <w:t>（三）解决方案的可推广性（项目成熟度及预期推广效果）</w:t>
      </w:r>
    </w:p>
    <w:p w:rsidR="008252EE" w:rsidRPr="003175A5" w:rsidRDefault="008252EE" w:rsidP="002D25DF">
      <w:pPr>
        <w:tabs>
          <w:tab w:val="left" w:pos="1571"/>
        </w:tabs>
        <w:spacing w:line="576" w:lineRule="exact"/>
        <w:ind w:left="640"/>
        <w:rPr>
          <w:rFonts w:eastAsia="黑体"/>
          <w:szCs w:val="32"/>
        </w:rPr>
      </w:pPr>
      <w:r w:rsidRPr="003175A5">
        <w:rPr>
          <w:rFonts w:eastAsia="黑体"/>
          <w:szCs w:val="32"/>
        </w:rPr>
        <w:t>三、</w:t>
      </w:r>
      <w:r w:rsidRPr="003175A5">
        <w:rPr>
          <w:rFonts w:eastAsia="黑体" w:hint="eastAsia"/>
          <w:szCs w:val="32"/>
        </w:rPr>
        <w:t>解决方案案例情况（两个以上）</w:t>
      </w:r>
    </w:p>
    <w:p w:rsidR="008252EE" w:rsidRPr="003175A5" w:rsidRDefault="008252EE" w:rsidP="002D25DF">
      <w:pPr>
        <w:pStyle w:val="a7"/>
        <w:spacing w:line="576" w:lineRule="exact"/>
        <w:ind w:firstLineChars="200" w:firstLine="640"/>
        <w:rPr>
          <w:rFonts w:eastAsia="仿宋_GB2312"/>
          <w:bCs/>
          <w:szCs w:val="32"/>
        </w:rPr>
      </w:pPr>
      <w:r w:rsidRPr="003175A5">
        <w:rPr>
          <w:rFonts w:eastAsia="仿宋_GB2312" w:hint="eastAsia"/>
          <w:bCs/>
          <w:szCs w:val="32"/>
        </w:rPr>
        <w:t>（一）案例一；</w:t>
      </w:r>
    </w:p>
    <w:p w:rsidR="008252EE" w:rsidRPr="003175A5" w:rsidRDefault="008252EE" w:rsidP="002D25DF">
      <w:pPr>
        <w:pStyle w:val="a7"/>
        <w:spacing w:line="576" w:lineRule="exact"/>
        <w:ind w:firstLineChars="200" w:firstLine="640"/>
        <w:rPr>
          <w:rFonts w:eastAsia="仿宋_GB2312"/>
          <w:bCs/>
          <w:szCs w:val="32"/>
        </w:rPr>
      </w:pPr>
      <w:r w:rsidRPr="003175A5">
        <w:rPr>
          <w:rFonts w:eastAsia="仿宋_GB2312" w:hint="eastAsia"/>
          <w:bCs/>
          <w:szCs w:val="32"/>
        </w:rPr>
        <w:t>（二）案例二</w:t>
      </w:r>
    </w:p>
    <w:p w:rsidR="008252EE" w:rsidRPr="003175A5" w:rsidRDefault="008252EE" w:rsidP="002D25DF">
      <w:pPr>
        <w:pStyle w:val="a7"/>
        <w:spacing w:line="576" w:lineRule="exact"/>
        <w:ind w:firstLineChars="200" w:firstLine="640"/>
        <w:rPr>
          <w:rFonts w:eastAsia="仿宋_GB2312"/>
          <w:b/>
          <w:bCs/>
          <w:szCs w:val="32"/>
        </w:rPr>
      </w:pPr>
      <w:r w:rsidRPr="003175A5">
        <w:rPr>
          <w:rFonts w:eastAsia="仿宋_GB2312" w:hint="eastAsia"/>
          <w:bCs/>
          <w:szCs w:val="32"/>
        </w:rPr>
        <w:t>（三）……</w:t>
      </w:r>
    </w:p>
    <w:p w:rsidR="008252EE" w:rsidRPr="003175A5" w:rsidRDefault="008252EE" w:rsidP="002D25DF">
      <w:pPr>
        <w:tabs>
          <w:tab w:val="left" w:pos="1571"/>
        </w:tabs>
        <w:spacing w:line="576" w:lineRule="exact"/>
        <w:ind w:left="640"/>
        <w:rPr>
          <w:rFonts w:eastAsia="黑体"/>
          <w:szCs w:val="32"/>
        </w:rPr>
      </w:pPr>
      <w:r w:rsidRPr="003175A5">
        <w:rPr>
          <w:rFonts w:eastAsia="黑体"/>
          <w:szCs w:val="32"/>
        </w:rPr>
        <w:t>四、示范作用</w:t>
      </w:r>
    </w:p>
    <w:p w:rsidR="008252EE" w:rsidRPr="003175A5" w:rsidRDefault="008252EE" w:rsidP="002D25DF">
      <w:pPr>
        <w:tabs>
          <w:tab w:val="left" w:pos="1571"/>
        </w:tabs>
        <w:spacing w:line="576" w:lineRule="exact"/>
        <w:ind w:left="640"/>
        <w:rPr>
          <w:rFonts w:eastAsia="黑体"/>
          <w:szCs w:val="32"/>
        </w:rPr>
      </w:pPr>
      <w:r w:rsidRPr="003175A5">
        <w:rPr>
          <w:rFonts w:eastAsia="黑体"/>
          <w:szCs w:val="32"/>
        </w:rPr>
        <w:t>五、</w:t>
      </w:r>
      <w:r w:rsidRPr="003175A5">
        <w:rPr>
          <w:rFonts w:eastAsia="黑体" w:hint="eastAsia"/>
          <w:szCs w:val="32"/>
        </w:rPr>
        <w:t>解决方案的社会经济效益</w:t>
      </w:r>
    </w:p>
    <w:p w:rsidR="008252EE" w:rsidRPr="003175A5" w:rsidRDefault="008252EE" w:rsidP="001226FC">
      <w:pPr>
        <w:spacing w:afterLines="50" w:line="576" w:lineRule="exact"/>
        <w:jc w:val="left"/>
        <w:rPr>
          <w:rFonts w:eastAsia="黑体"/>
          <w:szCs w:val="32"/>
        </w:rPr>
        <w:sectPr w:rsidR="008252EE" w:rsidRPr="003175A5">
          <w:pgSz w:w="11906" w:h="16838"/>
          <w:pgMar w:top="2098" w:right="1474" w:bottom="1985" w:left="1588" w:header="851" w:footer="1587" w:gutter="0"/>
          <w:cols w:space="720"/>
          <w:docGrid w:type="lines"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23</w:t>
      </w:r>
      <w:r w:rsidRPr="003175A5">
        <w:rPr>
          <w:rFonts w:eastAsia="黑体"/>
          <w:szCs w:val="32"/>
        </w:rPr>
        <w:t>-2</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36"/>
        </w:rPr>
      </w:pPr>
      <w:r w:rsidRPr="003175A5">
        <w:rPr>
          <w:rFonts w:eastAsia="方正小标宋简体" w:hint="eastAsia"/>
          <w:sz w:val="36"/>
          <w:szCs w:val="36"/>
        </w:rPr>
        <w:t>支持</w:t>
      </w:r>
      <w:r w:rsidRPr="003175A5">
        <w:rPr>
          <w:rFonts w:eastAsia="方正小标宋简体"/>
          <w:sz w:val="36"/>
          <w:szCs w:val="36"/>
        </w:rPr>
        <w:t>5G</w:t>
      </w:r>
      <w:r w:rsidRPr="003175A5">
        <w:rPr>
          <w:rFonts w:eastAsia="方正小标宋简体" w:hint="eastAsia"/>
          <w:sz w:val="36"/>
          <w:szCs w:val="36"/>
        </w:rPr>
        <w:t>创新应用示范专题</w:t>
      </w:r>
      <w:r w:rsidRPr="003175A5">
        <w:rPr>
          <w:rFonts w:eastAsia="方正小标宋简体"/>
          <w:sz w:val="36"/>
          <w:szCs w:val="44"/>
        </w:rPr>
        <w:t>申请表</w:t>
      </w:r>
    </w:p>
    <w:p w:rsidR="008252EE" w:rsidRPr="003175A5" w:rsidRDefault="008252EE" w:rsidP="002D25DF">
      <w:pPr>
        <w:pStyle w:val="a7"/>
        <w:rPr>
          <w:b/>
          <w:bCs/>
          <w:szCs w:val="32"/>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8"/>
        <w:gridCol w:w="713"/>
        <w:gridCol w:w="2565"/>
        <w:gridCol w:w="1841"/>
        <w:gridCol w:w="3262"/>
      </w:tblGrid>
      <w:tr w:rsidR="00DC3883" w:rsidRPr="003175A5" w:rsidTr="004744E6">
        <w:trPr>
          <w:trHeight w:val="523"/>
          <w:jc w:val="center"/>
        </w:trPr>
        <w:tc>
          <w:tcPr>
            <w:tcW w:w="9636" w:type="dxa"/>
            <w:gridSpan w:val="6"/>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黑体" w:hint="eastAsia"/>
                <w:bCs/>
                <w:sz w:val="24"/>
              </w:rPr>
              <w:t>一、企业</w:t>
            </w:r>
            <w:r w:rsidRPr="003175A5">
              <w:rPr>
                <w:rFonts w:eastAsia="黑体"/>
                <w:bCs/>
                <w:sz w:val="24"/>
              </w:rPr>
              <w:t>基本信息</w:t>
            </w:r>
          </w:p>
        </w:tc>
      </w:tr>
      <w:tr w:rsidR="00DC3883" w:rsidRPr="003175A5" w:rsidTr="004744E6">
        <w:trPr>
          <w:trHeight w:val="523"/>
          <w:jc w:val="center"/>
        </w:trPr>
        <w:tc>
          <w:tcPr>
            <w:tcW w:w="1968" w:type="dxa"/>
            <w:gridSpan w:val="3"/>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单位名称</w:t>
            </w:r>
          </w:p>
        </w:tc>
        <w:tc>
          <w:tcPr>
            <w:tcW w:w="7668" w:type="dxa"/>
            <w:gridSpan w:val="3"/>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黑体" w:hint="eastAsia"/>
                <w:sz w:val="24"/>
              </w:rPr>
              <w:t>（盖章）</w:t>
            </w:r>
          </w:p>
        </w:tc>
      </w:tr>
      <w:tr w:rsidR="00DC3883" w:rsidRPr="003175A5" w:rsidTr="004744E6">
        <w:trPr>
          <w:trHeight w:val="545"/>
          <w:jc w:val="center"/>
        </w:trPr>
        <w:tc>
          <w:tcPr>
            <w:tcW w:w="1968" w:type="dxa"/>
            <w:gridSpan w:val="3"/>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单位地址</w:t>
            </w:r>
          </w:p>
        </w:tc>
        <w:tc>
          <w:tcPr>
            <w:tcW w:w="7668" w:type="dxa"/>
            <w:gridSpan w:val="3"/>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p>
        </w:tc>
      </w:tr>
      <w:tr w:rsidR="00DC3883" w:rsidRPr="003175A5" w:rsidTr="004744E6">
        <w:trPr>
          <w:trHeight w:val="744"/>
          <w:jc w:val="center"/>
        </w:trPr>
        <w:tc>
          <w:tcPr>
            <w:tcW w:w="1247" w:type="dxa"/>
            <w:vMerge w:val="restar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联系人</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姓名</w:t>
            </w:r>
          </w:p>
        </w:tc>
        <w:tc>
          <w:tcPr>
            <w:tcW w:w="2565"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职务</w:t>
            </w:r>
          </w:p>
        </w:tc>
        <w:tc>
          <w:tcPr>
            <w:tcW w:w="3262"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p>
        </w:tc>
      </w:tr>
      <w:tr w:rsidR="00DC3883" w:rsidRPr="003175A5" w:rsidTr="004744E6">
        <w:trPr>
          <w:trHeight w:val="597"/>
          <w:jc w:val="center"/>
        </w:trPr>
        <w:tc>
          <w:tcPr>
            <w:tcW w:w="1247" w:type="dxa"/>
            <w:vMerge/>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tc>
        <w:tc>
          <w:tcPr>
            <w:tcW w:w="721"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传真</w:t>
            </w:r>
          </w:p>
        </w:tc>
        <w:tc>
          <w:tcPr>
            <w:tcW w:w="2565"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sz w:val="24"/>
              </w:rPr>
              <w:t>手机</w:t>
            </w:r>
          </w:p>
        </w:tc>
        <w:tc>
          <w:tcPr>
            <w:tcW w:w="3262"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p>
        </w:tc>
      </w:tr>
      <w:tr w:rsidR="00DC3883" w:rsidRPr="003175A5" w:rsidTr="004744E6">
        <w:trPr>
          <w:trHeight w:val="1230"/>
          <w:jc w:val="center"/>
        </w:trPr>
        <w:tc>
          <w:tcPr>
            <w:tcW w:w="124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hint="eastAsia"/>
                <w:sz w:val="24"/>
              </w:rPr>
              <w:t>企业简介</w:t>
            </w:r>
          </w:p>
        </w:tc>
        <w:tc>
          <w:tcPr>
            <w:tcW w:w="8389" w:type="dxa"/>
            <w:gridSpan w:val="5"/>
            <w:tcBorders>
              <w:top w:val="single" w:sz="4" w:space="0" w:color="auto"/>
              <w:left w:val="single" w:sz="4" w:space="0" w:color="auto"/>
              <w:bottom w:val="single" w:sz="4" w:space="0" w:color="auto"/>
              <w:right w:val="single" w:sz="4" w:space="0" w:color="auto"/>
            </w:tcBorders>
          </w:tcPr>
          <w:p w:rsidR="008252EE" w:rsidRPr="003175A5" w:rsidRDefault="008252EE" w:rsidP="002D25DF">
            <w:pPr>
              <w:spacing w:line="440" w:lineRule="exact"/>
              <w:rPr>
                <w:rFonts w:eastAsia="仿宋_GB2312"/>
                <w:sz w:val="24"/>
              </w:rPr>
            </w:pPr>
          </w:p>
          <w:p w:rsidR="008252EE" w:rsidRPr="003175A5" w:rsidRDefault="008252EE" w:rsidP="002D25DF">
            <w:pPr>
              <w:spacing w:line="440" w:lineRule="exact"/>
              <w:rPr>
                <w:rFonts w:eastAsia="仿宋_GB2312"/>
                <w:sz w:val="24"/>
              </w:rPr>
            </w:pPr>
          </w:p>
        </w:tc>
      </w:tr>
      <w:tr w:rsidR="00DC3883" w:rsidRPr="003175A5" w:rsidTr="004744E6">
        <w:trPr>
          <w:trHeight w:val="413"/>
          <w:jc w:val="center"/>
        </w:trPr>
        <w:tc>
          <w:tcPr>
            <w:tcW w:w="9636" w:type="dxa"/>
            <w:gridSpan w:val="6"/>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黑体" w:hint="eastAsia"/>
                <w:bCs/>
                <w:sz w:val="24"/>
              </w:rPr>
              <w:t>二、解决方案</w:t>
            </w:r>
            <w:r w:rsidRPr="003175A5">
              <w:rPr>
                <w:rFonts w:eastAsia="黑体"/>
                <w:bCs/>
                <w:sz w:val="24"/>
              </w:rPr>
              <w:t>基本信息</w:t>
            </w:r>
          </w:p>
        </w:tc>
      </w:tr>
      <w:tr w:rsidR="00DC3883" w:rsidRPr="003175A5" w:rsidTr="004744E6">
        <w:trPr>
          <w:trHeight w:val="268"/>
          <w:jc w:val="center"/>
        </w:trPr>
        <w:tc>
          <w:tcPr>
            <w:tcW w:w="1255"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jc w:val="center"/>
              <w:rPr>
                <w:rFonts w:eastAsia="黑体"/>
                <w:sz w:val="24"/>
              </w:rPr>
            </w:pPr>
            <w:r w:rsidRPr="003175A5">
              <w:rPr>
                <w:rFonts w:eastAsia="黑体" w:hint="eastAsia"/>
                <w:sz w:val="24"/>
              </w:rPr>
              <w:t>解决方案</w:t>
            </w:r>
            <w:r w:rsidRPr="003175A5">
              <w:rPr>
                <w:rFonts w:eastAsia="黑体"/>
                <w:sz w:val="24"/>
              </w:rPr>
              <w:t>名称</w:t>
            </w:r>
          </w:p>
        </w:tc>
        <w:tc>
          <w:tcPr>
            <w:tcW w:w="8381" w:type="dxa"/>
            <w:gridSpan w:val="4"/>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仿宋_GB2312" w:hint="eastAsia"/>
                <w:sz w:val="24"/>
              </w:rPr>
              <w:t>例：基于</w:t>
            </w:r>
            <w:r w:rsidRPr="003175A5">
              <w:rPr>
                <w:rFonts w:eastAsia="仿宋_GB2312" w:hint="eastAsia"/>
                <w:sz w:val="24"/>
              </w:rPr>
              <w:t>5</w:t>
            </w:r>
            <w:r w:rsidRPr="003175A5">
              <w:rPr>
                <w:rFonts w:eastAsia="仿宋_GB2312"/>
                <w:sz w:val="24"/>
              </w:rPr>
              <w:t>G</w:t>
            </w:r>
            <w:r w:rsidRPr="003175A5">
              <w:rPr>
                <w:rFonts w:eastAsia="仿宋_GB2312" w:hint="eastAsia"/>
                <w:sz w:val="24"/>
              </w:rPr>
              <w:t>技术的</w:t>
            </w:r>
            <w:r w:rsidRPr="003175A5">
              <w:rPr>
                <w:rFonts w:eastAsia="仿宋_GB2312" w:hint="eastAsia"/>
                <w:sz w:val="24"/>
              </w:rPr>
              <w:t>X</w:t>
            </w:r>
            <w:r w:rsidRPr="003175A5">
              <w:rPr>
                <w:rFonts w:eastAsia="仿宋_GB2312"/>
                <w:sz w:val="24"/>
              </w:rPr>
              <w:t>X</w:t>
            </w:r>
            <w:r w:rsidRPr="003175A5">
              <w:rPr>
                <w:rFonts w:eastAsia="仿宋_GB2312" w:hint="eastAsia"/>
                <w:sz w:val="24"/>
              </w:rPr>
              <w:t>解决方案</w:t>
            </w:r>
          </w:p>
        </w:tc>
      </w:tr>
      <w:tr w:rsidR="00DC3883" w:rsidRPr="003175A5" w:rsidTr="004744E6">
        <w:trPr>
          <w:trHeight w:val="463"/>
          <w:jc w:val="center"/>
        </w:trPr>
        <w:tc>
          <w:tcPr>
            <w:tcW w:w="1255" w:type="dxa"/>
            <w:gridSpan w:val="2"/>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黑体"/>
                <w:sz w:val="24"/>
              </w:rPr>
              <w:t>应用领域</w:t>
            </w:r>
          </w:p>
        </w:tc>
        <w:tc>
          <w:tcPr>
            <w:tcW w:w="8381" w:type="dxa"/>
            <w:gridSpan w:val="4"/>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440" w:lineRule="exact"/>
              <w:rPr>
                <w:rFonts w:eastAsia="黑体"/>
                <w:sz w:val="24"/>
              </w:rPr>
            </w:pPr>
            <w:r w:rsidRPr="003175A5">
              <w:rPr>
                <w:rFonts w:eastAsia="仿宋_GB2312" w:hint="eastAsia"/>
                <w:sz w:val="24"/>
              </w:rPr>
              <w:t>例：工业领域、农业领域</w:t>
            </w:r>
          </w:p>
        </w:tc>
      </w:tr>
      <w:tr w:rsidR="00DC3883" w:rsidRPr="003175A5" w:rsidTr="004744E6">
        <w:trPr>
          <w:trHeight w:val="884"/>
          <w:jc w:val="center"/>
        </w:trPr>
        <w:tc>
          <w:tcPr>
            <w:tcW w:w="124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360" w:lineRule="exact"/>
              <w:jc w:val="center"/>
              <w:rPr>
                <w:rFonts w:eastAsia="黑体"/>
                <w:sz w:val="24"/>
              </w:rPr>
            </w:pPr>
            <w:r w:rsidRPr="003175A5">
              <w:rPr>
                <w:rFonts w:eastAsia="黑体" w:hint="eastAsia"/>
                <w:sz w:val="24"/>
              </w:rPr>
              <w:t>解决方案</w:t>
            </w:r>
            <w:r w:rsidRPr="003175A5">
              <w:rPr>
                <w:rFonts w:eastAsia="黑体"/>
                <w:sz w:val="24"/>
              </w:rPr>
              <w:t>概述</w:t>
            </w:r>
          </w:p>
        </w:tc>
        <w:tc>
          <w:tcPr>
            <w:tcW w:w="8389" w:type="dxa"/>
            <w:gridSpan w:val="5"/>
            <w:tcBorders>
              <w:top w:val="single" w:sz="4" w:space="0" w:color="auto"/>
              <w:left w:val="single" w:sz="4" w:space="0" w:color="auto"/>
              <w:bottom w:val="single" w:sz="4" w:space="0" w:color="auto"/>
              <w:right w:val="single" w:sz="4" w:space="0" w:color="auto"/>
            </w:tcBorders>
          </w:tcPr>
          <w:p w:rsidR="008252EE" w:rsidRPr="003175A5" w:rsidRDefault="008252EE" w:rsidP="002D25DF">
            <w:pPr>
              <w:spacing w:line="440" w:lineRule="exact"/>
              <w:rPr>
                <w:rFonts w:eastAsia="仿宋_GB2312"/>
                <w:sz w:val="24"/>
              </w:rPr>
            </w:pPr>
          </w:p>
          <w:p w:rsidR="008252EE" w:rsidRPr="003175A5" w:rsidRDefault="008252EE" w:rsidP="002D25DF">
            <w:pPr>
              <w:spacing w:line="440" w:lineRule="exact"/>
              <w:rPr>
                <w:rFonts w:eastAsia="仿宋_GB2312"/>
                <w:sz w:val="24"/>
              </w:rPr>
            </w:pPr>
          </w:p>
        </w:tc>
      </w:tr>
      <w:tr w:rsidR="00DC3883" w:rsidRPr="003175A5" w:rsidTr="004744E6">
        <w:trPr>
          <w:trHeight w:val="1394"/>
          <w:jc w:val="center"/>
        </w:trPr>
        <w:tc>
          <w:tcPr>
            <w:tcW w:w="124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360" w:lineRule="exact"/>
              <w:jc w:val="center"/>
              <w:rPr>
                <w:rFonts w:eastAsia="黑体"/>
                <w:sz w:val="24"/>
              </w:rPr>
            </w:pPr>
            <w:r w:rsidRPr="003175A5">
              <w:rPr>
                <w:rFonts w:eastAsia="黑体" w:hint="eastAsia"/>
                <w:sz w:val="24"/>
              </w:rPr>
              <w:t>项目创新性示范性</w:t>
            </w:r>
          </w:p>
        </w:tc>
        <w:tc>
          <w:tcPr>
            <w:tcW w:w="8389" w:type="dxa"/>
            <w:gridSpan w:val="5"/>
            <w:tcBorders>
              <w:top w:val="single" w:sz="4" w:space="0" w:color="auto"/>
              <w:left w:val="single" w:sz="4" w:space="0" w:color="auto"/>
              <w:bottom w:val="single" w:sz="4" w:space="0" w:color="auto"/>
              <w:right w:val="single" w:sz="4" w:space="0" w:color="auto"/>
            </w:tcBorders>
          </w:tcPr>
          <w:p w:rsidR="008252EE" w:rsidRPr="003175A5" w:rsidRDefault="008252EE" w:rsidP="002D25DF">
            <w:pPr>
              <w:spacing w:after="100" w:line="440" w:lineRule="exact"/>
              <w:rPr>
                <w:rFonts w:eastAsia="仿宋_GB2312"/>
                <w:sz w:val="24"/>
              </w:rPr>
            </w:pPr>
          </w:p>
          <w:p w:rsidR="008252EE" w:rsidRPr="003175A5" w:rsidRDefault="008252EE" w:rsidP="002D25DF">
            <w:pPr>
              <w:spacing w:after="100" w:line="440" w:lineRule="exact"/>
              <w:rPr>
                <w:rFonts w:eastAsia="仿宋_GB2312"/>
                <w:sz w:val="24"/>
              </w:rPr>
            </w:pPr>
          </w:p>
        </w:tc>
      </w:tr>
      <w:tr w:rsidR="00DC3883" w:rsidRPr="003175A5" w:rsidTr="004744E6">
        <w:trPr>
          <w:trHeight w:val="1500"/>
          <w:jc w:val="center"/>
        </w:trPr>
        <w:tc>
          <w:tcPr>
            <w:tcW w:w="1247" w:type="dxa"/>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spacing w:line="360" w:lineRule="exact"/>
              <w:jc w:val="center"/>
              <w:rPr>
                <w:rFonts w:eastAsia="黑体"/>
                <w:sz w:val="24"/>
              </w:rPr>
            </w:pPr>
            <w:r w:rsidRPr="003175A5">
              <w:rPr>
                <w:rFonts w:eastAsia="黑体" w:hint="eastAsia"/>
                <w:sz w:val="24"/>
              </w:rPr>
              <w:t>解决方案实际应用成效</w:t>
            </w:r>
          </w:p>
        </w:tc>
        <w:tc>
          <w:tcPr>
            <w:tcW w:w="8389" w:type="dxa"/>
            <w:gridSpan w:val="5"/>
            <w:tcBorders>
              <w:top w:val="single" w:sz="4" w:space="0" w:color="auto"/>
              <w:left w:val="single" w:sz="4" w:space="0" w:color="auto"/>
              <w:bottom w:val="single" w:sz="4" w:space="0" w:color="auto"/>
              <w:right w:val="single" w:sz="4" w:space="0" w:color="auto"/>
            </w:tcBorders>
          </w:tcPr>
          <w:p w:rsidR="008252EE" w:rsidRPr="003175A5" w:rsidRDefault="008252EE" w:rsidP="002D25DF">
            <w:pPr>
              <w:spacing w:after="100" w:line="440" w:lineRule="exact"/>
              <w:ind w:left="4680" w:hangingChars="1950" w:hanging="4680"/>
              <w:rPr>
                <w:rFonts w:eastAsia="仿宋_GB2312"/>
                <w:sz w:val="24"/>
              </w:rPr>
            </w:pPr>
          </w:p>
          <w:p w:rsidR="008252EE" w:rsidRPr="003175A5" w:rsidRDefault="008252EE" w:rsidP="002D25DF">
            <w:pPr>
              <w:spacing w:after="100" w:line="440" w:lineRule="exact"/>
              <w:rPr>
                <w:rFonts w:eastAsia="仿宋_GB2312"/>
                <w:sz w:val="24"/>
              </w:rPr>
            </w:pPr>
          </w:p>
          <w:p w:rsidR="008252EE" w:rsidRPr="003175A5" w:rsidRDefault="008252EE" w:rsidP="002D25DF">
            <w:pPr>
              <w:spacing w:after="100" w:line="440" w:lineRule="exact"/>
              <w:ind w:left="4680" w:hangingChars="1950" w:hanging="4680"/>
              <w:rPr>
                <w:rFonts w:eastAsia="仿宋_GB2312"/>
                <w:sz w:val="24"/>
              </w:rPr>
            </w:pPr>
          </w:p>
        </w:tc>
      </w:tr>
    </w:tbl>
    <w:p w:rsidR="008252EE" w:rsidRPr="003175A5" w:rsidRDefault="008252EE" w:rsidP="002D25DF">
      <w:pPr>
        <w:pStyle w:val="a7"/>
        <w:spacing w:line="540" w:lineRule="exact"/>
        <w:ind w:firstLineChars="200" w:firstLine="640"/>
        <w:sectPr w:rsidR="008252EE" w:rsidRPr="003175A5">
          <w:footerReference w:type="even" r:id="rId117"/>
          <w:pgSz w:w="11906" w:h="16838"/>
          <w:pgMar w:top="2098" w:right="1474" w:bottom="1985" w:left="1588" w:header="851" w:footer="1587" w:gutter="0"/>
          <w:cols w:space="720"/>
          <w:docGrid w:linePitch="435"/>
        </w:sectPr>
      </w:pPr>
    </w:p>
    <w:p w:rsidR="008252EE" w:rsidRPr="003175A5" w:rsidRDefault="008252EE" w:rsidP="002D25DF">
      <w:pPr>
        <w:spacing w:line="576" w:lineRule="exact"/>
        <w:jc w:val="left"/>
        <w:rPr>
          <w:rFonts w:eastAsia="黑体"/>
          <w:szCs w:val="32"/>
        </w:rPr>
      </w:pPr>
      <w:r w:rsidRPr="003175A5">
        <w:rPr>
          <w:rFonts w:eastAsia="黑体"/>
          <w:szCs w:val="32"/>
        </w:rPr>
        <w:lastRenderedPageBreak/>
        <w:t>附件</w:t>
      </w:r>
      <w:r w:rsidR="00AB17E8" w:rsidRPr="003175A5">
        <w:rPr>
          <w:rFonts w:eastAsia="黑体" w:hint="eastAsia"/>
          <w:szCs w:val="32"/>
        </w:rPr>
        <w:t>23</w:t>
      </w:r>
      <w:r w:rsidRPr="003175A5">
        <w:rPr>
          <w:rFonts w:eastAsia="黑体"/>
          <w:szCs w:val="32"/>
        </w:rPr>
        <w:t>-3</w:t>
      </w:r>
    </w:p>
    <w:p w:rsidR="008252EE" w:rsidRPr="003175A5" w:rsidRDefault="008252EE" w:rsidP="002D25DF">
      <w:pPr>
        <w:spacing w:line="576" w:lineRule="exact"/>
        <w:jc w:val="left"/>
        <w:rPr>
          <w:rFonts w:eastAsia="黑体"/>
          <w:szCs w:val="32"/>
        </w:rPr>
      </w:pPr>
    </w:p>
    <w:p w:rsidR="008252EE" w:rsidRPr="003175A5" w:rsidRDefault="008252EE" w:rsidP="002D25DF">
      <w:pPr>
        <w:spacing w:line="576" w:lineRule="exact"/>
        <w:jc w:val="center"/>
        <w:rPr>
          <w:rFonts w:eastAsia="方正小标宋简体"/>
          <w:sz w:val="36"/>
          <w:szCs w:val="44"/>
        </w:rPr>
      </w:pPr>
      <w:r w:rsidRPr="003175A5">
        <w:rPr>
          <w:rFonts w:eastAsia="方正小标宋简体" w:hint="eastAsia"/>
          <w:sz w:val="36"/>
          <w:szCs w:val="36"/>
        </w:rPr>
        <w:t>支持</w:t>
      </w:r>
      <w:r w:rsidRPr="003175A5">
        <w:rPr>
          <w:rFonts w:eastAsia="方正小标宋简体"/>
          <w:sz w:val="36"/>
          <w:szCs w:val="36"/>
        </w:rPr>
        <w:t>5G</w:t>
      </w:r>
      <w:r w:rsidRPr="003175A5">
        <w:rPr>
          <w:rFonts w:eastAsia="方正小标宋简体" w:hint="eastAsia"/>
          <w:sz w:val="36"/>
          <w:szCs w:val="36"/>
        </w:rPr>
        <w:t>创新应用专题</w:t>
      </w:r>
      <w:r w:rsidRPr="003175A5">
        <w:rPr>
          <w:rFonts w:eastAsia="方正小标宋简体"/>
          <w:sz w:val="36"/>
          <w:szCs w:val="44"/>
        </w:rPr>
        <w:t>申请</w:t>
      </w:r>
      <w:r w:rsidRPr="003175A5">
        <w:rPr>
          <w:rFonts w:eastAsia="方正小标宋简体" w:hint="eastAsia"/>
          <w:sz w:val="36"/>
          <w:szCs w:val="44"/>
        </w:rPr>
        <w:t>汇总</w:t>
      </w:r>
      <w:r w:rsidRPr="003175A5">
        <w:rPr>
          <w:rFonts w:eastAsia="方正小标宋简体"/>
          <w:sz w:val="36"/>
          <w:szCs w:val="44"/>
        </w:rPr>
        <w:t>表</w:t>
      </w:r>
    </w:p>
    <w:p w:rsidR="008252EE" w:rsidRPr="003175A5" w:rsidRDefault="008252EE" w:rsidP="002D25DF">
      <w:pPr>
        <w:spacing w:line="576" w:lineRule="exact"/>
        <w:jc w:val="center"/>
        <w:rPr>
          <w:rFonts w:eastAsia="方正小标宋简体"/>
          <w:sz w:val="36"/>
          <w:szCs w:val="36"/>
        </w:rPr>
      </w:pPr>
    </w:p>
    <w:tbl>
      <w:tblPr>
        <w:tblW w:w="5000" w:type="pct"/>
        <w:tblLook w:val="04A0"/>
      </w:tblPr>
      <w:tblGrid>
        <w:gridCol w:w="779"/>
        <w:gridCol w:w="2023"/>
        <w:gridCol w:w="1795"/>
        <w:gridCol w:w="1279"/>
        <w:gridCol w:w="4345"/>
        <w:gridCol w:w="2750"/>
      </w:tblGrid>
      <w:tr w:rsidR="00DC3883" w:rsidRPr="003175A5" w:rsidTr="004744E6">
        <w:trPr>
          <w:trHeight w:val="540"/>
          <w:tblHeader/>
        </w:trPr>
        <w:tc>
          <w:tcPr>
            <w:tcW w:w="2265" w:type="pct"/>
            <w:gridSpan w:val="4"/>
            <w:tcBorders>
              <w:bottom w:val="single" w:sz="4" w:space="0" w:color="auto"/>
            </w:tcBorders>
            <w:vAlign w:val="bottom"/>
          </w:tcPr>
          <w:p w:rsidR="008252EE" w:rsidRPr="003175A5" w:rsidRDefault="008252EE" w:rsidP="002D25DF">
            <w:pPr>
              <w:rPr>
                <w:rFonts w:eastAsia="仿宋_GB2312" w:cs="宋体"/>
                <w:kern w:val="0"/>
                <w:sz w:val="24"/>
                <w:szCs w:val="24"/>
              </w:rPr>
            </w:pPr>
            <w:r w:rsidRPr="003175A5">
              <w:rPr>
                <w:rFonts w:eastAsia="仿宋_GB2312" w:cs="宋体" w:hint="eastAsia"/>
                <w:kern w:val="0"/>
                <w:sz w:val="24"/>
                <w:szCs w:val="24"/>
              </w:rPr>
              <w:t>填报单位（盖章）：</w:t>
            </w:r>
          </w:p>
        </w:tc>
        <w:tc>
          <w:tcPr>
            <w:tcW w:w="1675" w:type="pct"/>
            <w:tcBorders>
              <w:bottom w:val="single" w:sz="4" w:space="0" w:color="auto"/>
            </w:tcBorders>
            <w:vAlign w:val="bottom"/>
          </w:tcPr>
          <w:p w:rsidR="008252EE" w:rsidRPr="003175A5" w:rsidRDefault="008252EE" w:rsidP="002D25DF">
            <w:pPr>
              <w:jc w:val="center"/>
              <w:rPr>
                <w:rFonts w:eastAsia="仿宋_GB2312" w:cs="宋体"/>
                <w:kern w:val="0"/>
                <w:sz w:val="24"/>
                <w:szCs w:val="24"/>
              </w:rPr>
            </w:pPr>
            <w:r w:rsidRPr="003175A5">
              <w:rPr>
                <w:rFonts w:eastAsia="仿宋_GB2312" w:cs="宋体" w:hint="eastAsia"/>
                <w:kern w:val="0"/>
                <w:sz w:val="24"/>
                <w:szCs w:val="24"/>
              </w:rPr>
              <w:t>填报时间：</w:t>
            </w:r>
          </w:p>
        </w:tc>
        <w:tc>
          <w:tcPr>
            <w:tcW w:w="1060" w:type="pct"/>
            <w:tcBorders>
              <w:bottom w:val="single" w:sz="4" w:space="0" w:color="auto"/>
            </w:tcBorders>
            <w:vAlign w:val="bottom"/>
          </w:tcPr>
          <w:p w:rsidR="008252EE" w:rsidRPr="003175A5" w:rsidRDefault="008252EE" w:rsidP="002D25DF">
            <w:pPr>
              <w:jc w:val="right"/>
              <w:rPr>
                <w:rFonts w:eastAsia="仿宋_GB2312" w:cs="宋体"/>
                <w:kern w:val="0"/>
                <w:sz w:val="24"/>
                <w:szCs w:val="24"/>
              </w:rPr>
            </w:pPr>
            <w:r w:rsidRPr="003175A5">
              <w:rPr>
                <w:rFonts w:eastAsia="仿宋_GB2312" w:cs="宋体" w:hint="eastAsia"/>
                <w:kern w:val="0"/>
                <w:sz w:val="24"/>
                <w:szCs w:val="24"/>
              </w:rPr>
              <w:t>单位：万元</w:t>
            </w:r>
          </w:p>
        </w:tc>
      </w:tr>
      <w:tr w:rsidR="00DC3883" w:rsidRPr="003175A5" w:rsidTr="004744E6">
        <w:trPr>
          <w:trHeight w:val="676"/>
          <w:tblHeader/>
        </w:trPr>
        <w:tc>
          <w:tcPr>
            <w:tcW w:w="300"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序号</w:t>
            </w:r>
          </w:p>
        </w:tc>
        <w:tc>
          <w:tcPr>
            <w:tcW w:w="78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企业名称</w:t>
            </w: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企业统一社会信用代码</w:t>
            </w: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解决方案</w:t>
            </w:r>
          </w:p>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名称</w:t>
            </w:r>
          </w:p>
        </w:tc>
        <w:tc>
          <w:tcPr>
            <w:tcW w:w="1675"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解决方案简介</w:t>
            </w:r>
          </w:p>
        </w:tc>
        <w:tc>
          <w:tcPr>
            <w:tcW w:w="1060"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黑体" w:cs="宋体"/>
                <w:kern w:val="0"/>
                <w:sz w:val="24"/>
                <w:szCs w:val="24"/>
              </w:rPr>
            </w:pPr>
            <w:r w:rsidRPr="003175A5">
              <w:rPr>
                <w:rFonts w:eastAsia="黑体" w:cs="宋体" w:hint="eastAsia"/>
                <w:kern w:val="0"/>
                <w:sz w:val="24"/>
                <w:szCs w:val="24"/>
              </w:rPr>
              <w:t>企业联系人及联系方式</w:t>
            </w: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r w:rsidR="00DC3883" w:rsidRPr="003175A5" w:rsidTr="004744E6">
        <w:trPr>
          <w:trHeight w:val="510"/>
        </w:trPr>
        <w:tc>
          <w:tcPr>
            <w:tcW w:w="300" w:type="pct"/>
            <w:tcBorders>
              <w:top w:val="nil"/>
              <w:left w:val="single" w:sz="4" w:space="0" w:color="auto"/>
              <w:bottom w:val="single" w:sz="4" w:space="0" w:color="auto"/>
              <w:right w:val="single" w:sz="4" w:space="0" w:color="auto"/>
            </w:tcBorders>
            <w:noWrap/>
            <w:vAlign w:val="center"/>
          </w:tcPr>
          <w:p w:rsidR="008252EE" w:rsidRPr="003175A5" w:rsidRDefault="008252EE" w:rsidP="002D25DF">
            <w:pPr>
              <w:rPr>
                <w:rFonts w:eastAsia="等线" w:cs="宋体"/>
                <w:kern w:val="0"/>
                <w:sz w:val="22"/>
              </w:rPr>
            </w:pPr>
          </w:p>
        </w:tc>
        <w:tc>
          <w:tcPr>
            <w:tcW w:w="780"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692" w:type="pct"/>
            <w:tcBorders>
              <w:top w:val="single" w:sz="4" w:space="0" w:color="auto"/>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493" w:type="pct"/>
            <w:tcBorders>
              <w:top w:val="single" w:sz="4" w:space="0" w:color="auto"/>
              <w:left w:val="single" w:sz="4" w:space="0" w:color="auto"/>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c>
          <w:tcPr>
            <w:tcW w:w="1675" w:type="pct"/>
            <w:tcBorders>
              <w:top w:val="nil"/>
              <w:left w:val="nil"/>
              <w:bottom w:val="single" w:sz="4" w:space="0" w:color="auto"/>
              <w:right w:val="single" w:sz="4" w:space="0" w:color="auto"/>
            </w:tcBorders>
            <w:vAlign w:val="center"/>
          </w:tcPr>
          <w:p w:rsidR="008252EE" w:rsidRPr="003175A5" w:rsidRDefault="008252EE" w:rsidP="002D25DF">
            <w:pPr>
              <w:rPr>
                <w:rFonts w:eastAsia="仿宋_GB2312" w:cs="宋体"/>
                <w:kern w:val="0"/>
                <w:sz w:val="21"/>
                <w:szCs w:val="21"/>
              </w:rPr>
            </w:pPr>
          </w:p>
        </w:tc>
        <w:tc>
          <w:tcPr>
            <w:tcW w:w="1060" w:type="pct"/>
            <w:tcBorders>
              <w:top w:val="nil"/>
              <w:left w:val="nil"/>
              <w:bottom w:val="single" w:sz="4" w:space="0" w:color="auto"/>
              <w:right w:val="single" w:sz="4" w:space="0" w:color="auto"/>
            </w:tcBorders>
            <w:vAlign w:val="center"/>
          </w:tcPr>
          <w:p w:rsidR="008252EE" w:rsidRPr="003175A5" w:rsidRDefault="008252EE" w:rsidP="002D25DF">
            <w:pPr>
              <w:jc w:val="center"/>
              <w:rPr>
                <w:rFonts w:eastAsia="仿宋_GB2312" w:cs="宋体"/>
                <w:kern w:val="0"/>
                <w:sz w:val="21"/>
                <w:szCs w:val="21"/>
              </w:rPr>
            </w:pPr>
          </w:p>
        </w:tc>
      </w:tr>
    </w:tbl>
    <w:p w:rsidR="008252EE" w:rsidRPr="003175A5" w:rsidRDefault="008252EE" w:rsidP="002D25DF">
      <w:pPr>
        <w:spacing w:line="576" w:lineRule="exact"/>
        <w:jc w:val="left"/>
        <w:rPr>
          <w:rFonts w:eastAsia="黑体" w:cs="黑体"/>
          <w:szCs w:val="32"/>
        </w:rPr>
        <w:sectPr w:rsidR="008252EE" w:rsidRPr="003175A5" w:rsidSect="008C1D64">
          <w:footerReference w:type="even" r:id="rId118"/>
          <w:footerReference w:type="default" r:id="rId119"/>
          <w:pgSz w:w="16838" w:h="11906" w:orient="landscape"/>
          <w:pgMar w:top="1588" w:right="2098" w:bottom="1474" w:left="1985" w:header="851" w:footer="1134" w:gutter="0"/>
          <w:cols w:space="720"/>
          <w:docGrid w:type="lines" w:linePitch="435"/>
        </w:sectPr>
      </w:pPr>
    </w:p>
    <w:p w:rsidR="005938FD" w:rsidRPr="003175A5" w:rsidRDefault="005938FD" w:rsidP="002D25DF">
      <w:pPr>
        <w:spacing w:line="576" w:lineRule="exact"/>
        <w:jc w:val="left"/>
        <w:rPr>
          <w:rFonts w:eastAsia="黑体"/>
          <w:szCs w:val="32"/>
        </w:rPr>
      </w:pPr>
      <w:r w:rsidRPr="003175A5">
        <w:rPr>
          <w:rFonts w:eastAsia="黑体"/>
          <w:szCs w:val="32"/>
        </w:rPr>
        <w:lastRenderedPageBreak/>
        <w:t>附件</w:t>
      </w:r>
      <w:r w:rsidR="00BF738A" w:rsidRPr="003175A5">
        <w:rPr>
          <w:rFonts w:eastAsia="黑体"/>
          <w:szCs w:val="32"/>
        </w:rPr>
        <w:t>2</w:t>
      </w:r>
      <w:r w:rsidR="0006676D">
        <w:rPr>
          <w:rFonts w:eastAsia="黑体"/>
          <w:szCs w:val="32"/>
        </w:rPr>
        <w:t>4</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称号类专题申报指南</w:t>
      </w:r>
    </w:p>
    <w:p w:rsidR="005938FD" w:rsidRPr="003175A5" w:rsidRDefault="005938FD" w:rsidP="002D25DF">
      <w:pPr>
        <w:spacing w:line="576" w:lineRule="exact"/>
        <w:ind w:firstLineChars="200" w:firstLine="640"/>
        <w:rPr>
          <w:rFonts w:eastAsia="仿宋_GB2312"/>
          <w:szCs w:val="32"/>
        </w:rPr>
      </w:pPr>
    </w:p>
    <w:p w:rsidR="005938FD" w:rsidRPr="003175A5" w:rsidRDefault="005938FD" w:rsidP="002D25DF">
      <w:pPr>
        <w:spacing w:line="576" w:lineRule="exact"/>
        <w:ind w:firstLineChars="200" w:firstLine="640"/>
        <w:jc w:val="left"/>
        <w:rPr>
          <w:rFonts w:eastAsia="黑体"/>
          <w:szCs w:val="32"/>
        </w:rPr>
      </w:pPr>
      <w:r w:rsidRPr="003175A5">
        <w:rPr>
          <w:rFonts w:eastAsia="黑体" w:hint="eastAsia"/>
          <w:szCs w:val="32"/>
        </w:rPr>
        <w:t>一、奖补标准</w:t>
      </w:r>
    </w:p>
    <w:p w:rsidR="009B3E66" w:rsidRPr="003175A5" w:rsidRDefault="009B3E66" w:rsidP="002D25DF">
      <w:pPr>
        <w:spacing w:line="576" w:lineRule="exact"/>
        <w:ind w:firstLineChars="200" w:firstLine="640"/>
        <w:rPr>
          <w:rFonts w:eastAsia="仿宋_GB2312"/>
          <w:szCs w:val="32"/>
        </w:rPr>
      </w:pPr>
      <w:r w:rsidRPr="003175A5">
        <w:rPr>
          <w:rFonts w:eastAsia="仿宋_GB2312" w:hint="eastAsia"/>
          <w:szCs w:val="32"/>
        </w:rPr>
        <w:t>按照《关于加快建设先进制造业强市的实施意见》（市字〔</w:t>
      </w:r>
      <w:r w:rsidRPr="003175A5">
        <w:rPr>
          <w:rFonts w:eastAsia="仿宋_GB2312" w:hint="eastAsia"/>
          <w:szCs w:val="32"/>
        </w:rPr>
        <w:t>2020</w:t>
      </w:r>
      <w:r w:rsidRPr="003175A5">
        <w:rPr>
          <w:rFonts w:eastAsia="仿宋_GB2312" w:hint="eastAsia"/>
          <w:szCs w:val="32"/>
        </w:rPr>
        <w:t>〕</w:t>
      </w:r>
      <w:r w:rsidRPr="003175A5">
        <w:rPr>
          <w:rFonts w:eastAsia="仿宋_GB2312" w:hint="eastAsia"/>
          <w:szCs w:val="32"/>
        </w:rPr>
        <w:t>1</w:t>
      </w:r>
      <w:r w:rsidRPr="003175A5">
        <w:rPr>
          <w:rFonts w:eastAsia="仿宋_GB2312" w:hint="eastAsia"/>
          <w:szCs w:val="32"/>
        </w:rPr>
        <w:t>号）和《西安市加快建设先进制造业强市补充政策》（市办</w:t>
      </w:r>
      <w:r w:rsidRPr="003175A5">
        <w:rPr>
          <w:rFonts w:eastAsia="仿宋_GB2312"/>
          <w:szCs w:val="32"/>
        </w:rPr>
        <w:t>字</w:t>
      </w:r>
      <w:r w:rsidRPr="003175A5">
        <w:rPr>
          <w:rFonts w:eastAsia="仿宋_GB2312" w:hint="eastAsia"/>
          <w:szCs w:val="32"/>
        </w:rPr>
        <w:t>〔</w:t>
      </w:r>
      <w:r w:rsidRPr="003175A5">
        <w:rPr>
          <w:rFonts w:eastAsia="仿宋_GB2312" w:hint="eastAsia"/>
          <w:szCs w:val="32"/>
        </w:rPr>
        <w:t>202</w:t>
      </w:r>
      <w:r w:rsidRPr="003175A5">
        <w:rPr>
          <w:rFonts w:eastAsia="仿宋_GB2312"/>
          <w:szCs w:val="32"/>
        </w:rPr>
        <w:t>1</w:t>
      </w:r>
      <w:r w:rsidRPr="003175A5">
        <w:rPr>
          <w:rFonts w:eastAsia="仿宋_GB2312" w:hint="eastAsia"/>
          <w:szCs w:val="32"/>
        </w:rPr>
        <w:t>〕</w:t>
      </w:r>
      <w:r w:rsidRPr="003175A5">
        <w:rPr>
          <w:rFonts w:eastAsia="仿宋_GB2312" w:hint="eastAsia"/>
          <w:szCs w:val="32"/>
        </w:rPr>
        <w:t>61</w:t>
      </w:r>
      <w:r w:rsidRPr="003175A5">
        <w:rPr>
          <w:rFonts w:eastAsia="仿宋_GB2312" w:hint="eastAsia"/>
          <w:szCs w:val="32"/>
        </w:rPr>
        <w:t>号）对获得以下称号或荣誉给予奖励：</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（一）在中国企业联合会、中国企业家协会上年度发布的中国企业</w:t>
      </w:r>
      <w:r w:rsidRPr="003175A5">
        <w:rPr>
          <w:rFonts w:eastAsia="仿宋_GB2312" w:hint="eastAsia"/>
          <w:szCs w:val="32"/>
        </w:rPr>
        <w:t>500</w:t>
      </w:r>
      <w:r w:rsidRPr="003175A5">
        <w:rPr>
          <w:rFonts w:eastAsia="仿宋_GB2312" w:hint="eastAsia"/>
          <w:szCs w:val="32"/>
        </w:rPr>
        <w:t>强、中国制造业企业</w:t>
      </w:r>
      <w:r w:rsidRPr="003175A5">
        <w:rPr>
          <w:rFonts w:eastAsia="仿宋_GB2312" w:hint="eastAsia"/>
          <w:szCs w:val="32"/>
        </w:rPr>
        <w:t>500</w:t>
      </w:r>
      <w:r w:rsidRPr="003175A5">
        <w:rPr>
          <w:rFonts w:eastAsia="仿宋_GB2312" w:hint="eastAsia"/>
          <w:szCs w:val="32"/>
        </w:rPr>
        <w:t>强排行榜中，对首次入选中国企业</w:t>
      </w:r>
      <w:r w:rsidRPr="003175A5">
        <w:rPr>
          <w:rFonts w:eastAsia="仿宋_GB2312" w:hint="eastAsia"/>
          <w:szCs w:val="32"/>
        </w:rPr>
        <w:t>500</w:t>
      </w:r>
      <w:r w:rsidRPr="003175A5">
        <w:rPr>
          <w:rFonts w:eastAsia="仿宋_GB2312" w:hint="eastAsia"/>
          <w:szCs w:val="32"/>
        </w:rPr>
        <w:t>强的制造业企业，给予</w:t>
      </w:r>
      <w:r w:rsidRPr="003175A5">
        <w:rPr>
          <w:rFonts w:eastAsia="仿宋_GB2312" w:hint="eastAsia"/>
          <w:szCs w:val="32"/>
        </w:rPr>
        <w:t>300</w:t>
      </w:r>
      <w:r w:rsidRPr="003175A5">
        <w:rPr>
          <w:rFonts w:eastAsia="仿宋_GB2312" w:hint="eastAsia"/>
          <w:szCs w:val="32"/>
        </w:rPr>
        <w:t>万元奖励；对首次入选中国制造业企业</w:t>
      </w:r>
      <w:r w:rsidRPr="003175A5">
        <w:rPr>
          <w:rFonts w:eastAsia="仿宋_GB2312" w:hint="eastAsia"/>
          <w:szCs w:val="32"/>
        </w:rPr>
        <w:t>500</w:t>
      </w:r>
      <w:r w:rsidRPr="003175A5">
        <w:rPr>
          <w:rFonts w:eastAsia="仿宋_GB2312" w:hint="eastAsia"/>
          <w:szCs w:val="32"/>
        </w:rPr>
        <w:t>强的，给予</w:t>
      </w:r>
      <w:r w:rsidRPr="003175A5">
        <w:rPr>
          <w:rFonts w:eastAsia="仿宋_GB2312" w:hint="eastAsia"/>
          <w:szCs w:val="32"/>
        </w:rPr>
        <w:t>200</w:t>
      </w:r>
      <w:r w:rsidRPr="003175A5">
        <w:rPr>
          <w:rFonts w:eastAsia="仿宋_GB2312" w:hint="eastAsia"/>
          <w:szCs w:val="32"/>
        </w:rPr>
        <w:t>万元奖励。同一企业同时入选两个榜单的，按奖励额最高的一项执行。（运行监测</w:t>
      </w:r>
      <w:r w:rsidRPr="003175A5">
        <w:rPr>
          <w:rFonts w:eastAsia="仿宋_GB2312"/>
          <w:szCs w:val="32"/>
        </w:rPr>
        <w:t>与安全</w:t>
      </w:r>
      <w:r w:rsidRPr="003175A5">
        <w:rPr>
          <w:rFonts w:eastAsia="仿宋_GB2312" w:hint="eastAsia"/>
          <w:szCs w:val="32"/>
        </w:rPr>
        <w:t>处杨孟</w:t>
      </w:r>
      <w:r w:rsidRPr="003175A5">
        <w:rPr>
          <w:rFonts w:eastAsia="仿宋_GB2312" w:hint="eastAsia"/>
          <w:szCs w:val="32"/>
        </w:rPr>
        <w:t>8678</w:t>
      </w:r>
      <w:r w:rsidRPr="003175A5">
        <w:rPr>
          <w:rFonts w:eastAsia="仿宋_GB2312"/>
          <w:szCs w:val="32"/>
        </w:rPr>
        <w:t>8918</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（二）对获得国家级“制造业单项冠军示范企业”、“制造业单项冠军产品”认定的企业，分别给予</w:t>
      </w:r>
      <w:r w:rsidRPr="003175A5">
        <w:rPr>
          <w:rFonts w:eastAsia="仿宋_GB2312" w:hint="eastAsia"/>
          <w:szCs w:val="32"/>
        </w:rPr>
        <w:t>200</w:t>
      </w:r>
      <w:r w:rsidRPr="003175A5">
        <w:rPr>
          <w:rFonts w:eastAsia="仿宋_GB2312" w:hint="eastAsia"/>
          <w:szCs w:val="32"/>
        </w:rPr>
        <w:t>万元、</w:t>
      </w:r>
      <w:r w:rsidRPr="003175A5">
        <w:rPr>
          <w:rFonts w:eastAsia="仿宋_GB2312" w:hint="eastAsia"/>
          <w:szCs w:val="32"/>
        </w:rPr>
        <w:t>100</w:t>
      </w:r>
      <w:r w:rsidRPr="003175A5">
        <w:rPr>
          <w:rFonts w:eastAsia="仿宋_GB2312" w:hint="eastAsia"/>
          <w:szCs w:val="32"/>
        </w:rPr>
        <w:t>万元奖励。对获得省级制造业单项冠军示范企业、培育企业、产品认定的企业，分别给予</w:t>
      </w:r>
      <w:r w:rsidRPr="003175A5">
        <w:rPr>
          <w:rFonts w:eastAsia="仿宋_GB2312" w:hint="eastAsia"/>
          <w:szCs w:val="32"/>
        </w:rPr>
        <w:t>50</w:t>
      </w:r>
      <w:r w:rsidRPr="003175A5">
        <w:rPr>
          <w:rFonts w:eastAsia="仿宋_GB2312" w:hint="eastAsia"/>
          <w:szCs w:val="32"/>
        </w:rPr>
        <w:t>万元、</w:t>
      </w:r>
      <w:r w:rsidRPr="003175A5">
        <w:rPr>
          <w:rFonts w:eastAsia="仿宋_GB2312"/>
          <w:szCs w:val="32"/>
        </w:rPr>
        <w:t>30</w:t>
      </w:r>
      <w:r w:rsidRPr="003175A5">
        <w:rPr>
          <w:rFonts w:eastAsia="仿宋_GB2312" w:hint="eastAsia"/>
          <w:szCs w:val="32"/>
        </w:rPr>
        <w:t>万元</w:t>
      </w:r>
      <w:r w:rsidRPr="003175A5">
        <w:rPr>
          <w:rFonts w:eastAsia="仿宋_GB2312"/>
          <w:szCs w:val="32"/>
        </w:rPr>
        <w:t>、</w:t>
      </w:r>
      <w:r w:rsidRPr="003175A5">
        <w:rPr>
          <w:rFonts w:eastAsia="仿宋_GB2312"/>
          <w:szCs w:val="32"/>
        </w:rPr>
        <w:t>30</w:t>
      </w:r>
      <w:r w:rsidRPr="003175A5">
        <w:rPr>
          <w:rFonts w:eastAsia="仿宋_GB2312" w:hint="eastAsia"/>
          <w:szCs w:val="32"/>
        </w:rPr>
        <w:t>万元奖励。同一企业获得多项国家级认定的，按奖励额最高的一项执行。（产业政策</w:t>
      </w:r>
      <w:r w:rsidRPr="003175A5">
        <w:rPr>
          <w:rFonts w:eastAsia="仿宋_GB2312"/>
          <w:szCs w:val="32"/>
        </w:rPr>
        <w:t>处</w:t>
      </w:r>
      <w:r w:rsidRPr="003175A5">
        <w:rPr>
          <w:rFonts w:eastAsia="仿宋_GB2312" w:hint="eastAsia"/>
          <w:szCs w:val="32"/>
        </w:rPr>
        <w:t>路</w:t>
      </w:r>
      <w:r w:rsidRPr="003175A5">
        <w:rPr>
          <w:rFonts w:eastAsia="仿宋_GB2312"/>
          <w:szCs w:val="32"/>
        </w:rPr>
        <w:t>晨</w:t>
      </w:r>
      <w:r w:rsidRPr="003175A5">
        <w:rPr>
          <w:rFonts w:eastAsia="仿宋_GB2312" w:hint="eastAsia"/>
          <w:szCs w:val="32"/>
        </w:rPr>
        <w:t>86786398</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（三）对首次获得国家级智能制造试点示范名单（示范工厂揭榜单位、优秀场景）认定的企业，给予</w:t>
      </w:r>
      <w:r w:rsidRPr="003175A5">
        <w:rPr>
          <w:rFonts w:eastAsia="仿宋_GB2312" w:hint="eastAsia"/>
          <w:szCs w:val="32"/>
        </w:rPr>
        <w:t>100</w:t>
      </w:r>
      <w:r w:rsidRPr="003175A5">
        <w:rPr>
          <w:rFonts w:eastAsia="仿宋_GB2312" w:hint="eastAsia"/>
          <w:szCs w:val="32"/>
        </w:rPr>
        <w:t>万元奖励。（装备</w:t>
      </w:r>
      <w:r w:rsidRPr="003175A5">
        <w:rPr>
          <w:rFonts w:eastAsia="仿宋_GB2312"/>
          <w:szCs w:val="32"/>
        </w:rPr>
        <w:lastRenderedPageBreak/>
        <w:t>工业处</w:t>
      </w:r>
      <w:r w:rsidRPr="003175A5">
        <w:rPr>
          <w:rFonts w:eastAsia="仿宋_GB2312" w:hint="eastAsia"/>
          <w:szCs w:val="32"/>
        </w:rPr>
        <w:t>左东治</w:t>
      </w:r>
      <w:r w:rsidRPr="003175A5">
        <w:rPr>
          <w:rFonts w:eastAsia="仿宋_GB2312"/>
          <w:szCs w:val="32"/>
        </w:rPr>
        <w:t xml:space="preserve"> 86</w:t>
      </w:r>
      <w:r w:rsidRPr="003175A5">
        <w:rPr>
          <w:rFonts w:eastAsia="仿宋_GB2312" w:hint="eastAsia"/>
          <w:szCs w:val="32"/>
        </w:rPr>
        <w:t>788929</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（四）对获得国家级专精特新“小巨人”认定的企业，给予</w:t>
      </w:r>
      <w:r w:rsidRPr="003175A5">
        <w:rPr>
          <w:rFonts w:eastAsia="仿宋_GB2312" w:hint="eastAsia"/>
          <w:szCs w:val="32"/>
        </w:rPr>
        <w:t>30</w:t>
      </w:r>
      <w:r w:rsidRPr="003175A5">
        <w:rPr>
          <w:rFonts w:eastAsia="仿宋_GB2312" w:hint="eastAsia"/>
          <w:szCs w:val="32"/>
        </w:rPr>
        <w:t>万元奖励。（中小</w:t>
      </w:r>
      <w:r w:rsidRPr="003175A5">
        <w:rPr>
          <w:rFonts w:eastAsia="仿宋_GB2312"/>
          <w:szCs w:val="32"/>
        </w:rPr>
        <w:t>企业发展处</w:t>
      </w:r>
      <w:r w:rsidR="00BF738A" w:rsidRPr="003175A5">
        <w:rPr>
          <w:rFonts w:eastAsia="仿宋_GB2312" w:hint="eastAsia"/>
          <w:szCs w:val="32"/>
        </w:rPr>
        <w:t>王阳</w:t>
      </w:r>
      <w:r w:rsidRPr="003175A5">
        <w:rPr>
          <w:rFonts w:eastAsia="仿宋_GB2312" w:hint="eastAsia"/>
          <w:szCs w:val="32"/>
        </w:rPr>
        <w:t xml:space="preserve">  86788976</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（五）对首次获得国家级、省级小微企业创业创新基地认定的基地，分别给予</w:t>
      </w:r>
      <w:r w:rsidRPr="003175A5">
        <w:rPr>
          <w:rFonts w:eastAsia="仿宋_GB2312" w:hint="eastAsia"/>
          <w:szCs w:val="32"/>
        </w:rPr>
        <w:t>100</w:t>
      </w:r>
      <w:r w:rsidRPr="003175A5">
        <w:rPr>
          <w:rFonts w:eastAsia="仿宋_GB2312" w:hint="eastAsia"/>
          <w:szCs w:val="32"/>
        </w:rPr>
        <w:t>万元、</w:t>
      </w:r>
      <w:r w:rsidRPr="003175A5">
        <w:rPr>
          <w:rFonts w:eastAsia="仿宋_GB2312" w:hint="eastAsia"/>
          <w:szCs w:val="32"/>
        </w:rPr>
        <w:t>80</w:t>
      </w:r>
      <w:r w:rsidRPr="003175A5">
        <w:rPr>
          <w:rFonts w:eastAsia="仿宋_GB2312" w:hint="eastAsia"/>
          <w:szCs w:val="32"/>
        </w:rPr>
        <w:t>万元奖励。（工业</w:t>
      </w:r>
      <w:r w:rsidRPr="003175A5">
        <w:rPr>
          <w:rFonts w:eastAsia="仿宋_GB2312"/>
          <w:szCs w:val="32"/>
        </w:rPr>
        <w:t>园区处</w:t>
      </w:r>
      <w:r w:rsidRPr="003175A5">
        <w:rPr>
          <w:rFonts w:eastAsia="仿宋_GB2312" w:hint="eastAsia"/>
          <w:szCs w:val="32"/>
        </w:rPr>
        <w:t>王建洲</w:t>
      </w:r>
      <w:r w:rsidRPr="003175A5">
        <w:rPr>
          <w:rFonts w:eastAsia="仿宋_GB2312" w:hint="eastAsia"/>
          <w:szCs w:val="32"/>
        </w:rPr>
        <w:t xml:space="preserve">  86789121</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（六）对获得国家级、省级服务型制造企业认定的企业，分别给予</w:t>
      </w:r>
      <w:r w:rsidRPr="003175A5">
        <w:rPr>
          <w:rFonts w:eastAsia="仿宋_GB2312" w:hint="eastAsia"/>
          <w:szCs w:val="32"/>
        </w:rPr>
        <w:t>100</w:t>
      </w:r>
      <w:r w:rsidRPr="003175A5">
        <w:rPr>
          <w:rFonts w:eastAsia="仿宋_GB2312" w:hint="eastAsia"/>
          <w:szCs w:val="32"/>
        </w:rPr>
        <w:t>万元</w:t>
      </w:r>
      <w:r w:rsidRPr="003175A5">
        <w:rPr>
          <w:rFonts w:eastAsia="仿宋_GB2312"/>
          <w:szCs w:val="32"/>
        </w:rPr>
        <w:t>、</w:t>
      </w:r>
      <w:r w:rsidRPr="003175A5">
        <w:rPr>
          <w:rFonts w:eastAsia="仿宋_GB2312" w:hint="eastAsia"/>
          <w:szCs w:val="32"/>
        </w:rPr>
        <w:t>80</w:t>
      </w:r>
      <w:r w:rsidRPr="003175A5">
        <w:rPr>
          <w:rFonts w:eastAsia="仿宋_GB2312" w:hint="eastAsia"/>
          <w:szCs w:val="32"/>
        </w:rPr>
        <w:t>万元奖励。对获得国家级、省级服务型制造项目、平台认定的企业，分别给予</w:t>
      </w:r>
      <w:r w:rsidRPr="003175A5">
        <w:rPr>
          <w:rFonts w:eastAsia="仿宋_GB2312"/>
          <w:szCs w:val="32"/>
        </w:rPr>
        <w:t>80</w:t>
      </w:r>
      <w:r w:rsidRPr="003175A5">
        <w:rPr>
          <w:rFonts w:eastAsia="仿宋_GB2312" w:hint="eastAsia"/>
          <w:szCs w:val="32"/>
        </w:rPr>
        <w:t>万元</w:t>
      </w:r>
      <w:r w:rsidRPr="003175A5">
        <w:rPr>
          <w:rFonts w:eastAsia="仿宋_GB2312"/>
          <w:szCs w:val="32"/>
        </w:rPr>
        <w:t>、</w:t>
      </w:r>
      <w:r w:rsidRPr="003175A5">
        <w:rPr>
          <w:rFonts w:eastAsia="仿宋_GB2312"/>
          <w:szCs w:val="32"/>
        </w:rPr>
        <w:t>50</w:t>
      </w:r>
      <w:r w:rsidRPr="003175A5">
        <w:rPr>
          <w:rFonts w:eastAsia="仿宋_GB2312" w:hint="eastAsia"/>
          <w:szCs w:val="32"/>
        </w:rPr>
        <w:t>万元奖励。（产业政策</w:t>
      </w:r>
      <w:r w:rsidRPr="003175A5">
        <w:rPr>
          <w:rFonts w:eastAsia="仿宋_GB2312"/>
          <w:szCs w:val="32"/>
        </w:rPr>
        <w:t>处</w:t>
      </w:r>
      <w:r w:rsidRPr="003175A5">
        <w:rPr>
          <w:rFonts w:eastAsia="仿宋_GB2312" w:hint="eastAsia"/>
          <w:szCs w:val="32"/>
        </w:rPr>
        <w:t>路</w:t>
      </w:r>
      <w:r w:rsidRPr="003175A5">
        <w:rPr>
          <w:rFonts w:eastAsia="仿宋_GB2312"/>
          <w:szCs w:val="32"/>
        </w:rPr>
        <w:t>晨</w:t>
      </w:r>
      <w:r w:rsidRPr="003175A5">
        <w:rPr>
          <w:rFonts w:eastAsia="仿宋_GB2312" w:hint="eastAsia"/>
          <w:szCs w:val="32"/>
        </w:rPr>
        <w:t>86786398</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（七）对获得国家级、省级、市级企业技术中心认定的企业，分别给予</w:t>
      </w:r>
      <w:r w:rsidRPr="003175A5">
        <w:rPr>
          <w:rFonts w:eastAsia="仿宋_GB2312" w:hint="eastAsia"/>
          <w:szCs w:val="32"/>
        </w:rPr>
        <w:t>100</w:t>
      </w:r>
      <w:r w:rsidRPr="003175A5">
        <w:rPr>
          <w:rFonts w:eastAsia="仿宋_GB2312" w:hint="eastAsia"/>
          <w:szCs w:val="32"/>
        </w:rPr>
        <w:t>万元、</w:t>
      </w:r>
      <w:r w:rsidRPr="003175A5">
        <w:rPr>
          <w:rFonts w:eastAsia="仿宋_GB2312" w:hint="eastAsia"/>
          <w:szCs w:val="32"/>
        </w:rPr>
        <w:t>50</w:t>
      </w:r>
      <w:r w:rsidRPr="003175A5">
        <w:rPr>
          <w:rFonts w:eastAsia="仿宋_GB2312" w:hint="eastAsia"/>
          <w:szCs w:val="32"/>
        </w:rPr>
        <w:t>万元、</w:t>
      </w:r>
      <w:r w:rsidRPr="003175A5">
        <w:rPr>
          <w:rFonts w:eastAsia="仿宋_GB2312" w:hint="eastAsia"/>
          <w:szCs w:val="32"/>
        </w:rPr>
        <w:t>30</w:t>
      </w:r>
      <w:r w:rsidRPr="003175A5">
        <w:rPr>
          <w:rFonts w:eastAsia="仿宋_GB2312" w:hint="eastAsia"/>
          <w:szCs w:val="32"/>
        </w:rPr>
        <w:t>万元奖励。（技术</w:t>
      </w:r>
      <w:r w:rsidRPr="003175A5">
        <w:rPr>
          <w:rFonts w:eastAsia="仿宋_GB2312"/>
          <w:szCs w:val="32"/>
        </w:rPr>
        <w:t>进步处</w:t>
      </w:r>
      <w:r w:rsidRPr="003175A5">
        <w:rPr>
          <w:rFonts w:eastAsia="仿宋_GB2312" w:hint="eastAsia"/>
          <w:szCs w:val="32"/>
        </w:rPr>
        <w:t>马强</w:t>
      </w:r>
      <w:r w:rsidRPr="003175A5">
        <w:rPr>
          <w:rFonts w:eastAsia="仿宋_GB2312" w:hint="eastAsia"/>
          <w:szCs w:val="32"/>
        </w:rPr>
        <w:t xml:space="preserve">  86788952</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（八）对获得国家级、省级技术创新示范企业认定的企业，分别给予</w:t>
      </w:r>
      <w:r w:rsidRPr="003175A5">
        <w:rPr>
          <w:rFonts w:eastAsia="仿宋_GB2312" w:hint="eastAsia"/>
          <w:szCs w:val="32"/>
        </w:rPr>
        <w:t>80</w:t>
      </w:r>
      <w:r w:rsidRPr="003175A5">
        <w:rPr>
          <w:rFonts w:eastAsia="仿宋_GB2312" w:hint="eastAsia"/>
          <w:szCs w:val="32"/>
        </w:rPr>
        <w:t>万元、</w:t>
      </w:r>
      <w:r w:rsidRPr="003175A5">
        <w:rPr>
          <w:rFonts w:eastAsia="仿宋_GB2312" w:hint="eastAsia"/>
          <w:szCs w:val="32"/>
        </w:rPr>
        <w:t>50</w:t>
      </w:r>
      <w:r w:rsidRPr="003175A5">
        <w:rPr>
          <w:rFonts w:eastAsia="仿宋_GB2312" w:hint="eastAsia"/>
          <w:szCs w:val="32"/>
        </w:rPr>
        <w:t>万元奖励。（技术</w:t>
      </w:r>
      <w:r w:rsidRPr="003175A5">
        <w:rPr>
          <w:rFonts w:eastAsia="仿宋_GB2312"/>
          <w:szCs w:val="32"/>
        </w:rPr>
        <w:t>进步处</w:t>
      </w:r>
      <w:r w:rsidRPr="003175A5">
        <w:rPr>
          <w:rFonts w:eastAsia="仿宋_GB2312" w:hint="eastAsia"/>
          <w:szCs w:val="32"/>
        </w:rPr>
        <w:t>马强</w:t>
      </w:r>
      <w:r w:rsidRPr="003175A5">
        <w:rPr>
          <w:rFonts w:eastAsia="仿宋_GB2312" w:hint="eastAsia"/>
          <w:szCs w:val="32"/>
        </w:rPr>
        <w:t xml:space="preserve">  86788952</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w:t>
      </w:r>
      <w:r w:rsidR="00E92346" w:rsidRPr="003175A5">
        <w:rPr>
          <w:rFonts w:eastAsia="仿宋_GB2312" w:hint="eastAsia"/>
          <w:szCs w:val="32"/>
        </w:rPr>
        <w:t>九）对首次获得国家级、省级绿色制造名单（绿色工业园区、绿色工厂、绿色供应链）认定的企业，分别给予</w:t>
      </w:r>
      <w:r w:rsidR="00E92346" w:rsidRPr="003175A5">
        <w:rPr>
          <w:rFonts w:eastAsia="仿宋_GB2312" w:hint="eastAsia"/>
          <w:szCs w:val="32"/>
        </w:rPr>
        <w:t>100</w:t>
      </w:r>
      <w:r w:rsidR="00E92346" w:rsidRPr="003175A5">
        <w:rPr>
          <w:rFonts w:eastAsia="仿宋_GB2312" w:hint="eastAsia"/>
          <w:szCs w:val="32"/>
        </w:rPr>
        <w:t>万元、</w:t>
      </w:r>
      <w:r w:rsidR="00E92346" w:rsidRPr="003175A5">
        <w:rPr>
          <w:rFonts w:eastAsia="仿宋_GB2312" w:hint="eastAsia"/>
          <w:szCs w:val="32"/>
        </w:rPr>
        <w:t>80</w:t>
      </w:r>
      <w:r w:rsidR="00E92346" w:rsidRPr="003175A5">
        <w:rPr>
          <w:rFonts w:eastAsia="仿宋_GB2312" w:hint="eastAsia"/>
          <w:szCs w:val="32"/>
        </w:rPr>
        <w:t>万元奖励。对获得国家级、省级绿色设计产品认定的企业，每种产品分别给予</w:t>
      </w:r>
      <w:r w:rsidR="00E92346" w:rsidRPr="003175A5">
        <w:rPr>
          <w:rFonts w:eastAsia="仿宋_GB2312" w:hint="eastAsia"/>
          <w:szCs w:val="32"/>
        </w:rPr>
        <w:t>10</w:t>
      </w:r>
      <w:r w:rsidR="00E92346" w:rsidRPr="003175A5">
        <w:rPr>
          <w:rFonts w:eastAsia="仿宋_GB2312" w:hint="eastAsia"/>
          <w:szCs w:val="32"/>
        </w:rPr>
        <w:t>万元、</w:t>
      </w:r>
      <w:r w:rsidR="00E92346" w:rsidRPr="003175A5">
        <w:rPr>
          <w:rFonts w:eastAsia="仿宋_GB2312" w:hint="eastAsia"/>
          <w:szCs w:val="32"/>
        </w:rPr>
        <w:t>8</w:t>
      </w:r>
      <w:r w:rsidR="00E92346" w:rsidRPr="003175A5">
        <w:rPr>
          <w:rFonts w:eastAsia="仿宋_GB2312" w:hint="eastAsia"/>
          <w:szCs w:val="32"/>
        </w:rPr>
        <w:t>万元奖励，最高分别不超过</w:t>
      </w:r>
      <w:r w:rsidR="00E92346" w:rsidRPr="003175A5">
        <w:rPr>
          <w:rFonts w:eastAsia="仿宋_GB2312" w:hint="eastAsia"/>
          <w:szCs w:val="32"/>
        </w:rPr>
        <w:t>100</w:t>
      </w:r>
      <w:r w:rsidR="00E92346" w:rsidRPr="003175A5">
        <w:rPr>
          <w:rFonts w:eastAsia="仿宋_GB2312" w:hint="eastAsia"/>
          <w:szCs w:val="32"/>
        </w:rPr>
        <w:t>万元、</w:t>
      </w:r>
      <w:r w:rsidR="00E92346" w:rsidRPr="003175A5">
        <w:rPr>
          <w:rFonts w:eastAsia="仿宋_GB2312" w:hint="eastAsia"/>
          <w:szCs w:val="32"/>
        </w:rPr>
        <w:t>80</w:t>
      </w:r>
      <w:r w:rsidR="00E92346" w:rsidRPr="003175A5">
        <w:rPr>
          <w:rFonts w:eastAsia="仿宋_GB2312" w:hint="eastAsia"/>
          <w:szCs w:val="32"/>
        </w:rPr>
        <w:t>万元。企业同时获得国家级、省级绿色制造名单认定的按照“就高不重复”原则进行奖励。（节能综合利用处李勇</w:t>
      </w:r>
      <w:r w:rsidR="00E92346" w:rsidRPr="003175A5">
        <w:rPr>
          <w:rFonts w:eastAsia="仿宋_GB2312" w:hint="eastAsia"/>
          <w:szCs w:val="32"/>
        </w:rPr>
        <w:t xml:space="preserve">  86788995</w:t>
      </w:r>
      <w:r w:rsidR="00E92346"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lastRenderedPageBreak/>
        <w:t>（十）对获得国家级、省级、市级中小企业公共服务示范平台认定的企业，分别给予</w:t>
      </w:r>
      <w:r w:rsidRPr="003175A5">
        <w:rPr>
          <w:rFonts w:eastAsia="仿宋_GB2312" w:hint="eastAsia"/>
          <w:szCs w:val="32"/>
        </w:rPr>
        <w:t>50</w:t>
      </w:r>
      <w:r w:rsidRPr="003175A5">
        <w:rPr>
          <w:rFonts w:eastAsia="仿宋_GB2312" w:hint="eastAsia"/>
          <w:szCs w:val="32"/>
        </w:rPr>
        <w:t>万元、</w:t>
      </w:r>
      <w:r w:rsidRPr="003175A5">
        <w:rPr>
          <w:rFonts w:eastAsia="仿宋_GB2312" w:hint="eastAsia"/>
          <w:szCs w:val="32"/>
        </w:rPr>
        <w:t>30</w:t>
      </w:r>
      <w:r w:rsidRPr="003175A5">
        <w:rPr>
          <w:rFonts w:eastAsia="仿宋_GB2312" w:hint="eastAsia"/>
          <w:szCs w:val="32"/>
        </w:rPr>
        <w:t>万元、</w:t>
      </w:r>
      <w:r w:rsidRPr="003175A5">
        <w:rPr>
          <w:rFonts w:eastAsia="仿宋_GB2312" w:hint="eastAsia"/>
          <w:szCs w:val="32"/>
        </w:rPr>
        <w:t>20</w:t>
      </w:r>
      <w:r w:rsidRPr="003175A5">
        <w:rPr>
          <w:rFonts w:eastAsia="仿宋_GB2312" w:hint="eastAsia"/>
          <w:szCs w:val="32"/>
        </w:rPr>
        <w:t>万元奖励。（中小</w:t>
      </w:r>
      <w:r w:rsidRPr="003175A5">
        <w:rPr>
          <w:rFonts w:eastAsia="仿宋_GB2312"/>
          <w:szCs w:val="32"/>
        </w:rPr>
        <w:t>企业服务处</w:t>
      </w:r>
      <w:r w:rsidRPr="003175A5">
        <w:rPr>
          <w:rFonts w:eastAsia="仿宋_GB2312" w:hint="eastAsia"/>
          <w:szCs w:val="32"/>
        </w:rPr>
        <w:t>孟飞宇</w:t>
      </w:r>
      <w:r w:rsidRPr="003175A5">
        <w:rPr>
          <w:rFonts w:eastAsia="仿宋_GB2312" w:hint="eastAsia"/>
          <w:szCs w:val="32"/>
        </w:rPr>
        <w:t xml:space="preserve">  8678897</w:t>
      </w:r>
      <w:r w:rsidR="004B226C" w:rsidRPr="003175A5">
        <w:rPr>
          <w:rFonts w:eastAsia="仿宋_GB2312"/>
          <w:szCs w:val="32"/>
        </w:rPr>
        <w:t>9</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（十一）对获得国家级</w:t>
      </w:r>
      <w:r w:rsidRPr="003175A5">
        <w:rPr>
          <w:rFonts w:eastAsia="仿宋_GB2312"/>
          <w:szCs w:val="32"/>
        </w:rPr>
        <w:t>、</w:t>
      </w:r>
      <w:r w:rsidRPr="003175A5">
        <w:rPr>
          <w:rFonts w:eastAsia="仿宋_GB2312" w:hint="eastAsia"/>
          <w:szCs w:val="32"/>
        </w:rPr>
        <w:t>省级工业设计中心认定的企业，分别给予</w:t>
      </w:r>
      <w:r w:rsidRPr="003175A5">
        <w:rPr>
          <w:rFonts w:eastAsia="仿宋_GB2312" w:hint="eastAsia"/>
          <w:szCs w:val="32"/>
        </w:rPr>
        <w:t>1</w:t>
      </w:r>
      <w:r w:rsidRPr="003175A5">
        <w:rPr>
          <w:rFonts w:eastAsia="仿宋_GB2312"/>
          <w:szCs w:val="32"/>
        </w:rPr>
        <w:t>00</w:t>
      </w:r>
      <w:r w:rsidRPr="003175A5">
        <w:rPr>
          <w:rFonts w:eastAsia="仿宋_GB2312" w:hint="eastAsia"/>
          <w:szCs w:val="32"/>
        </w:rPr>
        <w:t>万元</w:t>
      </w:r>
      <w:r w:rsidRPr="003175A5">
        <w:rPr>
          <w:rFonts w:eastAsia="仿宋_GB2312"/>
          <w:szCs w:val="32"/>
        </w:rPr>
        <w:t>、</w:t>
      </w:r>
      <w:r w:rsidRPr="003175A5">
        <w:rPr>
          <w:rFonts w:eastAsia="仿宋_GB2312" w:hint="eastAsia"/>
          <w:szCs w:val="32"/>
        </w:rPr>
        <w:t>50</w:t>
      </w:r>
      <w:r w:rsidRPr="003175A5">
        <w:rPr>
          <w:rFonts w:eastAsia="仿宋_GB2312" w:hint="eastAsia"/>
          <w:szCs w:val="32"/>
        </w:rPr>
        <w:t>万元奖励。（产业政策</w:t>
      </w:r>
      <w:r w:rsidRPr="003175A5">
        <w:rPr>
          <w:rFonts w:eastAsia="仿宋_GB2312"/>
          <w:szCs w:val="32"/>
        </w:rPr>
        <w:t>处</w:t>
      </w:r>
      <w:r w:rsidRPr="003175A5">
        <w:rPr>
          <w:rFonts w:eastAsia="仿宋_GB2312" w:hint="eastAsia"/>
          <w:szCs w:val="32"/>
        </w:rPr>
        <w:t>路</w:t>
      </w:r>
      <w:r w:rsidRPr="003175A5">
        <w:rPr>
          <w:rFonts w:eastAsia="仿宋_GB2312"/>
          <w:szCs w:val="32"/>
        </w:rPr>
        <w:t>晨</w:t>
      </w:r>
      <w:r w:rsidRPr="003175A5">
        <w:rPr>
          <w:rFonts w:eastAsia="仿宋_GB2312" w:hint="eastAsia"/>
          <w:szCs w:val="32"/>
        </w:rPr>
        <w:t>86786398</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（十二）对获得市级先进制造业标准化试点认定的企业，给予</w:t>
      </w:r>
      <w:r w:rsidRPr="003175A5">
        <w:rPr>
          <w:rFonts w:eastAsia="仿宋_GB2312" w:hint="eastAsia"/>
          <w:szCs w:val="32"/>
        </w:rPr>
        <w:t>20</w:t>
      </w:r>
      <w:r w:rsidRPr="003175A5">
        <w:rPr>
          <w:rFonts w:eastAsia="仿宋_GB2312" w:hint="eastAsia"/>
          <w:szCs w:val="32"/>
        </w:rPr>
        <w:t>万元奖励。（技术</w:t>
      </w:r>
      <w:r w:rsidRPr="003175A5">
        <w:rPr>
          <w:rFonts w:eastAsia="仿宋_GB2312"/>
          <w:szCs w:val="32"/>
        </w:rPr>
        <w:t>进步处</w:t>
      </w:r>
      <w:r w:rsidRPr="003175A5">
        <w:rPr>
          <w:rFonts w:eastAsia="仿宋_GB2312" w:hint="eastAsia"/>
          <w:szCs w:val="32"/>
        </w:rPr>
        <w:t>马强</w:t>
      </w:r>
      <w:r w:rsidRPr="003175A5">
        <w:rPr>
          <w:rFonts w:eastAsia="仿宋_GB2312" w:hint="eastAsia"/>
          <w:szCs w:val="32"/>
        </w:rPr>
        <w:t xml:space="preserve">  86788952</w:t>
      </w:r>
      <w:r w:rsidRPr="003175A5">
        <w:rPr>
          <w:rFonts w:eastAsia="仿宋_GB2312" w:hint="eastAsia"/>
          <w:szCs w:val="32"/>
        </w:rPr>
        <w:t>）</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十三）对获得国家级制造业与互联网融合发展（不含两化融合管理体系贯标）、新一代信息技术与制造业融合、工业互联网平台、工业互联网解决方案、工业互联网应用等工业互联网领域试点示范企业（项目），给予</w:t>
      </w:r>
      <w:r w:rsidRPr="003175A5">
        <w:rPr>
          <w:rFonts w:eastAsia="仿宋_GB2312"/>
          <w:szCs w:val="32"/>
        </w:rPr>
        <w:t>3</w:t>
      </w:r>
      <w:r w:rsidRPr="003175A5">
        <w:rPr>
          <w:rFonts w:eastAsia="仿宋_GB2312" w:hint="eastAsia"/>
          <w:szCs w:val="32"/>
        </w:rPr>
        <w:t>0</w:t>
      </w:r>
      <w:r w:rsidRPr="003175A5">
        <w:rPr>
          <w:rFonts w:eastAsia="仿宋_GB2312" w:hint="eastAsia"/>
          <w:szCs w:val="32"/>
        </w:rPr>
        <w:t>万元奖励。对获得市级工业互联网领域（含工业互联网、</w:t>
      </w:r>
      <w:r w:rsidRPr="003175A5">
        <w:rPr>
          <w:rFonts w:eastAsia="仿宋_GB2312" w:hint="eastAsia"/>
          <w:szCs w:val="32"/>
        </w:rPr>
        <w:t>5G</w:t>
      </w:r>
      <w:r w:rsidRPr="003175A5">
        <w:rPr>
          <w:rFonts w:eastAsia="仿宋_GB2312" w:hint="eastAsia"/>
          <w:szCs w:val="32"/>
        </w:rPr>
        <w:t>、物联网等）试点示范认定的企业（项目），给予</w:t>
      </w:r>
      <w:r w:rsidRPr="003175A5">
        <w:rPr>
          <w:rFonts w:eastAsia="仿宋_GB2312" w:hint="eastAsia"/>
          <w:szCs w:val="32"/>
        </w:rPr>
        <w:t>20</w:t>
      </w:r>
      <w:r w:rsidRPr="003175A5">
        <w:rPr>
          <w:rFonts w:eastAsia="仿宋_GB2312" w:hint="eastAsia"/>
          <w:szCs w:val="32"/>
        </w:rPr>
        <w:t>万元奖励。（两化融合</w:t>
      </w:r>
      <w:r w:rsidRPr="003175A5">
        <w:rPr>
          <w:rFonts w:eastAsia="仿宋_GB2312"/>
          <w:szCs w:val="32"/>
        </w:rPr>
        <w:t>处</w:t>
      </w:r>
      <w:r w:rsidRPr="003175A5">
        <w:rPr>
          <w:rFonts w:eastAsia="仿宋_GB2312" w:hint="eastAsia"/>
          <w:szCs w:val="32"/>
        </w:rPr>
        <w:t>董卓例</w:t>
      </w:r>
      <w:r w:rsidRPr="003175A5">
        <w:rPr>
          <w:rFonts w:eastAsia="仿宋_GB2312" w:hint="eastAsia"/>
          <w:szCs w:val="32"/>
        </w:rPr>
        <w:t xml:space="preserve">  86788992</w:t>
      </w:r>
      <w:r w:rsidRPr="003175A5">
        <w:rPr>
          <w:rFonts w:eastAsia="仿宋_GB2312" w:hint="eastAsia"/>
          <w:szCs w:val="32"/>
        </w:rPr>
        <w:t>）</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（十四）对获得市级工业互联网示范基地（园区）的企业，给予</w:t>
      </w:r>
      <w:r w:rsidRPr="003175A5">
        <w:rPr>
          <w:rFonts w:eastAsia="仿宋_GB2312"/>
          <w:szCs w:val="32"/>
        </w:rPr>
        <w:t>5</w:t>
      </w:r>
      <w:r w:rsidRPr="003175A5">
        <w:rPr>
          <w:rFonts w:eastAsia="仿宋_GB2312" w:hint="eastAsia"/>
          <w:szCs w:val="32"/>
        </w:rPr>
        <w:t>0</w:t>
      </w:r>
      <w:r w:rsidRPr="003175A5">
        <w:rPr>
          <w:rFonts w:eastAsia="仿宋_GB2312" w:hint="eastAsia"/>
          <w:szCs w:val="32"/>
        </w:rPr>
        <w:t>万元奖励。（两化融合</w:t>
      </w:r>
      <w:r w:rsidRPr="003175A5">
        <w:rPr>
          <w:rFonts w:eastAsia="仿宋_GB2312"/>
          <w:szCs w:val="32"/>
        </w:rPr>
        <w:t>处</w:t>
      </w:r>
      <w:r w:rsidRPr="003175A5">
        <w:rPr>
          <w:rFonts w:eastAsia="仿宋_GB2312" w:hint="eastAsia"/>
          <w:szCs w:val="32"/>
        </w:rPr>
        <w:t>董卓例</w:t>
      </w:r>
      <w:r w:rsidRPr="003175A5">
        <w:rPr>
          <w:rFonts w:eastAsia="仿宋_GB2312" w:hint="eastAsia"/>
          <w:szCs w:val="32"/>
        </w:rPr>
        <w:t xml:space="preserve">  86788992</w:t>
      </w:r>
      <w:r w:rsidRPr="003175A5">
        <w:rPr>
          <w:rFonts w:eastAsia="仿宋_GB2312" w:hint="eastAsia"/>
          <w:szCs w:val="32"/>
        </w:rPr>
        <w:t>）</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（十五）对获得国家两化融合</w:t>
      </w:r>
      <w:r w:rsidRPr="003175A5">
        <w:rPr>
          <w:rFonts w:eastAsia="仿宋_GB2312"/>
          <w:szCs w:val="32"/>
        </w:rPr>
        <w:t>管理体系</w:t>
      </w:r>
      <w:r w:rsidRPr="003175A5">
        <w:rPr>
          <w:rFonts w:eastAsia="仿宋_GB2312" w:hint="eastAsia"/>
          <w:szCs w:val="32"/>
        </w:rPr>
        <w:t>贯标证书（成为市级贯标试点一年半</w:t>
      </w:r>
      <w:r w:rsidRPr="003175A5">
        <w:rPr>
          <w:rFonts w:eastAsia="仿宋_GB2312"/>
          <w:szCs w:val="32"/>
        </w:rPr>
        <w:t>以内</w:t>
      </w:r>
      <w:r w:rsidRPr="003175A5">
        <w:rPr>
          <w:rFonts w:eastAsia="仿宋_GB2312" w:hint="eastAsia"/>
          <w:szCs w:val="32"/>
        </w:rPr>
        <w:t>），给予</w:t>
      </w:r>
      <w:r w:rsidRPr="003175A5">
        <w:rPr>
          <w:rFonts w:eastAsia="仿宋_GB2312" w:hint="eastAsia"/>
          <w:szCs w:val="32"/>
        </w:rPr>
        <w:t>30</w:t>
      </w:r>
      <w:r w:rsidRPr="003175A5">
        <w:rPr>
          <w:rFonts w:eastAsia="仿宋_GB2312" w:hint="eastAsia"/>
          <w:szCs w:val="32"/>
        </w:rPr>
        <w:t>万元奖励。（两化融合</w:t>
      </w:r>
      <w:r w:rsidRPr="003175A5">
        <w:rPr>
          <w:rFonts w:eastAsia="仿宋_GB2312"/>
          <w:szCs w:val="32"/>
        </w:rPr>
        <w:t>处</w:t>
      </w:r>
      <w:r w:rsidR="00D21FFF" w:rsidRPr="003175A5">
        <w:rPr>
          <w:rFonts w:eastAsia="仿宋_GB2312" w:hint="eastAsia"/>
          <w:szCs w:val="32"/>
        </w:rPr>
        <w:t>吴润</w:t>
      </w:r>
      <w:r w:rsidR="00D21FFF" w:rsidRPr="003175A5">
        <w:rPr>
          <w:rFonts w:eastAsia="仿宋_GB2312"/>
          <w:szCs w:val="32"/>
        </w:rPr>
        <w:t>玉</w:t>
      </w:r>
      <w:r w:rsidRPr="003175A5">
        <w:rPr>
          <w:rFonts w:eastAsia="仿宋_GB2312" w:hint="eastAsia"/>
          <w:szCs w:val="32"/>
        </w:rPr>
        <w:t xml:space="preserve">  8678899</w:t>
      </w:r>
      <w:r w:rsidRPr="003175A5">
        <w:rPr>
          <w:rFonts w:eastAsia="仿宋_GB2312"/>
          <w:szCs w:val="32"/>
        </w:rPr>
        <w:t>3</w:t>
      </w:r>
      <w:r w:rsidRPr="003175A5">
        <w:rPr>
          <w:rFonts w:eastAsia="仿宋_GB2312" w:hint="eastAsia"/>
          <w:szCs w:val="32"/>
        </w:rPr>
        <w:t>）</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同</w:t>
      </w:r>
      <w:r w:rsidRPr="003175A5">
        <w:rPr>
          <w:rFonts w:eastAsia="仿宋_GB2312"/>
          <w:szCs w:val="32"/>
        </w:rPr>
        <w:t>一企业</w:t>
      </w:r>
      <w:r w:rsidRPr="003175A5">
        <w:rPr>
          <w:rFonts w:eastAsia="仿宋_GB2312" w:hint="eastAsia"/>
          <w:szCs w:val="32"/>
        </w:rPr>
        <w:t>同</w:t>
      </w:r>
      <w:r w:rsidRPr="003175A5">
        <w:rPr>
          <w:rFonts w:eastAsia="仿宋_GB2312"/>
          <w:szCs w:val="32"/>
        </w:rPr>
        <w:t>年获得</w:t>
      </w:r>
      <w:r w:rsidRPr="003175A5">
        <w:rPr>
          <w:rFonts w:eastAsia="仿宋_GB2312" w:hint="eastAsia"/>
          <w:szCs w:val="32"/>
        </w:rPr>
        <w:t>中央</w:t>
      </w:r>
      <w:r w:rsidRPr="003175A5">
        <w:rPr>
          <w:rFonts w:eastAsia="仿宋_GB2312"/>
          <w:szCs w:val="32"/>
        </w:rPr>
        <w:t>、省级、市级</w:t>
      </w:r>
      <w:r w:rsidRPr="003175A5">
        <w:rPr>
          <w:rFonts w:eastAsia="仿宋_GB2312" w:hint="eastAsia"/>
          <w:szCs w:val="32"/>
        </w:rPr>
        <w:t>相同</w:t>
      </w:r>
      <w:r w:rsidRPr="003175A5">
        <w:rPr>
          <w:rFonts w:eastAsia="仿宋_GB2312"/>
          <w:szCs w:val="32"/>
        </w:rPr>
        <w:t>称号</w:t>
      </w:r>
      <w:r w:rsidRPr="003175A5">
        <w:rPr>
          <w:rFonts w:eastAsia="仿宋_GB2312" w:hint="eastAsia"/>
          <w:szCs w:val="32"/>
        </w:rPr>
        <w:t>，</w:t>
      </w:r>
      <w:r w:rsidRPr="003175A5">
        <w:rPr>
          <w:rFonts w:eastAsia="仿宋_GB2312"/>
          <w:szCs w:val="32"/>
        </w:rPr>
        <w:t>按照</w:t>
      </w:r>
      <w:r w:rsidRPr="003175A5">
        <w:rPr>
          <w:rFonts w:eastAsia="仿宋_GB2312"/>
          <w:szCs w:val="32"/>
        </w:rPr>
        <w:t>“</w:t>
      </w:r>
      <w:r w:rsidRPr="003175A5">
        <w:rPr>
          <w:rFonts w:eastAsia="仿宋_GB2312"/>
          <w:szCs w:val="32"/>
        </w:rPr>
        <w:t>就高不重复</w:t>
      </w:r>
      <w:r w:rsidRPr="003175A5">
        <w:rPr>
          <w:rFonts w:eastAsia="仿宋_GB2312"/>
          <w:szCs w:val="32"/>
        </w:rPr>
        <w:t>”</w:t>
      </w:r>
      <w:r w:rsidRPr="003175A5">
        <w:rPr>
          <w:rFonts w:eastAsia="仿宋_GB2312" w:hint="eastAsia"/>
          <w:szCs w:val="32"/>
        </w:rPr>
        <w:t>的</w:t>
      </w:r>
      <w:r w:rsidRPr="003175A5">
        <w:rPr>
          <w:rFonts w:eastAsia="仿宋_GB2312"/>
          <w:szCs w:val="32"/>
        </w:rPr>
        <w:t>原则执行。</w:t>
      </w:r>
    </w:p>
    <w:p w:rsidR="005938FD" w:rsidRPr="003175A5" w:rsidRDefault="005938FD" w:rsidP="002D25DF">
      <w:pPr>
        <w:spacing w:line="576" w:lineRule="exact"/>
        <w:ind w:firstLineChars="200" w:firstLine="640"/>
        <w:rPr>
          <w:rFonts w:eastAsia="黑体"/>
          <w:szCs w:val="32"/>
        </w:rPr>
      </w:pPr>
      <w:r w:rsidRPr="003175A5">
        <w:rPr>
          <w:rFonts w:eastAsia="黑体" w:hint="eastAsia"/>
          <w:szCs w:val="32"/>
        </w:rPr>
        <w:t>二</w:t>
      </w:r>
      <w:r w:rsidRPr="003175A5">
        <w:rPr>
          <w:rFonts w:eastAsia="黑体"/>
          <w:szCs w:val="32"/>
        </w:rPr>
        <w:t>、申报条件</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（一）相应称号须为</w:t>
      </w:r>
      <w:r w:rsidRPr="003175A5">
        <w:rPr>
          <w:rFonts w:eastAsia="仿宋_GB2312" w:hint="eastAsia"/>
          <w:szCs w:val="32"/>
        </w:rPr>
        <w:t>202</w:t>
      </w:r>
      <w:r w:rsidR="00791DFE" w:rsidRPr="003175A5">
        <w:rPr>
          <w:rFonts w:eastAsia="仿宋_GB2312"/>
          <w:szCs w:val="32"/>
        </w:rPr>
        <w:t>2</w:t>
      </w:r>
      <w:r w:rsidRPr="003175A5">
        <w:rPr>
          <w:rFonts w:eastAsia="仿宋_GB2312" w:hint="eastAsia"/>
          <w:szCs w:val="32"/>
        </w:rPr>
        <w:t>年</w:t>
      </w:r>
      <w:r w:rsidRPr="003175A5">
        <w:rPr>
          <w:rFonts w:eastAsia="仿宋_GB2312" w:hint="eastAsia"/>
          <w:szCs w:val="32"/>
        </w:rPr>
        <w:t>1</w:t>
      </w:r>
      <w:r w:rsidRPr="003175A5">
        <w:rPr>
          <w:rFonts w:eastAsia="仿宋_GB2312" w:hint="eastAsia"/>
          <w:szCs w:val="32"/>
        </w:rPr>
        <w:t>月</w:t>
      </w:r>
      <w:r w:rsidR="00791DFE" w:rsidRPr="003175A5">
        <w:rPr>
          <w:rFonts w:eastAsia="仿宋_GB2312"/>
          <w:szCs w:val="32"/>
        </w:rPr>
        <w:t>1</w:t>
      </w:r>
      <w:r w:rsidRPr="003175A5">
        <w:rPr>
          <w:rFonts w:eastAsia="仿宋_GB2312" w:hint="eastAsia"/>
          <w:szCs w:val="32"/>
        </w:rPr>
        <w:t>日至</w:t>
      </w:r>
      <w:r w:rsidRPr="003175A5">
        <w:rPr>
          <w:rFonts w:eastAsia="仿宋_GB2312" w:hint="eastAsia"/>
          <w:szCs w:val="32"/>
        </w:rPr>
        <w:t>202</w:t>
      </w:r>
      <w:r w:rsidR="00D34802" w:rsidRPr="003175A5">
        <w:rPr>
          <w:rFonts w:eastAsia="仿宋_GB2312"/>
          <w:szCs w:val="32"/>
        </w:rPr>
        <w:t>3</w:t>
      </w:r>
      <w:r w:rsidRPr="003175A5">
        <w:rPr>
          <w:rFonts w:eastAsia="仿宋_GB2312" w:hint="eastAsia"/>
          <w:szCs w:val="32"/>
        </w:rPr>
        <w:t>年</w:t>
      </w:r>
      <w:r w:rsidR="00D34802" w:rsidRPr="003175A5">
        <w:rPr>
          <w:rFonts w:eastAsia="仿宋_GB2312"/>
          <w:szCs w:val="32"/>
        </w:rPr>
        <w:t>2</w:t>
      </w:r>
      <w:r w:rsidRPr="003175A5">
        <w:rPr>
          <w:rFonts w:eastAsia="仿宋_GB2312" w:hint="eastAsia"/>
          <w:szCs w:val="32"/>
        </w:rPr>
        <w:t>月</w:t>
      </w:r>
      <w:r w:rsidR="00D34802" w:rsidRPr="003175A5">
        <w:rPr>
          <w:rFonts w:eastAsia="仿宋_GB2312"/>
          <w:szCs w:val="32"/>
        </w:rPr>
        <w:t>28</w:t>
      </w:r>
      <w:r w:rsidRPr="003175A5">
        <w:rPr>
          <w:rFonts w:eastAsia="仿宋_GB2312" w:hint="eastAsia"/>
          <w:szCs w:val="32"/>
        </w:rPr>
        <w:t>日</w:t>
      </w:r>
      <w:r w:rsidRPr="003175A5">
        <w:rPr>
          <w:rFonts w:eastAsia="仿宋_GB2312" w:hint="eastAsia"/>
          <w:szCs w:val="32"/>
        </w:rPr>
        <w:lastRenderedPageBreak/>
        <w:t>之间</w:t>
      </w:r>
      <w:r w:rsidRPr="003175A5">
        <w:rPr>
          <w:rFonts w:eastAsia="仿宋_GB2312"/>
          <w:szCs w:val="32"/>
        </w:rPr>
        <w:t>内</w:t>
      </w:r>
      <w:r w:rsidRPr="003175A5">
        <w:rPr>
          <w:rFonts w:eastAsia="仿宋_GB2312" w:hint="eastAsia"/>
          <w:szCs w:val="32"/>
        </w:rPr>
        <w:t>获得</w:t>
      </w:r>
      <w:r w:rsidRPr="003175A5">
        <w:rPr>
          <w:rFonts w:eastAsia="仿宋_GB2312"/>
          <w:szCs w:val="32"/>
        </w:rPr>
        <w:t>。</w:t>
      </w:r>
    </w:p>
    <w:p w:rsidR="005938FD" w:rsidRPr="00760136" w:rsidRDefault="005938FD" w:rsidP="002D25DF">
      <w:pPr>
        <w:spacing w:line="576" w:lineRule="exact"/>
        <w:ind w:firstLineChars="200" w:firstLine="640"/>
        <w:rPr>
          <w:rFonts w:ascii="仿宋_GB2312" w:eastAsia="仿宋_GB2312"/>
          <w:szCs w:val="32"/>
        </w:rPr>
      </w:pPr>
      <w:r w:rsidRPr="003175A5">
        <w:rPr>
          <w:rFonts w:eastAsia="仿宋_GB2312" w:hint="eastAsia"/>
          <w:szCs w:val="32"/>
        </w:rPr>
        <w:t>（二）申</w:t>
      </w:r>
      <w:r w:rsidRPr="00760136">
        <w:rPr>
          <w:rFonts w:ascii="仿宋_GB2312" w:eastAsia="仿宋_GB2312" w:hint="eastAsia"/>
          <w:szCs w:val="32"/>
        </w:rPr>
        <w:t>报“中小企业公共服务示范平台”“企业技术中心”“国家级工业互联网领域试点示范企业（项目）”“绿色制造”称号的，需通过我市审核推荐并获得国家或省级认定。</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（三）称号</w:t>
      </w:r>
      <w:r w:rsidRPr="003175A5">
        <w:rPr>
          <w:rFonts w:eastAsia="仿宋_GB2312"/>
          <w:szCs w:val="32"/>
        </w:rPr>
        <w:t>未曾享受过市级本项政策支持</w:t>
      </w:r>
      <w:r w:rsidRPr="003175A5">
        <w:rPr>
          <w:rFonts w:eastAsia="仿宋_GB2312" w:hint="eastAsia"/>
          <w:szCs w:val="32"/>
        </w:rPr>
        <w:t>，再次</w:t>
      </w:r>
      <w:r w:rsidRPr="003175A5">
        <w:rPr>
          <w:rFonts w:eastAsia="仿宋_GB2312"/>
          <w:szCs w:val="32"/>
        </w:rPr>
        <w:t>认定的也可以享受政策。</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w:t>
      </w:r>
      <w:r w:rsidR="007A4980" w:rsidRPr="003175A5">
        <w:rPr>
          <w:rFonts w:eastAsia="仿宋_GB2312" w:hint="eastAsia"/>
          <w:szCs w:val="32"/>
        </w:rPr>
        <w:t>申报单位现无严重失信行为或特定严重失信行为，未被纳入部门监管失信“黑名单”。失信行为以信用中国（陕西西安）网站查询情况为准。</w:t>
      </w:r>
    </w:p>
    <w:p w:rsidR="005938FD" w:rsidRPr="003175A5" w:rsidRDefault="005938FD" w:rsidP="002D25DF">
      <w:pPr>
        <w:spacing w:line="576" w:lineRule="exact"/>
        <w:ind w:firstLineChars="200" w:firstLine="640"/>
        <w:rPr>
          <w:rFonts w:eastAsia="黑体"/>
          <w:szCs w:val="32"/>
        </w:rPr>
      </w:pPr>
      <w:r w:rsidRPr="003175A5">
        <w:rPr>
          <w:rFonts w:eastAsia="黑体" w:hint="eastAsia"/>
          <w:szCs w:val="32"/>
        </w:rPr>
        <w:t>三</w:t>
      </w:r>
      <w:r w:rsidRPr="003175A5">
        <w:rPr>
          <w:rFonts w:eastAsia="黑体"/>
          <w:szCs w:val="32"/>
        </w:rPr>
        <w:t>、</w:t>
      </w:r>
      <w:r w:rsidR="00302F8C" w:rsidRPr="003175A5">
        <w:rPr>
          <w:rFonts w:eastAsia="黑体"/>
          <w:szCs w:val="32"/>
        </w:rPr>
        <w:t>本专题申报流程</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按照全市优化营商环境的有关工作要求，本专题实行“免申即享”，即企业无需申报该专题，满足申报条件的企业，市工信局相关处室形成奖补名单，具体审核、公示、资金下达流程如下：</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（一）市工信局各业务处室按照申报条件和对应的称号批复文件审核项目，确定各类称号拟奖补名单。</w:t>
      </w:r>
    </w:p>
    <w:p w:rsidR="00DC3883"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（二）市工信局将拟奖补名单公示在市工信局网站等媒介，企业可按时查询，如有异议，可与对应联系人沟通，避免出现将符合条件的企业未列入奖补名单的情况。</w:t>
      </w:r>
    </w:p>
    <w:p w:rsidR="00302F8C" w:rsidRPr="003175A5" w:rsidRDefault="00DC3883" w:rsidP="002D25DF">
      <w:pPr>
        <w:spacing w:line="576" w:lineRule="exact"/>
        <w:ind w:firstLineChars="200" w:firstLine="640"/>
        <w:rPr>
          <w:rFonts w:eastAsia="仿宋_GB2312"/>
          <w:szCs w:val="32"/>
        </w:rPr>
      </w:pPr>
      <w:r w:rsidRPr="003175A5">
        <w:rPr>
          <w:rFonts w:eastAsia="仿宋_GB2312" w:hint="eastAsia"/>
          <w:szCs w:val="32"/>
        </w:rPr>
        <w:t>（三）市工信局会同市财政局下达奖补资金计划，各区县、开发区按照奖补计划拨付奖补资金至企业。</w:t>
      </w:r>
    </w:p>
    <w:p w:rsidR="005938FD" w:rsidRPr="003175A5" w:rsidRDefault="005938FD" w:rsidP="002D25DF">
      <w:pPr>
        <w:spacing w:line="576" w:lineRule="exact"/>
        <w:ind w:firstLineChars="200" w:firstLine="640"/>
        <w:rPr>
          <w:rFonts w:eastAsia="仿宋_GB2312"/>
          <w:szCs w:val="32"/>
          <w:highlight w:val="yellow"/>
        </w:rPr>
      </w:pPr>
    </w:p>
    <w:p w:rsidR="005938FD" w:rsidRPr="003175A5" w:rsidRDefault="005938FD" w:rsidP="002D25DF">
      <w:pPr>
        <w:spacing w:line="576" w:lineRule="exact"/>
        <w:ind w:leftChars="200" w:left="2400" w:hangingChars="550" w:hanging="1760"/>
        <w:rPr>
          <w:rFonts w:eastAsia="仿宋_GB2312"/>
          <w:szCs w:val="32"/>
          <w:highlight w:val="yellow"/>
        </w:rPr>
        <w:sectPr w:rsidR="005938FD" w:rsidRPr="003175A5">
          <w:footerReference w:type="even" r:id="rId120"/>
          <w:footerReference w:type="default" r:id="rId121"/>
          <w:pgSz w:w="11906" w:h="16838"/>
          <w:pgMar w:top="2098" w:right="1474" w:bottom="1985" w:left="1588" w:header="851" w:footer="1587" w:gutter="0"/>
          <w:cols w:space="720"/>
          <w:docGrid w:type="lines" w:linePitch="312"/>
        </w:sectPr>
      </w:pPr>
    </w:p>
    <w:p w:rsidR="005938FD" w:rsidRPr="003175A5" w:rsidRDefault="005938FD" w:rsidP="002D25DF">
      <w:pPr>
        <w:spacing w:line="576" w:lineRule="exact"/>
        <w:rPr>
          <w:rFonts w:eastAsia="黑体"/>
          <w:szCs w:val="32"/>
        </w:rPr>
      </w:pPr>
      <w:r w:rsidRPr="003175A5">
        <w:rPr>
          <w:rFonts w:eastAsia="黑体"/>
          <w:szCs w:val="32"/>
        </w:rPr>
        <w:lastRenderedPageBreak/>
        <w:t>附件</w:t>
      </w:r>
      <w:r w:rsidR="00BF738A" w:rsidRPr="003175A5">
        <w:rPr>
          <w:rFonts w:eastAsia="黑体"/>
          <w:szCs w:val="32"/>
        </w:rPr>
        <w:t>2</w:t>
      </w:r>
      <w:r w:rsidR="0006676D">
        <w:rPr>
          <w:rFonts w:eastAsia="黑体"/>
          <w:szCs w:val="32"/>
        </w:rPr>
        <w:t>5</w:t>
      </w:r>
    </w:p>
    <w:p w:rsidR="005938FD" w:rsidRPr="003175A5" w:rsidRDefault="005938FD" w:rsidP="002D25DF">
      <w:pPr>
        <w:spacing w:line="576" w:lineRule="exact"/>
        <w:rPr>
          <w:rFonts w:eastAsia="黑体"/>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西安市工业（中小</w:t>
      </w:r>
      <w:r w:rsidRPr="003175A5">
        <w:rPr>
          <w:rFonts w:eastAsia="方正小标宋简体"/>
          <w:sz w:val="36"/>
          <w:szCs w:val="36"/>
        </w:rPr>
        <w:t>企业</w:t>
      </w:r>
      <w:r w:rsidRPr="003175A5">
        <w:rPr>
          <w:rFonts w:eastAsia="方正小标宋简体" w:hint="eastAsia"/>
          <w:sz w:val="36"/>
          <w:szCs w:val="36"/>
        </w:rPr>
        <w:t>）发展</w:t>
      </w:r>
      <w:r w:rsidRPr="003175A5">
        <w:rPr>
          <w:rFonts w:eastAsia="方正小标宋简体"/>
          <w:sz w:val="36"/>
          <w:szCs w:val="36"/>
        </w:rPr>
        <w:t>专项资金项目</w:t>
      </w:r>
      <w:r w:rsidRPr="003175A5">
        <w:rPr>
          <w:rFonts w:eastAsia="方正小标宋简体" w:hint="eastAsia"/>
          <w:sz w:val="36"/>
          <w:szCs w:val="36"/>
        </w:rPr>
        <w:t>申报书</w:t>
      </w:r>
    </w:p>
    <w:p w:rsidR="005938FD" w:rsidRPr="003175A5" w:rsidRDefault="005938FD" w:rsidP="002D25DF">
      <w:pPr>
        <w:spacing w:line="576" w:lineRule="exact"/>
        <w:jc w:val="center"/>
        <w:rPr>
          <w:rFonts w:eastAsia="方正小标宋_GBK"/>
          <w:sz w:val="44"/>
          <w:szCs w:val="44"/>
        </w:rPr>
      </w:pPr>
    </w:p>
    <w:p w:rsidR="005938FD" w:rsidRPr="003175A5" w:rsidRDefault="005938FD" w:rsidP="002D25DF">
      <w:pPr>
        <w:spacing w:line="576" w:lineRule="exact"/>
        <w:rPr>
          <w:rFonts w:eastAsia="仿宋_GB2312"/>
          <w:szCs w:val="32"/>
        </w:rPr>
      </w:pPr>
      <w:r w:rsidRPr="003175A5">
        <w:rPr>
          <w:rFonts w:eastAsia="仿宋_GB2312" w:hint="eastAsia"/>
          <w:szCs w:val="32"/>
        </w:rPr>
        <w:t>申报单位名称：</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项目名称（非项目类申报可不填）：</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申报专题：</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建设（单位）地址：××区县（开发区）××园区××路××号</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申报单位负责人：××手机：</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申报单位联系人：××手机：</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r w:rsidRPr="003175A5">
        <w:rPr>
          <w:rFonts w:eastAsia="仿宋_GB2312" w:hint="eastAsia"/>
          <w:szCs w:val="32"/>
        </w:rPr>
        <w:t>填报时间：</w:t>
      </w: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仿宋_GB2312"/>
          <w:szCs w:val="32"/>
        </w:rPr>
      </w:pPr>
    </w:p>
    <w:p w:rsidR="005938FD" w:rsidRPr="003175A5" w:rsidRDefault="005938FD" w:rsidP="002D25DF">
      <w:pPr>
        <w:spacing w:line="576" w:lineRule="exact"/>
        <w:rPr>
          <w:rFonts w:eastAsia="黑体"/>
          <w:szCs w:val="32"/>
        </w:rPr>
      </w:pPr>
      <w:r w:rsidRPr="003175A5">
        <w:rPr>
          <w:rFonts w:eastAsia="黑体"/>
          <w:szCs w:val="32"/>
        </w:rPr>
        <w:lastRenderedPageBreak/>
        <w:t>附件</w:t>
      </w:r>
      <w:r w:rsidR="00BF738A" w:rsidRPr="003175A5">
        <w:rPr>
          <w:rFonts w:eastAsia="黑体"/>
          <w:szCs w:val="32"/>
        </w:rPr>
        <w:t>2</w:t>
      </w:r>
      <w:r w:rsidR="0006676D">
        <w:rPr>
          <w:rFonts w:eastAsia="黑体"/>
          <w:szCs w:val="32"/>
        </w:rPr>
        <w:t>6</w:t>
      </w:r>
    </w:p>
    <w:p w:rsidR="005938FD" w:rsidRPr="003175A5" w:rsidRDefault="005938FD" w:rsidP="002D25DF">
      <w:pPr>
        <w:spacing w:line="576" w:lineRule="exact"/>
        <w:rPr>
          <w:rFonts w:eastAsia="黑体"/>
          <w:szCs w:val="32"/>
        </w:rPr>
      </w:pPr>
    </w:p>
    <w:p w:rsidR="005938FD" w:rsidRPr="003175A5" w:rsidRDefault="005938FD" w:rsidP="002D25DF">
      <w:pPr>
        <w:spacing w:line="576" w:lineRule="exact"/>
        <w:jc w:val="center"/>
        <w:rPr>
          <w:rFonts w:eastAsia="方正小标宋简体"/>
          <w:sz w:val="36"/>
          <w:szCs w:val="36"/>
        </w:rPr>
      </w:pPr>
      <w:r w:rsidRPr="003175A5">
        <w:rPr>
          <w:rFonts w:eastAsia="方正小标宋简体" w:hint="eastAsia"/>
          <w:sz w:val="36"/>
          <w:szCs w:val="36"/>
        </w:rPr>
        <w:t>申报材料真实性承诺函</w:t>
      </w:r>
    </w:p>
    <w:p w:rsidR="005938FD" w:rsidRPr="003175A5" w:rsidRDefault="005938FD" w:rsidP="002D25DF">
      <w:pPr>
        <w:spacing w:line="576" w:lineRule="exact"/>
        <w:jc w:val="center"/>
        <w:rPr>
          <w:rFonts w:eastAsia="方正小标宋简体"/>
          <w:sz w:val="36"/>
          <w:szCs w:val="36"/>
        </w:rPr>
      </w:pPr>
    </w:p>
    <w:p w:rsidR="005938FD" w:rsidRPr="003175A5" w:rsidRDefault="005938FD" w:rsidP="002D25DF">
      <w:pPr>
        <w:spacing w:line="576" w:lineRule="exact"/>
        <w:rPr>
          <w:rFonts w:eastAsia="仿宋_GB2312"/>
          <w:szCs w:val="32"/>
        </w:rPr>
      </w:pPr>
      <w:r w:rsidRPr="003175A5">
        <w:rPr>
          <w:rFonts w:eastAsia="仿宋_GB2312"/>
          <w:szCs w:val="32"/>
        </w:rPr>
        <w:t>市工</w:t>
      </w:r>
      <w:r w:rsidRPr="003175A5">
        <w:rPr>
          <w:rFonts w:eastAsia="仿宋_GB2312" w:hint="eastAsia"/>
          <w:szCs w:val="32"/>
        </w:rPr>
        <w:t>业</w:t>
      </w:r>
      <w:r w:rsidRPr="003175A5">
        <w:rPr>
          <w:rFonts w:eastAsia="仿宋_GB2312"/>
          <w:szCs w:val="32"/>
        </w:rPr>
        <w:t>和</w:t>
      </w:r>
      <w:r w:rsidRPr="003175A5">
        <w:rPr>
          <w:rFonts w:eastAsia="仿宋_GB2312" w:hint="eastAsia"/>
          <w:szCs w:val="32"/>
        </w:rPr>
        <w:t>信息</w:t>
      </w:r>
      <w:r w:rsidRPr="003175A5">
        <w:rPr>
          <w:rFonts w:eastAsia="仿宋_GB2312"/>
          <w:szCs w:val="32"/>
        </w:rPr>
        <w:t>化局：</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本单位已了解</w:t>
      </w:r>
      <w:r w:rsidRPr="003175A5">
        <w:rPr>
          <w:rFonts w:eastAsia="仿宋_GB2312" w:hint="eastAsia"/>
          <w:szCs w:val="32"/>
        </w:rPr>
        <w:t>市工业</w:t>
      </w:r>
      <w:r w:rsidRPr="003175A5">
        <w:rPr>
          <w:rFonts w:eastAsia="仿宋_GB2312"/>
          <w:szCs w:val="32"/>
        </w:rPr>
        <w:t>（</w:t>
      </w:r>
      <w:r w:rsidRPr="003175A5">
        <w:rPr>
          <w:rFonts w:eastAsia="仿宋_GB2312" w:hint="eastAsia"/>
          <w:szCs w:val="32"/>
        </w:rPr>
        <w:t>中小</w:t>
      </w:r>
      <w:r w:rsidRPr="003175A5">
        <w:rPr>
          <w:rFonts w:eastAsia="仿宋_GB2312"/>
          <w:szCs w:val="32"/>
        </w:rPr>
        <w:t>企业）</w:t>
      </w:r>
      <w:r w:rsidRPr="003175A5">
        <w:rPr>
          <w:rFonts w:eastAsia="仿宋_GB2312" w:hint="eastAsia"/>
          <w:szCs w:val="32"/>
        </w:rPr>
        <w:t>发展</w:t>
      </w:r>
      <w:r w:rsidRPr="003175A5">
        <w:rPr>
          <w:rFonts w:eastAsia="仿宋_GB2312"/>
          <w:szCs w:val="32"/>
        </w:rPr>
        <w:t>专项资金项目申报要求</w:t>
      </w:r>
      <w:r w:rsidRPr="003175A5">
        <w:rPr>
          <w:rFonts w:eastAsia="仿宋_GB2312" w:hint="eastAsia"/>
          <w:szCs w:val="32"/>
        </w:rPr>
        <w:t>及相关规定</w:t>
      </w:r>
      <w:r w:rsidRPr="003175A5">
        <w:rPr>
          <w:rFonts w:eastAsia="仿宋_GB2312"/>
          <w:szCs w:val="32"/>
        </w:rPr>
        <w:t>，</w:t>
      </w:r>
      <w:r w:rsidRPr="003175A5">
        <w:rPr>
          <w:rFonts w:eastAsia="仿宋_GB2312" w:hint="eastAsia"/>
          <w:szCs w:val="32"/>
        </w:rPr>
        <w:t>现</w:t>
      </w:r>
      <w:r w:rsidRPr="003175A5">
        <w:rPr>
          <w:rFonts w:eastAsia="仿宋_GB2312"/>
          <w:szCs w:val="32"/>
        </w:rPr>
        <w:t>申报</w:t>
      </w:r>
      <w:r w:rsidRPr="003175A5">
        <w:rPr>
          <w:rFonts w:eastAsia="仿宋_GB2312" w:hint="eastAsia"/>
          <w:szCs w:val="32"/>
        </w:rPr>
        <w:t>政策</w:t>
      </w:r>
      <w:r w:rsidRPr="003175A5">
        <w:rPr>
          <w:rFonts w:eastAsia="仿宋_GB2312"/>
          <w:szCs w:val="32"/>
        </w:rPr>
        <w:t>支持</w:t>
      </w:r>
      <w:r w:rsidRPr="003175A5">
        <w:rPr>
          <w:rFonts w:eastAsia="仿宋_GB2312" w:hint="eastAsia"/>
          <w:szCs w:val="32"/>
        </w:rPr>
        <w:t>，对申报资料作出如下</w:t>
      </w:r>
      <w:r w:rsidRPr="003175A5">
        <w:rPr>
          <w:rFonts w:eastAsia="仿宋_GB2312"/>
          <w:szCs w:val="32"/>
        </w:rPr>
        <w:t>承诺：</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一、本单位所提交的申报材料及相关内容完整、真实</w:t>
      </w:r>
      <w:r w:rsidRPr="003175A5">
        <w:rPr>
          <w:rFonts w:eastAsia="仿宋_GB2312" w:hint="eastAsia"/>
          <w:szCs w:val="32"/>
        </w:rPr>
        <w:t>、</w:t>
      </w:r>
      <w:r w:rsidRPr="003175A5">
        <w:rPr>
          <w:rFonts w:eastAsia="仿宋_GB2312"/>
          <w:szCs w:val="32"/>
        </w:rPr>
        <w:t>准确，无欺瞒和作假行为。</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二、在申报过程中，本单位将积极配合受委托的机构组织的相关调查</w:t>
      </w:r>
      <w:r w:rsidRPr="003175A5">
        <w:rPr>
          <w:rFonts w:eastAsia="仿宋_GB2312" w:hint="eastAsia"/>
          <w:szCs w:val="32"/>
        </w:rPr>
        <w:t>、评审</w:t>
      </w:r>
      <w:r w:rsidRPr="003175A5">
        <w:rPr>
          <w:rFonts w:eastAsia="仿宋_GB2312"/>
          <w:szCs w:val="32"/>
        </w:rPr>
        <w:t>和</w:t>
      </w:r>
      <w:r w:rsidRPr="003175A5">
        <w:rPr>
          <w:rFonts w:eastAsia="仿宋_GB2312" w:hint="eastAsia"/>
          <w:szCs w:val="32"/>
        </w:rPr>
        <w:t>审核等</w:t>
      </w:r>
      <w:r w:rsidRPr="003175A5">
        <w:rPr>
          <w:rFonts w:eastAsia="仿宋_GB2312"/>
          <w:szCs w:val="32"/>
        </w:rPr>
        <w:t>工作。</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三、</w:t>
      </w:r>
      <w:r w:rsidRPr="003175A5">
        <w:rPr>
          <w:rFonts w:eastAsia="仿宋_GB2312" w:hint="eastAsia"/>
          <w:szCs w:val="32"/>
        </w:rPr>
        <w:t>对此次</w:t>
      </w:r>
      <w:r w:rsidRPr="003175A5">
        <w:rPr>
          <w:rFonts w:eastAsia="仿宋_GB2312"/>
          <w:szCs w:val="32"/>
        </w:rPr>
        <w:t>申报获得</w:t>
      </w:r>
      <w:r w:rsidRPr="003175A5">
        <w:rPr>
          <w:rFonts w:eastAsia="仿宋_GB2312" w:hint="eastAsia"/>
          <w:szCs w:val="32"/>
        </w:rPr>
        <w:t>的财政</w:t>
      </w:r>
      <w:r w:rsidRPr="003175A5">
        <w:rPr>
          <w:rFonts w:eastAsia="仿宋_GB2312"/>
          <w:szCs w:val="32"/>
        </w:rPr>
        <w:t>资金，本单位将严格按照相关规定使用，并自觉接受</w:t>
      </w:r>
      <w:r w:rsidRPr="003175A5">
        <w:rPr>
          <w:rFonts w:eastAsia="仿宋_GB2312" w:hint="eastAsia"/>
          <w:szCs w:val="32"/>
        </w:rPr>
        <w:t>市工信</w:t>
      </w:r>
      <w:r w:rsidRPr="003175A5">
        <w:rPr>
          <w:rFonts w:eastAsia="仿宋_GB2312"/>
          <w:szCs w:val="32"/>
        </w:rPr>
        <w:t>局、</w:t>
      </w:r>
      <w:r w:rsidRPr="003175A5">
        <w:rPr>
          <w:rFonts w:eastAsia="仿宋_GB2312" w:hint="eastAsia"/>
          <w:szCs w:val="32"/>
        </w:rPr>
        <w:t>市</w:t>
      </w:r>
      <w:r w:rsidRPr="003175A5">
        <w:rPr>
          <w:rFonts w:eastAsia="仿宋_GB2312"/>
          <w:szCs w:val="32"/>
        </w:rPr>
        <w:t>财政局</w:t>
      </w:r>
      <w:r w:rsidRPr="003175A5">
        <w:rPr>
          <w:rFonts w:eastAsia="仿宋_GB2312" w:hint="eastAsia"/>
          <w:szCs w:val="32"/>
        </w:rPr>
        <w:t>、市</w:t>
      </w:r>
      <w:r w:rsidRPr="003175A5">
        <w:rPr>
          <w:rFonts w:eastAsia="仿宋_GB2312"/>
          <w:szCs w:val="32"/>
        </w:rPr>
        <w:t>审计</w:t>
      </w:r>
      <w:r w:rsidRPr="003175A5">
        <w:rPr>
          <w:rFonts w:eastAsia="仿宋_GB2312" w:hint="eastAsia"/>
          <w:szCs w:val="32"/>
        </w:rPr>
        <w:t>局</w:t>
      </w:r>
      <w:r w:rsidRPr="003175A5">
        <w:rPr>
          <w:rFonts w:eastAsia="仿宋_GB2312"/>
          <w:szCs w:val="32"/>
        </w:rPr>
        <w:t>等相关部门的监督检查。</w:t>
      </w:r>
    </w:p>
    <w:p w:rsidR="005938FD" w:rsidRPr="003175A5" w:rsidRDefault="005938FD" w:rsidP="002D25DF">
      <w:pPr>
        <w:spacing w:line="576" w:lineRule="exact"/>
        <w:ind w:firstLineChars="200" w:firstLine="640"/>
        <w:rPr>
          <w:rFonts w:eastAsia="仿宋_GB2312"/>
          <w:szCs w:val="32"/>
        </w:rPr>
      </w:pPr>
      <w:r w:rsidRPr="003175A5">
        <w:rPr>
          <w:rFonts w:eastAsia="仿宋_GB2312" w:hint="eastAsia"/>
          <w:szCs w:val="32"/>
        </w:rPr>
        <w:t>四</w:t>
      </w:r>
      <w:r w:rsidRPr="003175A5">
        <w:rPr>
          <w:rFonts w:eastAsia="仿宋_GB2312"/>
          <w:szCs w:val="32"/>
        </w:rPr>
        <w:t>、违背承诺自愿接受失信惩戒，并承担相应的法律责任。</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申请单位</w:t>
      </w:r>
      <w:r w:rsidRPr="003175A5">
        <w:rPr>
          <w:rFonts w:eastAsia="仿宋_GB2312" w:hint="eastAsia"/>
          <w:szCs w:val="32"/>
        </w:rPr>
        <w:t>（</w:t>
      </w:r>
      <w:r w:rsidRPr="003175A5">
        <w:rPr>
          <w:rFonts w:eastAsia="仿宋_GB2312"/>
          <w:szCs w:val="32"/>
        </w:rPr>
        <w:t>盖章</w:t>
      </w:r>
      <w:r w:rsidRPr="003175A5">
        <w:rPr>
          <w:rFonts w:eastAsia="仿宋_GB2312" w:hint="eastAsia"/>
          <w:szCs w:val="32"/>
        </w:rPr>
        <w:t>）</w:t>
      </w:r>
      <w:r w:rsidRPr="003175A5">
        <w:rPr>
          <w:rFonts w:eastAsia="仿宋_GB2312"/>
          <w:szCs w:val="32"/>
        </w:rPr>
        <w:t>：</w:t>
      </w:r>
    </w:p>
    <w:p w:rsidR="005938FD" w:rsidRPr="003175A5" w:rsidRDefault="005938FD" w:rsidP="002D25DF">
      <w:pPr>
        <w:spacing w:line="576" w:lineRule="exact"/>
        <w:ind w:firstLineChars="200" w:firstLine="640"/>
        <w:rPr>
          <w:rFonts w:eastAsia="仿宋_GB2312"/>
          <w:szCs w:val="32"/>
        </w:rPr>
      </w:pPr>
      <w:r w:rsidRPr="003175A5">
        <w:rPr>
          <w:rStyle w:val="fontstyle01"/>
          <w:rFonts w:ascii="Times New Roman" w:hint="default"/>
          <w:color w:val="auto"/>
        </w:rPr>
        <w:t>统一社会信用代码：</w:t>
      </w:r>
    </w:p>
    <w:p w:rsidR="005938FD" w:rsidRPr="003175A5" w:rsidRDefault="005938FD" w:rsidP="002D25DF">
      <w:pPr>
        <w:spacing w:line="576" w:lineRule="exact"/>
        <w:ind w:firstLineChars="200" w:firstLine="640"/>
        <w:rPr>
          <w:rFonts w:eastAsia="仿宋_GB2312"/>
          <w:szCs w:val="32"/>
        </w:rPr>
      </w:pPr>
      <w:r w:rsidRPr="003175A5">
        <w:rPr>
          <w:rFonts w:eastAsia="仿宋_GB2312"/>
          <w:szCs w:val="32"/>
        </w:rPr>
        <w:t>法定代表人签字：</w:t>
      </w:r>
    </w:p>
    <w:p w:rsidR="005938FD" w:rsidRPr="003175A5" w:rsidRDefault="005938FD" w:rsidP="002D25DF">
      <w:pPr>
        <w:spacing w:line="576" w:lineRule="exact"/>
        <w:ind w:firstLineChars="200" w:firstLine="640"/>
        <w:rPr>
          <w:rFonts w:eastAsia="仿宋_GB2312"/>
          <w:szCs w:val="32"/>
        </w:rPr>
      </w:pPr>
    </w:p>
    <w:p w:rsidR="00FD3CFC" w:rsidRPr="001226FC" w:rsidRDefault="006025BD" w:rsidP="001226FC">
      <w:pPr>
        <w:adjustRightInd w:val="0"/>
        <w:snapToGrid w:val="0"/>
        <w:spacing w:line="576" w:lineRule="exact"/>
        <w:jc w:val="right"/>
        <w:rPr>
          <w:rFonts w:eastAsia="仿宋_GB2312"/>
          <w:szCs w:val="32"/>
        </w:rPr>
      </w:pPr>
      <w:r>
        <w:rPr>
          <w:rFonts w:eastAsia="仿宋_GB2312"/>
          <w:noProof/>
          <w:szCs w:val="32"/>
        </w:rPr>
        <w:pict>
          <v:line id="Line 2" o:spid="_x0000_s1027" style="position:absolute;left:0;text-align:left;z-index:251657216;visibility:visible;mso-wrap-distance-top:-6e-5mm;mso-wrap-distance-bottom:-6e-5mm" from="12pt,744.8pt" to="446.5pt,7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" o:allowincell="f" strokeweight="1pt"/>
        </w:pict>
      </w:r>
      <w:r w:rsidR="005938FD" w:rsidRPr="003175A5">
        <w:rPr>
          <w:rFonts w:eastAsia="仿宋_GB2312" w:hint="eastAsia"/>
          <w:szCs w:val="32"/>
        </w:rPr>
        <w:t>承诺时间</w:t>
      </w:r>
      <w:r w:rsidR="005938FD" w:rsidRPr="003175A5">
        <w:rPr>
          <w:rFonts w:eastAsia="仿宋_GB2312"/>
          <w:szCs w:val="32"/>
        </w:rPr>
        <w:t>：</w:t>
      </w:r>
      <w:r w:rsidR="005938FD" w:rsidRPr="003175A5">
        <w:rPr>
          <w:rFonts w:eastAsia="仿宋_GB2312" w:hint="eastAsia"/>
          <w:szCs w:val="32"/>
        </w:rPr>
        <w:t>××年××月××日</w:t>
      </w:r>
    </w:p>
    <w:sectPr w:rsidR="00FD3CFC" w:rsidRPr="001226FC" w:rsidSect="00F94827">
      <w:footerReference w:type="even" r:id="rId122"/>
      <w:footerReference w:type="default" r:id="rId123"/>
      <w:pgSz w:w="11906" w:h="16838"/>
      <w:pgMar w:top="2098" w:right="1474" w:bottom="1985" w:left="1588" w:header="851" w:footer="1587" w:gutter="0"/>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12" w:rsidRDefault="00E52212" w:rsidP="00E604BF">
      <w:r>
        <w:separator/>
      </w:r>
    </w:p>
  </w:endnote>
  <w:endnote w:type="continuationSeparator" w:id="1">
    <w:p w:rsidR="00E52212" w:rsidRDefault="00E52212" w:rsidP="00E6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Helvetica Neue">
    <w:altName w:val="Malgun Gothic"/>
    <w:charset w:val="00"/>
    <w:family w:val="auto"/>
    <w:pitch w:val="default"/>
    <w:sig w:usb0="00000000" w:usb1="00000000" w:usb2="00000010" w:usb3="00000000" w:csb0="00000001" w:csb1="00000000"/>
  </w:font>
  <w:font w:name="等线">
    <w:altName w:val="宋体"/>
    <w:charset w:val="86"/>
    <w:family w:val="auto"/>
    <w:pitch w:val="default"/>
    <w:sig w:usb0="00000000" w:usb1="00000000"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14</w:t>
    </w:r>
    <w:r w:rsidR="006025BD">
      <w:rPr>
        <w:rFonts w:ascii="宋体" w:hAnsi="宋体"/>
        <w:sz w:val="28"/>
        <w:szCs w:val="28"/>
      </w:rPr>
      <w:fldChar w:fldCharType="end"/>
    </w:r>
    <w:r>
      <w:rPr>
        <w:rFonts w:ascii="宋体" w:hAnsi="宋体"/>
        <w:sz w:val="28"/>
        <w:szCs w:val="28"/>
      </w:rPr>
      <w:t xml:space="preserve"> —</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tabs>
        <w:tab w:val="clear" w:pos="4153"/>
        <w:tab w:val="clear" w:pos="8306"/>
        <w:tab w:val="right" w:pos="8844"/>
      </w:tabs>
      <w:ind w:right="560"/>
      <w:jc w:val="center"/>
      <w:rPr>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A02A20">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136</w:t>
    </w:r>
    <w:r w:rsidR="006025BD">
      <w:rPr>
        <w:rFonts w:ascii="宋体" w:hAnsi="宋体"/>
        <w:sz w:val="28"/>
        <w:szCs w:val="28"/>
      </w:rPr>
      <w:fldChar w:fldCharType="end"/>
    </w:r>
    <w:r>
      <w:rPr>
        <w:rFonts w:ascii="宋体" w:hAnsi="宋体"/>
        <w:sz w:val="28"/>
        <w:szCs w:val="28"/>
      </w:rPr>
      <w:t xml:space="preserve"> —</w: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right"/>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135</w:t>
    </w:r>
    <w:r w:rsidR="006025BD">
      <w:rPr>
        <w:rFonts w:ascii="宋体" w:hAnsi="宋体"/>
        <w:sz w:val="28"/>
        <w:szCs w:val="28"/>
      </w:rPr>
      <w:fldChar w:fldCharType="end"/>
    </w:r>
    <w:r>
      <w:rPr>
        <w:rFonts w:ascii="宋体" w:hAnsi="宋体"/>
        <w:sz w:val="28"/>
        <w:szCs w:val="28"/>
      </w:rPr>
      <w:t xml:space="preserve"> —</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36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F317B">
    <w:pPr>
      <w:pStyle w:val="ac"/>
      <w:ind w:leftChars="100" w:lef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138</w:t>
    </w:r>
    <w:r w:rsidR="006025BD">
      <w:rPr>
        <w:rFonts w:ascii="宋体" w:hAnsi="宋体"/>
        <w:sz w:val="28"/>
        <w:szCs w:val="28"/>
      </w:rPr>
      <w:fldChar w:fldCharType="end"/>
    </w:r>
    <w:r>
      <w:rPr>
        <w:rFonts w:ascii="宋体" w:hAnsi="宋体"/>
        <w:sz w:val="28"/>
        <w:szCs w:val="28"/>
      </w:rPr>
      <w:t xml:space="preserve"> —</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36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140</w:t>
    </w:r>
    <w:r w:rsidR="006025BD">
      <w:rPr>
        <w:rFonts w:ascii="宋体" w:hAnsi="宋体"/>
        <w:sz w:val="28"/>
        <w:szCs w:val="28"/>
      </w:rPr>
      <w:fldChar w:fldCharType="end"/>
    </w:r>
    <w:r>
      <w:rPr>
        <w:rFonts w:ascii="宋体" w:hAnsi="宋体"/>
        <w:sz w:val="28"/>
        <w:szCs w:val="28"/>
      </w:rPr>
      <w:t xml:space="preserve"> —</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B56242">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142</w:t>
    </w:r>
    <w:r w:rsidR="006025BD">
      <w:rPr>
        <w:rFonts w:ascii="宋体" w:hAnsi="宋体"/>
        <w:sz w:val="28"/>
        <w:szCs w:val="28"/>
      </w:rPr>
      <w:fldChar w:fldCharType="end"/>
    </w:r>
    <w:r>
      <w:rPr>
        <w:rFonts w:ascii="宋体" w:hAnsi="宋体"/>
        <w:sz w:val="28"/>
        <w:szCs w:val="28"/>
      </w:rPr>
      <w:t xml:space="preserve"> —</w: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36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143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4A63C8">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150</w:t>
    </w:r>
    <w:r w:rsidR="006025BD">
      <w:rPr>
        <w:rFonts w:ascii="宋体" w:hAnsi="宋体"/>
        <w:sz w:val="28"/>
        <w:szCs w:val="28"/>
      </w:rPr>
      <w:fldChar w:fldCharType="end"/>
    </w:r>
    <w:r>
      <w:rPr>
        <w:rFonts w:ascii="宋体" w:hAnsi="宋体"/>
        <w:sz w:val="28"/>
        <w:szCs w:val="28"/>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21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144</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4A63C8">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151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B56242">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148</w:t>
    </w:r>
    <w:r w:rsidR="006025BD">
      <w:rPr>
        <w:rFonts w:ascii="宋体" w:hAnsi="宋体"/>
        <w:sz w:val="28"/>
        <w:szCs w:val="28"/>
      </w:rPr>
      <w:fldChar w:fldCharType="end"/>
    </w:r>
    <w:r>
      <w:rPr>
        <w:rFonts w:ascii="宋体" w:hAnsi="宋体"/>
        <w:sz w:val="28"/>
        <w:szCs w:val="28"/>
      </w:rPr>
      <w:t xml:space="preserve"> —</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B56242">
    <w:pPr>
      <w:pStyle w:val="ac"/>
      <w:ind w:rightChars="100" w:right="320"/>
      <w:jc w:val="right"/>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147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3A0B6D" w:rsidRDefault="003E3488" w:rsidP="00F94827">
    <w:pPr>
      <w:pStyle w:val="ac"/>
      <w:ind w:leftChars="100" w:left="320" w:rightChars="100" w:right="320"/>
      <w:rPr>
        <w:rFonts w:ascii="宋体" w:eastAsia="宋体" w:hAnsi="宋体"/>
      </w:rPr>
    </w:pPr>
    <w:r>
      <w:rPr>
        <w:rStyle w:val="af2"/>
        <w:rFonts w:ascii="宋体" w:eastAsia="宋体" w:hAnsi="宋体"/>
        <w:sz w:val="28"/>
        <w:szCs w:val="28"/>
      </w:rPr>
      <w:t>—</w:t>
    </w:r>
    <w:r>
      <w:rPr>
        <w:rStyle w:val="af2"/>
        <w:rFonts w:ascii="宋体" w:eastAsia="宋体" w:hAnsi="宋体" w:hint="eastAsia"/>
        <w:sz w:val="28"/>
        <w:szCs w:val="28"/>
      </w:rPr>
      <w:t xml:space="preserve"> </w:t>
    </w:r>
    <w:r w:rsidR="006025BD">
      <w:rPr>
        <w:rFonts w:ascii="宋体" w:eastAsia="宋体" w:hAnsi="宋体"/>
        <w:sz w:val="28"/>
        <w:szCs w:val="28"/>
      </w:rPr>
      <w:fldChar w:fldCharType="begin"/>
    </w:r>
    <w:r>
      <w:rPr>
        <w:rStyle w:val="af2"/>
        <w:rFonts w:ascii="宋体" w:eastAsia="宋体" w:hAnsi="宋体"/>
        <w:sz w:val="28"/>
        <w:szCs w:val="28"/>
      </w:rPr>
      <w:instrText xml:space="preserve">PAGE  </w:instrText>
    </w:r>
    <w:r w:rsidR="006025BD">
      <w:rPr>
        <w:rFonts w:ascii="宋体" w:eastAsia="宋体" w:hAnsi="宋体"/>
        <w:sz w:val="28"/>
        <w:szCs w:val="28"/>
      </w:rPr>
      <w:fldChar w:fldCharType="separate"/>
    </w:r>
    <w:r w:rsidR="001226FC">
      <w:rPr>
        <w:rStyle w:val="af2"/>
        <w:rFonts w:ascii="宋体" w:eastAsia="宋体" w:hAnsi="宋体"/>
        <w:noProof/>
        <w:sz w:val="28"/>
        <w:szCs w:val="28"/>
      </w:rPr>
      <w:t>150</w:t>
    </w:r>
    <w:r w:rsidR="006025BD">
      <w:rPr>
        <w:rFonts w:ascii="宋体" w:eastAsia="宋体" w:hAnsi="宋体"/>
        <w:sz w:val="28"/>
        <w:szCs w:val="28"/>
      </w:rPr>
      <w:fldChar w:fldCharType="end"/>
    </w:r>
    <w:r>
      <w:rPr>
        <w:rFonts w:ascii="宋体" w:eastAsia="宋体" w:hAnsi="宋体" w:hint="eastAsia"/>
        <w:sz w:val="28"/>
        <w:szCs w:val="28"/>
      </w:rPr>
      <w:t xml:space="preserve"> </w:t>
    </w:r>
    <w:r>
      <w:rPr>
        <w:rStyle w:val="af2"/>
        <w:rFonts w:ascii="宋体" w:eastAsia="宋体" w:hAnsi="宋体"/>
        <w:sz w:val="28"/>
        <w:szCs w:val="28"/>
      </w:rPr>
      <w:t>—</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F94827">
    <w:pPr>
      <w:pStyle w:val="ac"/>
      <w:ind w:rightChars="100" w:right="320" w:firstLine="560"/>
      <w:jc w:val="right"/>
    </w:pPr>
    <w:r>
      <w:rPr>
        <w:rStyle w:val="af2"/>
        <w:rFonts w:ascii="宋体" w:eastAsia="宋体" w:hAnsi="宋体"/>
        <w:sz w:val="28"/>
        <w:szCs w:val="28"/>
      </w:rPr>
      <w:t>—</w:t>
    </w:r>
    <w:r>
      <w:rPr>
        <w:rStyle w:val="af2"/>
        <w:rFonts w:ascii="宋体" w:eastAsia="宋体" w:hAnsi="宋体" w:hint="eastAsia"/>
        <w:sz w:val="28"/>
        <w:szCs w:val="28"/>
      </w:rPr>
      <w:t xml:space="preserve"> </w:t>
    </w:r>
    <w:r w:rsidR="006025BD">
      <w:rPr>
        <w:rFonts w:ascii="宋体" w:eastAsia="宋体" w:hAnsi="宋体"/>
        <w:sz w:val="28"/>
        <w:szCs w:val="28"/>
      </w:rPr>
      <w:fldChar w:fldCharType="begin"/>
    </w:r>
    <w:r>
      <w:rPr>
        <w:rStyle w:val="af2"/>
        <w:rFonts w:ascii="宋体" w:eastAsia="宋体" w:hAnsi="宋体"/>
        <w:sz w:val="28"/>
        <w:szCs w:val="28"/>
      </w:rPr>
      <w:instrText xml:space="preserve">PAGE  </w:instrText>
    </w:r>
    <w:r w:rsidR="006025BD">
      <w:rPr>
        <w:rFonts w:ascii="宋体" w:eastAsia="宋体" w:hAnsi="宋体"/>
        <w:sz w:val="28"/>
        <w:szCs w:val="28"/>
      </w:rPr>
      <w:fldChar w:fldCharType="separate"/>
    </w:r>
    <w:r w:rsidR="001226FC">
      <w:rPr>
        <w:rStyle w:val="af2"/>
        <w:rFonts w:ascii="宋体" w:eastAsia="宋体" w:hAnsi="宋体"/>
        <w:noProof/>
        <w:sz w:val="28"/>
        <w:szCs w:val="28"/>
      </w:rPr>
      <w:t>149</w:t>
    </w:r>
    <w:r w:rsidR="006025BD">
      <w:rPr>
        <w:rFonts w:ascii="宋体" w:eastAsia="宋体" w:hAnsi="宋体"/>
        <w:sz w:val="28"/>
        <w:szCs w:val="28"/>
      </w:rPr>
      <w:fldChar w:fldCharType="end"/>
    </w:r>
    <w:r>
      <w:rPr>
        <w:rFonts w:ascii="宋体" w:eastAsia="宋体" w:hAnsi="宋体" w:hint="eastAsia"/>
        <w:sz w:val="28"/>
        <w:szCs w:val="28"/>
      </w:rPr>
      <w:t xml:space="preserve"> </w:t>
    </w:r>
    <w:r>
      <w:rPr>
        <w:rStyle w:val="af2"/>
        <w:rFonts w:ascii="宋体" w:eastAsia="宋体" w:hAnsi="宋体"/>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22</w:t>
    </w:r>
    <w:r w:rsidR="006025BD">
      <w:rPr>
        <w:rFonts w:ascii="宋体" w:hAnsi="宋体"/>
        <w:sz w:val="28"/>
        <w:szCs w:val="28"/>
      </w:rPr>
      <w:fldChar w:fldCharType="end"/>
    </w:r>
    <w:r>
      <w:rPr>
        <w:rFonts w:ascii="宋体" w:hAnsi="宋体"/>
        <w:sz w:val="28"/>
        <w:szCs w:val="28"/>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15</w:t>
    </w:r>
    <w:r w:rsidR="006025BD">
      <w:rPr>
        <w:rFonts w:ascii="宋体" w:hAnsi="宋体"/>
        <w:sz w:val="28"/>
        <w:szCs w:val="28"/>
      </w:rPr>
      <w:fldChar w:fldCharType="end"/>
    </w:r>
    <w:r>
      <w:rPr>
        <w:rFonts w:ascii="宋体" w:hAnsi="宋体"/>
        <w:sz w:val="28"/>
        <w:szCs w:val="28"/>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16</w:t>
    </w:r>
    <w:r w:rsidR="006025BD">
      <w:rPr>
        <w:rFonts w:ascii="宋体" w:hAnsi="宋体"/>
        <w:sz w:val="28"/>
        <w:szCs w:val="28"/>
      </w:rPr>
      <w:fldChar w:fldCharType="end"/>
    </w:r>
    <w:r>
      <w:rPr>
        <w:rFonts w:ascii="宋体" w:hAnsi="宋体"/>
        <w:sz w:val="28"/>
        <w:szCs w:val="28"/>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23</w:t>
    </w:r>
    <w:r w:rsidR="006025BD">
      <w:rPr>
        <w:rFonts w:ascii="宋体" w:hAnsi="宋体"/>
        <w:sz w:val="28"/>
        <w:szCs w:val="28"/>
      </w:rPr>
      <w:fldChar w:fldCharType="end"/>
    </w:r>
    <w:r>
      <w:rPr>
        <w:rFonts w:ascii="宋体" w:hAnsi="宋体"/>
        <w:sz w:val="28"/>
        <w:szCs w:val="28"/>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leftChars="100" w:left="320"/>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20</w:t>
    </w:r>
    <w:r w:rsidR="006025BD">
      <w:rPr>
        <w:rFonts w:ascii="宋体" w:hAnsi="宋体"/>
        <w:sz w:val="28"/>
        <w:szCs w:val="28"/>
      </w:rPr>
      <w:fldChar w:fldCharType="end"/>
    </w:r>
    <w:r>
      <w:rPr>
        <w:rFonts w:ascii="宋体" w:hAnsi="宋体"/>
        <w:sz w:val="28"/>
        <w:szCs w:val="28"/>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rightChars="100" w:right="320"/>
      <w:jc w:val="center"/>
    </w:pPr>
    <w:r>
      <w:rPr>
        <w:rStyle w:val="af2"/>
        <w:rFonts w:ascii="宋体" w:hAnsi="宋体"/>
        <w:sz w:val="28"/>
        <w:szCs w:val="28"/>
      </w:rPr>
      <w:ptab w:relativeTo="margin" w:alignment="right" w:leader="none"/>
    </w: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ind w:rightChars="100" w:right="320"/>
      <w:jc w:val="right"/>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27</w:t>
    </w:r>
    <w:r w:rsidR="006025BD">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ight="560"/>
      <w:rPr>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24</w:t>
    </w:r>
    <w:r w:rsidR="006025BD">
      <w:rPr>
        <w:rFonts w:ascii="宋体" w:hAnsi="宋体"/>
        <w:sz w:val="28"/>
        <w:szCs w:val="28"/>
      </w:rPr>
      <w:fldChar w:fldCharType="end"/>
    </w:r>
    <w:r>
      <w:rPr>
        <w:rFonts w:ascii="宋体" w:hAnsi="宋体"/>
        <w:sz w:val="28"/>
        <w:szCs w:val="28"/>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23</w:t>
    </w:r>
    <w:r w:rsidR="006025BD">
      <w:rPr>
        <w:rFonts w:ascii="宋体" w:hAnsi="宋体"/>
        <w:sz w:val="28"/>
        <w:szCs w:val="28"/>
      </w:rPr>
      <w:fldChar w:fldCharType="end"/>
    </w:r>
    <w:r>
      <w:rPr>
        <w:rFonts w:ascii="宋体" w:hAnsi="宋体"/>
        <w:sz w:val="28"/>
        <w:szCs w:val="28"/>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25</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ight="560"/>
      <w:rPr>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26</w:t>
    </w:r>
    <w:r w:rsidR="006025BD">
      <w:rPr>
        <w:rFonts w:ascii="宋体" w:hAnsi="宋体"/>
        <w:sz w:val="28"/>
        <w:szCs w:val="28"/>
      </w:rPr>
      <w:fldChar w:fldCharType="end"/>
    </w:r>
    <w:r>
      <w:rPr>
        <w:rFonts w:ascii="宋体" w:hAnsi="宋体"/>
        <w:sz w:val="28"/>
        <w:szCs w:val="28"/>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27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ight="560"/>
      <w:rPr>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28</w:t>
    </w:r>
    <w:r w:rsidR="006025BD">
      <w:rPr>
        <w:rFonts w:ascii="宋体" w:hAnsi="宋体"/>
        <w:sz w:val="28"/>
        <w:szCs w:val="28"/>
      </w:rPr>
      <w:fldChar w:fldCharType="end"/>
    </w:r>
    <w:r>
      <w:rPr>
        <w:rFonts w:ascii="宋体" w:hAnsi="宋体"/>
        <w:sz w:val="28"/>
        <w:szCs w:val="28"/>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jc w:val="center"/>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30</w:t>
    </w:r>
    <w:r w:rsidR="006025BD">
      <w:rPr>
        <w:rFonts w:ascii="宋体" w:hAnsi="宋体"/>
        <w:sz w:val="28"/>
        <w:szCs w:val="28"/>
      </w:rPr>
      <w:fldChar w:fldCharType="end"/>
    </w:r>
    <w:r>
      <w:rPr>
        <w:rFonts w:ascii="宋体" w:hAnsi="宋体"/>
        <w:sz w:val="28"/>
        <w:szCs w:val="28"/>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center"/>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29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36</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center"/>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5</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Pr>
        <w:b/>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44</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b/>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38</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39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42</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44</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1C0F21">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51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46</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ight="560"/>
      <w:rPr>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6</w:t>
    </w:r>
    <w:r w:rsidR="006025BD">
      <w:rPr>
        <w:rFonts w:ascii="宋体" w:hAnsi="宋体"/>
        <w:sz w:val="28"/>
        <w:szCs w:val="28"/>
      </w:rPr>
      <w:fldChar w:fldCharType="end"/>
    </w:r>
    <w:r>
      <w:rPr>
        <w:rFonts w:ascii="宋体" w:hAnsi="宋体"/>
        <w:sz w:val="28"/>
        <w:szCs w:val="28"/>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48</w:t>
    </w:r>
    <w:r w:rsidR="006025BD">
      <w:rPr>
        <w:rFonts w:ascii="宋体" w:hAnsi="宋体"/>
        <w:sz w:val="28"/>
        <w:szCs w:val="28"/>
      </w:rPr>
      <w:fldChar w:fldCharType="end"/>
    </w:r>
    <w:r>
      <w:rPr>
        <w:rFonts w:ascii="宋体" w:hAnsi="宋体"/>
        <w:sz w:val="28"/>
        <w:szCs w:val="28"/>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55</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1C0F21">
    <w:pPr>
      <w:pStyle w:val="ac"/>
      <w:ind w:leftChars="100" w:lef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56</w:t>
    </w:r>
    <w:r w:rsidR="006025BD">
      <w:rPr>
        <w:rFonts w:ascii="宋体" w:hAnsi="宋体"/>
        <w:sz w:val="28"/>
        <w:szCs w:val="28"/>
      </w:rPr>
      <w:fldChar w:fldCharType="end"/>
    </w:r>
    <w:r>
      <w:rPr>
        <w:rFonts w:ascii="宋体" w:hAnsi="宋体"/>
        <w:sz w:val="28"/>
        <w:szCs w:val="28"/>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49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56</w:t>
    </w:r>
    <w:r w:rsidR="006025BD">
      <w:rPr>
        <w:rFonts w:ascii="宋体" w:hAnsi="宋体"/>
        <w:sz w:val="28"/>
        <w:szCs w:val="28"/>
      </w:rPr>
      <w:fldChar w:fldCharType="end"/>
    </w:r>
    <w:r>
      <w:rPr>
        <w:rFonts w:ascii="宋体" w:hAnsi="宋体"/>
        <w:sz w:val="28"/>
        <w:szCs w:val="28"/>
      </w:rPr>
      <w:t xml:space="preserve"> —</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4A63C8" w:rsidRDefault="003E3488" w:rsidP="0036387D">
    <w:pPr>
      <w:pStyle w:val="ac"/>
      <w:tabs>
        <w:tab w:val="clear" w:pos="4153"/>
        <w:tab w:val="clear" w:pos="8306"/>
        <w:tab w:val="right" w:pos="8844"/>
      </w:tabs>
      <w:ind w:rightChars="100" w:right="320"/>
      <w:jc w:val="right"/>
      <w:rPr>
        <w:rFonts w:asciiTheme="minorEastAsia" w:eastAsiaTheme="minorEastAsia" w:hAnsiTheme="minorEastAsia"/>
        <w:szCs w:val="28"/>
      </w:rPr>
    </w:pPr>
    <w:r w:rsidRPr="004A63C8">
      <w:rPr>
        <w:rStyle w:val="af2"/>
        <w:rFonts w:asciiTheme="minorEastAsia" w:eastAsiaTheme="minorEastAsia" w:hAnsiTheme="minorEastAsia"/>
        <w:sz w:val="28"/>
        <w:szCs w:val="28"/>
      </w:rPr>
      <w:t>—</w:t>
    </w:r>
    <w:r w:rsidRPr="004A63C8">
      <w:rPr>
        <w:rStyle w:val="af2"/>
        <w:rFonts w:asciiTheme="minorEastAsia" w:eastAsiaTheme="minorEastAsia" w:hAnsiTheme="minorEastAsia" w:hint="eastAsia"/>
        <w:sz w:val="28"/>
        <w:szCs w:val="28"/>
      </w:rPr>
      <w:t xml:space="preserve"> </w:t>
    </w:r>
    <w:r w:rsidR="006025BD" w:rsidRPr="004A63C8">
      <w:rPr>
        <w:rStyle w:val="af2"/>
        <w:rFonts w:asciiTheme="minorEastAsia" w:eastAsiaTheme="minorEastAsia" w:hAnsiTheme="minorEastAsia"/>
        <w:sz w:val="28"/>
        <w:szCs w:val="28"/>
      </w:rPr>
      <w:fldChar w:fldCharType="begin"/>
    </w:r>
    <w:r w:rsidRPr="004A63C8">
      <w:rPr>
        <w:rStyle w:val="af2"/>
        <w:rFonts w:asciiTheme="minorEastAsia" w:eastAsiaTheme="minorEastAsia" w:hAnsiTheme="minorEastAsia"/>
        <w:sz w:val="28"/>
        <w:szCs w:val="28"/>
      </w:rPr>
      <w:instrText xml:space="preserve">PAGE  </w:instrText>
    </w:r>
    <w:r w:rsidR="006025BD" w:rsidRPr="004A63C8">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55</w:t>
    </w:r>
    <w:r w:rsidR="006025BD" w:rsidRPr="004A63C8">
      <w:rPr>
        <w:rStyle w:val="af2"/>
        <w:rFonts w:asciiTheme="minorEastAsia" w:eastAsiaTheme="minorEastAsia" w:hAnsiTheme="minorEastAsia"/>
        <w:sz w:val="28"/>
        <w:szCs w:val="28"/>
      </w:rPr>
      <w:fldChar w:fldCharType="end"/>
    </w:r>
    <w:r w:rsidRPr="004A63C8">
      <w:rPr>
        <w:rStyle w:val="af2"/>
        <w:rFonts w:asciiTheme="minorEastAsia" w:eastAsiaTheme="minorEastAsia" w:hAnsiTheme="minorEastAsia" w:hint="eastAsia"/>
        <w:sz w:val="28"/>
        <w:szCs w:val="28"/>
      </w:rPr>
      <w:t xml:space="preserve"> </w:t>
    </w:r>
    <w:r w:rsidRPr="004A63C8">
      <w:rPr>
        <w:rStyle w:val="af2"/>
        <w:rFonts w:asciiTheme="minorEastAsia" w:eastAsiaTheme="minorEastAsia" w:hAnsiTheme="minorEastAsia"/>
        <w:sz w:val="28"/>
        <w:szCs w:val="28"/>
      </w:rPr>
      <w:t>—</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64</w:t>
    </w:r>
    <w:r w:rsidR="006025BD">
      <w:rPr>
        <w:rFonts w:ascii="宋体" w:hAnsi="宋体"/>
        <w:sz w:val="28"/>
        <w:szCs w:val="28"/>
      </w:rPr>
      <w:fldChar w:fldCharType="end"/>
    </w:r>
    <w:r>
      <w:rPr>
        <w:rFonts w:ascii="宋体" w:hAnsi="宋体"/>
        <w:sz w:val="28"/>
        <w:szCs w:val="28"/>
      </w:rPr>
      <w:t xml:space="preserve"> —</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4A63C8" w:rsidRDefault="003E3488" w:rsidP="0036387D">
    <w:pPr>
      <w:pStyle w:val="ac"/>
      <w:tabs>
        <w:tab w:val="clear" w:pos="4153"/>
        <w:tab w:val="clear" w:pos="8306"/>
        <w:tab w:val="right" w:pos="8844"/>
      </w:tabs>
      <w:ind w:rightChars="100" w:right="320"/>
      <w:jc w:val="center"/>
      <w:rPr>
        <w:rFonts w:asciiTheme="minorEastAsia" w:eastAsiaTheme="minorEastAsia" w:hAnsiTheme="minorEastAsia"/>
        <w:szCs w:val="28"/>
      </w:rPr>
    </w:pPr>
    <w:r w:rsidRPr="004A63C8">
      <w:rPr>
        <w:rStyle w:val="af2"/>
        <w:rFonts w:asciiTheme="minorEastAsia" w:eastAsiaTheme="minorEastAsia" w:hAnsiTheme="minorEastAsia"/>
        <w:sz w:val="28"/>
        <w:szCs w:val="28"/>
      </w:rPr>
      <w:t>—</w:t>
    </w:r>
    <w:r w:rsidRPr="004A63C8">
      <w:rPr>
        <w:rStyle w:val="af2"/>
        <w:rFonts w:asciiTheme="minorEastAsia" w:eastAsiaTheme="minorEastAsia" w:hAnsiTheme="minorEastAsia" w:hint="eastAsia"/>
        <w:sz w:val="28"/>
        <w:szCs w:val="28"/>
      </w:rPr>
      <w:t xml:space="preserve"> </w:t>
    </w:r>
    <w:r w:rsidR="006025BD" w:rsidRPr="004A63C8">
      <w:rPr>
        <w:rStyle w:val="af2"/>
        <w:rFonts w:asciiTheme="minorEastAsia" w:eastAsiaTheme="minorEastAsia" w:hAnsiTheme="minorEastAsia"/>
        <w:sz w:val="28"/>
        <w:szCs w:val="28"/>
      </w:rPr>
      <w:fldChar w:fldCharType="begin"/>
    </w:r>
    <w:r w:rsidRPr="004A63C8">
      <w:rPr>
        <w:rStyle w:val="af2"/>
        <w:rFonts w:asciiTheme="minorEastAsia" w:eastAsiaTheme="minorEastAsia" w:hAnsiTheme="minorEastAsia"/>
        <w:sz w:val="28"/>
        <w:szCs w:val="28"/>
      </w:rPr>
      <w:instrText xml:space="preserve">PAGE  </w:instrText>
    </w:r>
    <w:r w:rsidR="006025BD" w:rsidRPr="004A63C8">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57</w:t>
    </w:r>
    <w:r w:rsidR="006025BD" w:rsidRPr="004A63C8">
      <w:rPr>
        <w:rStyle w:val="af2"/>
        <w:rFonts w:asciiTheme="minorEastAsia" w:eastAsiaTheme="minorEastAsia" w:hAnsiTheme="minorEastAsia"/>
        <w:sz w:val="28"/>
        <w:szCs w:val="28"/>
      </w:rPr>
      <w:fldChar w:fldCharType="end"/>
    </w:r>
    <w:r w:rsidRPr="004A63C8">
      <w:rPr>
        <w:rStyle w:val="af2"/>
        <w:rFonts w:asciiTheme="minorEastAsia" w:eastAsiaTheme="minorEastAsia" w:hAnsiTheme="minorEastAsia" w:hint="eastAsia"/>
        <w:sz w:val="28"/>
        <w:szCs w:val="28"/>
      </w:rPr>
      <w:t xml:space="preserve"> </w:t>
    </w:r>
    <w:r w:rsidRPr="004A63C8">
      <w:rPr>
        <w:rStyle w:val="af2"/>
        <w:rFonts w:asciiTheme="minorEastAsia" w:eastAsiaTheme="minorEastAsia" w:hAnsiTheme="minorEastAsia"/>
        <w:sz w:val="28"/>
        <w:szCs w:val="28"/>
      </w:rPr>
      <w:t>—</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62</w:t>
    </w:r>
    <w:r w:rsidR="006025BD">
      <w:rPr>
        <w:rFonts w:ascii="宋体" w:hAnsi="宋体"/>
        <w:sz w:val="28"/>
        <w:szCs w:val="28"/>
      </w:rPr>
      <w:fldChar w:fldCharType="end"/>
    </w:r>
    <w:r>
      <w:rPr>
        <w:rFonts w:ascii="宋体" w:hAnsi="宋体"/>
        <w:sz w:val="28"/>
        <w:szCs w:val="28"/>
      </w:rPr>
      <w:t xml:space="preserve"> —</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2D25DF" w:rsidRDefault="003E3488" w:rsidP="0036387D">
    <w:pPr>
      <w:pStyle w:val="ac"/>
      <w:tabs>
        <w:tab w:val="clear" w:pos="4153"/>
        <w:tab w:val="clear" w:pos="8306"/>
        <w:tab w:val="right" w:pos="8844"/>
      </w:tabs>
      <w:ind w:rightChars="100" w:right="320"/>
      <w:jc w:val="right"/>
      <w:rPr>
        <w:rFonts w:asciiTheme="minorEastAsia" w:eastAsiaTheme="minorEastAsia" w:hAnsiTheme="minorEastAsia"/>
        <w:szCs w:val="28"/>
      </w:rPr>
    </w:pPr>
    <w:r w:rsidRPr="002D25DF">
      <w:rPr>
        <w:rStyle w:val="af2"/>
        <w:rFonts w:asciiTheme="minorEastAsia" w:eastAsiaTheme="minorEastAsia" w:hAnsiTheme="minorEastAsia"/>
        <w:sz w:val="28"/>
        <w:szCs w:val="28"/>
      </w:rPr>
      <w:t>—</w:t>
    </w:r>
    <w:r w:rsidRPr="002D25DF">
      <w:rPr>
        <w:rStyle w:val="af2"/>
        <w:rFonts w:asciiTheme="minorEastAsia" w:eastAsiaTheme="minorEastAsia" w:hAnsiTheme="minorEastAsia" w:hint="eastAsia"/>
        <w:sz w:val="28"/>
        <w:szCs w:val="28"/>
      </w:rPr>
      <w:t xml:space="preserve"> </w:t>
    </w:r>
    <w:r w:rsidR="006025BD" w:rsidRPr="002D25DF">
      <w:rPr>
        <w:rStyle w:val="af2"/>
        <w:rFonts w:asciiTheme="minorEastAsia" w:eastAsiaTheme="minorEastAsia" w:hAnsiTheme="minorEastAsia"/>
        <w:sz w:val="28"/>
        <w:szCs w:val="28"/>
      </w:rPr>
      <w:fldChar w:fldCharType="begin"/>
    </w:r>
    <w:r w:rsidRPr="002D25DF">
      <w:rPr>
        <w:rStyle w:val="af2"/>
        <w:rFonts w:asciiTheme="minorEastAsia" w:eastAsiaTheme="minorEastAsia" w:hAnsiTheme="minorEastAsia"/>
        <w:sz w:val="28"/>
        <w:szCs w:val="28"/>
      </w:rPr>
      <w:instrText xml:space="preserve">PAGE  </w:instrText>
    </w:r>
    <w:r w:rsidR="006025BD" w:rsidRPr="002D25DF">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63</w:t>
    </w:r>
    <w:r w:rsidR="006025BD" w:rsidRPr="002D25DF">
      <w:rPr>
        <w:rStyle w:val="af2"/>
        <w:rFonts w:asciiTheme="minorEastAsia" w:eastAsiaTheme="minorEastAsia" w:hAnsiTheme="minorEastAsia"/>
        <w:sz w:val="28"/>
        <w:szCs w:val="28"/>
      </w:rPr>
      <w:fldChar w:fldCharType="end"/>
    </w:r>
    <w:r w:rsidRPr="002D25DF">
      <w:rPr>
        <w:rStyle w:val="af2"/>
        <w:rFonts w:asciiTheme="minorEastAsia" w:eastAsiaTheme="minorEastAsia" w:hAnsiTheme="minorEastAsia" w:hint="eastAsia"/>
        <w:sz w:val="28"/>
        <w:szCs w:val="28"/>
      </w:rPr>
      <w:t xml:space="preserve"> </w:t>
    </w:r>
    <w:r w:rsidRPr="002D25DF">
      <w:rPr>
        <w:rStyle w:val="af2"/>
        <w:rFonts w:asciiTheme="minorEastAsia" w:eastAsiaTheme="minorEastAsia" w:hAnsiTheme="minor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Pr>
        <w:b/>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10</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64</w:t>
    </w:r>
    <w:r w:rsidR="006025BD">
      <w:rPr>
        <w:rFonts w:ascii="宋体" w:hAnsi="宋体"/>
        <w:sz w:val="28"/>
        <w:szCs w:val="28"/>
      </w:rPr>
      <w:fldChar w:fldCharType="end"/>
    </w:r>
    <w:r>
      <w:rPr>
        <w:rFonts w:ascii="宋体" w:hAnsi="宋体"/>
        <w:sz w:val="28"/>
        <w:szCs w:val="28"/>
      </w:rPr>
      <w:t xml:space="preserve"> —</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tabs>
        <w:tab w:val="clear" w:pos="4153"/>
        <w:tab w:val="clear" w:pos="8306"/>
        <w:tab w:val="right" w:pos="8844"/>
      </w:tabs>
      <w:jc w:val="center"/>
      <w:rPr>
        <w:szCs w:val="28"/>
      </w:rPr>
    </w:pPr>
    <w:r>
      <w:rPr>
        <w:rStyle w:val="af2"/>
        <w:rFonts w:hAnsi="宋体"/>
        <w:sz w:val="28"/>
        <w:szCs w:val="28"/>
      </w:rPr>
      <w:t>—</w:t>
    </w:r>
    <w:r w:rsidR="006025BD">
      <w:rPr>
        <w:rStyle w:val="af2"/>
        <w:rFonts w:hAnsi="宋体"/>
        <w:sz w:val="28"/>
        <w:szCs w:val="28"/>
      </w:rPr>
      <w:fldChar w:fldCharType="begin"/>
    </w:r>
    <w:r>
      <w:rPr>
        <w:rStyle w:val="af2"/>
        <w:rFonts w:hAnsi="宋体"/>
        <w:sz w:val="28"/>
        <w:szCs w:val="28"/>
      </w:rPr>
      <w:instrText xml:space="preserve">PAGE  </w:instrText>
    </w:r>
    <w:r w:rsidR="006025BD">
      <w:rPr>
        <w:rStyle w:val="af2"/>
        <w:rFonts w:hAnsi="宋体"/>
        <w:sz w:val="28"/>
        <w:szCs w:val="28"/>
      </w:rPr>
      <w:fldChar w:fldCharType="separate"/>
    </w:r>
    <w:r w:rsidR="001226FC">
      <w:rPr>
        <w:rStyle w:val="af2"/>
        <w:rFonts w:hAnsi="宋体"/>
        <w:noProof/>
        <w:sz w:val="28"/>
        <w:szCs w:val="28"/>
      </w:rPr>
      <w:t>71</w:t>
    </w:r>
    <w:r w:rsidR="006025BD">
      <w:rPr>
        <w:rStyle w:val="af2"/>
        <w:rFonts w:hAnsi="宋体"/>
        <w:sz w:val="28"/>
        <w:szCs w:val="28"/>
      </w:rPr>
      <w:fldChar w:fldCharType="end"/>
    </w:r>
    <w:r>
      <w:rPr>
        <w:rStyle w:val="af2"/>
        <w:rFonts w:hAnsi="宋体"/>
        <w:sz w:val="28"/>
        <w:szCs w:val="28"/>
      </w:rPr>
      <w:t>—</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68</w:t>
    </w:r>
    <w:r w:rsidR="006025BD">
      <w:rPr>
        <w:rFonts w:ascii="宋体" w:hAnsi="宋体"/>
        <w:sz w:val="28"/>
        <w:szCs w:val="28"/>
      </w:rPr>
      <w:fldChar w:fldCharType="end"/>
    </w:r>
    <w:r>
      <w:rPr>
        <w:rFonts w:ascii="宋体" w:hAnsi="宋体"/>
        <w:sz w:val="28"/>
        <w:szCs w:val="28"/>
      </w:rPr>
      <w:t xml:space="preserve"> —</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4A63C8" w:rsidRDefault="003E3488" w:rsidP="0036387D">
    <w:pPr>
      <w:pStyle w:val="ac"/>
      <w:tabs>
        <w:tab w:val="clear" w:pos="4153"/>
        <w:tab w:val="clear" w:pos="8306"/>
        <w:tab w:val="right" w:pos="8844"/>
      </w:tabs>
      <w:ind w:rightChars="100" w:right="320"/>
      <w:jc w:val="right"/>
      <w:rPr>
        <w:rFonts w:asciiTheme="minorEastAsia" w:eastAsiaTheme="minorEastAsia" w:hAnsiTheme="minorEastAsia"/>
        <w:szCs w:val="28"/>
      </w:rPr>
    </w:pPr>
    <w:r w:rsidRPr="004A63C8">
      <w:rPr>
        <w:rStyle w:val="af2"/>
        <w:rFonts w:asciiTheme="minorEastAsia" w:eastAsiaTheme="minorEastAsia" w:hAnsiTheme="minorEastAsia"/>
        <w:sz w:val="28"/>
        <w:szCs w:val="28"/>
      </w:rPr>
      <w:t>—</w:t>
    </w:r>
    <w:r w:rsidRPr="004A63C8">
      <w:rPr>
        <w:rStyle w:val="af2"/>
        <w:rFonts w:asciiTheme="minorEastAsia" w:eastAsiaTheme="minorEastAsia" w:hAnsiTheme="minorEastAsia" w:hint="eastAsia"/>
        <w:sz w:val="28"/>
        <w:szCs w:val="28"/>
      </w:rPr>
      <w:t xml:space="preserve"> </w:t>
    </w:r>
    <w:r w:rsidR="006025BD" w:rsidRPr="004A63C8">
      <w:rPr>
        <w:rStyle w:val="af2"/>
        <w:rFonts w:asciiTheme="minorEastAsia" w:eastAsiaTheme="minorEastAsia" w:hAnsiTheme="minorEastAsia"/>
        <w:sz w:val="28"/>
        <w:szCs w:val="28"/>
      </w:rPr>
      <w:fldChar w:fldCharType="begin"/>
    </w:r>
    <w:r w:rsidRPr="004A63C8">
      <w:rPr>
        <w:rStyle w:val="af2"/>
        <w:rFonts w:asciiTheme="minorEastAsia" w:eastAsiaTheme="minorEastAsia" w:hAnsiTheme="minorEastAsia"/>
        <w:sz w:val="28"/>
        <w:szCs w:val="28"/>
      </w:rPr>
      <w:instrText xml:space="preserve">PAGE  </w:instrText>
    </w:r>
    <w:r w:rsidR="006025BD" w:rsidRPr="004A63C8">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69</w:t>
    </w:r>
    <w:r w:rsidR="006025BD" w:rsidRPr="004A63C8">
      <w:rPr>
        <w:rStyle w:val="af2"/>
        <w:rFonts w:asciiTheme="minorEastAsia" w:eastAsiaTheme="minorEastAsia" w:hAnsiTheme="minorEastAsia"/>
        <w:sz w:val="28"/>
        <w:szCs w:val="28"/>
      </w:rPr>
      <w:fldChar w:fldCharType="end"/>
    </w:r>
    <w:r w:rsidRPr="004A63C8">
      <w:rPr>
        <w:rStyle w:val="af2"/>
        <w:rFonts w:asciiTheme="minorEastAsia" w:eastAsiaTheme="minorEastAsia" w:hAnsiTheme="minorEastAsia" w:hint="eastAsia"/>
        <w:sz w:val="28"/>
        <w:szCs w:val="28"/>
      </w:rPr>
      <w:t xml:space="preserve"> </w:t>
    </w:r>
    <w:r w:rsidRPr="004A63C8">
      <w:rPr>
        <w:rStyle w:val="af2"/>
        <w:rFonts w:asciiTheme="minorEastAsia" w:eastAsiaTheme="minorEastAsia" w:hAnsiTheme="minorEastAsia"/>
        <w:sz w:val="28"/>
        <w:szCs w:val="28"/>
      </w:rPr>
      <w:t>—</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70</w:t>
    </w:r>
    <w:r w:rsidR="006025BD">
      <w:rPr>
        <w:rFonts w:ascii="宋体" w:hAnsi="宋体"/>
        <w:sz w:val="28"/>
        <w:szCs w:val="28"/>
      </w:rPr>
      <w:fldChar w:fldCharType="end"/>
    </w:r>
    <w:r>
      <w:rPr>
        <w:rFonts w:ascii="宋体" w:hAnsi="宋体"/>
        <w:sz w:val="28"/>
        <w:szCs w:val="28"/>
      </w:rPr>
      <w:t xml:space="preserve"> —</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tabs>
        <w:tab w:val="clear" w:pos="4153"/>
        <w:tab w:val="clear" w:pos="8306"/>
        <w:tab w:val="right" w:pos="8844"/>
      </w:tabs>
      <w:jc w:val="center"/>
      <w:rPr>
        <w:szCs w:val="28"/>
      </w:rPr>
    </w:pPr>
    <w:r>
      <w:rPr>
        <w:rStyle w:val="af2"/>
        <w:rFonts w:hAnsi="宋体"/>
        <w:sz w:val="28"/>
        <w:szCs w:val="28"/>
      </w:rPr>
      <w:t>—</w:t>
    </w:r>
    <w:r w:rsidR="006025BD">
      <w:rPr>
        <w:rStyle w:val="af2"/>
        <w:rFonts w:hAnsi="宋体"/>
        <w:sz w:val="28"/>
        <w:szCs w:val="28"/>
      </w:rPr>
      <w:fldChar w:fldCharType="begin"/>
    </w:r>
    <w:r>
      <w:rPr>
        <w:rStyle w:val="af2"/>
        <w:rFonts w:hAnsi="宋体"/>
        <w:sz w:val="28"/>
        <w:szCs w:val="28"/>
      </w:rPr>
      <w:instrText xml:space="preserve">PAGE  </w:instrText>
    </w:r>
    <w:r w:rsidR="006025BD">
      <w:rPr>
        <w:rStyle w:val="af2"/>
        <w:rFonts w:hAnsi="宋体"/>
        <w:sz w:val="28"/>
        <w:szCs w:val="28"/>
      </w:rPr>
      <w:fldChar w:fldCharType="separate"/>
    </w:r>
    <w:r w:rsidR="001226FC">
      <w:rPr>
        <w:rStyle w:val="af2"/>
        <w:rFonts w:hAnsi="宋体"/>
        <w:noProof/>
        <w:sz w:val="28"/>
        <w:szCs w:val="28"/>
      </w:rPr>
      <w:t>77</w:t>
    </w:r>
    <w:r w:rsidR="006025BD">
      <w:rPr>
        <w:rStyle w:val="af2"/>
        <w:rFonts w:hAnsi="宋体"/>
        <w:sz w:val="28"/>
        <w:szCs w:val="28"/>
      </w:rPr>
      <w:fldChar w:fldCharType="end"/>
    </w:r>
    <w:r>
      <w:rPr>
        <w:rStyle w:val="af2"/>
        <w:rFonts w:hAnsi="宋体"/>
        <w:sz w:val="28"/>
        <w:szCs w:val="28"/>
      </w:rPr>
      <w:t>—</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74</w:t>
    </w:r>
    <w:r w:rsidR="006025BD">
      <w:rPr>
        <w:rFonts w:ascii="宋体" w:hAnsi="宋体"/>
        <w:sz w:val="28"/>
        <w:szCs w:val="28"/>
      </w:rPr>
      <w:fldChar w:fldCharType="end"/>
    </w:r>
    <w:r>
      <w:rPr>
        <w:rFonts w:ascii="宋体" w:hAnsi="宋体"/>
        <w:sz w:val="28"/>
        <w:szCs w:val="28"/>
      </w:rPr>
      <w:t xml:space="preserve"> —</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F574BB" w:rsidRDefault="003E3488" w:rsidP="0036387D">
    <w:pPr>
      <w:pStyle w:val="ac"/>
      <w:tabs>
        <w:tab w:val="clear" w:pos="4153"/>
        <w:tab w:val="clear" w:pos="8306"/>
        <w:tab w:val="right" w:pos="8844"/>
      </w:tabs>
      <w:ind w:rightChars="100" w:right="320"/>
      <w:jc w:val="right"/>
      <w:rPr>
        <w:rFonts w:asciiTheme="minorEastAsia" w:eastAsiaTheme="minorEastAsia" w:hAnsiTheme="minorEastAsia"/>
        <w:szCs w:val="28"/>
      </w:rPr>
    </w:pPr>
    <w:r w:rsidRPr="00F574BB">
      <w:rPr>
        <w:rStyle w:val="af2"/>
        <w:rFonts w:asciiTheme="minorEastAsia" w:eastAsiaTheme="minorEastAsia" w:hAnsiTheme="minorEastAsia"/>
        <w:sz w:val="28"/>
        <w:szCs w:val="28"/>
      </w:rPr>
      <w:t>—</w:t>
    </w:r>
    <w:r w:rsidR="00F574BB">
      <w:rPr>
        <w:rStyle w:val="af2"/>
        <w:rFonts w:asciiTheme="minorEastAsia" w:eastAsiaTheme="minorEastAsia" w:hAnsiTheme="minorEastAsia" w:hint="eastAsia"/>
        <w:sz w:val="28"/>
        <w:szCs w:val="28"/>
      </w:rPr>
      <w:t xml:space="preserve"> </w:t>
    </w:r>
    <w:r w:rsidR="006025BD" w:rsidRPr="00F574BB">
      <w:rPr>
        <w:rStyle w:val="af2"/>
        <w:rFonts w:asciiTheme="minorEastAsia" w:eastAsiaTheme="minorEastAsia" w:hAnsiTheme="minorEastAsia"/>
        <w:sz w:val="28"/>
        <w:szCs w:val="28"/>
      </w:rPr>
      <w:fldChar w:fldCharType="begin"/>
    </w:r>
    <w:r w:rsidRPr="00F574BB">
      <w:rPr>
        <w:rStyle w:val="af2"/>
        <w:rFonts w:asciiTheme="minorEastAsia" w:eastAsiaTheme="minorEastAsia" w:hAnsiTheme="minorEastAsia"/>
        <w:sz w:val="28"/>
        <w:szCs w:val="28"/>
      </w:rPr>
      <w:instrText xml:space="preserve">PAGE  </w:instrText>
    </w:r>
    <w:r w:rsidR="006025BD" w:rsidRPr="00F574BB">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75</w:t>
    </w:r>
    <w:r w:rsidR="006025BD" w:rsidRPr="00F574BB">
      <w:rPr>
        <w:rStyle w:val="af2"/>
        <w:rFonts w:asciiTheme="minorEastAsia" w:eastAsiaTheme="minorEastAsia" w:hAnsiTheme="minorEastAsia"/>
        <w:sz w:val="28"/>
        <w:szCs w:val="28"/>
      </w:rPr>
      <w:fldChar w:fldCharType="end"/>
    </w:r>
    <w:r w:rsidR="00F574BB">
      <w:rPr>
        <w:rStyle w:val="af2"/>
        <w:rFonts w:asciiTheme="minorEastAsia" w:eastAsiaTheme="minorEastAsia" w:hAnsiTheme="minorEastAsia" w:hint="eastAsia"/>
        <w:sz w:val="28"/>
        <w:szCs w:val="28"/>
      </w:rPr>
      <w:t xml:space="preserve"> </w:t>
    </w:r>
    <w:r w:rsidRPr="00F574BB">
      <w:rPr>
        <w:rStyle w:val="af2"/>
        <w:rFonts w:asciiTheme="minorEastAsia" w:eastAsiaTheme="minorEastAsia" w:hAnsiTheme="minorEastAsia"/>
        <w:sz w:val="28"/>
        <w:szCs w:val="28"/>
      </w:rPr>
      <w:t>—</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76</w:t>
    </w:r>
    <w:r w:rsidR="006025BD">
      <w:rPr>
        <w:rFonts w:ascii="宋体" w:hAnsi="宋体"/>
        <w:sz w:val="28"/>
        <w:szCs w:val="28"/>
      </w:rPr>
      <w:fldChar w:fldCharType="end"/>
    </w:r>
    <w:r>
      <w:rPr>
        <w:rFonts w:ascii="宋体" w:hAnsi="宋体"/>
        <w:sz w:val="28"/>
        <w:szCs w:val="28"/>
      </w:rPr>
      <w:t xml:space="preserve"> —</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tabs>
        <w:tab w:val="clear" w:pos="4153"/>
        <w:tab w:val="clear" w:pos="8306"/>
        <w:tab w:val="right" w:pos="8844"/>
      </w:tabs>
      <w:jc w:val="center"/>
      <w:rPr>
        <w:szCs w:val="28"/>
      </w:rPr>
    </w:pPr>
    <w:r>
      <w:rPr>
        <w:rStyle w:val="af2"/>
        <w:rFonts w:hAnsi="宋体"/>
        <w:sz w:val="28"/>
        <w:szCs w:val="28"/>
      </w:rPr>
      <w:t>—</w:t>
    </w:r>
    <w:r w:rsidR="006025BD">
      <w:rPr>
        <w:rStyle w:val="af2"/>
        <w:rFonts w:hAnsi="宋体"/>
        <w:sz w:val="28"/>
        <w:szCs w:val="28"/>
      </w:rPr>
      <w:fldChar w:fldCharType="begin"/>
    </w:r>
    <w:r>
      <w:rPr>
        <w:rStyle w:val="af2"/>
        <w:rFonts w:hAnsi="宋体"/>
        <w:sz w:val="28"/>
        <w:szCs w:val="28"/>
      </w:rPr>
      <w:instrText xml:space="preserve">PAGE  </w:instrText>
    </w:r>
    <w:r w:rsidR="006025BD">
      <w:rPr>
        <w:rStyle w:val="af2"/>
        <w:rFonts w:hAnsi="宋体"/>
        <w:sz w:val="28"/>
        <w:szCs w:val="28"/>
      </w:rPr>
      <w:fldChar w:fldCharType="separate"/>
    </w:r>
    <w:r w:rsidR="001226FC">
      <w:rPr>
        <w:rStyle w:val="af2"/>
        <w:rFonts w:hAnsi="宋体"/>
        <w:noProof/>
        <w:sz w:val="28"/>
        <w:szCs w:val="28"/>
      </w:rPr>
      <w:t>83</w:t>
    </w:r>
    <w:r w:rsidR="006025BD">
      <w:rPr>
        <w:rStyle w:val="af2"/>
        <w:rFonts w:hAnsi="宋体"/>
        <w:sz w:val="28"/>
        <w:szCs w:val="28"/>
      </w:rPr>
      <w:fldChar w:fldCharType="end"/>
    </w:r>
    <w:r>
      <w:rPr>
        <w:rStyle w:val="af2"/>
        <w:rFonts w:hAnsi="宋体"/>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84</w:t>
    </w:r>
    <w:r w:rsidR="006025BD">
      <w:rPr>
        <w:rFonts w:ascii="宋体" w:hAnsi="宋体"/>
        <w:sz w:val="28"/>
        <w:szCs w:val="28"/>
      </w:rPr>
      <w:fldChar w:fldCharType="end"/>
    </w:r>
    <w:r>
      <w:rPr>
        <w:rFonts w:ascii="宋体" w:hAnsi="宋体"/>
        <w:sz w:val="28"/>
        <w:szCs w:val="28"/>
      </w:rPr>
      <w:t xml:space="preserve"> —</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774684" w:rsidRDefault="003E3488" w:rsidP="0036387D">
    <w:pPr>
      <w:pStyle w:val="ac"/>
      <w:tabs>
        <w:tab w:val="clear" w:pos="4153"/>
        <w:tab w:val="clear" w:pos="8306"/>
        <w:tab w:val="right" w:pos="8844"/>
      </w:tabs>
      <w:ind w:rightChars="100" w:right="320"/>
      <w:jc w:val="right"/>
      <w:rPr>
        <w:rFonts w:asciiTheme="minorEastAsia" w:eastAsiaTheme="minorEastAsia" w:hAnsiTheme="minorEastAsia"/>
        <w:szCs w:val="28"/>
      </w:rPr>
    </w:pPr>
    <w:r w:rsidRPr="00774684">
      <w:rPr>
        <w:rStyle w:val="af2"/>
        <w:rFonts w:asciiTheme="minorEastAsia" w:eastAsiaTheme="minorEastAsia" w:hAnsiTheme="minorEastAsia"/>
        <w:sz w:val="28"/>
        <w:szCs w:val="28"/>
      </w:rPr>
      <w:t>—</w:t>
    </w:r>
    <w:r w:rsidRPr="00774684">
      <w:rPr>
        <w:rStyle w:val="af2"/>
        <w:rFonts w:asciiTheme="minorEastAsia" w:eastAsiaTheme="minorEastAsia" w:hAnsiTheme="minorEastAsia" w:hint="eastAsia"/>
        <w:sz w:val="28"/>
        <w:szCs w:val="28"/>
      </w:rPr>
      <w:t xml:space="preserve"> </w:t>
    </w:r>
    <w:r w:rsidR="006025BD" w:rsidRPr="00774684">
      <w:rPr>
        <w:rStyle w:val="af2"/>
        <w:rFonts w:asciiTheme="minorEastAsia" w:eastAsiaTheme="minorEastAsia" w:hAnsiTheme="minorEastAsia"/>
        <w:sz w:val="28"/>
        <w:szCs w:val="28"/>
      </w:rPr>
      <w:fldChar w:fldCharType="begin"/>
    </w:r>
    <w:r w:rsidRPr="00774684">
      <w:rPr>
        <w:rStyle w:val="af2"/>
        <w:rFonts w:asciiTheme="minorEastAsia" w:eastAsiaTheme="minorEastAsia" w:hAnsiTheme="minorEastAsia"/>
        <w:sz w:val="28"/>
        <w:szCs w:val="28"/>
      </w:rPr>
      <w:instrText xml:space="preserve">PAGE  </w:instrText>
    </w:r>
    <w:r w:rsidR="006025BD" w:rsidRPr="00774684">
      <w:rPr>
        <w:rStyle w:val="af2"/>
        <w:rFonts w:asciiTheme="minorEastAsia" w:eastAsiaTheme="minorEastAsia" w:hAnsiTheme="minorEastAsia"/>
        <w:sz w:val="28"/>
        <w:szCs w:val="28"/>
      </w:rPr>
      <w:fldChar w:fldCharType="separate"/>
    </w:r>
    <w:r w:rsidR="001226FC">
      <w:rPr>
        <w:rStyle w:val="af2"/>
        <w:rFonts w:asciiTheme="minorEastAsia" w:eastAsiaTheme="minorEastAsia" w:hAnsiTheme="minorEastAsia"/>
        <w:noProof/>
        <w:sz w:val="28"/>
        <w:szCs w:val="28"/>
      </w:rPr>
      <w:t>91</w:t>
    </w:r>
    <w:r w:rsidR="006025BD" w:rsidRPr="00774684">
      <w:rPr>
        <w:rStyle w:val="af2"/>
        <w:rFonts w:asciiTheme="minorEastAsia" w:eastAsiaTheme="minorEastAsia" w:hAnsiTheme="minorEastAsia"/>
        <w:sz w:val="28"/>
        <w:szCs w:val="28"/>
      </w:rPr>
      <w:fldChar w:fldCharType="end"/>
    </w:r>
    <w:r w:rsidRPr="00774684">
      <w:rPr>
        <w:rStyle w:val="af2"/>
        <w:rFonts w:asciiTheme="minorEastAsia" w:eastAsiaTheme="minorEastAsia" w:hAnsiTheme="minorEastAsia" w:hint="eastAsia"/>
        <w:sz w:val="28"/>
        <w:szCs w:val="28"/>
      </w:rPr>
      <w:t xml:space="preserve"> </w:t>
    </w:r>
    <w:r w:rsidRPr="00774684">
      <w:rPr>
        <w:rStyle w:val="af2"/>
        <w:rFonts w:asciiTheme="minorEastAsia" w:eastAsiaTheme="minorEastAsia" w:hAnsiTheme="minorEastAsia"/>
        <w:sz w:val="28"/>
        <w:szCs w:val="28"/>
      </w:rPr>
      <w:t>—</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ptab w:relativeTo="margin" w:alignment="center" w:leader="none"/>
    </w: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86</w:t>
    </w:r>
    <w:r w:rsidR="006025BD">
      <w:rPr>
        <w:rFonts w:ascii="宋体" w:hAnsi="宋体"/>
        <w:sz w:val="28"/>
        <w:szCs w:val="28"/>
      </w:rPr>
      <w:fldChar w:fldCharType="end"/>
    </w:r>
    <w:r>
      <w:rPr>
        <w:rFonts w:ascii="宋体" w:hAnsi="宋体"/>
        <w:sz w:val="28"/>
        <w:szCs w:val="28"/>
      </w:rPr>
      <w:t xml:space="preserve"> —</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BB" w:rsidRDefault="00F574BB"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88</w:t>
    </w:r>
    <w:r w:rsidR="006025BD">
      <w:rPr>
        <w:rFonts w:ascii="宋体" w:hAnsi="宋体"/>
        <w:sz w:val="28"/>
        <w:szCs w:val="28"/>
      </w:rPr>
      <w:fldChar w:fldCharType="end"/>
    </w:r>
    <w:r>
      <w:rPr>
        <w:rFonts w:ascii="宋体" w:hAnsi="宋体"/>
        <w:sz w:val="28"/>
        <w:szCs w:val="28"/>
      </w:rPr>
      <w:t xml:space="preserve"> —</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36387D">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90</w:t>
    </w:r>
    <w:r w:rsidR="006025BD">
      <w:rPr>
        <w:rFonts w:ascii="宋体" w:hAnsi="宋体"/>
        <w:sz w:val="28"/>
        <w:szCs w:val="28"/>
      </w:rPr>
      <w:fldChar w:fldCharType="end"/>
    </w:r>
    <w:r>
      <w:rPr>
        <w:rFonts w:ascii="宋体" w:hAnsi="宋体"/>
        <w:sz w:val="28"/>
        <w:szCs w:val="28"/>
      </w:rPr>
      <w:t xml:space="preserve"> —</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A02A20">
    <w:pPr>
      <w:pStyle w:val="ac"/>
      <w:ind w:leftChars="100" w:left="320"/>
    </w:pPr>
    <w:r>
      <w:rPr>
        <w:rFonts w:ascii="宋体" w:hAnsi="宋体"/>
        <w:sz w:val="28"/>
        <w:szCs w:val="28"/>
      </w:rPr>
      <w:ptab w:relativeTo="margin" w:alignment="center" w:leader="none"/>
    </w: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92</w:t>
    </w:r>
    <w:r w:rsidR="006025BD">
      <w:rPr>
        <w:rFonts w:ascii="宋体" w:hAnsi="宋体"/>
        <w:sz w:val="28"/>
        <w:szCs w:val="28"/>
      </w:rPr>
      <w:fldChar w:fldCharType="end"/>
    </w:r>
    <w:r>
      <w:rPr>
        <w:rFonts w:ascii="宋体" w:hAnsi="宋体"/>
        <w:sz w:val="28"/>
        <w:szCs w:val="28"/>
      </w:rPr>
      <w:t xml:space="preserve"> —</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right"/>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99</w:t>
    </w:r>
    <w:r w:rsidR="006025BD">
      <w:rPr>
        <w:rFonts w:ascii="宋体" w:hAnsi="宋体"/>
        <w:sz w:val="28"/>
        <w:szCs w:val="28"/>
      </w:rPr>
      <w:fldChar w:fldCharType="end"/>
    </w:r>
    <w:r>
      <w:rPr>
        <w:rFonts w:ascii="宋体" w:hAnsi="宋体"/>
        <w:sz w:val="28"/>
        <w:szCs w:val="28"/>
      </w:rPr>
      <w:t xml:space="preserve"> —</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A02A20">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94</w:t>
    </w:r>
    <w:r w:rsidR="006025BD">
      <w:rPr>
        <w:rFonts w:ascii="宋体" w:hAnsi="宋体"/>
        <w:sz w:val="28"/>
        <w:szCs w:val="28"/>
      </w:rPr>
      <w:fldChar w:fldCharType="end"/>
    </w:r>
    <w:r>
      <w:rPr>
        <w:rFonts w:ascii="宋体" w:hAnsi="宋体"/>
        <w:sz w:val="28"/>
        <w:szCs w:val="28"/>
      </w:rPr>
      <w:t xml:space="preserve"> —</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right"/>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95</w:t>
    </w:r>
    <w:r w:rsidR="006025BD">
      <w:rPr>
        <w:rFonts w:ascii="宋体" w:hAnsi="宋体"/>
        <w:sz w:val="28"/>
        <w:szCs w:val="28"/>
      </w:rPr>
      <w:fldChar w:fldCharType="end"/>
    </w:r>
    <w:r>
      <w:rPr>
        <w:rFonts w:ascii="宋体" w:hAnsi="宋体"/>
        <w:sz w:val="28"/>
        <w:szCs w:val="28"/>
      </w:rPr>
      <w:t xml:space="preserve"> —</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A02A20">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102</w:t>
    </w:r>
    <w:r w:rsidR="006025BD">
      <w:rPr>
        <w:rFonts w:ascii="宋体" w:hAnsi="宋体"/>
        <w:sz w:val="28"/>
        <w:szCs w:val="28"/>
      </w:rPr>
      <w:fldChar w:fldCharType="end"/>
    </w:r>
    <w:r>
      <w:rPr>
        <w:rFonts w:ascii="宋体" w:hAnsi="宋体"/>
        <w:sz w:val="28"/>
        <w:szCs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leftChars="100" w:left="320"/>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12</w:t>
    </w:r>
    <w:r w:rsidR="006025BD">
      <w:rPr>
        <w:rFonts w:ascii="宋体" w:hAnsi="宋体"/>
        <w:sz w:val="28"/>
        <w:szCs w:val="28"/>
      </w:rPr>
      <w:fldChar w:fldCharType="end"/>
    </w:r>
    <w:r>
      <w:rPr>
        <w:rFonts w:ascii="宋体" w:hAnsi="宋体"/>
        <w:sz w:val="28"/>
        <w:szCs w:val="28"/>
      </w:rPr>
      <w:t xml:space="preserve"> —</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98</w:t>
    </w:r>
    <w:r w:rsidR="006025BD">
      <w:rPr>
        <w:rFonts w:ascii="宋体" w:hAnsi="宋体"/>
        <w:sz w:val="28"/>
        <w:szCs w:val="28"/>
      </w:rPr>
      <w:fldChar w:fldCharType="end"/>
    </w:r>
    <w:r>
      <w:rPr>
        <w:rFonts w:ascii="宋体" w:hAnsi="宋体"/>
        <w:sz w:val="28"/>
        <w:szCs w:val="28"/>
      </w:rPr>
      <w:t xml:space="preserve"> —</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99</w:t>
    </w:r>
    <w:r w:rsidR="006025BD">
      <w:rPr>
        <w:rFonts w:ascii="宋体" w:hAnsi="宋体"/>
        <w:sz w:val="28"/>
        <w:szCs w:val="28"/>
      </w:rPr>
      <w:fldChar w:fldCharType="end"/>
    </w:r>
    <w:r>
      <w:rPr>
        <w:rFonts w:ascii="宋体" w:hAnsi="宋体"/>
        <w:sz w:val="28"/>
        <w:szCs w:val="28"/>
      </w:rPr>
      <w:t xml:space="preserve"> —</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A02A20">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106</w:t>
    </w:r>
    <w:r w:rsidR="006025BD">
      <w:rPr>
        <w:rFonts w:ascii="宋体" w:hAnsi="宋体"/>
        <w:sz w:val="28"/>
        <w:szCs w:val="28"/>
      </w:rPr>
      <w:fldChar w:fldCharType="end"/>
    </w:r>
    <w:r>
      <w:rPr>
        <w:rFonts w:ascii="宋体" w:hAnsi="宋体"/>
        <w:sz w:val="28"/>
        <w:szCs w:val="28"/>
      </w:rPr>
      <w:t xml:space="preserve"> —</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100</w:t>
    </w:r>
    <w:r w:rsidR="006025BD">
      <w:rPr>
        <w:rFonts w:ascii="宋体" w:hAnsi="宋体"/>
        <w:sz w:val="28"/>
        <w:szCs w:val="28"/>
      </w:rPr>
      <w:fldChar w:fldCharType="end"/>
    </w:r>
    <w:r>
      <w:rPr>
        <w:rFonts w:ascii="宋体" w:hAnsi="宋体"/>
        <w:sz w:val="28"/>
        <w:szCs w:val="28"/>
      </w:rPr>
      <w:t xml:space="preserve"> —</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107</w:t>
    </w:r>
    <w:r w:rsidR="006025BD">
      <w:rPr>
        <w:rFonts w:ascii="宋体" w:hAnsi="宋体"/>
        <w:sz w:val="28"/>
        <w:szCs w:val="28"/>
      </w:rPr>
      <w:fldChar w:fldCharType="end"/>
    </w:r>
    <w:r>
      <w:rPr>
        <w:rFonts w:ascii="宋体" w:hAnsi="宋体"/>
        <w:sz w:val="28"/>
        <w:szCs w:val="28"/>
      </w:rPr>
      <w:t xml:space="preserve"> —</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B56242">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102</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Pr="00A02A20" w:rsidRDefault="003E3488" w:rsidP="008F317B">
    <w:pPr>
      <w:pStyle w:val="ac"/>
      <w:ind w:rightChars="100" w:right="320"/>
      <w:jc w:val="center"/>
    </w:pPr>
    <w:r>
      <w:rPr>
        <w:rFonts w:ascii="宋体" w:hAnsi="宋体"/>
        <w:sz w:val="28"/>
        <w:szCs w:val="28"/>
      </w:rPr>
      <w:ptab w:relativeTo="margin" w:alignment="right" w:leader="none"/>
    </w: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103</w:t>
    </w:r>
    <w:r w:rsidR="006025BD">
      <w:rPr>
        <w:rFonts w:ascii="宋体" w:hAnsi="宋体"/>
        <w:sz w:val="28"/>
        <w:szCs w:val="28"/>
      </w:rPr>
      <w:fldChar w:fldCharType="end"/>
    </w:r>
    <w:r>
      <w:rPr>
        <w:rFonts w:ascii="宋体" w:hAnsi="宋体"/>
        <w:sz w:val="28"/>
        <w:szCs w:val="28"/>
      </w:rPr>
      <w:t xml:space="preserve"> —</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104</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rPr>
        <w:rFonts w:ascii="宋体" w:eastAsia="宋体" w:hAnsi="宋体"/>
      </w:rPr>
    </w:pPr>
    <w:r>
      <w:rPr>
        <w:rStyle w:val="af2"/>
        <w:rFonts w:ascii="宋体" w:eastAsia="宋体" w:hAnsi="宋体"/>
        <w:sz w:val="28"/>
        <w:szCs w:val="28"/>
      </w:rPr>
      <w:t xml:space="preserve">— </w:t>
    </w:r>
    <w:r w:rsidR="006025BD">
      <w:rPr>
        <w:rStyle w:val="af2"/>
        <w:rFonts w:ascii="宋体" w:eastAsia="宋体" w:hAnsi="宋体"/>
        <w:sz w:val="28"/>
        <w:szCs w:val="28"/>
      </w:rPr>
      <w:fldChar w:fldCharType="begin"/>
    </w:r>
    <w:r>
      <w:rPr>
        <w:rStyle w:val="af2"/>
        <w:rFonts w:ascii="宋体" w:eastAsia="宋体" w:hAnsi="宋体"/>
        <w:sz w:val="28"/>
        <w:szCs w:val="28"/>
      </w:rPr>
      <w:instrText xml:space="preserve">PAGE  </w:instrText>
    </w:r>
    <w:r w:rsidR="006025BD">
      <w:rPr>
        <w:rStyle w:val="af2"/>
        <w:rFonts w:ascii="宋体" w:eastAsia="宋体" w:hAnsi="宋体"/>
        <w:sz w:val="28"/>
        <w:szCs w:val="28"/>
      </w:rPr>
      <w:fldChar w:fldCharType="separate"/>
    </w:r>
    <w:r w:rsidR="001226FC">
      <w:rPr>
        <w:rStyle w:val="af2"/>
        <w:rFonts w:ascii="宋体" w:eastAsia="宋体" w:hAnsi="宋体"/>
        <w:noProof/>
        <w:sz w:val="28"/>
        <w:szCs w:val="28"/>
      </w:rPr>
      <w:t>106</w:t>
    </w:r>
    <w:r w:rsidR="006025BD">
      <w:rPr>
        <w:rStyle w:val="af2"/>
        <w:rFonts w:ascii="宋体" w:eastAsia="宋体" w:hAnsi="宋体"/>
        <w:sz w:val="28"/>
        <w:szCs w:val="28"/>
      </w:rPr>
      <w:fldChar w:fldCharType="end"/>
    </w:r>
    <w:r>
      <w:rPr>
        <w:rStyle w:val="af2"/>
        <w:rFonts w:ascii="宋体" w:eastAsia="宋体" w:hAnsi="宋体"/>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20</w:t>
    </w:r>
    <w:r w:rsidR="006025BD">
      <w:rPr>
        <w:rFonts w:ascii="宋体" w:hAnsi="宋体"/>
        <w:sz w:val="28"/>
        <w:szCs w:val="28"/>
      </w:rPr>
      <w:fldChar w:fldCharType="end"/>
    </w:r>
    <w:r>
      <w:rPr>
        <w:rFonts w:ascii="宋体" w:hAnsi="宋体"/>
        <w:sz w:val="28"/>
        <w:szCs w:val="28"/>
      </w:rPr>
      <w:t xml:space="preserve"> —</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rPr>
        <w:rFonts w:ascii="宋体" w:hAnsi="宋体"/>
        <w:sz w:val="28"/>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107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1C0F21">
    <w:pPr>
      <w:pStyle w:val="ac"/>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108</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112</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120</w:t>
    </w:r>
    <w:r w:rsidR="006025BD">
      <w:rPr>
        <w:rFonts w:ascii="宋体" w:hAnsi="宋体"/>
        <w:sz w:val="28"/>
        <w:szCs w:val="28"/>
      </w:rPr>
      <w:fldChar w:fldCharType="end"/>
    </w:r>
    <w:r>
      <w:rPr>
        <w:rFonts w:ascii="宋体" w:hAnsi="宋体"/>
        <w:sz w:val="28"/>
        <w:szCs w:val="28"/>
      </w:rPr>
      <w:t xml:space="preserve"> —</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F317B">
    <w:pPr>
      <w:pStyle w:val="ac"/>
      <w:jc w:val="center"/>
      <w:rPr>
        <w:rFonts w:ascii="宋体" w:hAnsi="宋体"/>
        <w:sz w:val="28"/>
        <w:szCs w:val="28"/>
      </w:rP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114</w:t>
    </w:r>
    <w:r w:rsidR="006025BD">
      <w:rPr>
        <w:rFonts w:ascii="宋体" w:hAnsi="宋体"/>
        <w:sz w:val="28"/>
        <w:szCs w:val="28"/>
      </w:rPr>
      <w:fldChar w:fldCharType="end"/>
    </w:r>
    <w:r>
      <w:rPr>
        <w:rFonts w:ascii="宋体" w:hAnsi="宋体"/>
        <w:sz w:val="28"/>
        <w:szCs w:val="28"/>
      </w:rPr>
      <w:t xml:space="preserve"> —</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118</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right"/>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119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F317B">
    <w:pPr>
      <w:pStyle w:val="ac"/>
      <w:ind w:leftChars="100" w:lef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120</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640190">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rightChars="100" w:right="320"/>
      <w:jc w:val="cente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128</w:t>
    </w:r>
    <w:r w:rsidR="006025BD">
      <w:rPr>
        <w:rFonts w:ascii="宋体" w:hAnsi="宋体"/>
        <w:sz w:val="28"/>
        <w:szCs w:val="28"/>
      </w:rPr>
      <w:fldChar w:fldCharType="end"/>
    </w:r>
    <w:r>
      <w:rPr>
        <w:rFonts w:ascii="宋体" w:hAnsi="宋体"/>
        <w:sz w:val="28"/>
        <w:szCs w:val="28"/>
      </w:rPr>
      <w:t xml:space="preserve"> —</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ind w:leftChars="100" w:left="320"/>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126</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ind w:rightChars="100" w:right="320"/>
      <w:jc w:val="right"/>
      <w:rPr>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125</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134</w:t>
    </w:r>
    <w:r w:rsidR="006025BD">
      <w:rPr>
        <w:rFonts w:ascii="宋体" w:hAnsi="宋体"/>
        <w:sz w:val="28"/>
        <w:szCs w:val="28"/>
      </w:rPr>
      <w:fldChar w:fldCharType="end"/>
    </w:r>
    <w:r>
      <w:rPr>
        <w:rFonts w:ascii="宋体" w:hAnsi="宋体"/>
        <w:sz w:val="28"/>
        <w:szCs w:val="28"/>
      </w:rPr>
      <w:t xml:space="preserve"> —</w: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1C0F21">
    <w:pPr>
      <w:pStyle w:val="ac"/>
      <w:jc w:val="center"/>
      <w:rPr>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127</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8C1D64">
    <w:pPr>
      <w:pStyle w:val="ac"/>
      <w:ind w:leftChars="100" w:left="320"/>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132</w:t>
    </w:r>
    <w:r w:rsidR="006025BD">
      <w:rPr>
        <w:rFonts w:ascii="宋体" w:hAnsi="宋体"/>
        <w:sz w:val="28"/>
        <w:szCs w:val="28"/>
      </w:rPr>
      <w:fldChar w:fldCharType="end"/>
    </w:r>
    <w:r>
      <w:rPr>
        <w:rFonts w:ascii="宋体" w:hAnsi="宋体"/>
        <w:sz w:val="28"/>
        <w:szCs w:val="28"/>
      </w:rPr>
      <w:t xml:space="preserve"> —</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rsidP="001C0F21">
    <w:pPr>
      <w:pStyle w:val="ac"/>
      <w:tabs>
        <w:tab w:val="clear" w:pos="4153"/>
        <w:tab w:val="clear" w:pos="8306"/>
        <w:tab w:val="right" w:pos="8844"/>
      </w:tabs>
      <w:ind w:rightChars="100" w:right="320"/>
      <w:jc w:val="right"/>
      <w:rPr>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131</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tabs>
        <w:tab w:val="clear" w:pos="4153"/>
        <w:tab w:val="clear" w:pos="8306"/>
        <w:tab w:val="right" w:pos="8844"/>
      </w:tabs>
      <w:jc w:val="right"/>
      <w:rPr>
        <w:szCs w:val="28"/>
      </w:rPr>
    </w:pPr>
    <w:r>
      <w:rPr>
        <w:rStyle w:val="af2"/>
        <w:rFonts w:ascii="宋体" w:hAnsi="宋体"/>
        <w:sz w:val="28"/>
        <w:szCs w:val="28"/>
      </w:rPr>
      <w:t xml:space="preserve">— </w:t>
    </w:r>
    <w:r w:rsidR="006025BD">
      <w:rPr>
        <w:rStyle w:val="af2"/>
        <w:rFonts w:ascii="宋体" w:hAnsi="宋体"/>
        <w:sz w:val="28"/>
        <w:szCs w:val="28"/>
      </w:rPr>
      <w:fldChar w:fldCharType="begin"/>
    </w:r>
    <w:r>
      <w:rPr>
        <w:rStyle w:val="af2"/>
        <w:rFonts w:ascii="宋体" w:hAnsi="宋体"/>
        <w:sz w:val="28"/>
        <w:szCs w:val="28"/>
      </w:rPr>
      <w:instrText xml:space="preserve">PAGE  </w:instrText>
    </w:r>
    <w:r w:rsidR="006025BD">
      <w:rPr>
        <w:rStyle w:val="af2"/>
        <w:rFonts w:ascii="宋体" w:hAnsi="宋体"/>
        <w:sz w:val="28"/>
        <w:szCs w:val="28"/>
      </w:rPr>
      <w:fldChar w:fldCharType="separate"/>
    </w:r>
    <w:r w:rsidR="001226FC">
      <w:rPr>
        <w:rStyle w:val="af2"/>
        <w:rFonts w:ascii="宋体" w:hAnsi="宋体"/>
        <w:noProof/>
        <w:sz w:val="28"/>
        <w:szCs w:val="28"/>
      </w:rPr>
      <w:t>139</w:t>
    </w:r>
    <w:r w:rsidR="006025BD">
      <w:rPr>
        <w:rStyle w:val="af2"/>
        <w:rFonts w:ascii="宋体" w:hAnsi="宋体"/>
        <w:sz w:val="28"/>
        <w:szCs w:val="28"/>
      </w:rPr>
      <w:fldChar w:fldCharType="end"/>
    </w:r>
    <w:r>
      <w:rPr>
        <w:rStyle w:val="af2"/>
        <w:rFonts w:ascii="宋体" w:hAnsi="宋体"/>
        <w:sz w:val="28"/>
        <w:szCs w:val="28"/>
      </w:rPr>
      <w:t xml:space="preserve"> —</w: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8" w:rsidRDefault="003E3488">
    <w:pPr>
      <w:pStyle w:val="ac"/>
      <w:jc w:val="center"/>
    </w:pPr>
    <w:r>
      <w:rPr>
        <w:rFonts w:ascii="宋体" w:hAnsi="宋体"/>
        <w:sz w:val="28"/>
        <w:szCs w:val="28"/>
      </w:rPr>
      <w:t xml:space="preserve">— </w:t>
    </w:r>
    <w:r w:rsidR="006025BD">
      <w:rPr>
        <w:rFonts w:ascii="宋体" w:hAnsi="宋体"/>
        <w:sz w:val="28"/>
        <w:szCs w:val="28"/>
      </w:rPr>
      <w:fldChar w:fldCharType="begin"/>
    </w:r>
    <w:r>
      <w:rPr>
        <w:rFonts w:ascii="宋体" w:hAnsi="宋体"/>
        <w:sz w:val="28"/>
        <w:szCs w:val="28"/>
      </w:rPr>
      <w:instrText>PAGE   \* MERGEFORMAT</w:instrText>
    </w:r>
    <w:r w:rsidR="006025BD">
      <w:rPr>
        <w:rFonts w:ascii="宋体" w:hAnsi="宋体"/>
        <w:sz w:val="28"/>
        <w:szCs w:val="28"/>
      </w:rPr>
      <w:fldChar w:fldCharType="separate"/>
    </w:r>
    <w:r w:rsidR="001226FC" w:rsidRPr="001226FC">
      <w:rPr>
        <w:rFonts w:ascii="宋体" w:hAnsi="宋体"/>
        <w:noProof/>
        <w:sz w:val="28"/>
        <w:szCs w:val="28"/>
        <w:lang w:val="zh-CN"/>
      </w:rPr>
      <w:t>140</w:t>
    </w:r>
    <w:r w:rsidR="006025BD">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12" w:rsidRDefault="00E52212" w:rsidP="00E604BF">
      <w:r>
        <w:separator/>
      </w:r>
    </w:p>
  </w:footnote>
  <w:footnote w:type="continuationSeparator" w:id="1">
    <w:p w:rsidR="00E52212" w:rsidRDefault="00E52212" w:rsidP="00E60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56043"/>
    <w:multiLevelType w:val="singleLevel"/>
    <w:tmpl w:val="9CB56043"/>
    <w:lvl w:ilvl="0">
      <w:start w:val="1"/>
      <w:numFmt w:val="chineseCounting"/>
      <w:suff w:val="nothing"/>
      <w:lvlText w:val="（%1）"/>
      <w:lvlJc w:val="left"/>
      <w:rPr>
        <w:rFonts w:hint="eastAsia"/>
      </w:rPr>
    </w:lvl>
  </w:abstractNum>
  <w:abstractNum w:abstractNumId="1">
    <w:nsid w:val="1C730DDC"/>
    <w:multiLevelType w:val="hybridMultilevel"/>
    <w:tmpl w:val="1390D16C"/>
    <w:lvl w:ilvl="0" w:tplc="DDF23F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AB27A8D"/>
    <w:multiLevelType w:val="hybridMultilevel"/>
    <w:tmpl w:val="D57A5CA4"/>
    <w:lvl w:ilvl="0" w:tplc="BE08CB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7501838"/>
    <w:multiLevelType w:val="multilevel"/>
    <w:tmpl w:val="47501838"/>
    <w:lvl w:ilvl="0">
      <w:start w:val="2"/>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hideGrammaticalErrors/>
  <w:attachedTemplate r:id="rId1"/>
  <w:defaultTabStop w:val="640"/>
  <w:evenAndOddHeaders/>
  <w:drawingGridHorizontalSpacing w:val="160"/>
  <w:drawingGridVerticalSpacing w:val="435"/>
  <w:displayHorizontalDrawingGridEvery w:val="2"/>
  <w:noPunctuationKerning/>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81695"/>
    <w:rsid w:val="00000677"/>
    <w:rsid w:val="00000CAF"/>
    <w:rsid w:val="00000E4D"/>
    <w:rsid w:val="00001762"/>
    <w:rsid w:val="00001DCA"/>
    <w:rsid w:val="000022F3"/>
    <w:rsid w:val="000034F2"/>
    <w:rsid w:val="0000473D"/>
    <w:rsid w:val="00004FEC"/>
    <w:rsid w:val="0000585C"/>
    <w:rsid w:val="00005A90"/>
    <w:rsid w:val="00006DF8"/>
    <w:rsid w:val="000072E8"/>
    <w:rsid w:val="000077C1"/>
    <w:rsid w:val="000100B0"/>
    <w:rsid w:val="00010446"/>
    <w:rsid w:val="00011B80"/>
    <w:rsid w:val="00012445"/>
    <w:rsid w:val="000130B0"/>
    <w:rsid w:val="0001397F"/>
    <w:rsid w:val="00013A46"/>
    <w:rsid w:val="00013D0E"/>
    <w:rsid w:val="0001495D"/>
    <w:rsid w:val="000150E4"/>
    <w:rsid w:val="000159EC"/>
    <w:rsid w:val="0001638F"/>
    <w:rsid w:val="00020302"/>
    <w:rsid w:val="0002091F"/>
    <w:rsid w:val="00020E87"/>
    <w:rsid w:val="000213A8"/>
    <w:rsid w:val="000214A9"/>
    <w:rsid w:val="000215EF"/>
    <w:rsid w:val="00021D92"/>
    <w:rsid w:val="00021E8C"/>
    <w:rsid w:val="000223BC"/>
    <w:rsid w:val="00022838"/>
    <w:rsid w:val="00023488"/>
    <w:rsid w:val="0002381A"/>
    <w:rsid w:val="00023C69"/>
    <w:rsid w:val="00024468"/>
    <w:rsid w:val="00024AD5"/>
    <w:rsid w:val="00024E2B"/>
    <w:rsid w:val="00025D28"/>
    <w:rsid w:val="00026D80"/>
    <w:rsid w:val="00026F25"/>
    <w:rsid w:val="0002701A"/>
    <w:rsid w:val="00027845"/>
    <w:rsid w:val="00031341"/>
    <w:rsid w:val="00031BF6"/>
    <w:rsid w:val="000322A5"/>
    <w:rsid w:val="00032669"/>
    <w:rsid w:val="00032996"/>
    <w:rsid w:val="00034B26"/>
    <w:rsid w:val="000358F1"/>
    <w:rsid w:val="0003593B"/>
    <w:rsid w:val="0003601B"/>
    <w:rsid w:val="00036B35"/>
    <w:rsid w:val="00036EA5"/>
    <w:rsid w:val="000375BE"/>
    <w:rsid w:val="0003782F"/>
    <w:rsid w:val="00040137"/>
    <w:rsid w:val="00041611"/>
    <w:rsid w:val="000416C8"/>
    <w:rsid w:val="0004203B"/>
    <w:rsid w:val="00044159"/>
    <w:rsid w:val="00044370"/>
    <w:rsid w:val="00045CB5"/>
    <w:rsid w:val="00045F0C"/>
    <w:rsid w:val="00046063"/>
    <w:rsid w:val="0004628A"/>
    <w:rsid w:val="00046A2B"/>
    <w:rsid w:val="000478AD"/>
    <w:rsid w:val="00050BEA"/>
    <w:rsid w:val="000511CB"/>
    <w:rsid w:val="0005185C"/>
    <w:rsid w:val="000519E1"/>
    <w:rsid w:val="00051C46"/>
    <w:rsid w:val="000521FE"/>
    <w:rsid w:val="00052C53"/>
    <w:rsid w:val="00053DA2"/>
    <w:rsid w:val="000559CE"/>
    <w:rsid w:val="000559F4"/>
    <w:rsid w:val="00055AF6"/>
    <w:rsid w:val="00056953"/>
    <w:rsid w:val="00056A74"/>
    <w:rsid w:val="0005720B"/>
    <w:rsid w:val="000601D5"/>
    <w:rsid w:val="00061382"/>
    <w:rsid w:val="00061F11"/>
    <w:rsid w:val="00062C06"/>
    <w:rsid w:val="00063577"/>
    <w:rsid w:val="000638EE"/>
    <w:rsid w:val="00063EEC"/>
    <w:rsid w:val="0006473E"/>
    <w:rsid w:val="00064B47"/>
    <w:rsid w:val="00064E8C"/>
    <w:rsid w:val="000655EF"/>
    <w:rsid w:val="00065A98"/>
    <w:rsid w:val="0006676D"/>
    <w:rsid w:val="00066A5A"/>
    <w:rsid w:val="0007069B"/>
    <w:rsid w:val="00070DF7"/>
    <w:rsid w:val="00070FFC"/>
    <w:rsid w:val="0007192D"/>
    <w:rsid w:val="00073307"/>
    <w:rsid w:val="00073DBC"/>
    <w:rsid w:val="00074723"/>
    <w:rsid w:val="000749B5"/>
    <w:rsid w:val="00074E71"/>
    <w:rsid w:val="00075681"/>
    <w:rsid w:val="000758DA"/>
    <w:rsid w:val="00076B65"/>
    <w:rsid w:val="0007756E"/>
    <w:rsid w:val="00082379"/>
    <w:rsid w:val="0008262D"/>
    <w:rsid w:val="0008300F"/>
    <w:rsid w:val="00085FB5"/>
    <w:rsid w:val="000863AD"/>
    <w:rsid w:val="000870AA"/>
    <w:rsid w:val="00090BA8"/>
    <w:rsid w:val="00091523"/>
    <w:rsid w:val="0009299C"/>
    <w:rsid w:val="00093137"/>
    <w:rsid w:val="00093176"/>
    <w:rsid w:val="0009329A"/>
    <w:rsid w:val="00093BA5"/>
    <w:rsid w:val="00094001"/>
    <w:rsid w:val="00094576"/>
    <w:rsid w:val="00094E68"/>
    <w:rsid w:val="00095ACC"/>
    <w:rsid w:val="00095BA4"/>
    <w:rsid w:val="00095E9D"/>
    <w:rsid w:val="000A0FE4"/>
    <w:rsid w:val="000A104C"/>
    <w:rsid w:val="000A11B0"/>
    <w:rsid w:val="000A1EC2"/>
    <w:rsid w:val="000A228F"/>
    <w:rsid w:val="000A2C07"/>
    <w:rsid w:val="000A32BD"/>
    <w:rsid w:val="000A363A"/>
    <w:rsid w:val="000A417E"/>
    <w:rsid w:val="000A492E"/>
    <w:rsid w:val="000A497F"/>
    <w:rsid w:val="000A4E85"/>
    <w:rsid w:val="000A5C23"/>
    <w:rsid w:val="000A67D6"/>
    <w:rsid w:val="000A688E"/>
    <w:rsid w:val="000A6967"/>
    <w:rsid w:val="000A69A9"/>
    <w:rsid w:val="000A7093"/>
    <w:rsid w:val="000A72ED"/>
    <w:rsid w:val="000A7D46"/>
    <w:rsid w:val="000B0891"/>
    <w:rsid w:val="000B268B"/>
    <w:rsid w:val="000B3D31"/>
    <w:rsid w:val="000B45F4"/>
    <w:rsid w:val="000B46BA"/>
    <w:rsid w:val="000B47A4"/>
    <w:rsid w:val="000B52DB"/>
    <w:rsid w:val="000B5A82"/>
    <w:rsid w:val="000B6E0E"/>
    <w:rsid w:val="000B6E70"/>
    <w:rsid w:val="000B6EE1"/>
    <w:rsid w:val="000B727C"/>
    <w:rsid w:val="000C019C"/>
    <w:rsid w:val="000C01F2"/>
    <w:rsid w:val="000C0945"/>
    <w:rsid w:val="000C0F1A"/>
    <w:rsid w:val="000C0F72"/>
    <w:rsid w:val="000C12FA"/>
    <w:rsid w:val="000C1CB9"/>
    <w:rsid w:val="000C2A7E"/>
    <w:rsid w:val="000C3BC8"/>
    <w:rsid w:val="000C3D2C"/>
    <w:rsid w:val="000C461A"/>
    <w:rsid w:val="000C565A"/>
    <w:rsid w:val="000C65E4"/>
    <w:rsid w:val="000C66FF"/>
    <w:rsid w:val="000C79B5"/>
    <w:rsid w:val="000C7F76"/>
    <w:rsid w:val="000D04C6"/>
    <w:rsid w:val="000D084A"/>
    <w:rsid w:val="000D0BBE"/>
    <w:rsid w:val="000D1062"/>
    <w:rsid w:val="000D1A90"/>
    <w:rsid w:val="000D23A3"/>
    <w:rsid w:val="000D2C18"/>
    <w:rsid w:val="000D3C2C"/>
    <w:rsid w:val="000D3CE7"/>
    <w:rsid w:val="000D434A"/>
    <w:rsid w:val="000D46F1"/>
    <w:rsid w:val="000D6F0E"/>
    <w:rsid w:val="000D76D6"/>
    <w:rsid w:val="000D7DF5"/>
    <w:rsid w:val="000E04C0"/>
    <w:rsid w:val="000E0E97"/>
    <w:rsid w:val="000E1CA1"/>
    <w:rsid w:val="000E24AF"/>
    <w:rsid w:val="000E2D84"/>
    <w:rsid w:val="000E35A3"/>
    <w:rsid w:val="000E404B"/>
    <w:rsid w:val="000E440A"/>
    <w:rsid w:val="000E479F"/>
    <w:rsid w:val="000E47BA"/>
    <w:rsid w:val="000E5EDB"/>
    <w:rsid w:val="000E63DA"/>
    <w:rsid w:val="000E6E50"/>
    <w:rsid w:val="000F0A89"/>
    <w:rsid w:val="000F14B6"/>
    <w:rsid w:val="000F1B79"/>
    <w:rsid w:val="000F30BD"/>
    <w:rsid w:val="000F3212"/>
    <w:rsid w:val="000F3507"/>
    <w:rsid w:val="000F44E0"/>
    <w:rsid w:val="000F4CDA"/>
    <w:rsid w:val="000F4FC6"/>
    <w:rsid w:val="000F58CF"/>
    <w:rsid w:val="000F5CF2"/>
    <w:rsid w:val="000F617E"/>
    <w:rsid w:val="000F626F"/>
    <w:rsid w:val="000F6878"/>
    <w:rsid w:val="000F6CA5"/>
    <w:rsid w:val="000F6D45"/>
    <w:rsid w:val="000F6D5B"/>
    <w:rsid w:val="000F6E97"/>
    <w:rsid w:val="000F6EB7"/>
    <w:rsid w:val="000F7376"/>
    <w:rsid w:val="000F75E3"/>
    <w:rsid w:val="000F7614"/>
    <w:rsid w:val="000F7FE1"/>
    <w:rsid w:val="0010006B"/>
    <w:rsid w:val="0010025F"/>
    <w:rsid w:val="00100C4F"/>
    <w:rsid w:val="00101045"/>
    <w:rsid w:val="00102181"/>
    <w:rsid w:val="001030CB"/>
    <w:rsid w:val="00103A2C"/>
    <w:rsid w:val="0010407E"/>
    <w:rsid w:val="00104C11"/>
    <w:rsid w:val="001051A8"/>
    <w:rsid w:val="00105436"/>
    <w:rsid w:val="0010599C"/>
    <w:rsid w:val="00106405"/>
    <w:rsid w:val="00106E56"/>
    <w:rsid w:val="00107C69"/>
    <w:rsid w:val="00107DFB"/>
    <w:rsid w:val="0011004D"/>
    <w:rsid w:val="001103D9"/>
    <w:rsid w:val="001109E3"/>
    <w:rsid w:val="00110D50"/>
    <w:rsid w:val="001118C7"/>
    <w:rsid w:val="00111FF1"/>
    <w:rsid w:val="00112207"/>
    <w:rsid w:val="00112490"/>
    <w:rsid w:val="00113A27"/>
    <w:rsid w:val="00113E09"/>
    <w:rsid w:val="00114C17"/>
    <w:rsid w:val="00114DA2"/>
    <w:rsid w:val="00115F6C"/>
    <w:rsid w:val="001162A3"/>
    <w:rsid w:val="00116E71"/>
    <w:rsid w:val="001174D0"/>
    <w:rsid w:val="00117EDE"/>
    <w:rsid w:val="00120322"/>
    <w:rsid w:val="001207A6"/>
    <w:rsid w:val="00120D35"/>
    <w:rsid w:val="00120D79"/>
    <w:rsid w:val="00120E49"/>
    <w:rsid w:val="001215AB"/>
    <w:rsid w:val="00121D62"/>
    <w:rsid w:val="001226FC"/>
    <w:rsid w:val="001229D4"/>
    <w:rsid w:val="00122B72"/>
    <w:rsid w:val="001230F4"/>
    <w:rsid w:val="00123680"/>
    <w:rsid w:val="001238DA"/>
    <w:rsid w:val="00124A41"/>
    <w:rsid w:val="00124C29"/>
    <w:rsid w:val="00124CF3"/>
    <w:rsid w:val="00125109"/>
    <w:rsid w:val="00125604"/>
    <w:rsid w:val="00125DFA"/>
    <w:rsid w:val="00125F1F"/>
    <w:rsid w:val="00126D2E"/>
    <w:rsid w:val="0012713A"/>
    <w:rsid w:val="0012776D"/>
    <w:rsid w:val="00127C0D"/>
    <w:rsid w:val="00131808"/>
    <w:rsid w:val="00132748"/>
    <w:rsid w:val="00132E2F"/>
    <w:rsid w:val="00133180"/>
    <w:rsid w:val="00133217"/>
    <w:rsid w:val="001334F5"/>
    <w:rsid w:val="001344F8"/>
    <w:rsid w:val="00134557"/>
    <w:rsid w:val="00135C4D"/>
    <w:rsid w:val="00140C69"/>
    <w:rsid w:val="00142024"/>
    <w:rsid w:val="0014265A"/>
    <w:rsid w:val="00142C32"/>
    <w:rsid w:val="0014395B"/>
    <w:rsid w:val="00145754"/>
    <w:rsid w:val="0014632B"/>
    <w:rsid w:val="00146F87"/>
    <w:rsid w:val="00147249"/>
    <w:rsid w:val="0015096C"/>
    <w:rsid w:val="00150A03"/>
    <w:rsid w:val="00151072"/>
    <w:rsid w:val="00151B45"/>
    <w:rsid w:val="00151FA0"/>
    <w:rsid w:val="0015344B"/>
    <w:rsid w:val="001535CF"/>
    <w:rsid w:val="001539BD"/>
    <w:rsid w:val="0015466D"/>
    <w:rsid w:val="00154885"/>
    <w:rsid w:val="00154B57"/>
    <w:rsid w:val="001557EB"/>
    <w:rsid w:val="00155F2A"/>
    <w:rsid w:val="00156D2C"/>
    <w:rsid w:val="00157CEF"/>
    <w:rsid w:val="00160072"/>
    <w:rsid w:val="001604E3"/>
    <w:rsid w:val="00160EF5"/>
    <w:rsid w:val="0016149F"/>
    <w:rsid w:val="00161834"/>
    <w:rsid w:val="0016450A"/>
    <w:rsid w:val="00164832"/>
    <w:rsid w:val="00164975"/>
    <w:rsid w:val="00164EFC"/>
    <w:rsid w:val="00165337"/>
    <w:rsid w:val="001705F7"/>
    <w:rsid w:val="00170DBB"/>
    <w:rsid w:val="001716B9"/>
    <w:rsid w:val="00171BB2"/>
    <w:rsid w:val="00172515"/>
    <w:rsid w:val="00173138"/>
    <w:rsid w:val="00174437"/>
    <w:rsid w:val="00174A97"/>
    <w:rsid w:val="00174D11"/>
    <w:rsid w:val="00174DE2"/>
    <w:rsid w:val="001757D8"/>
    <w:rsid w:val="00175F56"/>
    <w:rsid w:val="00177224"/>
    <w:rsid w:val="00177261"/>
    <w:rsid w:val="00177521"/>
    <w:rsid w:val="0017791E"/>
    <w:rsid w:val="00177E76"/>
    <w:rsid w:val="001801A9"/>
    <w:rsid w:val="001801CA"/>
    <w:rsid w:val="00180F20"/>
    <w:rsid w:val="0018265D"/>
    <w:rsid w:val="001831EA"/>
    <w:rsid w:val="00185A9C"/>
    <w:rsid w:val="00186C18"/>
    <w:rsid w:val="00186F20"/>
    <w:rsid w:val="001872B6"/>
    <w:rsid w:val="001907DF"/>
    <w:rsid w:val="00190C80"/>
    <w:rsid w:val="00192B64"/>
    <w:rsid w:val="00192C2A"/>
    <w:rsid w:val="001931A4"/>
    <w:rsid w:val="00193F40"/>
    <w:rsid w:val="0019468C"/>
    <w:rsid w:val="00194C38"/>
    <w:rsid w:val="00195045"/>
    <w:rsid w:val="001951D6"/>
    <w:rsid w:val="00196951"/>
    <w:rsid w:val="0019734F"/>
    <w:rsid w:val="00197AE7"/>
    <w:rsid w:val="001A03F3"/>
    <w:rsid w:val="001A0810"/>
    <w:rsid w:val="001A0968"/>
    <w:rsid w:val="001A0F23"/>
    <w:rsid w:val="001A39A1"/>
    <w:rsid w:val="001A462D"/>
    <w:rsid w:val="001A47A2"/>
    <w:rsid w:val="001A4CED"/>
    <w:rsid w:val="001A4EDB"/>
    <w:rsid w:val="001A5248"/>
    <w:rsid w:val="001A52A1"/>
    <w:rsid w:val="001A52ED"/>
    <w:rsid w:val="001A54F2"/>
    <w:rsid w:val="001A5B80"/>
    <w:rsid w:val="001A682A"/>
    <w:rsid w:val="001A68F9"/>
    <w:rsid w:val="001A7180"/>
    <w:rsid w:val="001A7686"/>
    <w:rsid w:val="001A79E0"/>
    <w:rsid w:val="001A7DA8"/>
    <w:rsid w:val="001B0251"/>
    <w:rsid w:val="001B051C"/>
    <w:rsid w:val="001B1C66"/>
    <w:rsid w:val="001B2306"/>
    <w:rsid w:val="001B2553"/>
    <w:rsid w:val="001B2654"/>
    <w:rsid w:val="001B2B5F"/>
    <w:rsid w:val="001B2BAC"/>
    <w:rsid w:val="001B45B0"/>
    <w:rsid w:val="001B463E"/>
    <w:rsid w:val="001B4D21"/>
    <w:rsid w:val="001B52D9"/>
    <w:rsid w:val="001B5F0F"/>
    <w:rsid w:val="001C00A3"/>
    <w:rsid w:val="001C0F21"/>
    <w:rsid w:val="001C1204"/>
    <w:rsid w:val="001C24AC"/>
    <w:rsid w:val="001C25FA"/>
    <w:rsid w:val="001C2ADE"/>
    <w:rsid w:val="001C3F30"/>
    <w:rsid w:val="001C42E7"/>
    <w:rsid w:val="001C518F"/>
    <w:rsid w:val="001C5A3E"/>
    <w:rsid w:val="001C5E9B"/>
    <w:rsid w:val="001D10D7"/>
    <w:rsid w:val="001D19BC"/>
    <w:rsid w:val="001D1BD5"/>
    <w:rsid w:val="001D1FB5"/>
    <w:rsid w:val="001D3117"/>
    <w:rsid w:val="001D38A7"/>
    <w:rsid w:val="001D424A"/>
    <w:rsid w:val="001D4B27"/>
    <w:rsid w:val="001D4EAA"/>
    <w:rsid w:val="001D5549"/>
    <w:rsid w:val="001D5762"/>
    <w:rsid w:val="001D59C9"/>
    <w:rsid w:val="001D6123"/>
    <w:rsid w:val="001D75C8"/>
    <w:rsid w:val="001D7F53"/>
    <w:rsid w:val="001E075F"/>
    <w:rsid w:val="001E157F"/>
    <w:rsid w:val="001E19FD"/>
    <w:rsid w:val="001E217A"/>
    <w:rsid w:val="001E230A"/>
    <w:rsid w:val="001E28FF"/>
    <w:rsid w:val="001E2A56"/>
    <w:rsid w:val="001E2A9F"/>
    <w:rsid w:val="001E309E"/>
    <w:rsid w:val="001E3101"/>
    <w:rsid w:val="001E3421"/>
    <w:rsid w:val="001E3439"/>
    <w:rsid w:val="001E472D"/>
    <w:rsid w:val="001E512E"/>
    <w:rsid w:val="001E5DFF"/>
    <w:rsid w:val="001E6996"/>
    <w:rsid w:val="001E6A42"/>
    <w:rsid w:val="001E6EF7"/>
    <w:rsid w:val="001E70E6"/>
    <w:rsid w:val="001E73C3"/>
    <w:rsid w:val="001E7AA7"/>
    <w:rsid w:val="001E7BC0"/>
    <w:rsid w:val="001F0579"/>
    <w:rsid w:val="001F0B8E"/>
    <w:rsid w:val="001F2D73"/>
    <w:rsid w:val="001F2DF4"/>
    <w:rsid w:val="001F340D"/>
    <w:rsid w:val="001F36CD"/>
    <w:rsid w:val="001F3E86"/>
    <w:rsid w:val="001F4A51"/>
    <w:rsid w:val="001F6F01"/>
    <w:rsid w:val="001F7484"/>
    <w:rsid w:val="00201D31"/>
    <w:rsid w:val="0020214B"/>
    <w:rsid w:val="00202DD2"/>
    <w:rsid w:val="00202F92"/>
    <w:rsid w:val="00203101"/>
    <w:rsid w:val="002038D5"/>
    <w:rsid w:val="00203EFE"/>
    <w:rsid w:val="00205416"/>
    <w:rsid w:val="00206124"/>
    <w:rsid w:val="00206CE0"/>
    <w:rsid w:val="00207969"/>
    <w:rsid w:val="00210309"/>
    <w:rsid w:val="00211259"/>
    <w:rsid w:val="0021134D"/>
    <w:rsid w:val="00212284"/>
    <w:rsid w:val="00212606"/>
    <w:rsid w:val="002129E6"/>
    <w:rsid w:val="00212A8F"/>
    <w:rsid w:val="00212F7F"/>
    <w:rsid w:val="00213964"/>
    <w:rsid w:val="002140C3"/>
    <w:rsid w:val="00214215"/>
    <w:rsid w:val="002143A8"/>
    <w:rsid w:val="00214791"/>
    <w:rsid w:val="00214FEE"/>
    <w:rsid w:val="00215722"/>
    <w:rsid w:val="00215877"/>
    <w:rsid w:val="00215A92"/>
    <w:rsid w:val="00216385"/>
    <w:rsid w:val="002169EF"/>
    <w:rsid w:val="00217437"/>
    <w:rsid w:val="00217E2C"/>
    <w:rsid w:val="00217FE7"/>
    <w:rsid w:val="00220B47"/>
    <w:rsid w:val="00221026"/>
    <w:rsid w:val="002215EC"/>
    <w:rsid w:val="00221ABF"/>
    <w:rsid w:val="00221DA3"/>
    <w:rsid w:val="002231D7"/>
    <w:rsid w:val="002237C6"/>
    <w:rsid w:val="0022497A"/>
    <w:rsid w:val="0022524C"/>
    <w:rsid w:val="00225C81"/>
    <w:rsid w:val="002263DF"/>
    <w:rsid w:val="00226C7D"/>
    <w:rsid w:val="00226F48"/>
    <w:rsid w:val="00227542"/>
    <w:rsid w:val="0022766F"/>
    <w:rsid w:val="00230F44"/>
    <w:rsid w:val="002319CD"/>
    <w:rsid w:val="00231C43"/>
    <w:rsid w:val="0023289E"/>
    <w:rsid w:val="00232AD2"/>
    <w:rsid w:val="00235658"/>
    <w:rsid w:val="0023685F"/>
    <w:rsid w:val="00236D86"/>
    <w:rsid w:val="002373B8"/>
    <w:rsid w:val="002375EF"/>
    <w:rsid w:val="00237783"/>
    <w:rsid w:val="00237B12"/>
    <w:rsid w:val="002408D9"/>
    <w:rsid w:val="00241B9A"/>
    <w:rsid w:val="002425EF"/>
    <w:rsid w:val="002446FB"/>
    <w:rsid w:val="00244868"/>
    <w:rsid w:val="00244A4E"/>
    <w:rsid w:val="0024659D"/>
    <w:rsid w:val="00246F9A"/>
    <w:rsid w:val="002505E1"/>
    <w:rsid w:val="00251CD1"/>
    <w:rsid w:val="0025377E"/>
    <w:rsid w:val="00253E0E"/>
    <w:rsid w:val="00253E2D"/>
    <w:rsid w:val="00254CED"/>
    <w:rsid w:val="00255073"/>
    <w:rsid w:val="00255529"/>
    <w:rsid w:val="00255B80"/>
    <w:rsid w:val="0025616F"/>
    <w:rsid w:val="0025688B"/>
    <w:rsid w:val="00256D5D"/>
    <w:rsid w:val="00257605"/>
    <w:rsid w:val="00262A8E"/>
    <w:rsid w:val="002634B6"/>
    <w:rsid w:val="00264269"/>
    <w:rsid w:val="0026498F"/>
    <w:rsid w:val="00265217"/>
    <w:rsid w:val="00265FB7"/>
    <w:rsid w:val="00266547"/>
    <w:rsid w:val="00267C6A"/>
    <w:rsid w:val="0027027B"/>
    <w:rsid w:val="00270840"/>
    <w:rsid w:val="00270BE1"/>
    <w:rsid w:val="00271C15"/>
    <w:rsid w:val="00272DA8"/>
    <w:rsid w:val="00272DD6"/>
    <w:rsid w:val="00272E6E"/>
    <w:rsid w:val="002730C1"/>
    <w:rsid w:val="0027310E"/>
    <w:rsid w:val="00273139"/>
    <w:rsid w:val="002737C0"/>
    <w:rsid w:val="002738B5"/>
    <w:rsid w:val="002741E4"/>
    <w:rsid w:val="002744AC"/>
    <w:rsid w:val="00274639"/>
    <w:rsid w:val="00275F06"/>
    <w:rsid w:val="0027646F"/>
    <w:rsid w:val="002772C0"/>
    <w:rsid w:val="002773E1"/>
    <w:rsid w:val="002774F9"/>
    <w:rsid w:val="00277F4B"/>
    <w:rsid w:val="00280633"/>
    <w:rsid w:val="0028167D"/>
    <w:rsid w:val="00282105"/>
    <w:rsid w:val="0028266F"/>
    <w:rsid w:val="0028280F"/>
    <w:rsid w:val="00282A62"/>
    <w:rsid w:val="00283047"/>
    <w:rsid w:val="002830BD"/>
    <w:rsid w:val="002833E5"/>
    <w:rsid w:val="00283E98"/>
    <w:rsid w:val="00283EC8"/>
    <w:rsid w:val="00284168"/>
    <w:rsid w:val="00284554"/>
    <w:rsid w:val="00284D9A"/>
    <w:rsid w:val="0028517E"/>
    <w:rsid w:val="002851DE"/>
    <w:rsid w:val="002859B0"/>
    <w:rsid w:val="00285DEC"/>
    <w:rsid w:val="00285E8C"/>
    <w:rsid w:val="00285FCE"/>
    <w:rsid w:val="002860A6"/>
    <w:rsid w:val="00286793"/>
    <w:rsid w:val="00286F0E"/>
    <w:rsid w:val="002906C3"/>
    <w:rsid w:val="002912A2"/>
    <w:rsid w:val="00292431"/>
    <w:rsid w:val="00293736"/>
    <w:rsid w:val="00294F05"/>
    <w:rsid w:val="002952DB"/>
    <w:rsid w:val="00295322"/>
    <w:rsid w:val="0029617B"/>
    <w:rsid w:val="002972D0"/>
    <w:rsid w:val="002A0177"/>
    <w:rsid w:val="002A0A49"/>
    <w:rsid w:val="002A1129"/>
    <w:rsid w:val="002A1D9B"/>
    <w:rsid w:val="002A2202"/>
    <w:rsid w:val="002A337F"/>
    <w:rsid w:val="002A33E7"/>
    <w:rsid w:val="002A40E7"/>
    <w:rsid w:val="002A414C"/>
    <w:rsid w:val="002A435A"/>
    <w:rsid w:val="002A5628"/>
    <w:rsid w:val="002A5E22"/>
    <w:rsid w:val="002A6098"/>
    <w:rsid w:val="002A66D2"/>
    <w:rsid w:val="002A6F8D"/>
    <w:rsid w:val="002A7798"/>
    <w:rsid w:val="002A7866"/>
    <w:rsid w:val="002A7A76"/>
    <w:rsid w:val="002A7AC1"/>
    <w:rsid w:val="002B0535"/>
    <w:rsid w:val="002B2631"/>
    <w:rsid w:val="002B2852"/>
    <w:rsid w:val="002B2950"/>
    <w:rsid w:val="002B2972"/>
    <w:rsid w:val="002B2F1D"/>
    <w:rsid w:val="002B3016"/>
    <w:rsid w:val="002B32E8"/>
    <w:rsid w:val="002B3C37"/>
    <w:rsid w:val="002B5B0A"/>
    <w:rsid w:val="002B5FBE"/>
    <w:rsid w:val="002B6161"/>
    <w:rsid w:val="002B65A1"/>
    <w:rsid w:val="002B713B"/>
    <w:rsid w:val="002B72DF"/>
    <w:rsid w:val="002B74C8"/>
    <w:rsid w:val="002B787C"/>
    <w:rsid w:val="002C0CAF"/>
    <w:rsid w:val="002C2088"/>
    <w:rsid w:val="002C23EC"/>
    <w:rsid w:val="002C2861"/>
    <w:rsid w:val="002C28CD"/>
    <w:rsid w:val="002C562B"/>
    <w:rsid w:val="002C5BD3"/>
    <w:rsid w:val="002C6215"/>
    <w:rsid w:val="002C6560"/>
    <w:rsid w:val="002C716E"/>
    <w:rsid w:val="002C71B2"/>
    <w:rsid w:val="002C75EB"/>
    <w:rsid w:val="002D064A"/>
    <w:rsid w:val="002D068C"/>
    <w:rsid w:val="002D06B7"/>
    <w:rsid w:val="002D0D79"/>
    <w:rsid w:val="002D1A82"/>
    <w:rsid w:val="002D1C8C"/>
    <w:rsid w:val="002D25DF"/>
    <w:rsid w:val="002D30FD"/>
    <w:rsid w:val="002D38CD"/>
    <w:rsid w:val="002D398B"/>
    <w:rsid w:val="002D402D"/>
    <w:rsid w:val="002D40D7"/>
    <w:rsid w:val="002D5F37"/>
    <w:rsid w:val="002D6808"/>
    <w:rsid w:val="002D694B"/>
    <w:rsid w:val="002D6E9E"/>
    <w:rsid w:val="002D7DF0"/>
    <w:rsid w:val="002E0A74"/>
    <w:rsid w:val="002E12D9"/>
    <w:rsid w:val="002E1B43"/>
    <w:rsid w:val="002E3094"/>
    <w:rsid w:val="002E36D8"/>
    <w:rsid w:val="002E36EA"/>
    <w:rsid w:val="002E3EEF"/>
    <w:rsid w:val="002E41E6"/>
    <w:rsid w:val="002E4992"/>
    <w:rsid w:val="002E673A"/>
    <w:rsid w:val="002E7136"/>
    <w:rsid w:val="002E7AED"/>
    <w:rsid w:val="002F03A4"/>
    <w:rsid w:val="002F07D0"/>
    <w:rsid w:val="002F082E"/>
    <w:rsid w:val="002F09B7"/>
    <w:rsid w:val="002F187E"/>
    <w:rsid w:val="002F19EF"/>
    <w:rsid w:val="002F2443"/>
    <w:rsid w:val="002F3849"/>
    <w:rsid w:val="002F3965"/>
    <w:rsid w:val="002F3F46"/>
    <w:rsid w:val="002F479A"/>
    <w:rsid w:val="002F5002"/>
    <w:rsid w:val="002F5315"/>
    <w:rsid w:val="002F5820"/>
    <w:rsid w:val="002F68F2"/>
    <w:rsid w:val="002F77EB"/>
    <w:rsid w:val="002F7A16"/>
    <w:rsid w:val="003008AF"/>
    <w:rsid w:val="003013C4"/>
    <w:rsid w:val="003013C6"/>
    <w:rsid w:val="003020EE"/>
    <w:rsid w:val="00302ECF"/>
    <w:rsid w:val="00302F8C"/>
    <w:rsid w:val="0030303C"/>
    <w:rsid w:val="00304821"/>
    <w:rsid w:val="003059EA"/>
    <w:rsid w:val="00305A51"/>
    <w:rsid w:val="00305BFD"/>
    <w:rsid w:val="003060B5"/>
    <w:rsid w:val="0030666B"/>
    <w:rsid w:val="00306A0A"/>
    <w:rsid w:val="00310F51"/>
    <w:rsid w:val="00311551"/>
    <w:rsid w:val="003117EC"/>
    <w:rsid w:val="00312868"/>
    <w:rsid w:val="00312B89"/>
    <w:rsid w:val="00312BD5"/>
    <w:rsid w:val="00313ACD"/>
    <w:rsid w:val="003141F7"/>
    <w:rsid w:val="00314ABB"/>
    <w:rsid w:val="0031565A"/>
    <w:rsid w:val="0031570C"/>
    <w:rsid w:val="00315A3A"/>
    <w:rsid w:val="00315FD1"/>
    <w:rsid w:val="00316C30"/>
    <w:rsid w:val="003175A5"/>
    <w:rsid w:val="003175DB"/>
    <w:rsid w:val="0032056A"/>
    <w:rsid w:val="0032147C"/>
    <w:rsid w:val="0032333C"/>
    <w:rsid w:val="003236CB"/>
    <w:rsid w:val="0032427B"/>
    <w:rsid w:val="003244D6"/>
    <w:rsid w:val="0032475B"/>
    <w:rsid w:val="00326568"/>
    <w:rsid w:val="0032715A"/>
    <w:rsid w:val="0032796B"/>
    <w:rsid w:val="00327B9A"/>
    <w:rsid w:val="003302AC"/>
    <w:rsid w:val="00330551"/>
    <w:rsid w:val="0033248A"/>
    <w:rsid w:val="00332991"/>
    <w:rsid w:val="003334E9"/>
    <w:rsid w:val="003344B3"/>
    <w:rsid w:val="003344E3"/>
    <w:rsid w:val="00334B5C"/>
    <w:rsid w:val="00334E2E"/>
    <w:rsid w:val="00334F1F"/>
    <w:rsid w:val="00334F3A"/>
    <w:rsid w:val="00335065"/>
    <w:rsid w:val="00335114"/>
    <w:rsid w:val="0033530F"/>
    <w:rsid w:val="00335413"/>
    <w:rsid w:val="00336454"/>
    <w:rsid w:val="0033693E"/>
    <w:rsid w:val="00337E18"/>
    <w:rsid w:val="00340BC2"/>
    <w:rsid w:val="00340D50"/>
    <w:rsid w:val="003427B5"/>
    <w:rsid w:val="003431BB"/>
    <w:rsid w:val="003436A8"/>
    <w:rsid w:val="00343B7A"/>
    <w:rsid w:val="00343CD7"/>
    <w:rsid w:val="00343E41"/>
    <w:rsid w:val="00344042"/>
    <w:rsid w:val="00345D19"/>
    <w:rsid w:val="00346149"/>
    <w:rsid w:val="003472F1"/>
    <w:rsid w:val="00347BBE"/>
    <w:rsid w:val="00350199"/>
    <w:rsid w:val="0035063F"/>
    <w:rsid w:val="00351707"/>
    <w:rsid w:val="00351C9A"/>
    <w:rsid w:val="00354142"/>
    <w:rsid w:val="00354149"/>
    <w:rsid w:val="0035445A"/>
    <w:rsid w:val="0035494A"/>
    <w:rsid w:val="00355046"/>
    <w:rsid w:val="00355168"/>
    <w:rsid w:val="003559FC"/>
    <w:rsid w:val="003571B5"/>
    <w:rsid w:val="00357356"/>
    <w:rsid w:val="00357428"/>
    <w:rsid w:val="0035765D"/>
    <w:rsid w:val="00357A8F"/>
    <w:rsid w:val="003601E6"/>
    <w:rsid w:val="003607B2"/>
    <w:rsid w:val="003616F9"/>
    <w:rsid w:val="00362082"/>
    <w:rsid w:val="00362150"/>
    <w:rsid w:val="00362C8A"/>
    <w:rsid w:val="00363329"/>
    <w:rsid w:val="00363464"/>
    <w:rsid w:val="0036387D"/>
    <w:rsid w:val="00364171"/>
    <w:rsid w:val="0036483F"/>
    <w:rsid w:val="00364C02"/>
    <w:rsid w:val="00365085"/>
    <w:rsid w:val="003653D8"/>
    <w:rsid w:val="00366ADE"/>
    <w:rsid w:val="00366E03"/>
    <w:rsid w:val="00366EDD"/>
    <w:rsid w:val="00367835"/>
    <w:rsid w:val="00367BE9"/>
    <w:rsid w:val="00367EA0"/>
    <w:rsid w:val="00370434"/>
    <w:rsid w:val="00370E92"/>
    <w:rsid w:val="00370F32"/>
    <w:rsid w:val="00370FAA"/>
    <w:rsid w:val="00370FBA"/>
    <w:rsid w:val="003711E1"/>
    <w:rsid w:val="0037177F"/>
    <w:rsid w:val="003719ED"/>
    <w:rsid w:val="00371BDC"/>
    <w:rsid w:val="00371CF5"/>
    <w:rsid w:val="00371D9D"/>
    <w:rsid w:val="003726CE"/>
    <w:rsid w:val="00372BBA"/>
    <w:rsid w:val="00373243"/>
    <w:rsid w:val="003737C4"/>
    <w:rsid w:val="00373D8A"/>
    <w:rsid w:val="00374BBA"/>
    <w:rsid w:val="003758AA"/>
    <w:rsid w:val="003771BC"/>
    <w:rsid w:val="00377BFF"/>
    <w:rsid w:val="00380AC9"/>
    <w:rsid w:val="00381134"/>
    <w:rsid w:val="0038114B"/>
    <w:rsid w:val="00381ADE"/>
    <w:rsid w:val="003826C7"/>
    <w:rsid w:val="003826E1"/>
    <w:rsid w:val="00384D10"/>
    <w:rsid w:val="00385BC2"/>
    <w:rsid w:val="00386C92"/>
    <w:rsid w:val="0039135B"/>
    <w:rsid w:val="003915BC"/>
    <w:rsid w:val="00391767"/>
    <w:rsid w:val="003918A5"/>
    <w:rsid w:val="00393C32"/>
    <w:rsid w:val="0039583A"/>
    <w:rsid w:val="003967E4"/>
    <w:rsid w:val="00396E02"/>
    <w:rsid w:val="0039703C"/>
    <w:rsid w:val="00397054"/>
    <w:rsid w:val="003978CA"/>
    <w:rsid w:val="00397ED3"/>
    <w:rsid w:val="003A001E"/>
    <w:rsid w:val="003A08C2"/>
    <w:rsid w:val="003A0A56"/>
    <w:rsid w:val="003A0B6D"/>
    <w:rsid w:val="003A0D98"/>
    <w:rsid w:val="003A0D9D"/>
    <w:rsid w:val="003A131B"/>
    <w:rsid w:val="003A16FF"/>
    <w:rsid w:val="003A2C38"/>
    <w:rsid w:val="003A2CE9"/>
    <w:rsid w:val="003A2EB1"/>
    <w:rsid w:val="003A4159"/>
    <w:rsid w:val="003A473D"/>
    <w:rsid w:val="003A5C46"/>
    <w:rsid w:val="003A5E38"/>
    <w:rsid w:val="003A6311"/>
    <w:rsid w:val="003A66C4"/>
    <w:rsid w:val="003A6BE8"/>
    <w:rsid w:val="003A73D8"/>
    <w:rsid w:val="003B1969"/>
    <w:rsid w:val="003B1D04"/>
    <w:rsid w:val="003B21C3"/>
    <w:rsid w:val="003B2451"/>
    <w:rsid w:val="003B2480"/>
    <w:rsid w:val="003B2B76"/>
    <w:rsid w:val="003B2E37"/>
    <w:rsid w:val="003B3A27"/>
    <w:rsid w:val="003B4570"/>
    <w:rsid w:val="003B4CC7"/>
    <w:rsid w:val="003B722B"/>
    <w:rsid w:val="003C10FE"/>
    <w:rsid w:val="003C1674"/>
    <w:rsid w:val="003C1D18"/>
    <w:rsid w:val="003C23D9"/>
    <w:rsid w:val="003C23F3"/>
    <w:rsid w:val="003C2A87"/>
    <w:rsid w:val="003C3B41"/>
    <w:rsid w:val="003C489E"/>
    <w:rsid w:val="003C663C"/>
    <w:rsid w:val="003C6A23"/>
    <w:rsid w:val="003C6A8D"/>
    <w:rsid w:val="003C704A"/>
    <w:rsid w:val="003C7129"/>
    <w:rsid w:val="003C7697"/>
    <w:rsid w:val="003D01A1"/>
    <w:rsid w:val="003D0EF7"/>
    <w:rsid w:val="003D1652"/>
    <w:rsid w:val="003D3976"/>
    <w:rsid w:val="003D565F"/>
    <w:rsid w:val="003D693E"/>
    <w:rsid w:val="003D7156"/>
    <w:rsid w:val="003D7D93"/>
    <w:rsid w:val="003D7EAF"/>
    <w:rsid w:val="003E0F5F"/>
    <w:rsid w:val="003E1840"/>
    <w:rsid w:val="003E1F47"/>
    <w:rsid w:val="003E21C5"/>
    <w:rsid w:val="003E3488"/>
    <w:rsid w:val="003E453E"/>
    <w:rsid w:val="003E4E2F"/>
    <w:rsid w:val="003E4E71"/>
    <w:rsid w:val="003E4FAF"/>
    <w:rsid w:val="003E5388"/>
    <w:rsid w:val="003E54A0"/>
    <w:rsid w:val="003E54A4"/>
    <w:rsid w:val="003E6B58"/>
    <w:rsid w:val="003E6CA3"/>
    <w:rsid w:val="003E784A"/>
    <w:rsid w:val="003E7D1A"/>
    <w:rsid w:val="003E7DAD"/>
    <w:rsid w:val="003F0B2F"/>
    <w:rsid w:val="003F1C8E"/>
    <w:rsid w:val="003F2C82"/>
    <w:rsid w:val="003F380E"/>
    <w:rsid w:val="003F398F"/>
    <w:rsid w:val="003F3CEE"/>
    <w:rsid w:val="003F3E67"/>
    <w:rsid w:val="003F4119"/>
    <w:rsid w:val="003F6304"/>
    <w:rsid w:val="003F741D"/>
    <w:rsid w:val="003F7914"/>
    <w:rsid w:val="0040184D"/>
    <w:rsid w:val="00401ECD"/>
    <w:rsid w:val="00401F47"/>
    <w:rsid w:val="00402026"/>
    <w:rsid w:val="004026D5"/>
    <w:rsid w:val="00402DC5"/>
    <w:rsid w:val="004034C8"/>
    <w:rsid w:val="00403EFB"/>
    <w:rsid w:val="00403FE3"/>
    <w:rsid w:val="004041F4"/>
    <w:rsid w:val="0040498D"/>
    <w:rsid w:val="00404D3F"/>
    <w:rsid w:val="00404E69"/>
    <w:rsid w:val="00405A16"/>
    <w:rsid w:val="00405D20"/>
    <w:rsid w:val="004108B0"/>
    <w:rsid w:val="0041103F"/>
    <w:rsid w:val="00411F1D"/>
    <w:rsid w:val="00412120"/>
    <w:rsid w:val="004137C5"/>
    <w:rsid w:val="0041387F"/>
    <w:rsid w:val="00414B3A"/>
    <w:rsid w:val="00414B52"/>
    <w:rsid w:val="00416244"/>
    <w:rsid w:val="004163BA"/>
    <w:rsid w:val="0041642C"/>
    <w:rsid w:val="0041759A"/>
    <w:rsid w:val="00420987"/>
    <w:rsid w:val="00420A5B"/>
    <w:rsid w:val="0042150F"/>
    <w:rsid w:val="00421827"/>
    <w:rsid w:val="004225BB"/>
    <w:rsid w:val="0042348C"/>
    <w:rsid w:val="004240E7"/>
    <w:rsid w:val="00424273"/>
    <w:rsid w:val="00424352"/>
    <w:rsid w:val="00424645"/>
    <w:rsid w:val="004248FD"/>
    <w:rsid w:val="00425504"/>
    <w:rsid w:val="00425A0A"/>
    <w:rsid w:val="004262DA"/>
    <w:rsid w:val="004266F5"/>
    <w:rsid w:val="0042765C"/>
    <w:rsid w:val="00431038"/>
    <w:rsid w:val="00431711"/>
    <w:rsid w:val="0043176F"/>
    <w:rsid w:val="00431A02"/>
    <w:rsid w:val="00431A12"/>
    <w:rsid w:val="00431C88"/>
    <w:rsid w:val="00432843"/>
    <w:rsid w:val="00432FE2"/>
    <w:rsid w:val="00433720"/>
    <w:rsid w:val="00433761"/>
    <w:rsid w:val="0043396F"/>
    <w:rsid w:val="00434E63"/>
    <w:rsid w:val="00434FFE"/>
    <w:rsid w:val="00435520"/>
    <w:rsid w:val="00435DEE"/>
    <w:rsid w:val="004366D9"/>
    <w:rsid w:val="00436B62"/>
    <w:rsid w:val="0044041B"/>
    <w:rsid w:val="004409B2"/>
    <w:rsid w:val="00440AEB"/>
    <w:rsid w:val="00442109"/>
    <w:rsid w:val="00442FCE"/>
    <w:rsid w:val="00444114"/>
    <w:rsid w:val="004454EB"/>
    <w:rsid w:val="00445692"/>
    <w:rsid w:val="00445812"/>
    <w:rsid w:val="004467A7"/>
    <w:rsid w:val="00446C0E"/>
    <w:rsid w:val="00446F2E"/>
    <w:rsid w:val="00446FCD"/>
    <w:rsid w:val="00447023"/>
    <w:rsid w:val="00447187"/>
    <w:rsid w:val="0044752D"/>
    <w:rsid w:val="00447733"/>
    <w:rsid w:val="004477E4"/>
    <w:rsid w:val="0045011E"/>
    <w:rsid w:val="004521DF"/>
    <w:rsid w:val="00454A74"/>
    <w:rsid w:val="00456038"/>
    <w:rsid w:val="00456DCD"/>
    <w:rsid w:val="00457C25"/>
    <w:rsid w:val="004607F5"/>
    <w:rsid w:val="00461CFB"/>
    <w:rsid w:val="004620F1"/>
    <w:rsid w:val="0046231B"/>
    <w:rsid w:val="004624AE"/>
    <w:rsid w:val="00462CEC"/>
    <w:rsid w:val="0046393E"/>
    <w:rsid w:val="0046403B"/>
    <w:rsid w:val="00464991"/>
    <w:rsid w:val="00464AE1"/>
    <w:rsid w:val="00464C6E"/>
    <w:rsid w:val="00464D5E"/>
    <w:rsid w:val="00465055"/>
    <w:rsid w:val="0046606E"/>
    <w:rsid w:val="004667E9"/>
    <w:rsid w:val="00467939"/>
    <w:rsid w:val="00467B51"/>
    <w:rsid w:val="00467C2A"/>
    <w:rsid w:val="00467CC1"/>
    <w:rsid w:val="00470636"/>
    <w:rsid w:val="004712A8"/>
    <w:rsid w:val="004713D0"/>
    <w:rsid w:val="00473558"/>
    <w:rsid w:val="00473A32"/>
    <w:rsid w:val="00473CD3"/>
    <w:rsid w:val="00473D47"/>
    <w:rsid w:val="004744E6"/>
    <w:rsid w:val="00475CAE"/>
    <w:rsid w:val="004761BD"/>
    <w:rsid w:val="0048067C"/>
    <w:rsid w:val="00481123"/>
    <w:rsid w:val="00481780"/>
    <w:rsid w:val="004820FC"/>
    <w:rsid w:val="004826A8"/>
    <w:rsid w:val="00482912"/>
    <w:rsid w:val="00483F49"/>
    <w:rsid w:val="0048405F"/>
    <w:rsid w:val="0048474E"/>
    <w:rsid w:val="00484D13"/>
    <w:rsid w:val="004854D1"/>
    <w:rsid w:val="0048585E"/>
    <w:rsid w:val="00485FB4"/>
    <w:rsid w:val="0048655F"/>
    <w:rsid w:val="004874C7"/>
    <w:rsid w:val="004875A1"/>
    <w:rsid w:val="0049115E"/>
    <w:rsid w:val="00491781"/>
    <w:rsid w:val="004933B6"/>
    <w:rsid w:val="00493506"/>
    <w:rsid w:val="0049428C"/>
    <w:rsid w:val="00494E1E"/>
    <w:rsid w:val="00495170"/>
    <w:rsid w:val="00495E94"/>
    <w:rsid w:val="00496152"/>
    <w:rsid w:val="004963CF"/>
    <w:rsid w:val="00496820"/>
    <w:rsid w:val="00496B72"/>
    <w:rsid w:val="00497E3C"/>
    <w:rsid w:val="004A070E"/>
    <w:rsid w:val="004A1364"/>
    <w:rsid w:val="004A193B"/>
    <w:rsid w:val="004A1E41"/>
    <w:rsid w:val="004A25A9"/>
    <w:rsid w:val="004A33A4"/>
    <w:rsid w:val="004A488E"/>
    <w:rsid w:val="004A4F80"/>
    <w:rsid w:val="004A6087"/>
    <w:rsid w:val="004A6245"/>
    <w:rsid w:val="004A63C8"/>
    <w:rsid w:val="004A7150"/>
    <w:rsid w:val="004A78AC"/>
    <w:rsid w:val="004A7EE5"/>
    <w:rsid w:val="004B020C"/>
    <w:rsid w:val="004B0C53"/>
    <w:rsid w:val="004B1361"/>
    <w:rsid w:val="004B1EA8"/>
    <w:rsid w:val="004B226C"/>
    <w:rsid w:val="004B2657"/>
    <w:rsid w:val="004B32DA"/>
    <w:rsid w:val="004B342F"/>
    <w:rsid w:val="004B34CF"/>
    <w:rsid w:val="004B3EF0"/>
    <w:rsid w:val="004B4049"/>
    <w:rsid w:val="004B4345"/>
    <w:rsid w:val="004B466D"/>
    <w:rsid w:val="004B5345"/>
    <w:rsid w:val="004B5357"/>
    <w:rsid w:val="004B583D"/>
    <w:rsid w:val="004B5A64"/>
    <w:rsid w:val="004B5B23"/>
    <w:rsid w:val="004B6916"/>
    <w:rsid w:val="004B6993"/>
    <w:rsid w:val="004B704B"/>
    <w:rsid w:val="004C0321"/>
    <w:rsid w:val="004C0A0E"/>
    <w:rsid w:val="004C0D37"/>
    <w:rsid w:val="004C167C"/>
    <w:rsid w:val="004C1A5A"/>
    <w:rsid w:val="004C1E2D"/>
    <w:rsid w:val="004C2457"/>
    <w:rsid w:val="004C3B40"/>
    <w:rsid w:val="004C4F10"/>
    <w:rsid w:val="004C5C1B"/>
    <w:rsid w:val="004C5F13"/>
    <w:rsid w:val="004C6179"/>
    <w:rsid w:val="004C6CF4"/>
    <w:rsid w:val="004C6D80"/>
    <w:rsid w:val="004C7D11"/>
    <w:rsid w:val="004C7E22"/>
    <w:rsid w:val="004D0084"/>
    <w:rsid w:val="004D0255"/>
    <w:rsid w:val="004D03B9"/>
    <w:rsid w:val="004D239E"/>
    <w:rsid w:val="004D2B80"/>
    <w:rsid w:val="004D3EA1"/>
    <w:rsid w:val="004D3F5E"/>
    <w:rsid w:val="004D4A86"/>
    <w:rsid w:val="004D4CB3"/>
    <w:rsid w:val="004D4D14"/>
    <w:rsid w:val="004D4D5D"/>
    <w:rsid w:val="004D59F3"/>
    <w:rsid w:val="004D613C"/>
    <w:rsid w:val="004E00F8"/>
    <w:rsid w:val="004E1427"/>
    <w:rsid w:val="004E1579"/>
    <w:rsid w:val="004E3160"/>
    <w:rsid w:val="004E3B98"/>
    <w:rsid w:val="004E3C71"/>
    <w:rsid w:val="004E46E3"/>
    <w:rsid w:val="004E4884"/>
    <w:rsid w:val="004E5427"/>
    <w:rsid w:val="004E56D7"/>
    <w:rsid w:val="004E69F0"/>
    <w:rsid w:val="004E7191"/>
    <w:rsid w:val="004E76E5"/>
    <w:rsid w:val="004F0176"/>
    <w:rsid w:val="004F024C"/>
    <w:rsid w:val="004F0A9E"/>
    <w:rsid w:val="004F14C7"/>
    <w:rsid w:val="004F2786"/>
    <w:rsid w:val="004F348C"/>
    <w:rsid w:val="004F3B34"/>
    <w:rsid w:val="004F3BAC"/>
    <w:rsid w:val="004F477F"/>
    <w:rsid w:val="004F5E3E"/>
    <w:rsid w:val="004F6791"/>
    <w:rsid w:val="004F7AB8"/>
    <w:rsid w:val="004F7E58"/>
    <w:rsid w:val="00500120"/>
    <w:rsid w:val="0050240C"/>
    <w:rsid w:val="00503399"/>
    <w:rsid w:val="005042B8"/>
    <w:rsid w:val="0050583E"/>
    <w:rsid w:val="005062B8"/>
    <w:rsid w:val="00507A59"/>
    <w:rsid w:val="00507AAD"/>
    <w:rsid w:val="00507AFB"/>
    <w:rsid w:val="00510189"/>
    <w:rsid w:val="00510A5B"/>
    <w:rsid w:val="00512242"/>
    <w:rsid w:val="005122C7"/>
    <w:rsid w:val="00512973"/>
    <w:rsid w:val="00512F6C"/>
    <w:rsid w:val="005137AF"/>
    <w:rsid w:val="00513D1D"/>
    <w:rsid w:val="00513DFE"/>
    <w:rsid w:val="00514EB9"/>
    <w:rsid w:val="005159AA"/>
    <w:rsid w:val="00515C99"/>
    <w:rsid w:val="005163DC"/>
    <w:rsid w:val="0051644D"/>
    <w:rsid w:val="0051734B"/>
    <w:rsid w:val="005178B5"/>
    <w:rsid w:val="00517A7F"/>
    <w:rsid w:val="0052003B"/>
    <w:rsid w:val="0052155F"/>
    <w:rsid w:val="005215B9"/>
    <w:rsid w:val="005222F0"/>
    <w:rsid w:val="005225D6"/>
    <w:rsid w:val="00522945"/>
    <w:rsid w:val="0052335F"/>
    <w:rsid w:val="00524B53"/>
    <w:rsid w:val="0052530C"/>
    <w:rsid w:val="00525575"/>
    <w:rsid w:val="005258D6"/>
    <w:rsid w:val="005259DE"/>
    <w:rsid w:val="005275D3"/>
    <w:rsid w:val="005277A0"/>
    <w:rsid w:val="00527966"/>
    <w:rsid w:val="00527B4A"/>
    <w:rsid w:val="00527BC5"/>
    <w:rsid w:val="005308FC"/>
    <w:rsid w:val="00530FD6"/>
    <w:rsid w:val="005317A6"/>
    <w:rsid w:val="005319C3"/>
    <w:rsid w:val="00531D8E"/>
    <w:rsid w:val="005320E9"/>
    <w:rsid w:val="0053268B"/>
    <w:rsid w:val="00532F98"/>
    <w:rsid w:val="00532FA8"/>
    <w:rsid w:val="00534BAA"/>
    <w:rsid w:val="00534E71"/>
    <w:rsid w:val="0053532C"/>
    <w:rsid w:val="0053587B"/>
    <w:rsid w:val="005365DA"/>
    <w:rsid w:val="00536910"/>
    <w:rsid w:val="0053695F"/>
    <w:rsid w:val="00537D5B"/>
    <w:rsid w:val="005403A6"/>
    <w:rsid w:val="0054045D"/>
    <w:rsid w:val="00540563"/>
    <w:rsid w:val="005405FF"/>
    <w:rsid w:val="00541026"/>
    <w:rsid w:val="00541BE9"/>
    <w:rsid w:val="00541D80"/>
    <w:rsid w:val="00542B1D"/>
    <w:rsid w:val="00543325"/>
    <w:rsid w:val="0054391C"/>
    <w:rsid w:val="00543C0E"/>
    <w:rsid w:val="00544A61"/>
    <w:rsid w:val="00546007"/>
    <w:rsid w:val="0054745E"/>
    <w:rsid w:val="0055007F"/>
    <w:rsid w:val="00550C65"/>
    <w:rsid w:val="005518F6"/>
    <w:rsid w:val="0055290A"/>
    <w:rsid w:val="00552F41"/>
    <w:rsid w:val="00553F86"/>
    <w:rsid w:val="00554018"/>
    <w:rsid w:val="0055413F"/>
    <w:rsid w:val="0055556F"/>
    <w:rsid w:val="00555E72"/>
    <w:rsid w:val="005566B3"/>
    <w:rsid w:val="00556752"/>
    <w:rsid w:val="00557930"/>
    <w:rsid w:val="00557B15"/>
    <w:rsid w:val="0056059D"/>
    <w:rsid w:val="0056092E"/>
    <w:rsid w:val="0056248F"/>
    <w:rsid w:val="00562B86"/>
    <w:rsid w:val="00563149"/>
    <w:rsid w:val="0056468F"/>
    <w:rsid w:val="00564CF6"/>
    <w:rsid w:val="00566997"/>
    <w:rsid w:val="00566BB5"/>
    <w:rsid w:val="00566FD4"/>
    <w:rsid w:val="0056782B"/>
    <w:rsid w:val="00567EF3"/>
    <w:rsid w:val="0057028B"/>
    <w:rsid w:val="00570EA8"/>
    <w:rsid w:val="00571611"/>
    <w:rsid w:val="00571FE6"/>
    <w:rsid w:val="00572F8E"/>
    <w:rsid w:val="00573061"/>
    <w:rsid w:val="00574190"/>
    <w:rsid w:val="005742A9"/>
    <w:rsid w:val="00574E97"/>
    <w:rsid w:val="00575186"/>
    <w:rsid w:val="005755F7"/>
    <w:rsid w:val="0057746D"/>
    <w:rsid w:val="005801C2"/>
    <w:rsid w:val="00580348"/>
    <w:rsid w:val="005827CF"/>
    <w:rsid w:val="005828C0"/>
    <w:rsid w:val="0058452E"/>
    <w:rsid w:val="00584C5A"/>
    <w:rsid w:val="00584C69"/>
    <w:rsid w:val="00585CD4"/>
    <w:rsid w:val="00586C89"/>
    <w:rsid w:val="00587E78"/>
    <w:rsid w:val="0059045D"/>
    <w:rsid w:val="00591F00"/>
    <w:rsid w:val="0059287B"/>
    <w:rsid w:val="00593160"/>
    <w:rsid w:val="005938FD"/>
    <w:rsid w:val="00593BD1"/>
    <w:rsid w:val="00593D0B"/>
    <w:rsid w:val="00593F4E"/>
    <w:rsid w:val="005947E1"/>
    <w:rsid w:val="00595211"/>
    <w:rsid w:val="00595BE6"/>
    <w:rsid w:val="005972D3"/>
    <w:rsid w:val="00597851"/>
    <w:rsid w:val="00597871"/>
    <w:rsid w:val="005979FC"/>
    <w:rsid w:val="005A0170"/>
    <w:rsid w:val="005A14CB"/>
    <w:rsid w:val="005A1507"/>
    <w:rsid w:val="005A2119"/>
    <w:rsid w:val="005A2666"/>
    <w:rsid w:val="005A32AC"/>
    <w:rsid w:val="005A34BB"/>
    <w:rsid w:val="005A3B48"/>
    <w:rsid w:val="005A3E01"/>
    <w:rsid w:val="005A3E8C"/>
    <w:rsid w:val="005A4F9D"/>
    <w:rsid w:val="005A5BF1"/>
    <w:rsid w:val="005A6760"/>
    <w:rsid w:val="005A6816"/>
    <w:rsid w:val="005A75B0"/>
    <w:rsid w:val="005B0065"/>
    <w:rsid w:val="005B04E7"/>
    <w:rsid w:val="005B1963"/>
    <w:rsid w:val="005B2BB5"/>
    <w:rsid w:val="005B2BBE"/>
    <w:rsid w:val="005B385D"/>
    <w:rsid w:val="005B3E49"/>
    <w:rsid w:val="005B41A9"/>
    <w:rsid w:val="005B44E1"/>
    <w:rsid w:val="005B5850"/>
    <w:rsid w:val="005B5979"/>
    <w:rsid w:val="005B5F52"/>
    <w:rsid w:val="005B637C"/>
    <w:rsid w:val="005B6889"/>
    <w:rsid w:val="005B7411"/>
    <w:rsid w:val="005B7D27"/>
    <w:rsid w:val="005C0AA5"/>
    <w:rsid w:val="005C2911"/>
    <w:rsid w:val="005C4CC3"/>
    <w:rsid w:val="005C5C02"/>
    <w:rsid w:val="005C6090"/>
    <w:rsid w:val="005C685F"/>
    <w:rsid w:val="005C69BB"/>
    <w:rsid w:val="005C6E40"/>
    <w:rsid w:val="005C71B5"/>
    <w:rsid w:val="005C7DCC"/>
    <w:rsid w:val="005D033A"/>
    <w:rsid w:val="005D13D6"/>
    <w:rsid w:val="005D1E1C"/>
    <w:rsid w:val="005D4BFF"/>
    <w:rsid w:val="005D4FD8"/>
    <w:rsid w:val="005D598D"/>
    <w:rsid w:val="005D6ACE"/>
    <w:rsid w:val="005D6BD3"/>
    <w:rsid w:val="005D7236"/>
    <w:rsid w:val="005D7BB0"/>
    <w:rsid w:val="005E091E"/>
    <w:rsid w:val="005E0E00"/>
    <w:rsid w:val="005E14A4"/>
    <w:rsid w:val="005E1935"/>
    <w:rsid w:val="005E3FD1"/>
    <w:rsid w:val="005E50B9"/>
    <w:rsid w:val="005E5511"/>
    <w:rsid w:val="005E7992"/>
    <w:rsid w:val="005E7DD1"/>
    <w:rsid w:val="005F02DC"/>
    <w:rsid w:val="005F052F"/>
    <w:rsid w:val="005F1CD2"/>
    <w:rsid w:val="005F2062"/>
    <w:rsid w:val="005F2C7C"/>
    <w:rsid w:val="005F3A0E"/>
    <w:rsid w:val="005F3F81"/>
    <w:rsid w:val="005F4254"/>
    <w:rsid w:val="005F4937"/>
    <w:rsid w:val="005F4B56"/>
    <w:rsid w:val="005F4CAF"/>
    <w:rsid w:val="005F4F04"/>
    <w:rsid w:val="005F54DC"/>
    <w:rsid w:val="005F5A6F"/>
    <w:rsid w:val="005F6AFC"/>
    <w:rsid w:val="005F6BE1"/>
    <w:rsid w:val="005F7491"/>
    <w:rsid w:val="005F7724"/>
    <w:rsid w:val="005F78F9"/>
    <w:rsid w:val="006002A3"/>
    <w:rsid w:val="00600A49"/>
    <w:rsid w:val="00601192"/>
    <w:rsid w:val="00601332"/>
    <w:rsid w:val="00601A14"/>
    <w:rsid w:val="006020F0"/>
    <w:rsid w:val="0060232C"/>
    <w:rsid w:val="006023CA"/>
    <w:rsid w:val="006025BD"/>
    <w:rsid w:val="00602EED"/>
    <w:rsid w:val="006032CE"/>
    <w:rsid w:val="00604AC5"/>
    <w:rsid w:val="00604E9B"/>
    <w:rsid w:val="00605212"/>
    <w:rsid w:val="0060580B"/>
    <w:rsid w:val="00605864"/>
    <w:rsid w:val="00605AF1"/>
    <w:rsid w:val="00606A9F"/>
    <w:rsid w:val="00606D12"/>
    <w:rsid w:val="006079F2"/>
    <w:rsid w:val="00607ADD"/>
    <w:rsid w:val="00607FE2"/>
    <w:rsid w:val="006115F0"/>
    <w:rsid w:val="00611BB0"/>
    <w:rsid w:val="00612257"/>
    <w:rsid w:val="00612C85"/>
    <w:rsid w:val="00612DF8"/>
    <w:rsid w:val="0061321C"/>
    <w:rsid w:val="006147DA"/>
    <w:rsid w:val="00614E34"/>
    <w:rsid w:val="0061519F"/>
    <w:rsid w:val="006163EC"/>
    <w:rsid w:val="006210CB"/>
    <w:rsid w:val="0062228B"/>
    <w:rsid w:val="00622450"/>
    <w:rsid w:val="006240BE"/>
    <w:rsid w:val="006252B0"/>
    <w:rsid w:val="00625842"/>
    <w:rsid w:val="00626351"/>
    <w:rsid w:val="00626F37"/>
    <w:rsid w:val="006273B3"/>
    <w:rsid w:val="0063297C"/>
    <w:rsid w:val="00633004"/>
    <w:rsid w:val="00633251"/>
    <w:rsid w:val="0063444D"/>
    <w:rsid w:val="00634B9B"/>
    <w:rsid w:val="00634E3A"/>
    <w:rsid w:val="006358F1"/>
    <w:rsid w:val="00635EFB"/>
    <w:rsid w:val="006374FB"/>
    <w:rsid w:val="00637F8E"/>
    <w:rsid w:val="00640190"/>
    <w:rsid w:val="006408E1"/>
    <w:rsid w:val="0064096D"/>
    <w:rsid w:val="00641803"/>
    <w:rsid w:val="00641972"/>
    <w:rsid w:val="006424CD"/>
    <w:rsid w:val="006425DD"/>
    <w:rsid w:val="00643261"/>
    <w:rsid w:val="00643A6E"/>
    <w:rsid w:val="00645C09"/>
    <w:rsid w:val="0064697E"/>
    <w:rsid w:val="006472B1"/>
    <w:rsid w:val="006479AB"/>
    <w:rsid w:val="00650350"/>
    <w:rsid w:val="0065037E"/>
    <w:rsid w:val="006517BE"/>
    <w:rsid w:val="00651C71"/>
    <w:rsid w:val="00651D12"/>
    <w:rsid w:val="00651E35"/>
    <w:rsid w:val="0065203A"/>
    <w:rsid w:val="00652AB2"/>
    <w:rsid w:val="00652B30"/>
    <w:rsid w:val="00652E38"/>
    <w:rsid w:val="00653E75"/>
    <w:rsid w:val="006543BE"/>
    <w:rsid w:val="0065526C"/>
    <w:rsid w:val="0065650B"/>
    <w:rsid w:val="00656706"/>
    <w:rsid w:val="00657CC9"/>
    <w:rsid w:val="006607EE"/>
    <w:rsid w:val="006612E7"/>
    <w:rsid w:val="00661346"/>
    <w:rsid w:val="006616AB"/>
    <w:rsid w:val="006616B6"/>
    <w:rsid w:val="00661B8A"/>
    <w:rsid w:val="0066345A"/>
    <w:rsid w:val="00664D0C"/>
    <w:rsid w:val="00664D7C"/>
    <w:rsid w:val="00664F35"/>
    <w:rsid w:val="00666239"/>
    <w:rsid w:val="00667206"/>
    <w:rsid w:val="006673B1"/>
    <w:rsid w:val="006675BB"/>
    <w:rsid w:val="006703EC"/>
    <w:rsid w:val="006720FC"/>
    <w:rsid w:val="0067214D"/>
    <w:rsid w:val="0067218B"/>
    <w:rsid w:val="00672D2F"/>
    <w:rsid w:val="00673614"/>
    <w:rsid w:val="00673A67"/>
    <w:rsid w:val="00673B08"/>
    <w:rsid w:val="00673D1E"/>
    <w:rsid w:val="0067411E"/>
    <w:rsid w:val="00674486"/>
    <w:rsid w:val="00675794"/>
    <w:rsid w:val="00675CA3"/>
    <w:rsid w:val="00676B85"/>
    <w:rsid w:val="006777AA"/>
    <w:rsid w:val="00677D52"/>
    <w:rsid w:val="00677FF2"/>
    <w:rsid w:val="0068064D"/>
    <w:rsid w:val="00680CE0"/>
    <w:rsid w:val="00681703"/>
    <w:rsid w:val="0068212E"/>
    <w:rsid w:val="00682913"/>
    <w:rsid w:val="00682992"/>
    <w:rsid w:val="006830AC"/>
    <w:rsid w:val="006830F3"/>
    <w:rsid w:val="00683885"/>
    <w:rsid w:val="00683E9B"/>
    <w:rsid w:val="006847CB"/>
    <w:rsid w:val="00684909"/>
    <w:rsid w:val="00684C8A"/>
    <w:rsid w:val="00684D2B"/>
    <w:rsid w:val="00684EA6"/>
    <w:rsid w:val="006864A6"/>
    <w:rsid w:val="0068783C"/>
    <w:rsid w:val="006878CF"/>
    <w:rsid w:val="00691647"/>
    <w:rsid w:val="006918E6"/>
    <w:rsid w:val="00692FF9"/>
    <w:rsid w:val="0069336D"/>
    <w:rsid w:val="00693798"/>
    <w:rsid w:val="00693DC9"/>
    <w:rsid w:val="00695BCE"/>
    <w:rsid w:val="00696E98"/>
    <w:rsid w:val="00697727"/>
    <w:rsid w:val="006A073E"/>
    <w:rsid w:val="006A0C75"/>
    <w:rsid w:val="006A0EDD"/>
    <w:rsid w:val="006A0F2C"/>
    <w:rsid w:val="006A0F3B"/>
    <w:rsid w:val="006A1D41"/>
    <w:rsid w:val="006A21C5"/>
    <w:rsid w:val="006A27FA"/>
    <w:rsid w:val="006A3101"/>
    <w:rsid w:val="006A3CDA"/>
    <w:rsid w:val="006A55EF"/>
    <w:rsid w:val="006A57AE"/>
    <w:rsid w:val="006A5C90"/>
    <w:rsid w:val="006A6325"/>
    <w:rsid w:val="006A6753"/>
    <w:rsid w:val="006A67EA"/>
    <w:rsid w:val="006A76C9"/>
    <w:rsid w:val="006A77E2"/>
    <w:rsid w:val="006B0869"/>
    <w:rsid w:val="006B0891"/>
    <w:rsid w:val="006B0961"/>
    <w:rsid w:val="006B0B4E"/>
    <w:rsid w:val="006B0D04"/>
    <w:rsid w:val="006B1BF5"/>
    <w:rsid w:val="006B2720"/>
    <w:rsid w:val="006B2EC6"/>
    <w:rsid w:val="006B4854"/>
    <w:rsid w:val="006B4E12"/>
    <w:rsid w:val="006C0051"/>
    <w:rsid w:val="006C0314"/>
    <w:rsid w:val="006C0F36"/>
    <w:rsid w:val="006C1EF9"/>
    <w:rsid w:val="006C2218"/>
    <w:rsid w:val="006C330F"/>
    <w:rsid w:val="006C449E"/>
    <w:rsid w:val="006C499D"/>
    <w:rsid w:val="006C4FBC"/>
    <w:rsid w:val="006C5454"/>
    <w:rsid w:val="006C5DCB"/>
    <w:rsid w:val="006C5E39"/>
    <w:rsid w:val="006C5FC2"/>
    <w:rsid w:val="006C61FD"/>
    <w:rsid w:val="006C626A"/>
    <w:rsid w:val="006D083D"/>
    <w:rsid w:val="006D088A"/>
    <w:rsid w:val="006D1B5A"/>
    <w:rsid w:val="006D1CE0"/>
    <w:rsid w:val="006D25B8"/>
    <w:rsid w:val="006D2644"/>
    <w:rsid w:val="006D2FC2"/>
    <w:rsid w:val="006D4003"/>
    <w:rsid w:val="006D496B"/>
    <w:rsid w:val="006D4A4B"/>
    <w:rsid w:val="006D4D0A"/>
    <w:rsid w:val="006D502F"/>
    <w:rsid w:val="006D52EA"/>
    <w:rsid w:val="006E01E8"/>
    <w:rsid w:val="006E063E"/>
    <w:rsid w:val="006E1385"/>
    <w:rsid w:val="006E1CBA"/>
    <w:rsid w:val="006E2115"/>
    <w:rsid w:val="006E3111"/>
    <w:rsid w:val="006E3624"/>
    <w:rsid w:val="006E4038"/>
    <w:rsid w:val="006E4A12"/>
    <w:rsid w:val="006E4AC3"/>
    <w:rsid w:val="006E4C11"/>
    <w:rsid w:val="006E50F0"/>
    <w:rsid w:val="006E511F"/>
    <w:rsid w:val="006E6231"/>
    <w:rsid w:val="006E68A4"/>
    <w:rsid w:val="006E6CAF"/>
    <w:rsid w:val="006E7DDE"/>
    <w:rsid w:val="006F0131"/>
    <w:rsid w:val="006F030F"/>
    <w:rsid w:val="006F250E"/>
    <w:rsid w:val="006F2F62"/>
    <w:rsid w:val="006F53D3"/>
    <w:rsid w:val="006F577A"/>
    <w:rsid w:val="006F5E3F"/>
    <w:rsid w:val="006F6123"/>
    <w:rsid w:val="006F6AA7"/>
    <w:rsid w:val="006F721D"/>
    <w:rsid w:val="006F76CB"/>
    <w:rsid w:val="006F7A13"/>
    <w:rsid w:val="007019E3"/>
    <w:rsid w:val="00701A57"/>
    <w:rsid w:val="00702799"/>
    <w:rsid w:val="00703084"/>
    <w:rsid w:val="007030CB"/>
    <w:rsid w:val="00703BD9"/>
    <w:rsid w:val="00703EC2"/>
    <w:rsid w:val="0070524A"/>
    <w:rsid w:val="00706372"/>
    <w:rsid w:val="00706388"/>
    <w:rsid w:val="00706763"/>
    <w:rsid w:val="0070789E"/>
    <w:rsid w:val="00711FB6"/>
    <w:rsid w:val="00713021"/>
    <w:rsid w:val="00713CDD"/>
    <w:rsid w:val="007148CA"/>
    <w:rsid w:val="00714F44"/>
    <w:rsid w:val="0071523D"/>
    <w:rsid w:val="00715EA1"/>
    <w:rsid w:val="007165D1"/>
    <w:rsid w:val="00716DEF"/>
    <w:rsid w:val="007172C8"/>
    <w:rsid w:val="00717B4B"/>
    <w:rsid w:val="00717D2C"/>
    <w:rsid w:val="00721234"/>
    <w:rsid w:val="007223D1"/>
    <w:rsid w:val="00722486"/>
    <w:rsid w:val="0072426B"/>
    <w:rsid w:val="00724B2C"/>
    <w:rsid w:val="00724C69"/>
    <w:rsid w:val="00724DBF"/>
    <w:rsid w:val="00726330"/>
    <w:rsid w:val="007272F1"/>
    <w:rsid w:val="00727C9B"/>
    <w:rsid w:val="00730415"/>
    <w:rsid w:val="00730F99"/>
    <w:rsid w:val="007322FE"/>
    <w:rsid w:val="00732EA3"/>
    <w:rsid w:val="00733E00"/>
    <w:rsid w:val="00733E77"/>
    <w:rsid w:val="00734097"/>
    <w:rsid w:val="00734358"/>
    <w:rsid w:val="007344DF"/>
    <w:rsid w:val="007345DE"/>
    <w:rsid w:val="00734609"/>
    <w:rsid w:val="00734951"/>
    <w:rsid w:val="007351F1"/>
    <w:rsid w:val="00735264"/>
    <w:rsid w:val="00736296"/>
    <w:rsid w:val="007377DC"/>
    <w:rsid w:val="0073785C"/>
    <w:rsid w:val="00737EB1"/>
    <w:rsid w:val="007404D4"/>
    <w:rsid w:val="00740FBB"/>
    <w:rsid w:val="00741EAB"/>
    <w:rsid w:val="00742592"/>
    <w:rsid w:val="00743A46"/>
    <w:rsid w:val="0074472D"/>
    <w:rsid w:val="00744C03"/>
    <w:rsid w:val="0074552F"/>
    <w:rsid w:val="00745556"/>
    <w:rsid w:val="0074570B"/>
    <w:rsid w:val="007459E6"/>
    <w:rsid w:val="007479BA"/>
    <w:rsid w:val="00747E43"/>
    <w:rsid w:val="00747F70"/>
    <w:rsid w:val="00750189"/>
    <w:rsid w:val="00751687"/>
    <w:rsid w:val="0075311B"/>
    <w:rsid w:val="00754EFB"/>
    <w:rsid w:val="00756126"/>
    <w:rsid w:val="007564A9"/>
    <w:rsid w:val="00756814"/>
    <w:rsid w:val="007572EA"/>
    <w:rsid w:val="007576C2"/>
    <w:rsid w:val="00760136"/>
    <w:rsid w:val="007602EC"/>
    <w:rsid w:val="00760A6E"/>
    <w:rsid w:val="00760AE3"/>
    <w:rsid w:val="007611E9"/>
    <w:rsid w:val="007615C4"/>
    <w:rsid w:val="00762631"/>
    <w:rsid w:val="00762835"/>
    <w:rsid w:val="00763F75"/>
    <w:rsid w:val="00764166"/>
    <w:rsid w:val="007645AF"/>
    <w:rsid w:val="0076503A"/>
    <w:rsid w:val="007666D5"/>
    <w:rsid w:val="0077095F"/>
    <w:rsid w:val="00770CDA"/>
    <w:rsid w:val="00771A59"/>
    <w:rsid w:val="00773504"/>
    <w:rsid w:val="00773BDF"/>
    <w:rsid w:val="00774684"/>
    <w:rsid w:val="0077515D"/>
    <w:rsid w:val="007753B2"/>
    <w:rsid w:val="00775514"/>
    <w:rsid w:val="007756CA"/>
    <w:rsid w:val="00775A7B"/>
    <w:rsid w:val="00776004"/>
    <w:rsid w:val="00776B8A"/>
    <w:rsid w:val="00777041"/>
    <w:rsid w:val="00777713"/>
    <w:rsid w:val="00777A53"/>
    <w:rsid w:val="00777BA6"/>
    <w:rsid w:val="0078008D"/>
    <w:rsid w:val="00780294"/>
    <w:rsid w:val="0078029C"/>
    <w:rsid w:val="00780443"/>
    <w:rsid w:val="00781140"/>
    <w:rsid w:val="00781520"/>
    <w:rsid w:val="00781E0B"/>
    <w:rsid w:val="00782EB8"/>
    <w:rsid w:val="007838F8"/>
    <w:rsid w:val="00783FAA"/>
    <w:rsid w:val="00784319"/>
    <w:rsid w:val="007852D3"/>
    <w:rsid w:val="007859CA"/>
    <w:rsid w:val="00785E1D"/>
    <w:rsid w:val="00790813"/>
    <w:rsid w:val="00790A25"/>
    <w:rsid w:val="007919EC"/>
    <w:rsid w:val="00791DFE"/>
    <w:rsid w:val="00791E44"/>
    <w:rsid w:val="0079368E"/>
    <w:rsid w:val="007939CC"/>
    <w:rsid w:val="007953D0"/>
    <w:rsid w:val="007954D3"/>
    <w:rsid w:val="007954F8"/>
    <w:rsid w:val="00795ABA"/>
    <w:rsid w:val="00796151"/>
    <w:rsid w:val="00796483"/>
    <w:rsid w:val="00796BDE"/>
    <w:rsid w:val="007977D7"/>
    <w:rsid w:val="0079780D"/>
    <w:rsid w:val="00797EE2"/>
    <w:rsid w:val="007A0CA5"/>
    <w:rsid w:val="007A12B5"/>
    <w:rsid w:val="007A1DC0"/>
    <w:rsid w:val="007A1F4F"/>
    <w:rsid w:val="007A2EB1"/>
    <w:rsid w:val="007A3282"/>
    <w:rsid w:val="007A334A"/>
    <w:rsid w:val="007A35C8"/>
    <w:rsid w:val="007A3C1E"/>
    <w:rsid w:val="007A43E4"/>
    <w:rsid w:val="007A47F3"/>
    <w:rsid w:val="007A4928"/>
    <w:rsid w:val="007A4980"/>
    <w:rsid w:val="007A4D2E"/>
    <w:rsid w:val="007A58A6"/>
    <w:rsid w:val="007A6178"/>
    <w:rsid w:val="007A6694"/>
    <w:rsid w:val="007A7794"/>
    <w:rsid w:val="007B0216"/>
    <w:rsid w:val="007B0D90"/>
    <w:rsid w:val="007B1A6C"/>
    <w:rsid w:val="007B1B41"/>
    <w:rsid w:val="007B1F2A"/>
    <w:rsid w:val="007B1FA3"/>
    <w:rsid w:val="007B25ED"/>
    <w:rsid w:val="007B38DE"/>
    <w:rsid w:val="007B427D"/>
    <w:rsid w:val="007B531B"/>
    <w:rsid w:val="007B5447"/>
    <w:rsid w:val="007B5A61"/>
    <w:rsid w:val="007B6E16"/>
    <w:rsid w:val="007B7309"/>
    <w:rsid w:val="007B730B"/>
    <w:rsid w:val="007B7C94"/>
    <w:rsid w:val="007C11BC"/>
    <w:rsid w:val="007C1299"/>
    <w:rsid w:val="007C21C9"/>
    <w:rsid w:val="007C23CA"/>
    <w:rsid w:val="007C23D1"/>
    <w:rsid w:val="007C29E4"/>
    <w:rsid w:val="007C4685"/>
    <w:rsid w:val="007C66FE"/>
    <w:rsid w:val="007C6761"/>
    <w:rsid w:val="007C69F4"/>
    <w:rsid w:val="007C6AA2"/>
    <w:rsid w:val="007C701E"/>
    <w:rsid w:val="007C7259"/>
    <w:rsid w:val="007C75A0"/>
    <w:rsid w:val="007C7B83"/>
    <w:rsid w:val="007C7D17"/>
    <w:rsid w:val="007D0423"/>
    <w:rsid w:val="007D0B8B"/>
    <w:rsid w:val="007D1AE8"/>
    <w:rsid w:val="007D2476"/>
    <w:rsid w:val="007D2C5B"/>
    <w:rsid w:val="007D3ED0"/>
    <w:rsid w:val="007D41C0"/>
    <w:rsid w:val="007D5B04"/>
    <w:rsid w:val="007D60AF"/>
    <w:rsid w:val="007D6241"/>
    <w:rsid w:val="007D66A7"/>
    <w:rsid w:val="007E0180"/>
    <w:rsid w:val="007E284F"/>
    <w:rsid w:val="007E40AD"/>
    <w:rsid w:val="007E4121"/>
    <w:rsid w:val="007E43DE"/>
    <w:rsid w:val="007E4759"/>
    <w:rsid w:val="007E5760"/>
    <w:rsid w:val="007E702E"/>
    <w:rsid w:val="007E77A6"/>
    <w:rsid w:val="007E77DF"/>
    <w:rsid w:val="007E7DCB"/>
    <w:rsid w:val="007F018F"/>
    <w:rsid w:val="007F0EB6"/>
    <w:rsid w:val="007F11A2"/>
    <w:rsid w:val="007F17F8"/>
    <w:rsid w:val="007F1A9D"/>
    <w:rsid w:val="007F340A"/>
    <w:rsid w:val="007F4FE1"/>
    <w:rsid w:val="007F5353"/>
    <w:rsid w:val="007F5615"/>
    <w:rsid w:val="007F5E59"/>
    <w:rsid w:val="007F6366"/>
    <w:rsid w:val="007F6B0C"/>
    <w:rsid w:val="008002F2"/>
    <w:rsid w:val="008019F9"/>
    <w:rsid w:val="00801B17"/>
    <w:rsid w:val="0080273A"/>
    <w:rsid w:val="008030F1"/>
    <w:rsid w:val="00803BBA"/>
    <w:rsid w:val="00804A09"/>
    <w:rsid w:val="00805772"/>
    <w:rsid w:val="008057C1"/>
    <w:rsid w:val="008072DB"/>
    <w:rsid w:val="0081004C"/>
    <w:rsid w:val="008103B9"/>
    <w:rsid w:val="0081048E"/>
    <w:rsid w:val="008111C2"/>
    <w:rsid w:val="00811A55"/>
    <w:rsid w:val="00811B9A"/>
    <w:rsid w:val="00812F1E"/>
    <w:rsid w:val="00813995"/>
    <w:rsid w:val="00813E49"/>
    <w:rsid w:val="00814406"/>
    <w:rsid w:val="00814622"/>
    <w:rsid w:val="00815FF4"/>
    <w:rsid w:val="008168B2"/>
    <w:rsid w:val="008172DA"/>
    <w:rsid w:val="0081734D"/>
    <w:rsid w:val="008176BA"/>
    <w:rsid w:val="00820160"/>
    <w:rsid w:val="0082185B"/>
    <w:rsid w:val="00821F03"/>
    <w:rsid w:val="008222F1"/>
    <w:rsid w:val="008223A8"/>
    <w:rsid w:val="0082347B"/>
    <w:rsid w:val="008252EE"/>
    <w:rsid w:val="0082545D"/>
    <w:rsid w:val="008268EE"/>
    <w:rsid w:val="00826C3D"/>
    <w:rsid w:val="008277A8"/>
    <w:rsid w:val="00830B9F"/>
    <w:rsid w:val="008311D2"/>
    <w:rsid w:val="00831273"/>
    <w:rsid w:val="00831C06"/>
    <w:rsid w:val="00831E2D"/>
    <w:rsid w:val="00831F8E"/>
    <w:rsid w:val="00832F57"/>
    <w:rsid w:val="0083328E"/>
    <w:rsid w:val="00834BE8"/>
    <w:rsid w:val="00834F62"/>
    <w:rsid w:val="0083558E"/>
    <w:rsid w:val="00835984"/>
    <w:rsid w:val="00835B02"/>
    <w:rsid w:val="00840238"/>
    <w:rsid w:val="008409ED"/>
    <w:rsid w:val="00845A3D"/>
    <w:rsid w:val="00845FDB"/>
    <w:rsid w:val="008463CC"/>
    <w:rsid w:val="008469A3"/>
    <w:rsid w:val="00846C03"/>
    <w:rsid w:val="0084723A"/>
    <w:rsid w:val="008478E4"/>
    <w:rsid w:val="00850393"/>
    <w:rsid w:val="00850A00"/>
    <w:rsid w:val="008515C9"/>
    <w:rsid w:val="00851C6B"/>
    <w:rsid w:val="00852BA2"/>
    <w:rsid w:val="0085377E"/>
    <w:rsid w:val="00853CBD"/>
    <w:rsid w:val="00853CF5"/>
    <w:rsid w:val="00853E73"/>
    <w:rsid w:val="008549C5"/>
    <w:rsid w:val="008558F8"/>
    <w:rsid w:val="00855BD0"/>
    <w:rsid w:val="00855ED6"/>
    <w:rsid w:val="00856892"/>
    <w:rsid w:val="008575E4"/>
    <w:rsid w:val="0086031E"/>
    <w:rsid w:val="008606E4"/>
    <w:rsid w:val="00860A1F"/>
    <w:rsid w:val="00860A61"/>
    <w:rsid w:val="00860C19"/>
    <w:rsid w:val="00861803"/>
    <w:rsid w:val="00861F4F"/>
    <w:rsid w:val="008622C1"/>
    <w:rsid w:val="008628B3"/>
    <w:rsid w:val="0086306C"/>
    <w:rsid w:val="008631ED"/>
    <w:rsid w:val="008632CE"/>
    <w:rsid w:val="0086331B"/>
    <w:rsid w:val="0086343B"/>
    <w:rsid w:val="008638A6"/>
    <w:rsid w:val="00863B1C"/>
    <w:rsid w:val="00864D92"/>
    <w:rsid w:val="00864DEC"/>
    <w:rsid w:val="00865515"/>
    <w:rsid w:val="00865CC3"/>
    <w:rsid w:val="00865DC3"/>
    <w:rsid w:val="00866135"/>
    <w:rsid w:val="0086633B"/>
    <w:rsid w:val="00867789"/>
    <w:rsid w:val="00867BBA"/>
    <w:rsid w:val="008703DF"/>
    <w:rsid w:val="0087082D"/>
    <w:rsid w:val="008719A3"/>
    <w:rsid w:val="008731A7"/>
    <w:rsid w:val="00873471"/>
    <w:rsid w:val="00873485"/>
    <w:rsid w:val="00874FBC"/>
    <w:rsid w:val="00875634"/>
    <w:rsid w:val="00875D73"/>
    <w:rsid w:val="008765AE"/>
    <w:rsid w:val="00876601"/>
    <w:rsid w:val="00880824"/>
    <w:rsid w:val="00880E57"/>
    <w:rsid w:val="00881097"/>
    <w:rsid w:val="008818CB"/>
    <w:rsid w:val="00881CF9"/>
    <w:rsid w:val="00881F8E"/>
    <w:rsid w:val="008820D6"/>
    <w:rsid w:val="00882232"/>
    <w:rsid w:val="00882383"/>
    <w:rsid w:val="008823C3"/>
    <w:rsid w:val="008830F6"/>
    <w:rsid w:val="00883171"/>
    <w:rsid w:val="00883BDD"/>
    <w:rsid w:val="0088428C"/>
    <w:rsid w:val="00884CEA"/>
    <w:rsid w:val="00885916"/>
    <w:rsid w:val="0088611C"/>
    <w:rsid w:val="0088632A"/>
    <w:rsid w:val="0088686D"/>
    <w:rsid w:val="008869C5"/>
    <w:rsid w:val="00887FEA"/>
    <w:rsid w:val="008901A1"/>
    <w:rsid w:val="0089136F"/>
    <w:rsid w:val="008916EB"/>
    <w:rsid w:val="0089181E"/>
    <w:rsid w:val="00892302"/>
    <w:rsid w:val="0089289B"/>
    <w:rsid w:val="00892DDD"/>
    <w:rsid w:val="008930C9"/>
    <w:rsid w:val="00893489"/>
    <w:rsid w:val="00894345"/>
    <w:rsid w:val="00894925"/>
    <w:rsid w:val="00894C0F"/>
    <w:rsid w:val="008951FD"/>
    <w:rsid w:val="00895730"/>
    <w:rsid w:val="00895808"/>
    <w:rsid w:val="00895D11"/>
    <w:rsid w:val="00895F1F"/>
    <w:rsid w:val="00896444"/>
    <w:rsid w:val="00896895"/>
    <w:rsid w:val="00897094"/>
    <w:rsid w:val="008977B5"/>
    <w:rsid w:val="008A046C"/>
    <w:rsid w:val="008A0B4C"/>
    <w:rsid w:val="008A0BF9"/>
    <w:rsid w:val="008A242A"/>
    <w:rsid w:val="008A3294"/>
    <w:rsid w:val="008A3CE9"/>
    <w:rsid w:val="008A4578"/>
    <w:rsid w:val="008A51BF"/>
    <w:rsid w:val="008A5747"/>
    <w:rsid w:val="008A5F1B"/>
    <w:rsid w:val="008A6277"/>
    <w:rsid w:val="008B008E"/>
    <w:rsid w:val="008B0343"/>
    <w:rsid w:val="008B0469"/>
    <w:rsid w:val="008B04A1"/>
    <w:rsid w:val="008B051E"/>
    <w:rsid w:val="008B0850"/>
    <w:rsid w:val="008B09FA"/>
    <w:rsid w:val="008B1331"/>
    <w:rsid w:val="008B1A22"/>
    <w:rsid w:val="008B2A7F"/>
    <w:rsid w:val="008B3D97"/>
    <w:rsid w:val="008B4599"/>
    <w:rsid w:val="008B4640"/>
    <w:rsid w:val="008B4CC0"/>
    <w:rsid w:val="008B4CDB"/>
    <w:rsid w:val="008B5140"/>
    <w:rsid w:val="008B6C16"/>
    <w:rsid w:val="008B7138"/>
    <w:rsid w:val="008C0054"/>
    <w:rsid w:val="008C0323"/>
    <w:rsid w:val="008C0E6A"/>
    <w:rsid w:val="008C1D64"/>
    <w:rsid w:val="008C1F54"/>
    <w:rsid w:val="008C2347"/>
    <w:rsid w:val="008C2AB7"/>
    <w:rsid w:val="008C2AC9"/>
    <w:rsid w:val="008C3173"/>
    <w:rsid w:val="008C38C2"/>
    <w:rsid w:val="008C3F93"/>
    <w:rsid w:val="008C4E0A"/>
    <w:rsid w:val="008C5106"/>
    <w:rsid w:val="008C57A7"/>
    <w:rsid w:val="008C5E30"/>
    <w:rsid w:val="008C612E"/>
    <w:rsid w:val="008D016E"/>
    <w:rsid w:val="008D0489"/>
    <w:rsid w:val="008D1C44"/>
    <w:rsid w:val="008D22A1"/>
    <w:rsid w:val="008D3330"/>
    <w:rsid w:val="008D3424"/>
    <w:rsid w:val="008D40AD"/>
    <w:rsid w:val="008D5C0C"/>
    <w:rsid w:val="008D5D61"/>
    <w:rsid w:val="008D61EC"/>
    <w:rsid w:val="008D631A"/>
    <w:rsid w:val="008D69AB"/>
    <w:rsid w:val="008D6BE4"/>
    <w:rsid w:val="008D7579"/>
    <w:rsid w:val="008E00BE"/>
    <w:rsid w:val="008E06F6"/>
    <w:rsid w:val="008E0EAD"/>
    <w:rsid w:val="008E106F"/>
    <w:rsid w:val="008E11AC"/>
    <w:rsid w:val="008E1293"/>
    <w:rsid w:val="008E1866"/>
    <w:rsid w:val="008E279B"/>
    <w:rsid w:val="008E2A1B"/>
    <w:rsid w:val="008E38B9"/>
    <w:rsid w:val="008E404E"/>
    <w:rsid w:val="008E4B1D"/>
    <w:rsid w:val="008E4F4A"/>
    <w:rsid w:val="008E4F5B"/>
    <w:rsid w:val="008E5314"/>
    <w:rsid w:val="008E55A3"/>
    <w:rsid w:val="008E6897"/>
    <w:rsid w:val="008E6B01"/>
    <w:rsid w:val="008E7226"/>
    <w:rsid w:val="008F016B"/>
    <w:rsid w:val="008F05A4"/>
    <w:rsid w:val="008F1890"/>
    <w:rsid w:val="008F297E"/>
    <w:rsid w:val="008F2A29"/>
    <w:rsid w:val="008F317B"/>
    <w:rsid w:val="008F4732"/>
    <w:rsid w:val="008F4B4E"/>
    <w:rsid w:val="008F5C64"/>
    <w:rsid w:val="008F610F"/>
    <w:rsid w:val="008F6EB7"/>
    <w:rsid w:val="008F7427"/>
    <w:rsid w:val="008F756F"/>
    <w:rsid w:val="00900997"/>
    <w:rsid w:val="00900C2B"/>
    <w:rsid w:val="00900D9A"/>
    <w:rsid w:val="0090221E"/>
    <w:rsid w:val="009027BD"/>
    <w:rsid w:val="00902C76"/>
    <w:rsid w:val="00904152"/>
    <w:rsid w:val="0090415C"/>
    <w:rsid w:val="0090446A"/>
    <w:rsid w:val="00904B45"/>
    <w:rsid w:val="00904DC2"/>
    <w:rsid w:val="00905096"/>
    <w:rsid w:val="00905831"/>
    <w:rsid w:val="00905AA7"/>
    <w:rsid w:val="00905BF6"/>
    <w:rsid w:val="00905D9F"/>
    <w:rsid w:val="00905FEA"/>
    <w:rsid w:val="00906BB8"/>
    <w:rsid w:val="009074B7"/>
    <w:rsid w:val="00907516"/>
    <w:rsid w:val="00907A08"/>
    <w:rsid w:val="00907B72"/>
    <w:rsid w:val="00907F53"/>
    <w:rsid w:val="009100D2"/>
    <w:rsid w:val="00910510"/>
    <w:rsid w:val="009116D1"/>
    <w:rsid w:val="00911BD1"/>
    <w:rsid w:val="0091223B"/>
    <w:rsid w:val="00912598"/>
    <w:rsid w:val="00913190"/>
    <w:rsid w:val="0091371C"/>
    <w:rsid w:val="00914810"/>
    <w:rsid w:val="00915274"/>
    <w:rsid w:val="00915532"/>
    <w:rsid w:val="0091569E"/>
    <w:rsid w:val="00915834"/>
    <w:rsid w:val="009160A1"/>
    <w:rsid w:val="00916E81"/>
    <w:rsid w:val="0092091E"/>
    <w:rsid w:val="00921511"/>
    <w:rsid w:val="00924091"/>
    <w:rsid w:val="00924C62"/>
    <w:rsid w:val="00924F2F"/>
    <w:rsid w:val="00925227"/>
    <w:rsid w:val="00925C11"/>
    <w:rsid w:val="00925C28"/>
    <w:rsid w:val="00926BCD"/>
    <w:rsid w:val="00926DEA"/>
    <w:rsid w:val="009278A9"/>
    <w:rsid w:val="00927F91"/>
    <w:rsid w:val="0093052B"/>
    <w:rsid w:val="00930A53"/>
    <w:rsid w:val="00930B4F"/>
    <w:rsid w:val="00930E14"/>
    <w:rsid w:val="0093228C"/>
    <w:rsid w:val="00932DAF"/>
    <w:rsid w:val="0093362F"/>
    <w:rsid w:val="009340A0"/>
    <w:rsid w:val="009343C5"/>
    <w:rsid w:val="009349F9"/>
    <w:rsid w:val="009353CD"/>
    <w:rsid w:val="00935860"/>
    <w:rsid w:val="0093610E"/>
    <w:rsid w:val="00937286"/>
    <w:rsid w:val="00940516"/>
    <w:rsid w:val="00940E77"/>
    <w:rsid w:val="00941316"/>
    <w:rsid w:val="009417FD"/>
    <w:rsid w:val="009421E6"/>
    <w:rsid w:val="0094233F"/>
    <w:rsid w:val="009423F9"/>
    <w:rsid w:val="009425F6"/>
    <w:rsid w:val="0094318E"/>
    <w:rsid w:val="0094448A"/>
    <w:rsid w:val="009448F5"/>
    <w:rsid w:val="00944C94"/>
    <w:rsid w:val="00945533"/>
    <w:rsid w:val="009459EE"/>
    <w:rsid w:val="0094601E"/>
    <w:rsid w:val="0094653C"/>
    <w:rsid w:val="009470A3"/>
    <w:rsid w:val="009473AC"/>
    <w:rsid w:val="00947CB0"/>
    <w:rsid w:val="00950E9A"/>
    <w:rsid w:val="009510E6"/>
    <w:rsid w:val="0095152E"/>
    <w:rsid w:val="00952939"/>
    <w:rsid w:val="00952AFA"/>
    <w:rsid w:val="00953659"/>
    <w:rsid w:val="00955203"/>
    <w:rsid w:val="0095604A"/>
    <w:rsid w:val="00956379"/>
    <w:rsid w:val="009578DF"/>
    <w:rsid w:val="00957EB9"/>
    <w:rsid w:val="00957FF7"/>
    <w:rsid w:val="00962B2E"/>
    <w:rsid w:val="00962B50"/>
    <w:rsid w:val="00963737"/>
    <w:rsid w:val="00963847"/>
    <w:rsid w:val="00965F2F"/>
    <w:rsid w:val="009660FD"/>
    <w:rsid w:val="00966814"/>
    <w:rsid w:val="009701D0"/>
    <w:rsid w:val="0097198B"/>
    <w:rsid w:val="0097370D"/>
    <w:rsid w:val="00973988"/>
    <w:rsid w:val="00974725"/>
    <w:rsid w:val="00974BCB"/>
    <w:rsid w:val="00974E93"/>
    <w:rsid w:val="00975573"/>
    <w:rsid w:val="009766B9"/>
    <w:rsid w:val="00976A02"/>
    <w:rsid w:val="009778BA"/>
    <w:rsid w:val="00980742"/>
    <w:rsid w:val="0098111B"/>
    <w:rsid w:val="00981274"/>
    <w:rsid w:val="00981516"/>
    <w:rsid w:val="00982B68"/>
    <w:rsid w:val="009832C5"/>
    <w:rsid w:val="00983C38"/>
    <w:rsid w:val="00984128"/>
    <w:rsid w:val="00984655"/>
    <w:rsid w:val="00984A35"/>
    <w:rsid w:val="00984CC9"/>
    <w:rsid w:val="009860AA"/>
    <w:rsid w:val="00986395"/>
    <w:rsid w:val="0098644B"/>
    <w:rsid w:val="009865DE"/>
    <w:rsid w:val="00990A11"/>
    <w:rsid w:val="00990EC5"/>
    <w:rsid w:val="009911A2"/>
    <w:rsid w:val="00991B16"/>
    <w:rsid w:val="00992177"/>
    <w:rsid w:val="00992D2E"/>
    <w:rsid w:val="009935C8"/>
    <w:rsid w:val="009946DA"/>
    <w:rsid w:val="00995159"/>
    <w:rsid w:val="00995290"/>
    <w:rsid w:val="00995AFA"/>
    <w:rsid w:val="00995DCE"/>
    <w:rsid w:val="009961C1"/>
    <w:rsid w:val="00996BEE"/>
    <w:rsid w:val="00997D0C"/>
    <w:rsid w:val="009A033D"/>
    <w:rsid w:val="009A0515"/>
    <w:rsid w:val="009A0C09"/>
    <w:rsid w:val="009A1BEA"/>
    <w:rsid w:val="009A2265"/>
    <w:rsid w:val="009A58C8"/>
    <w:rsid w:val="009A5C34"/>
    <w:rsid w:val="009A6276"/>
    <w:rsid w:val="009A6A0E"/>
    <w:rsid w:val="009A752A"/>
    <w:rsid w:val="009B0594"/>
    <w:rsid w:val="009B0948"/>
    <w:rsid w:val="009B1A13"/>
    <w:rsid w:val="009B2085"/>
    <w:rsid w:val="009B209C"/>
    <w:rsid w:val="009B34F4"/>
    <w:rsid w:val="009B3E66"/>
    <w:rsid w:val="009B422F"/>
    <w:rsid w:val="009B4E5B"/>
    <w:rsid w:val="009B56BE"/>
    <w:rsid w:val="009B5F36"/>
    <w:rsid w:val="009B6215"/>
    <w:rsid w:val="009C0502"/>
    <w:rsid w:val="009C0E9D"/>
    <w:rsid w:val="009C16BA"/>
    <w:rsid w:val="009C2728"/>
    <w:rsid w:val="009C32DA"/>
    <w:rsid w:val="009C34EF"/>
    <w:rsid w:val="009C38E3"/>
    <w:rsid w:val="009C3D62"/>
    <w:rsid w:val="009C66E9"/>
    <w:rsid w:val="009C67FD"/>
    <w:rsid w:val="009C695D"/>
    <w:rsid w:val="009C69BC"/>
    <w:rsid w:val="009C71CB"/>
    <w:rsid w:val="009D00BF"/>
    <w:rsid w:val="009D0177"/>
    <w:rsid w:val="009D0519"/>
    <w:rsid w:val="009D0BD1"/>
    <w:rsid w:val="009D0BF2"/>
    <w:rsid w:val="009D1837"/>
    <w:rsid w:val="009D1AB9"/>
    <w:rsid w:val="009D2ECC"/>
    <w:rsid w:val="009D30AA"/>
    <w:rsid w:val="009D317D"/>
    <w:rsid w:val="009D390F"/>
    <w:rsid w:val="009D39E6"/>
    <w:rsid w:val="009D3F89"/>
    <w:rsid w:val="009D464D"/>
    <w:rsid w:val="009D4ADE"/>
    <w:rsid w:val="009D4CC3"/>
    <w:rsid w:val="009D4D84"/>
    <w:rsid w:val="009D5925"/>
    <w:rsid w:val="009D6302"/>
    <w:rsid w:val="009D6758"/>
    <w:rsid w:val="009D741A"/>
    <w:rsid w:val="009D75C0"/>
    <w:rsid w:val="009E0C41"/>
    <w:rsid w:val="009E2B45"/>
    <w:rsid w:val="009E2D3C"/>
    <w:rsid w:val="009E3BFF"/>
    <w:rsid w:val="009E4B45"/>
    <w:rsid w:val="009E756C"/>
    <w:rsid w:val="009E7BE5"/>
    <w:rsid w:val="009F0E29"/>
    <w:rsid w:val="009F17EE"/>
    <w:rsid w:val="009F30B7"/>
    <w:rsid w:val="009F32CB"/>
    <w:rsid w:val="009F415F"/>
    <w:rsid w:val="009F57EB"/>
    <w:rsid w:val="009F5803"/>
    <w:rsid w:val="009F654F"/>
    <w:rsid w:val="009F6FB9"/>
    <w:rsid w:val="009F7188"/>
    <w:rsid w:val="009F776A"/>
    <w:rsid w:val="009F7DCE"/>
    <w:rsid w:val="00A00443"/>
    <w:rsid w:val="00A00995"/>
    <w:rsid w:val="00A0172F"/>
    <w:rsid w:val="00A01B98"/>
    <w:rsid w:val="00A027DA"/>
    <w:rsid w:val="00A02A20"/>
    <w:rsid w:val="00A03496"/>
    <w:rsid w:val="00A048C0"/>
    <w:rsid w:val="00A052EC"/>
    <w:rsid w:val="00A05F6A"/>
    <w:rsid w:val="00A062C3"/>
    <w:rsid w:val="00A06A7D"/>
    <w:rsid w:val="00A06E1B"/>
    <w:rsid w:val="00A06F16"/>
    <w:rsid w:val="00A07000"/>
    <w:rsid w:val="00A10F19"/>
    <w:rsid w:val="00A11198"/>
    <w:rsid w:val="00A11DE3"/>
    <w:rsid w:val="00A126EB"/>
    <w:rsid w:val="00A12FA1"/>
    <w:rsid w:val="00A148FE"/>
    <w:rsid w:val="00A15A3F"/>
    <w:rsid w:val="00A15D04"/>
    <w:rsid w:val="00A161BC"/>
    <w:rsid w:val="00A17141"/>
    <w:rsid w:val="00A179D5"/>
    <w:rsid w:val="00A20402"/>
    <w:rsid w:val="00A2095E"/>
    <w:rsid w:val="00A20F66"/>
    <w:rsid w:val="00A21C33"/>
    <w:rsid w:val="00A2269C"/>
    <w:rsid w:val="00A23645"/>
    <w:rsid w:val="00A237A3"/>
    <w:rsid w:val="00A24DF1"/>
    <w:rsid w:val="00A24EBE"/>
    <w:rsid w:val="00A25C1B"/>
    <w:rsid w:val="00A2705C"/>
    <w:rsid w:val="00A3087E"/>
    <w:rsid w:val="00A3410F"/>
    <w:rsid w:val="00A34B20"/>
    <w:rsid w:val="00A351C2"/>
    <w:rsid w:val="00A35637"/>
    <w:rsid w:val="00A370B4"/>
    <w:rsid w:val="00A374F8"/>
    <w:rsid w:val="00A375DF"/>
    <w:rsid w:val="00A3778D"/>
    <w:rsid w:val="00A37DDC"/>
    <w:rsid w:val="00A4052D"/>
    <w:rsid w:val="00A41186"/>
    <w:rsid w:val="00A41AA4"/>
    <w:rsid w:val="00A43215"/>
    <w:rsid w:val="00A437D0"/>
    <w:rsid w:val="00A43CC8"/>
    <w:rsid w:val="00A44077"/>
    <w:rsid w:val="00A4492A"/>
    <w:rsid w:val="00A46405"/>
    <w:rsid w:val="00A47EFF"/>
    <w:rsid w:val="00A50744"/>
    <w:rsid w:val="00A50940"/>
    <w:rsid w:val="00A51127"/>
    <w:rsid w:val="00A51143"/>
    <w:rsid w:val="00A5130B"/>
    <w:rsid w:val="00A516B0"/>
    <w:rsid w:val="00A51BD8"/>
    <w:rsid w:val="00A51F3A"/>
    <w:rsid w:val="00A52BF6"/>
    <w:rsid w:val="00A52DA7"/>
    <w:rsid w:val="00A552AE"/>
    <w:rsid w:val="00A55574"/>
    <w:rsid w:val="00A55880"/>
    <w:rsid w:val="00A56439"/>
    <w:rsid w:val="00A56586"/>
    <w:rsid w:val="00A568FC"/>
    <w:rsid w:val="00A606C0"/>
    <w:rsid w:val="00A61621"/>
    <w:rsid w:val="00A61C44"/>
    <w:rsid w:val="00A61C56"/>
    <w:rsid w:val="00A62328"/>
    <w:rsid w:val="00A62BBB"/>
    <w:rsid w:val="00A62E52"/>
    <w:rsid w:val="00A63EF3"/>
    <w:rsid w:val="00A649C1"/>
    <w:rsid w:val="00A64F66"/>
    <w:rsid w:val="00A661F5"/>
    <w:rsid w:val="00A66C13"/>
    <w:rsid w:val="00A672FD"/>
    <w:rsid w:val="00A702B8"/>
    <w:rsid w:val="00A70D92"/>
    <w:rsid w:val="00A70D9C"/>
    <w:rsid w:val="00A71817"/>
    <w:rsid w:val="00A71F4B"/>
    <w:rsid w:val="00A72029"/>
    <w:rsid w:val="00A726D7"/>
    <w:rsid w:val="00A72AE5"/>
    <w:rsid w:val="00A72C65"/>
    <w:rsid w:val="00A73805"/>
    <w:rsid w:val="00A73BD0"/>
    <w:rsid w:val="00A75A57"/>
    <w:rsid w:val="00A763D3"/>
    <w:rsid w:val="00A76613"/>
    <w:rsid w:val="00A768A8"/>
    <w:rsid w:val="00A778BA"/>
    <w:rsid w:val="00A77C95"/>
    <w:rsid w:val="00A80243"/>
    <w:rsid w:val="00A81EA3"/>
    <w:rsid w:val="00A82181"/>
    <w:rsid w:val="00A82975"/>
    <w:rsid w:val="00A82CC9"/>
    <w:rsid w:val="00A83416"/>
    <w:rsid w:val="00A85892"/>
    <w:rsid w:val="00A85FD5"/>
    <w:rsid w:val="00A862D5"/>
    <w:rsid w:val="00A875D4"/>
    <w:rsid w:val="00A90132"/>
    <w:rsid w:val="00A90785"/>
    <w:rsid w:val="00A916CB"/>
    <w:rsid w:val="00A91A7B"/>
    <w:rsid w:val="00A92A93"/>
    <w:rsid w:val="00A92D45"/>
    <w:rsid w:val="00A92E30"/>
    <w:rsid w:val="00A93DE3"/>
    <w:rsid w:val="00A943FD"/>
    <w:rsid w:val="00A94DF9"/>
    <w:rsid w:val="00A9520C"/>
    <w:rsid w:val="00A95640"/>
    <w:rsid w:val="00A959DE"/>
    <w:rsid w:val="00A96488"/>
    <w:rsid w:val="00A9684B"/>
    <w:rsid w:val="00A97165"/>
    <w:rsid w:val="00A97A7D"/>
    <w:rsid w:val="00A97F6F"/>
    <w:rsid w:val="00AA0F7F"/>
    <w:rsid w:val="00AA1C0C"/>
    <w:rsid w:val="00AA1D9F"/>
    <w:rsid w:val="00AA2131"/>
    <w:rsid w:val="00AA268D"/>
    <w:rsid w:val="00AA26AA"/>
    <w:rsid w:val="00AA3193"/>
    <w:rsid w:val="00AA3BDF"/>
    <w:rsid w:val="00AA3BE6"/>
    <w:rsid w:val="00AA469D"/>
    <w:rsid w:val="00AA50AB"/>
    <w:rsid w:val="00AA5366"/>
    <w:rsid w:val="00AA5F8C"/>
    <w:rsid w:val="00AA671E"/>
    <w:rsid w:val="00AA71E4"/>
    <w:rsid w:val="00AA74F7"/>
    <w:rsid w:val="00AA79D5"/>
    <w:rsid w:val="00AA7CCA"/>
    <w:rsid w:val="00AA7E28"/>
    <w:rsid w:val="00AB076C"/>
    <w:rsid w:val="00AB0E80"/>
    <w:rsid w:val="00AB1703"/>
    <w:rsid w:val="00AB1725"/>
    <w:rsid w:val="00AB17E8"/>
    <w:rsid w:val="00AB29B7"/>
    <w:rsid w:val="00AB2A42"/>
    <w:rsid w:val="00AB2DD0"/>
    <w:rsid w:val="00AB2E38"/>
    <w:rsid w:val="00AB2E60"/>
    <w:rsid w:val="00AB2FE3"/>
    <w:rsid w:val="00AB3783"/>
    <w:rsid w:val="00AB3C14"/>
    <w:rsid w:val="00AB3DEB"/>
    <w:rsid w:val="00AB3FF3"/>
    <w:rsid w:val="00AB43CF"/>
    <w:rsid w:val="00AB4B32"/>
    <w:rsid w:val="00AB5060"/>
    <w:rsid w:val="00AB5E53"/>
    <w:rsid w:val="00AB5EFF"/>
    <w:rsid w:val="00AB65BC"/>
    <w:rsid w:val="00AB75B6"/>
    <w:rsid w:val="00AC07BF"/>
    <w:rsid w:val="00AC08B1"/>
    <w:rsid w:val="00AC0B41"/>
    <w:rsid w:val="00AC0D69"/>
    <w:rsid w:val="00AC2981"/>
    <w:rsid w:val="00AC2CDC"/>
    <w:rsid w:val="00AC2EBF"/>
    <w:rsid w:val="00AC3AD3"/>
    <w:rsid w:val="00AC4F54"/>
    <w:rsid w:val="00AC5F99"/>
    <w:rsid w:val="00AC647F"/>
    <w:rsid w:val="00AD01EF"/>
    <w:rsid w:val="00AD0612"/>
    <w:rsid w:val="00AD0707"/>
    <w:rsid w:val="00AD0730"/>
    <w:rsid w:val="00AD08A5"/>
    <w:rsid w:val="00AD0A3F"/>
    <w:rsid w:val="00AD1125"/>
    <w:rsid w:val="00AD187D"/>
    <w:rsid w:val="00AD2C9B"/>
    <w:rsid w:val="00AD3734"/>
    <w:rsid w:val="00AD3F1A"/>
    <w:rsid w:val="00AD41D5"/>
    <w:rsid w:val="00AD5B30"/>
    <w:rsid w:val="00AD7034"/>
    <w:rsid w:val="00AD78F9"/>
    <w:rsid w:val="00AD7B43"/>
    <w:rsid w:val="00AD7B70"/>
    <w:rsid w:val="00AD7E90"/>
    <w:rsid w:val="00AE0561"/>
    <w:rsid w:val="00AE06C6"/>
    <w:rsid w:val="00AE0E2D"/>
    <w:rsid w:val="00AE1931"/>
    <w:rsid w:val="00AE222C"/>
    <w:rsid w:val="00AE2AA5"/>
    <w:rsid w:val="00AE2EFB"/>
    <w:rsid w:val="00AE39DC"/>
    <w:rsid w:val="00AE48DC"/>
    <w:rsid w:val="00AE4F44"/>
    <w:rsid w:val="00AE575C"/>
    <w:rsid w:val="00AE5C00"/>
    <w:rsid w:val="00AE6077"/>
    <w:rsid w:val="00AE622D"/>
    <w:rsid w:val="00AE67C7"/>
    <w:rsid w:val="00AF1418"/>
    <w:rsid w:val="00AF1985"/>
    <w:rsid w:val="00AF1BE9"/>
    <w:rsid w:val="00AF2661"/>
    <w:rsid w:val="00AF2EBF"/>
    <w:rsid w:val="00AF2F70"/>
    <w:rsid w:val="00AF4A36"/>
    <w:rsid w:val="00AF51D9"/>
    <w:rsid w:val="00AF5716"/>
    <w:rsid w:val="00AF6F2D"/>
    <w:rsid w:val="00AF71B4"/>
    <w:rsid w:val="00AF71E0"/>
    <w:rsid w:val="00AF75D8"/>
    <w:rsid w:val="00AF7B5F"/>
    <w:rsid w:val="00B001AE"/>
    <w:rsid w:val="00B00421"/>
    <w:rsid w:val="00B00661"/>
    <w:rsid w:val="00B00AD5"/>
    <w:rsid w:val="00B00F45"/>
    <w:rsid w:val="00B0173F"/>
    <w:rsid w:val="00B02182"/>
    <w:rsid w:val="00B0268F"/>
    <w:rsid w:val="00B02814"/>
    <w:rsid w:val="00B02A83"/>
    <w:rsid w:val="00B031A8"/>
    <w:rsid w:val="00B0385F"/>
    <w:rsid w:val="00B038AF"/>
    <w:rsid w:val="00B03E9F"/>
    <w:rsid w:val="00B049C5"/>
    <w:rsid w:val="00B049F8"/>
    <w:rsid w:val="00B05F03"/>
    <w:rsid w:val="00B05F68"/>
    <w:rsid w:val="00B0622A"/>
    <w:rsid w:val="00B06A07"/>
    <w:rsid w:val="00B06A74"/>
    <w:rsid w:val="00B075CD"/>
    <w:rsid w:val="00B10486"/>
    <w:rsid w:val="00B1075D"/>
    <w:rsid w:val="00B12004"/>
    <w:rsid w:val="00B12578"/>
    <w:rsid w:val="00B12623"/>
    <w:rsid w:val="00B132A5"/>
    <w:rsid w:val="00B135AF"/>
    <w:rsid w:val="00B136F0"/>
    <w:rsid w:val="00B14DCB"/>
    <w:rsid w:val="00B1575B"/>
    <w:rsid w:val="00B15BEB"/>
    <w:rsid w:val="00B1622E"/>
    <w:rsid w:val="00B16C0D"/>
    <w:rsid w:val="00B22543"/>
    <w:rsid w:val="00B23B28"/>
    <w:rsid w:val="00B243C0"/>
    <w:rsid w:val="00B2474C"/>
    <w:rsid w:val="00B24A5C"/>
    <w:rsid w:val="00B25B4C"/>
    <w:rsid w:val="00B266E1"/>
    <w:rsid w:val="00B3004F"/>
    <w:rsid w:val="00B305DD"/>
    <w:rsid w:val="00B30E40"/>
    <w:rsid w:val="00B3116D"/>
    <w:rsid w:val="00B322CB"/>
    <w:rsid w:val="00B32825"/>
    <w:rsid w:val="00B333B2"/>
    <w:rsid w:val="00B333E8"/>
    <w:rsid w:val="00B33FE1"/>
    <w:rsid w:val="00B347CE"/>
    <w:rsid w:val="00B34881"/>
    <w:rsid w:val="00B34A16"/>
    <w:rsid w:val="00B34ABF"/>
    <w:rsid w:val="00B34AFD"/>
    <w:rsid w:val="00B34B71"/>
    <w:rsid w:val="00B3586B"/>
    <w:rsid w:val="00B35BC6"/>
    <w:rsid w:val="00B36FE8"/>
    <w:rsid w:val="00B378BE"/>
    <w:rsid w:val="00B37FAF"/>
    <w:rsid w:val="00B4076C"/>
    <w:rsid w:val="00B40EB3"/>
    <w:rsid w:val="00B40F5E"/>
    <w:rsid w:val="00B40FDE"/>
    <w:rsid w:val="00B412B9"/>
    <w:rsid w:val="00B42632"/>
    <w:rsid w:val="00B42A1B"/>
    <w:rsid w:val="00B436D3"/>
    <w:rsid w:val="00B445F9"/>
    <w:rsid w:val="00B45905"/>
    <w:rsid w:val="00B462E9"/>
    <w:rsid w:val="00B46F32"/>
    <w:rsid w:val="00B46F90"/>
    <w:rsid w:val="00B473CA"/>
    <w:rsid w:val="00B47CA1"/>
    <w:rsid w:val="00B502FE"/>
    <w:rsid w:val="00B5115E"/>
    <w:rsid w:val="00B51D0D"/>
    <w:rsid w:val="00B520AC"/>
    <w:rsid w:val="00B531FF"/>
    <w:rsid w:val="00B5362E"/>
    <w:rsid w:val="00B53B81"/>
    <w:rsid w:val="00B540D9"/>
    <w:rsid w:val="00B55222"/>
    <w:rsid w:val="00B55D44"/>
    <w:rsid w:val="00B56242"/>
    <w:rsid w:val="00B56675"/>
    <w:rsid w:val="00B56872"/>
    <w:rsid w:val="00B56A82"/>
    <w:rsid w:val="00B57549"/>
    <w:rsid w:val="00B614C9"/>
    <w:rsid w:val="00B61D3C"/>
    <w:rsid w:val="00B6386C"/>
    <w:rsid w:val="00B64077"/>
    <w:rsid w:val="00B64234"/>
    <w:rsid w:val="00B65378"/>
    <w:rsid w:val="00B672E0"/>
    <w:rsid w:val="00B7083F"/>
    <w:rsid w:val="00B71FA3"/>
    <w:rsid w:val="00B722BA"/>
    <w:rsid w:val="00B73029"/>
    <w:rsid w:val="00B743F3"/>
    <w:rsid w:val="00B75D5B"/>
    <w:rsid w:val="00B77D18"/>
    <w:rsid w:val="00B80DFD"/>
    <w:rsid w:val="00B819CD"/>
    <w:rsid w:val="00B828C8"/>
    <w:rsid w:val="00B82EFF"/>
    <w:rsid w:val="00B83BF5"/>
    <w:rsid w:val="00B8494B"/>
    <w:rsid w:val="00B85966"/>
    <w:rsid w:val="00B85BEF"/>
    <w:rsid w:val="00B85C1E"/>
    <w:rsid w:val="00B8621A"/>
    <w:rsid w:val="00B86CB5"/>
    <w:rsid w:val="00B86F44"/>
    <w:rsid w:val="00B870B1"/>
    <w:rsid w:val="00B8779A"/>
    <w:rsid w:val="00B87947"/>
    <w:rsid w:val="00B9035C"/>
    <w:rsid w:val="00B90AAE"/>
    <w:rsid w:val="00B91EB1"/>
    <w:rsid w:val="00B92953"/>
    <w:rsid w:val="00B956B0"/>
    <w:rsid w:val="00B95769"/>
    <w:rsid w:val="00B96766"/>
    <w:rsid w:val="00B96C89"/>
    <w:rsid w:val="00B97AAC"/>
    <w:rsid w:val="00B97B4E"/>
    <w:rsid w:val="00BA0D7E"/>
    <w:rsid w:val="00BA1292"/>
    <w:rsid w:val="00BA1DC7"/>
    <w:rsid w:val="00BA241E"/>
    <w:rsid w:val="00BA257C"/>
    <w:rsid w:val="00BA3A09"/>
    <w:rsid w:val="00BA3DE7"/>
    <w:rsid w:val="00BA5B31"/>
    <w:rsid w:val="00BA7115"/>
    <w:rsid w:val="00BA74E7"/>
    <w:rsid w:val="00BA792A"/>
    <w:rsid w:val="00BB0473"/>
    <w:rsid w:val="00BB1A02"/>
    <w:rsid w:val="00BB2102"/>
    <w:rsid w:val="00BB2456"/>
    <w:rsid w:val="00BB2952"/>
    <w:rsid w:val="00BB2D0E"/>
    <w:rsid w:val="00BB3179"/>
    <w:rsid w:val="00BB3392"/>
    <w:rsid w:val="00BB4229"/>
    <w:rsid w:val="00BB4351"/>
    <w:rsid w:val="00BB5E28"/>
    <w:rsid w:val="00BB759A"/>
    <w:rsid w:val="00BB77DF"/>
    <w:rsid w:val="00BB7A9E"/>
    <w:rsid w:val="00BB7D73"/>
    <w:rsid w:val="00BB7E4E"/>
    <w:rsid w:val="00BB7F4B"/>
    <w:rsid w:val="00BC03D8"/>
    <w:rsid w:val="00BC092E"/>
    <w:rsid w:val="00BC2855"/>
    <w:rsid w:val="00BC2AEE"/>
    <w:rsid w:val="00BC3295"/>
    <w:rsid w:val="00BC33D4"/>
    <w:rsid w:val="00BC3EC5"/>
    <w:rsid w:val="00BC4277"/>
    <w:rsid w:val="00BC4A58"/>
    <w:rsid w:val="00BC5319"/>
    <w:rsid w:val="00BC59CA"/>
    <w:rsid w:val="00BC5F93"/>
    <w:rsid w:val="00BC64A0"/>
    <w:rsid w:val="00BC6BA4"/>
    <w:rsid w:val="00BC6EAD"/>
    <w:rsid w:val="00BC7700"/>
    <w:rsid w:val="00BC78B0"/>
    <w:rsid w:val="00BC7B52"/>
    <w:rsid w:val="00BD0A52"/>
    <w:rsid w:val="00BD0C51"/>
    <w:rsid w:val="00BD16BD"/>
    <w:rsid w:val="00BD23ED"/>
    <w:rsid w:val="00BD26B1"/>
    <w:rsid w:val="00BD27DA"/>
    <w:rsid w:val="00BD30C5"/>
    <w:rsid w:val="00BD30E6"/>
    <w:rsid w:val="00BD45A4"/>
    <w:rsid w:val="00BD4683"/>
    <w:rsid w:val="00BD4A1B"/>
    <w:rsid w:val="00BD4F13"/>
    <w:rsid w:val="00BD4FEA"/>
    <w:rsid w:val="00BD5EEE"/>
    <w:rsid w:val="00BD600E"/>
    <w:rsid w:val="00BD698D"/>
    <w:rsid w:val="00BD6D39"/>
    <w:rsid w:val="00BD7501"/>
    <w:rsid w:val="00BD7A67"/>
    <w:rsid w:val="00BD7AC3"/>
    <w:rsid w:val="00BE037D"/>
    <w:rsid w:val="00BE1977"/>
    <w:rsid w:val="00BE1B85"/>
    <w:rsid w:val="00BE1E27"/>
    <w:rsid w:val="00BE259B"/>
    <w:rsid w:val="00BE2AF9"/>
    <w:rsid w:val="00BE2C37"/>
    <w:rsid w:val="00BE2F7F"/>
    <w:rsid w:val="00BE34B8"/>
    <w:rsid w:val="00BE37B1"/>
    <w:rsid w:val="00BE4684"/>
    <w:rsid w:val="00BE5921"/>
    <w:rsid w:val="00BE645E"/>
    <w:rsid w:val="00BE7C82"/>
    <w:rsid w:val="00BF19AE"/>
    <w:rsid w:val="00BF2A32"/>
    <w:rsid w:val="00BF3447"/>
    <w:rsid w:val="00BF352F"/>
    <w:rsid w:val="00BF3592"/>
    <w:rsid w:val="00BF3AB6"/>
    <w:rsid w:val="00BF5144"/>
    <w:rsid w:val="00BF66D1"/>
    <w:rsid w:val="00BF713B"/>
    <w:rsid w:val="00BF72B7"/>
    <w:rsid w:val="00BF738A"/>
    <w:rsid w:val="00C00588"/>
    <w:rsid w:val="00C00697"/>
    <w:rsid w:val="00C00B68"/>
    <w:rsid w:val="00C040A3"/>
    <w:rsid w:val="00C053D8"/>
    <w:rsid w:val="00C05BD0"/>
    <w:rsid w:val="00C05E83"/>
    <w:rsid w:val="00C07074"/>
    <w:rsid w:val="00C0714E"/>
    <w:rsid w:val="00C07547"/>
    <w:rsid w:val="00C07E12"/>
    <w:rsid w:val="00C1017E"/>
    <w:rsid w:val="00C104F0"/>
    <w:rsid w:val="00C10E74"/>
    <w:rsid w:val="00C10EBB"/>
    <w:rsid w:val="00C114F9"/>
    <w:rsid w:val="00C11D0A"/>
    <w:rsid w:val="00C125D0"/>
    <w:rsid w:val="00C12DAC"/>
    <w:rsid w:val="00C1423B"/>
    <w:rsid w:val="00C16155"/>
    <w:rsid w:val="00C1659E"/>
    <w:rsid w:val="00C2395B"/>
    <w:rsid w:val="00C2399F"/>
    <w:rsid w:val="00C23C3D"/>
    <w:rsid w:val="00C24562"/>
    <w:rsid w:val="00C255C4"/>
    <w:rsid w:val="00C26731"/>
    <w:rsid w:val="00C277DD"/>
    <w:rsid w:val="00C307DA"/>
    <w:rsid w:val="00C325DB"/>
    <w:rsid w:val="00C327D4"/>
    <w:rsid w:val="00C331C5"/>
    <w:rsid w:val="00C332E5"/>
    <w:rsid w:val="00C334DA"/>
    <w:rsid w:val="00C336C7"/>
    <w:rsid w:val="00C34DDF"/>
    <w:rsid w:val="00C35336"/>
    <w:rsid w:val="00C35A40"/>
    <w:rsid w:val="00C35CB7"/>
    <w:rsid w:val="00C36432"/>
    <w:rsid w:val="00C36B3B"/>
    <w:rsid w:val="00C3707E"/>
    <w:rsid w:val="00C401C3"/>
    <w:rsid w:val="00C40922"/>
    <w:rsid w:val="00C40FD0"/>
    <w:rsid w:val="00C41F08"/>
    <w:rsid w:val="00C421E3"/>
    <w:rsid w:val="00C42853"/>
    <w:rsid w:val="00C42A6F"/>
    <w:rsid w:val="00C43219"/>
    <w:rsid w:val="00C43667"/>
    <w:rsid w:val="00C447BA"/>
    <w:rsid w:val="00C44826"/>
    <w:rsid w:val="00C45F7C"/>
    <w:rsid w:val="00C46EC0"/>
    <w:rsid w:val="00C47BAA"/>
    <w:rsid w:val="00C47D19"/>
    <w:rsid w:val="00C509D6"/>
    <w:rsid w:val="00C50BA3"/>
    <w:rsid w:val="00C510C5"/>
    <w:rsid w:val="00C516C2"/>
    <w:rsid w:val="00C518CA"/>
    <w:rsid w:val="00C51CA5"/>
    <w:rsid w:val="00C520F4"/>
    <w:rsid w:val="00C52433"/>
    <w:rsid w:val="00C54023"/>
    <w:rsid w:val="00C54493"/>
    <w:rsid w:val="00C54BC2"/>
    <w:rsid w:val="00C55C48"/>
    <w:rsid w:val="00C55CCA"/>
    <w:rsid w:val="00C562E1"/>
    <w:rsid w:val="00C56A34"/>
    <w:rsid w:val="00C579EE"/>
    <w:rsid w:val="00C60126"/>
    <w:rsid w:val="00C60592"/>
    <w:rsid w:val="00C6085E"/>
    <w:rsid w:val="00C608F6"/>
    <w:rsid w:val="00C61117"/>
    <w:rsid w:val="00C61C71"/>
    <w:rsid w:val="00C62233"/>
    <w:rsid w:val="00C6230A"/>
    <w:rsid w:val="00C62F1F"/>
    <w:rsid w:val="00C63116"/>
    <w:rsid w:val="00C63608"/>
    <w:rsid w:val="00C64119"/>
    <w:rsid w:val="00C64AF3"/>
    <w:rsid w:val="00C64B4E"/>
    <w:rsid w:val="00C64F69"/>
    <w:rsid w:val="00C65B25"/>
    <w:rsid w:val="00C65F7E"/>
    <w:rsid w:val="00C65F85"/>
    <w:rsid w:val="00C66D58"/>
    <w:rsid w:val="00C750B0"/>
    <w:rsid w:val="00C7563F"/>
    <w:rsid w:val="00C75D64"/>
    <w:rsid w:val="00C7637C"/>
    <w:rsid w:val="00C76C9E"/>
    <w:rsid w:val="00C76D36"/>
    <w:rsid w:val="00C777C2"/>
    <w:rsid w:val="00C77A12"/>
    <w:rsid w:val="00C77CD8"/>
    <w:rsid w:val="00C77E1B"/>
    <w:rsid w:val="00C807D6"/>
    <w:rsid w:val="00C81631"/>
    <w:rsid w:val="00C81695"/>
    <w:rsid w:val="00C8169E"/>
    <w:rsid w:val="00C818F4"/>
    <w:rsid w:val="00C8381B"/>
    <w:rsid w:val="00C8408F"/>
    <w:rsid w:val="00C859D1"/>
    <w:rsid w:val="00C859E5"/>
    <w:rsid w:val="00C85D71"/>
    <w:rsid w:val="00C865F6"/>
    <w:rsid w:val="00C86A2A"/>
    <w:rsid w:val="00C86B1B"/>
    <w:rsid w:val="00C8719F"/>
    <w:rsid w:val="00C875B3"/>
    <w:rsid w:val="00C9080B"/>
    <w:rsid w:val="00C90D82"/>
    <w:rsid w:val="00C91244"/>
    <w:rsid w:val="00C91BD0"/>
    <w:rsid w:val="00C91FB5"/>
    <w:rsid w:val="00C930AD"/>
    <w:rsid w:val="00C93D5E"/>
    <w:rsid w:val="00C93EA0"/>
    <w:rsid w:val="00C9591F"/>
    <w:rsid w:val="00C95AC1"/>
    <w:rsid w:val="00C95FAE"/>
    <w:rsid w:val="00C96B39"/>
    <w:rsid w:val="00C97856"/>
    <w:rsid w:val="00C979A1"/>
    <w:rsid w:val="00C979C7"/>
    <w:rsid w:val="00CA0110"/>
    <w:rsid w:val="00CA0238"/>
    <w:rsid w:val="00CA12D0"/>
    <w:rsid w:val="00CA3475"/>
    <w:rsid w:val="00CA5506"/>
    <w:rsid w:val="00CA5E1E"/>
    <w:rsid w:val="00CA632C"/>
    <w:rsid w:val="00CA7B9D"/>
    <w:rsid w:val="00CB05C1"/>
    <w:rsid w:val="00CB1380"/>
    <w:rsid w:val="00CB228E"/>
    <w:rsid w:val="00CB25D9"/>
    <w:rsid w:val="00CB363C"/>
    <w:rsid w:val="00CB3D34"/>
    <w:rsid w:val="00CB3D7B"/>
    <w:rsid w:val="00CB613D"/>
    <w:rsid w:val="00CB67E8"/>
    <w:rsid w:val="00CB6B95"/>
    <w:rsid w:val="00CB78D5"/>
    <w:rsid w:val="00CB78E9"/>
    <w:rsid w:val="00CC030E"/>
    <w:rsid w:val="00CC10AB"/>
    <w:rsid w:val="00CC194C"/>
    <w:rsid w:val="00CC1D8E"/>
    <w:rsid w:val="00CC230D"/>
    <w:rsid w:val="00CC2396"/>
    <w:rsid w:val="00CC274C"/>
    <w:rsid w:val="00CC2B62"/>
    <w:rsid w:val="00CC3030"/>
    <w:rsid w:val="00CC30AC"/>
    <w:rsid w:val="00CC35C9"/>
    <w:rsid w:val="00CC3EED"/>
    <w:rsid w:val="00CC3F71"/>
    <w:rsid w:val="00CC4C5F"/>
    <w:rsid w:val="00CC4E66"/>
    <w:rsid w:val="00CC6438"/>
    <w:rsid w:val="00CC6B0C"/>
    <w:rsid w:val="00CC6FAA"/>
    <w:rsid w:val="00CD0AEF"/>
    <w:rsid w:val="00CD0B56"/>
    <w:rsid w:val="00CD0F0D"/>
    <w:rsid w:val="00CD1EBE"/>
    <w:rsid w:val="00CD2A86"/>
    <w:rsid w:val="00CD2C48"/>
    <w:rsid w:val="00CD2CAF"/>
    <w:rsid w:val="00CD3959"/>
    <w:rsid w:val="00CD4606"/>
    <w:rsid w:val="00CD4BC1"/>
    <w:rsid w:val="00CD5C8A"/>
    <w:rsid w:val="00CD62E2"/>
    <w:rsid w:val="00CD6F6C"/>
    <w:rsid w:val="00CD7208"/>
    <w:rsid w:val="00CD7246"/>
    <w:rsid w:val="00CD7267"/>
    <w:rsid w:val="00CD7598"/>
    <w:rsid w:val="00CD786D"/>
    <w:rsid w:val="00CE193F"/>
    <w:rsid w:val="00CE1B72"/>
    <w:rsid w:val="00CE2B51"/>
    <w:rsid w:val="00CE2F5E"/>
    <w:rsid w:val="00CE38E3"/>
    <w:rsid w:val="00CE4C0C"/>
    <w:rsid w:val="00CE563D"/>
    <w:rsid w:val="00CE5D40"/>
    <w:rsid w:val="00CE6CF2"/>
    <w:rsid w:val="00CE71B1"/>
    <w:rsid w:val="00CE7A18"/>
    <w:rsid w:val="00CF0A1A"/>
    <w:rsid w:val="00CF0EE6"/>
    <w:rsid w:val="00CF16FB"/>
    <w:rsid w:val="00CF1AF4"/>
    <w:rsid w:val="00CF2334"/>
    <w:rsid w:val="00CF30C1"/>
    <w:rsid w:val="00CF444B"/>
    <w:rsid w:val="00CF44D5"/>
    <w:rsid w:val="00CF45A8"/>
    <w:rsid w:val="00CF476D"/>
    <w:rsid w:val="00CF48EB"/>
    <w:rsid w:val="00CF5012"/>
    <w:rsid w:val="00CF5633"/>
    <w:rsid w:val="00CF6187"/>
    <w:rsid w:val="00CF6C05"/>
    <w:rsid w:val="00CF787B"/>
    <w:rsid w:val="00CF7BB6"/>
    <w:rsid w:val="00CF7C09"/>
    <w:rsid w:val="00D006D7"/>
    <w:rsid w:val="00D00B4F"/>
    <w:rsid w:val="00D00D4E"/>
    <w:rsid w:val="00D026B6"/>
    <w:rsid w:val="00D02A76"/>
    <w:rsid w:val="00D03061"/>
    <w:rsid w:val="00D0338F"/>
    <w:rsid w:val="00D04181"/>
    <w:rsid w:val="00D05124"/>
    <w:rsid w:val="00D05443"/>
    <w:rsid w:val="00D05777"/>
    <w:rsid w:val="00D07543"/>
    <w:rsid w:val="00D10435"/>
    <w:rsid w:val="00D10A69"/>
    <w:rsid w:val="00D12205"/>
    <w:rsid w:val="00D128F2"/>
    <w:rsid w:val="00D13B3D"/>
    <w:rsid w:val="00D13E54"/>
    <w:rsid w:val="00D143BF"/>
    <w:rsid w:val="00D15B26"/>
    <w:rsid w:val="00D16226"/>
    <w:rsid w:val="00D16EDB"/>
    <w:rsid w:val="00D17D93"/>
    <w:rsid w:val="00D17FB6"/>
    <w:rsid w:val="00D200FA"/>
    <w:rsid w:val="00D20E39"/>
    <w:rsid w:val="00D21491"/>
    <w:rsid w:val="00D21FFF"/>
    <w:rsid w:val="00D2289A"/>
    <w:rsid w:val="00D2343E"/>
    <w:rsid w:val="00D23810"/>
    <w:rsid w:val="00D2404A"/>
    <w:rsid w:val="00D2466E"/>
    <w:rsid w:val="00D24E19"/>
    <w:rsid w:val="00D24EE6"/>
    <w:rsid w:val="00D260E5"/>
    <w:rsid w:val="00D2642D"/>
    <w:rsid w:val="00D26435"/>
    <w:rsid w:val="00D27110"/>
    <w:rsid w:val="00D27159"/>
    <w:rsid w:val="00D273F7"/>
    <w:rsid w:val="00D27488"/>
    <w:rsid w:val="00D2757D"/>
    <w:rsid w:val="00D27AD8"/>
    <w:rsid w:val="00D27EC6"/>
    <w:rsid w:val="00D303A0"/>
    <w:rsid w:val="00D31185"/>
    <w:rsid w:val="00D311F9"/>
    <w:rsid w:val="00D31FDC"/>
    <w:rsid w:val="00D322F3"/>
    <w:rsid w:val="00D32745"/>
    <w:rsid w:val="00D331AD"/>
    <w:rsid w:val="00D33B47"/>
    <w:rsid w:val="00D34748"/>
    <w:rsid w:val="00D34802"/>
    <w:rsid w:val="00D34C30"/>
    <w:rsid w:val="00D35D22"/>
    <w:rsid w:val="00D35ECE"/>
    <w:rsid w:val="00D36039"/>
    <w:rsid w:val="00D3739D"/>
    <w:rsid w:val="00D37FC6"/>
    <w:rsid w:val="00D40AEC"/>
    <w:rsid w:val="00D41378"/>
    <w:rsid w:val="00D415BB"/>
    <w:rsid w:val="00D41654"/>
    <w:rsid w:val="00D41B02"/>
    <w:rsid w:val="00D41C3D"/>
    <w:rsid w:val="00D426B2"/>
    <w:rsid w:val="00D4273A"/>
    <w:rsid w:val="00D42C76"/>
    <w:rsid w:val="00D4371A"/>
    <w:rsid w:val="00D44B5C"/>
    <w:rsid w:val="00D44EAF"/>
    <w:rsid w:val="00D453C2"/>
    <w:rsid w:val="00D4688B"/>
    <w:rsid w:val="00D46DC6"/>
    <w:rsid w:val="00D47BEC"/>
    <w:rsid w:val="00D50C23"/>
    <w:rsid w:val="00D51EA8"/>
    <w:rsid w:val="00D5227B"/>
    <w:rsid w:val="00D5230E"/>
    <w:rsid w:val="00D54033"/>
    <w:rsid w:val="00D545C9"/>
    <w:rsid w:val="00D55BEE"/>
    <w:rsid w:val="00D57109"/>
    <w:rsid w:val="00D57F53"/>
    <w:rsid w:val="00D6029F"/>
    <w:rsid w:val="00D606A7"/>
    <w:rsid w:val="00D607C1"/>
    <w:rsid w:val="00D60C93"/>
    <w:rsid w:val="00D61F23"/>
    <w:rsid w:val="00D6228C"/>
    <w:rsid w:val="00D636DA"/>
    <w:rsid w:val="00D63A57"/>
    <w:rsid w:val="00D63C03"/>
    <w:rsid w:val="00D643A6"/>
    <w:rsid w:val="00D64DA5"/>
    <w:rsid w:val="00D664E8"/>
    <w:rsid w:val="00D66BD2"/>
    <w:rsid w:val="00D67122"/>
    <w:rsid w:val="00D700B2"/>
    <w:rsid w:val="00D7031C"/>
    <w:rsid w:val="00D71EC9"/>
    <w:rsid w:val="00D724BC"/>
    <w:rsid w:val="00D7279A"/>
    <w:rsid w:val="00D74AD0"/>
    <w:rsid w:val="00D74E96"/>
    <w:rsid w:val="00D75991"/>
    <w:rsid w:val="00D75C4F"/>
    <w:rsid w:val="00D7636E"/>
    <w:rsid w:val="00D76B5F"/>
    <w:rsid w:val="00D76FA3"/>
    <w:rsid w:val="00D806B4"/>
    <w:rsid w:val="00D80D4B"/>
    <w:rsid w:val="00D81490"/>
    <w:rsid w:val="00D819D9"/>
    <w:rsid w:val="00D825D5"/>
    <w:rsid w:val="00D83143"/>
    <w:rsid w:val="00D8364E"/>
    <w:rsid w:val="00D83C78"/>
    <w:rsid w:val="00D84700"/>
    <w:rsid w:val="00D84CD3"/>
    <w:rsid w:val="00D8533D"/>
    <w:rsid w:val="00D853C3"/>
    <w:rsid w:val="00D8579A"/>
    <w:rsid w:val="00D86445"/>
    <w:rsid w:val="00D869BF"/>
    <w:rsid w:val="00D871B1"/>
    <w:rsid w:val="00D87891"/>
    <w:rsid w:val="00D905E9"/>
    <w:rsid w:val="00D93005"/>
    <w:rsid w:val="00D9410B"/>
    <w:rsid w:val="00D944B5"/>
    <w:rsid w:val="00D94865"/>
    <w:rsid w:val="00D952F7"/>
    <w:rsid w:val="00D95915"/>
    <w:rsid w:val="00D95BCC"/>
    <w:rsid w:val="00D95F86"/>
    <w:rsid w:val="00D969E5"/>
    <w:rsid w:val="00D96FF5"/>
    <w:rsid w:val="00D97018"/>
    <w:rsid w:val="00D97D79"/>
    <w:rsid w:val="00DA11D9"/>
    <w:rsid w:val="00DA18A0"/>
    <w:rsid w:val="00DA291C"/>
    <w:rsid w:val="00DA31E1"/>
    <w:rsid w:val="00DA3A95"/>
    <w:rsid w:val="00DA4433"/>
    <w:rsid w:val="00DA6388"/>
    <w:rsid w:val="00DA66D2"/>
    <w:rsid w:val="00DA6E57"/>
    <w:rsid w:val="00DA7339"/>
    <w:rsid w:val="00DA7363"/>
    <w:rsid w:val="00DA7DB9"/>
    <w:rsid w:val="00DB0651"/>
    <w:rsid w:val="00DB0D98"/>
    <w:rsid w:val="00DB0FDA"/>
    <w:rsid w:val="00DB1D84"/>
    <w:rsid w:val="00DB1E94"/>
    <w:rsid w:val="00DB2A63"/>
    <w:rsid w:val="00DB2BF9"/>
    <w:rsid w:val="00DB2C78"/>
    <w:rsid w:val="00DB3397"/>
    <w:rsid w:val="00DB3726"/>
    <w:rsid w:val="00DB3EC6"/>
    <w:rsid w:val="00DB4231"/>
    <w:rsid w:val="00DB4631"/>
    <w:rsid w:val="00DB5129"/>
    <w:rsid w:val="00DB52F4"/>
    <w:rsid w:val="00DB614F"/>
    <w:rsid w:val="00DB646B"/>
    <w:rsid w:val="00DB6742"/>
    <w:rsid w:val="00DB6ECB"/>
    <w:rsid w:val="00DB7886"/>
    <w:rsid w:val="00DC0D6B"/>
    <w:rsid w:val="00DC2B10"/>
    <w:rsid w:val="00DC3015"/>
    <w:rsid w:val="00DC3883"/>
    <w:rsid w:val="00DC4087"/>
    <w:rsid w:val="00DC4B45"/>
    <w:rsid w:val="00DC4F1B"/>
    <w:rsid w:val="00DC5819"/>
    <w:rsid w:val="00DC5D11"/>
    <w:rsid w:val="00DC5DB1"/>
    <w:rsid w:val="00DC6052"/>
    <w:rsid w:val="00DC6234"/>
    <w:rsid w:val="00DC6DA1"/>
    <w:rsid w:val="00DC7567"/>
    <w:rsid w:val="00DD161E"/>
    <w:rsid w:val="00DD166B"/>
    <w:rsid w:val="00DD1D93"/>
    <w:rsid w:val="00DD20D5"/>
    <w:rsid w:val="00DD2122"/>
    <w:rsid w:val="00DD27B3"/>
    <w:rsid w:val="00DD4AFF"/>
    <w:rsid w:val="00DD5071"/>
    <w:rsid w:val="00DD71A1"/>
    <w:rsid w:val="00DE1C36"/>
    <w:rsid w:val="00DE3862"/>
    <w:rsid w:val="00DE43C3"/>
    <w:rsid w:val="00DE4823"/>
    <w:rsid w:val="00DE5017"/>
    <w:rsid w:val="00DE5059"/>
    <w:rsid w:val="00DE5A38"/>
    <w:rsid w:val="00DE6370"/>
    <w:rsid w:val="00DE79DF"/>
    <w:rsid w:val="00DE7DF2"/>
    <w:rsid w:val="00DF036A"/>
    <w:rsid w:val="00DF161C"/>
    <w:rsid w:val="00DF19B4"/>
    <w:rsid w:val="00DF20C2"/>
    <w:rsid w:val="00DF249F"/>
    <w:rsid w:val="00DF2784"/>
    <w:rsid w:val="00DF2AD4"/>
    <w:rsid w:val="00DF34A7"/>
    <w:rsid w:val="00DF3520"/>
    <w:rsid w:val="00DF38EE"/>
    <w:rsid w:val="00DF4399"/>
    <w:rsid w:val="00DF554B"/>
    <w:rsid w:val="00DF5973"/>
    <w:rsid w:val="00DF5EFB"/>
    <w:rsid w:val="00DF6083"/>
    <w:rsid w:val="00DF65A2"/>
    <w:rsid w:val="00DF6725"/>
    <w:rsid w:val="00DF6774"/>
    <w:rsid w:val="00DF67E6"/>
    <w:rsid w:val="00DF6C24"/>
    <w:rsid w:val="00DF6DA8"/>
    <w:rsid w:val="00DF7146"/>
    <w:rsid w:val="00DF7E52"/>
    <w:rsid w:val="00E00797"/>
    <w:rsid w:val="00E009DF"/>
    <w:rsid w:val="00E0113D"/>
    <w:rsid w:val="00E0151B"/>
    <w:rsid w:val="00E02CA2"/>
    <w:rsid w:val="00E03C91"/>
    <w:rsid w:val="00E04B31"/>
    <w:rsid w:val="00E04DDE"/>
    <w:rsid w:val="00E04F00"/>
    <w:rsid w:val="00E05420"/>
    <w:rsid w:val="00E05AF4"/>
    <w:rsid w:val="00E076C4"/>
    <w:rsid w:val="00E07B7C"/>
    <w:rsid w:val="00E11860"/>
    <w:rsid w:val="00E11F0C"/>
    <w:rsid w:val="00E11FF6"/>
    <w:rsid w:val="00E1216A"/>
    <w:rsid w:val="00E1322B"/>
    <w:rsid w:val="00E144EF"/>
    <w:rsid w:val="00E14665"/>
    <w:rsid w:val="00E1474A"/>
    <w:rsid w:val="00E14D41"/>
    <w:rsid w:val="00E14DBB"/>
    <w:rsid w:val="00E16012"/>
    <w:rsid w:val="00E17C8D"/>
    <w:rsid w:val="00E20DF0"/>
    <w:rsid w:val="00E21772"/>
    <w:rsid w:val="00E217BE"/>
    <w:rsid w:val="00E225C5"/>
    <w:rsid w:val="00E22935"/>
    <w:rsid w:val="00E22B40"/>
    <w:rsid w:val="00E232B1"/>
    <w:rsid w:val="00E23351"/>
    <w:rsid w:val="00E23AF6"/>
    <w:rsid w:val="00E23CF3"/>
    <w:rsid w:val="00E24228"/>
    <w:rsid w:val="00E246D6"/>
    <w:rsid w:val="00E24E2D"/>
    <w:rsid w:val="00E25B56"/>
    <w:rsid w:val="00E25BD1"/>
    <w:rsid w:val="00E26214"/>
    <w:rsid w:val="00E26402"/>
    <w:rsid w:val="00E26F0E"/>
    <w:rsid w:val="00E27F71"/>
    <w:rsid w:val="00E31277"/>
    <w:rsid w:val="00E31404"/>
    <w:rsid w:val="00E31489"/>
    <w:rsid w:val="00E334A7"/>
    <w:rsid w:val="00E3398B"/>
    <w:rsid w:val="00E35829"/>
    <w:rsid w:val="00E3626B"/>
    <w:rsid w:val="00E363B1"/>
    <w:rsid w:val="00E410C7"/>
    <w:rsid w:val="00E436DB"/>
    <w:rsid w:val="00E43E11"/>
    <w:rsid w:val="00E44988"/>
    <w:rsid w:val="00E44A24"/>
    <w:rsid w:val="00E44CD4"/>
    <w:rsid w:val="00E45D09"/>
    <w:rsid w:val="00E4629E"/>
    <w:rsid w:val="00E469B5"/>
    <w:rsid w:val="00E46E78"/>
    <w:rsid w:val="00E47637"/>
    <w:rsid w:val="00E47BB2"/>
    <w:rsid w:val="00E5028C"/>
    <w:rsid w:val="00E50A8A"/>
    <w:rsid w:val="00E5207B"/>
    <w:rsid w:val="00E5211F"/>
    <w:rsid w:val="00E521CA"/>
    <w:rsid w:val="00E52212"/>
    <w:rsid w:val="00E534E1"/>
    <w:rsid w:val="00E5676A"/>
    <w:rsid w:val="00E56F65"/>
    <w:rsid w:val="00E57CB0"/>
    <w:rsid w:val="00E604BF"/>
    <w:rsid w:val="00E60FCC"/>
    <w:rsid w:val="00E62113"/>
    <w:rsid w:val="00E62CCD"/>
    <w:rsid w:val="00E63033"/>
    <w:rsid w:val="00E63997"/>
    <w:rsid w:val="00E63F44"/>
    <w:rsid w:val="00E64D4C"/>
    <w:rsid w:val="00E65310"/>
    <w:rsid w:val="00E657D7"/>
    <w:rsid w:val="00E65969"/>
    <w:rsid w:val="00E65A1D"/>
    <w:rsid w:val="00E65F22"/>
    <w:rsid w:val="00E66D3B"/>
    <w:rsid w:val="00E67D64"/>
    <w:rsid w:val="00E67DD6"/>
    <w:rsid w:val="00E70199"/>
    <w:rsid w:val="00E70229"/>
    <w:rsid w:val="00E7122F"/>
    <w:rsid w:val="00E71240"/>
    <w:rsid w:val="00E713DF"/>
    <w:rsid w:val="00E7199E"/>
    <w:rsid w:val="00E72451"/>
    <w:rsid w:val="00E72824"/>
    <w:rsid w:val="00E72B52"/>
    <w:rsid w:val="00E72F37"/>
    <w:rsid w:val="00E73A51"/>
    <w:rsid w:val="00E73ADE"/>
    <w:rsid w:val="00E73B35"/>
    <w:rsid w:val="00E74299"/>
    <w:rsid w:val="00E744FD"/>
    <w:rsid w:val="00E74724"/>
    <w:rsid w:val="00E750C5"/>
    <w:rsid w:val="00E75523"/>
    <w:rsid w:val="00E7592F"/>
    <w:rsid w:val="00E76165"/>
    <w:rsid w:val="00E77018"/>
    <w:rsid w:val="00E80452"/>
    <w:rsid w:val="00E80D5E"/>
    <w:rsid w:val="00E81B9E"/>
    <w:rsid w:val="00E824EB"/>
    <w:rsid w:val="00E827EC"/>
    <w:rsid w:val="00E8307F"/>
    <w:rsid w:val="00E8377E"/>
    <w:rsid w:val="00E85152"/>
    <w:rsid w:val="00E85165"/>
    <w:rsid w:val="00E85C88"/>
    <w:rsid w:val="00E90233"/>
    <w:rsid w:val="00E9058F"/>
    <w:rsid w:val="00E909AE"/>
    <w:rsid w:val="00E913A1"/>
    <w:rsid w:val="00E91836"/>
    <w:rsid w:val="00E91F0F"/>
    <w:rsid w:val="00E92346"/>
    <w:rsid w:val="00E926DB"/>
    <w:rsid w:val="00E95C0C"/>
    <w:rsid w:val="00E972C0"/>
    <w:rsid w:val="00E97648"/>
    <w:rsid w:val="00EA01D6"/>
    <w:rsid w:val="00EA11D0"/>
    <w:rsid w:val="00EA1607"/>
    <w:rsid w:val="00EA16CF"/>
    <w:rsid w:val="00EA1BD3"/>
    <w:rsid w:val="00EA205A"/>
    <w:rsid w:val="00EA2D3A"/>
    <w:rsid w:val="00EA3713"/>
    <w:rsid w:val="00EA4689"/>
    <w:rsid w:val="00EA46BF"/>
    <w:rsid w:val="00EA5425"/>
    <w:rsid w:val="00EA7582"/>
    <w:rsid w:val="00EA7EEA"/>
    <w:rsid w:val="00EB1441"/>
    <w:rsid w:val="00EB2366"/>
    <w:rsid w:val="00EB25FF"/>
    <w:rsid w:val="00EB2F2C"/>
    <w:rsid w:val="00EB4C28"/>
    <w:rsid w:val="00EB4E97"/>
    <w:rsid w:val="00EB54D0"/>
    <w:rsid w:val="00EB58A1"/>
    <w:rsid w:val="00EB6ED5"/>
    <w:rsid w:val="00EB71E9"/>
    <w:rsid w:val="00EB73C3"/>
    <w:rsid w:val="00EB7905"/>
    <w:rsid w:val="00EC058F"/>
    <w:rsid w:val="00EC0DFB"/>
    <w:rsid w:val="00EC13E9"/>
    <w:rsid w:val="00EC192E"/>
    <w:rsid w:val="00EC2AE5"/>
    <w:rsid w:val="00EC2C6B"/>
    <w:rsid w:val="00EC2FC8"/>
    <w:rsid w:val="00EC32FE"/>
    <w:rsid w:val="00EC427C"/>
    <w:rsid w:val="00EC5299"/>
    <w:rsid w:val="00EC544C"/>
    <w:rsid w:val="00EC5906"/>
    <w:rsid w:val="00EC6099"/>
    <w:rsid w:val="00EC6B1C"/>
    <w:rsid w:val="00EC6CB7"/>
    <w:rsid w:val="00EC7F8F"/>
    <w:rsid w:val="00ED0002"/>
    <w:rsid w:val="00ED100B"/>
    <w:rsid w:val="00ED1215"/>
    <w:rsid w:val="00ED1306"/>
    <w:rsid w:val="00ED17EB"/>
    <w:rsid w:val="00ED2F84"/>
    <w:rsid w:val="00ED3094"/>
    <w:rsid w:val="00ED4616"/>
    <w:rsid w:val="00ED600B"/>
    <w:rsid w:val="00ED7579"/>
    <w:rsid w:val="00ED777B"/>
    <w:rsid w:val="00ED7D78"/>
    <w:rsid w:val="00EE00E0"/>
    <w:rsid w:val="00EE03AD"/>
    <w:rsid w:val="00EE1706"/>
    <w:rsid w:val="00EE1BD3"/>
    <w:rsid w:val="00EE2E7E"/>
    <w:rsid w:val="00EE3456"/>
    <w:rsid w:val="00EE3B23"/>
    <w:rsid w:val="00EE41DF"/>
    <w:rsid w:val="00EE47C5"/>
    <w:rsid w:val="00EE5131"/>
    <w:rsid w:val="00EE5248"/>
    <w:rsid w:val="00EE6090"/>
    <w:rsid w:val="00EE70F8"/>
    <w:rsid w:val="00EE72BF"/>
    <w:rsid w:val="00EE74BC"/>
    <w:rsid w:val="00EE7ACB"/>
    <w:rsid w:val="00EE7C10"/>
    <w:rsid w:val="00EF0229"/>
    <w:rsid w:val="00EF1068"/>
    <w:rsid w:val="00EF12C7"/>
    <w:rsid w:val="00EF294F"/>
    <w:rsid w:val="00EF2A77"/>
    <w:rsid w:val="00EF3B83"/>
    <w:rsid w:val="00EF3E47"/>
    <w:rsid w:val="00EF409C"/>
    <w:rsid w:val="00EF4C8A"/>
    <w:rsid w:val="00EF581A"/>
    <w:rsid w:val="00EF6F3E"/>
    <w:rsid w:val="00EF7C24"/>
    <w:rsid w:val="00EF7F25"/>
    <w:rsid w:val="00F005D8"/>
    <w:rsid w:val="00F00CE5"/>
    <w:rsid w:val="00F01224"/>
    <w:rsid w:val="00F0157C"/>
    <w:rsid w:val="00F017FE"/>
    <w:rsid w:val="00F0206F"/>
    <w:rsid w:val="00F0227A"/>
    <w:rsid w:val="00F02500"/>
    <w:rsid w:val="00F03416"/>
    <w:rsid w:val="00F0361D"/>
    <w:rsid w:val="00F04190"/>
    <w:rsid w:val="00F045A6"/>
    <w:rsid w:val="00F0489E"/>
    <w:rsid w:val="00F0607E"/>
    <w:rsid w:val="00F073EB"/>
    <w:rsid w:val="00F11935"/>
    <w:rsid w:val="00F13BD7"/>
    <w:rsid w:val="00F13DC0"/>
    <w:rsid w:val="00F142EC"/>
    <w:rsid w:val="00F14FBA"/>
    <w:rsid w:val="00F153D0"/>
    <w:rsid w:val="00F15A03"/>
    <w:rsid w:val="00F15B57"/>
    <w:rsid w:val="00F15F9A"/>
    <w:rsid w:val="00F163D7"/>
    <w:rsid w:val="00F1684C"/>
    <w:rsid w:val="00F1739A"/>
    <w:rsid w:val="00F178F7"/>
    <w:rsid w:val="00F20E2E"/>
    <w:rsid w:val="00F211D1"/>
    <w:rsid w:val="00F21254"/>
    <w:rsid w:val="00F2194B"/>
    <w:rsid w:val="00F219EC"/>
    <w:rsid w:val="00F21F91"/>
    <w:rsid w:val="00F22315"/>
    <w:rsid w:val="00F23536"/>
    <w:rsid w:val="00F26ADF"/>
    <w:rsid w:val="00F271C8"/>
    <w:rsid w:val="00F276BE"/>
    <w:rsid w:val="00F27854"/>
    <w:rsid w:val="00F27C23"/>
    <w:rsid w:val="00F301DA"/>
    <w:rsid w:val="00F30967"/>
    <w:rsid w:val="00F30FC1"/>
    <w:rsid w:val="00F31F68"/>
    <w:rsid w:val="00F323D7"/>
    <w:rsid w:val="00F3249E"/>
    <w:rsid w:val="00F327AA"/>
    <w:rsid w:val="00F32ED2"/>
    <w:rsid w:val="00F3314B"/>
    <w:rsid w:val="00F334D2"/>
    <w:rsid w:val="00F337AD"/>
    <w:rsid w:val="00F33B1C"/>
    <w:rsid w:val="00F3408D"/>
    <w:rsid w:val="00F35E10"/>
    <w:rsid w:val="00F362EB"/>
    <w:rsid w:val="00F3656D"/>
    <w:rsid w:val="00F36A57"/>
    <w:rsid w:val="00F37756"/>
    <w:rsid w:val="00F37ADE"/>
    <w:rsid w:val="00F40871"/>
    <w:rsid w:val="00F40B34"/>
    <w:rsid w:val="00F41524"/>
    <w:rsid w:val="00F424F8"/>
    <w:rsid w:val="00F4281D"/>
    <w:rsid w:val="00F44935"/>
    <w:rsid w:val="00F46E27"/>
    <w:rsid w:val="00F471C3"/>
    <w:rsid w:val="00F47251"/>
    <w:rsid w:val="00F474A1"/>
    <w:rsid w:val="00F5149A"/>
    <w:rsid w:val="00F515F5"/>
    <w:rsid w:val="00F53E0F"/>
    <w:rsid w:val="00F562D8"/>
    <w:rsid w:val="00F574BB"/>
    <w:rsid w:val="00F57635"/>
    <w:rsid w:val="00F577E6"/>
    <w:rsid w:val="00F600C4"/>
    <w:rsid w:val="00F62C33"/>
    <w:rsid w:val="00F637BA"/>
    <w:rsid w:val="00F642C2"/>
    <w:rsid w:val="00F647C9"/>
    <w:rsid w:val="00F648F1"/>
    <w:rsid w:val="00F66EE0"/>
    <w:rsid w:val="00F70525"/>
    <w:rsid w:val="00F71720"/>
    <w:rsid w:val="00F72CBB"/>
    <w:rsid w:val="00F72E98"/>
    <w:rsid w:val="00F734FC"/>
    <w:rsid w:val="00F73CAC"/>
    <w:rsid w:val="00F73F1B"/>
    <w:rsid w:val="00F75DA4"/>
    <w:rsid w:val="00F760BB"/>
    <w:rsid w:val="00F76CC2"/>
    <w:rsid w:val="00F804FA"/>
    <w:rsid w:val="00F80CEC"/>
    <w:rsid w:val="00F811E9"/>
    <w:rsid w:val="00F8124F"/>
    <w:rsid w:val="00F815F7"/>
    <w:rsid w:val="00F81960"/>
    <w:rsid w:val="00F81D09"/>
    <w:rsid w:val="00F81F04"/>
    <w:rsid w:val="00F82078"/>
    <w:rsid w:val="00F8210B"/>
    <w:rsid w:val="00F82426"/>
    <w:rsid w:val="00F840C7"/>
    <w:rsid w:val="00F856D2"/>
    <w:rsid w:val="00F8593F"/>
    <w:rsid w:val="00F85A6F"/>
    <w:rsid w:val="00F860C6"/>
    <w:rsid w:val="00F864FE"/>
    <w:rsid w:val="00F90D6F"/>
    <w:rsid w:val="00F91E33"/>
    <w:rsid w:val="00F92A0B"/>
    <w:rsid w:val="00F92F28"/>
    <w:rsid w:val="00F930C2"/>
    <w:rsid w:val="00F94827"/>
    <w:rsid w:val="00F950E5"/>
    <w:rsid w:val="00F9557F"/>
    <w:rsid w:val="00F9592F"/>
    <w:rsid w:val="00F969D1"/>
    <w:rsid w:val="00F96A3E"/>
    <w:rsid w:val="00F96A8A"/>
    <w:rsid w:val="00F96BF9"/>
    <w:rsid w:val="00F97B81"/>
    <w:rsid w:val="00FA0423"/>
    <w:rsid w:val="00FA10EF"/>
    <w:rsid w:val="00FA1A7F"/>
    <w:rsid w:val="00FA1D64"/>
    <w:rsid w:val="00FA2007"/>
    <w:rsid w:val="00FA2DF5"/>
    <w:rsid w:val="00FA3F9A"/>
    <w:rsid w:val="00FA4C2E"/>
    <w:rsid w:val="00FA4D4F"/>
    <w:rsid w:val="00FA5F9C"/>
    <w:rsid w:val="00FA5FD9"/>
    <w:rsid w:val="00FA61B6"/>
    <w:rsid w:val="00FA6305"/>
    <w:rsid w:val="00FA687F"/>
    <w:rsid w:val="00FA7115"/>
    <w:rsid w:val="00FA7367"/>
    <w:rsid w:val="00FA7E54"/>
    <w:rsid w:val="00FB0536"/>
    <w:rsid w:val="00FB0D1B"/>
    <w:rsid w:val="00FB0F86"/>
    <w:rsid w:val="00FB1A9D"/>
    <w:rsid w:val="00FB1D32"/>
    <w:rsid w:val="00FB20AF"/>
    <w:rsid w:val="00FB216C"/>
    <w:rsid w:val="00FB261B"/>
    <w:rsid w:val="00FB2C64"/>
    <w:rsid w:val="00FB2E6D"/>
    <w:rsid w:val="00FB3891"/>
    <w:rsid w:val="00FB3BCB"/>
    <w:rsid w:val="00FB3F76"/>
    <w:rsid w:val="00FB4F5A"/>
    <w:rsid w:val="00FB5AFF"/>
    <w:rsid w:val="00FC0903"/>
    <w:rsid w:val="00FC0BF9"/>
    <w:rsid w:val="00FC1D17"/>
    <w:rsid w:val="00FC1F2C"/>
    <w:rsid w:val="00FC3968"/>
    <w:rsid w:val="00FC3C67"/>
    <w:rsid w:val="00FC3CCB"/>
    <w:rsid w:val="00FC3E8D"/>
    <w:rsid w:val="00FC4282"/>
    <w:rsid w:val="00FC4BF2"/>
    <w:rsid w:val="00FC5A69"/>
    <w:rsid w:val="00FC5E86"/>
    <w:rsid w:val="00FC69FA"/>
    <w:rsid w:val="00FD0A0C"/>
    <w:rsid w:val="00FD0A77"/>
    <w:rsid w:val="00FD1359"/>
    <w:rsid w:val="00FD1BD2"/>
    <w:rsid w:val="00FD1C28"/>
    <w:rsid w:val="00FD1E96"/>
    <w:rsid w:val="00FD1ED3"/>
    <w:rsid w:val="00FD2AEE"/>
    <w:rsid w:val="00FD31B6"/>
    <w:rsid w:val="00FD376C"/>
    <w:rsid w:val="00FD38DA"/>
    <w:rsid w:val="00FD3CFC"/>
    <w:rsid w:val="00FD477B"/>
    <w:rsid w:val="00FD4BE0"/>
    <w:rsid w:val="00FD5784"/>
    <w:rsid w:val="00FD5A79"/>
    <w:rsid w:val="00FD5CD9"/>
    <w:rsid w:val="00FD5EBC"/>
    <w:rsid w:val="00FD740C"/>
    <w:rsid w:val="00FD7706"/>
    <w:rsid w:val="00FD7774"/>
    <w:rsid w:val="00FD7AFD"/>
    <w:rsid w:val="00FD7B0B"/>
    <w:rsid w:val="00FE074B"/>
    <w:rsid w:val="00FE07A9"/>
    <w:rsid w:val="00FE1314"/>
    <w:rsid w:val="00FE13B8"/>
    <w:rsid w:val="00FE15EF"/>
    <w:rsid w:val="00FE32C0"/>
    <w:rsid w:val="00FE3570"/>
    <w:rsid w:val="00FE39A8"/>
    <w:rsid w:val="00FE4490"/>
    <w:rsid w:val="00FE47E4"/>
    <w:rsid w:val="00FE48A5"/>
    <w:rsid w:val="00FE5453"/>
    <w:rsid w:val="00FE5FF8"/>
    <w:rsid w:val="00FE63B7"/>
    <w:rsid w:val="00FE75E5"/>
    <w:rsid w:val="00FE7D7B"/>
    <w:rsid w:val="00FE7E46"/>
    <w:rsid w:val="00FF0281"/>
    <w:rsid w:val="00FF040A"/>
    <w:rsid w:val="00FF0B53"/>
    <w:rsid w:val="00FF1AFB"/>
    <w:rsid w:val="00FF2D9B"/>
    <w:rsid w:val="00FF4588"/>
    <w:rsid w:val="00FF4C17"/>
    <w:rsid w:val="00FF4D41"/>
    <w:rsid w:val="00FF5E41"/>
    <w:rsid w:val="00FF5F97"/>
    <w:rsid w:val="00FF6673"/>
    <w:rsid w:val="00FF716A"/>
    <w:rsid w:val="00FF73C3"/>
    <w:rsid w:val="00FF7486"/>
    <w:rsid w:val="00FF7818"/>
    <w:rsid w:val="0ED61F0D"/>
    <w:rsid w:val="1B4C443D"/>
    <w:rsid w:val="64A668C8"/>
    <w:rsid w:val="6F3D5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qFormat="1"/>
    <w:lsdException w:name="Body Text First Indent 2" w:uiPriority="99"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BF"/>
    <w:pPr>
      <w:widowControl w:val="0"/>
      <w:jc w:val="both"/>
    </w:pPr>
    <w:rPr>
      <w:rFonts w:eastAsia="方正仿宋简体"/>
      <w:kern w:val="2"/>
      <w:sz w:val="32"/>
    </w:rPr>
  </w:style>
  <w:style w:type="paragraph" w:styleId="1">
    <w:name w:val="heading 1"/>
    <w:basedOn w:val="a"/>
    <w:next w:val="a"/>
    <w:link w:val="1Char"/>
    <w:qFormat/>
    <w:rsid w:val="00E604BF"/>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qFormat/>
    <w:rsid w:val="00E604BF"/>
    <w:pPr>
      <w:keepNext/>
      <w:keepLines/>
      <w:widowControl/>
      <w:spacing w:before="260" w:after="260" w:line="412" w:lineRule="auto"/>
      <w:outlineLvl w:val="1"/>
    </w:pPr>
    <w:rPr>
      <w:rFonts w:ascii="Cambria" w:eastAsia="宋体" w:hAnsi="Cambria"/>
      <w:b/>
      <w:bCs/>
      <w:kern w:val="0"/>
      <w:szCs w:val="32"/>
    </w:rPr>
  </w:style>
  <w:style w:type="paragraph" w:styleId="3">
    <w:name w:val="heading 3"/>
    <w:basedOn w:val="a"/>
    <w:next w:val="a"/>
    <w:link w:val="3Char"/>
    <w:uiPriority w:val="9"/>
    <w:qFormat/>
    <w:rsid w:val="00E604BF"/>
    <w:pPr>
      <w:keepNext/>
      <w:keepLines/>
      <w:spacing w:before="260" w:after="260" w:line="416" w:lineRule="auto"/>
      <w:outlineLvl w:val="2"/>
    </w:pPr>
    <w:rPr>
      <w:rFonts w:ascii="Calibri" w:eastAsia="宋体" w:hAnsi="Calibri"/>
      <w:b/>
      <w:bCs/>
      <w:szCs w:val="32"/>
    </w:rPr>
  </w:style>
  <w:style w:type="paragraph" w:styleId="4">
    <w:name w:val="heading 4"/>
    <w:basedOn w:val="a"/>
    <w:next w:val="a"/>
    <w:link w:val="4Char"/>
    <w:uiPriority w:val="9"/>
    <w:qFormat/>
    <w:rsid w:val="00E604BF"/>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
    <w:qFormat/>
    <w:rsid w:val="00E604BF"/>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604BF"/>
    <w:rPr>
      <w:b/>
      <w:bCs/>
    </w:rPr>
  </w:style>
  <w:style w:type="paragraph" w:styleId="a4">
    <w:name w:val="annotation text"/>
    <w:basedOn w:val="a"/>
    <w:link w:val="Char0"/>
    <w:unhideWhenUsed/>
    <w:qFormat/>
    <w:rsid w:val="00E604BF"/>
    <w:pPr>
      <w:jc w:val="left"/>
    </w:pPr>
    <w:rPr>
      <w:rFonts w:eastAsia="宋体"/>
      <w:sz w:val="21"/>
      <w:szCs w:val="24"/>
    </w:rPr>
  </w:style>
  <w:style w:type="paragraph" w:styleId="a5">
    <w:name w:val="Normal Indent"/>
    <w:basedOn w:val="a"/>
    <w:link w:val="Char1"/>
    <w:qFormat/>
    <w:rsid w:val="00E604BF"/>
    <w:pPr>
      <w:ind w:firstLineChars="200" w:firstLine="420"/>
    </w:pPr>
    <w:rPr>
      <w:rFonts w:eastAsia="宋体"/>
      <w:sz w:val="21"/>
    </w:rPr>
  </w:style>
  <w:style w:type="paragraph" w:styleId="a6">
    <w:name w:val="Document Map"/>
    <w:basedOn w:val="a"/>
    <w:link w:val="Char2"/>
    <w:qFormat/>
    <w:rsid w:val="00E604BF"/>
    <w:pPr>
      <w:shd w:val="clear" w:color="auto" w:fill="000080"/>
    </w:pPr>
  </w:style>
  <w:style w:type="paragraph" w:styleId="a7">
    <w:name w:val="Body Text"/>
    <w:basedOn w:val="a"/>
    <w:link w:val="Char3"/>
    <w:qFormat/>
    <w:rsid w:val="00E604BF"/>
    <w:rPr>
      <w:szCs w:val="24"/>
    </w:rPr>
  </w:style>
  <w:style w:type="paragraph" w:styleId="a8">
    <w:name w:val="Body Text Indent"/>
    <w:basedOn w:val="a"/>
    <w:link w:val="Char4"/>
    <w:qFormat/>
    <w:rsid w:val="00E604BF"/>
    <w:pPr>
      <w:ind w:firstLineChars="200" w:firstLine="624"/>
    </w:pPr>
    <w:rPr>
      <w:rFonts w:ascii="方正仿宋简体"/>
      <w:spacing w:val="30"/>
      <w:w w:val="80"/>
    </w:rPr>
  </w:style>
  <w:style w:type="paragraph" w:styleId="30">
    <w:name w:val="toc 3"/>
    <w:basedOn w:val="a"/>
    <w:next w:val="a"/>
    <w:uiPriority w:val="39"/>
    <w:unhideWhenUsed/>
    <w:qFormat/>
    <w:rsid w:val="00E604BF"/>
    <w:pPr>
      <w:widowControl/>
      <w:spacing w:after="100" w:line="259" w:lineRule="auto"/>
      <w:ind w:left="440"/>
      <w:jc w:val="left"/>
    </w:pPr>
    <w:rPr>
      <w:rFonts w:ascii="Calibri" w:eastAsia="宋体" w:hAnsi="Calibri"/>
      <w:kern w:val="0"/>
      <w:sz w:val="22"/>
      <w:szCs w:val="22"/>
    </w:rPr>
  </w:style>
  <w:style w:type="paragraph" w:styleId="a9">
    <w:name w:val="Plain Text"/>
    <w:basedOn w:val="a"/>
    <w:link w:val="Char5"/>
    <w:qFormat/>
    <w:rsid w:val="00E604BF"/>
    <w:rPr>
      <w:rFonts w:ascii="宋体" w:eastAsia="宋体" w:hAnsi="Courier New"/>
      <w:sz w:val="21"/>
    </w:rPr>
  </w:style>
  <w:style w:type="paragraph" w:styleId="aa">
    <w:name w:val="Date"/>
    <w:basedOn w:val="a"/>
    <w:next w:val="a"/>
    <w:link w:val="Char6"/>
    <w:uiPriority w:val="99"/>
    <w:qFormat/>
    <w:rsid w:val="00E604BF"/>
    <w:rPr>
      <w:rFonts w:ascii="方正仿宋简体" w:hAnsi="Courier New"/>
    </w:rPr>
  </w:style>
  <w:style w:type="paragraph" w:styleId="20">
    <w:name w:val="Body Text Indent 2"/>
    <w:basedOn w:val="a"/>
    <w:link w:val="2Char0"/>
    <w:rsid w:val="00E604BF"/>
    <w:pPr>
      <w:ind w:firstLineChars="200" w:firstLine="632"/>
    </w:pPr>
  </w:style>
  <w:style w:type="paragraph" w:styleId="ab">
    <w:name w:val="Balloon Text"/>
    <w:basedOn w:val="a"/>
    <w:link w:val="Char7"/>
    <w:uiPriority w:val="99"/>
    <w:qFormat/>
    <w:rsid w:val="00E604BF"/>
    <w:rPr>
      <w:sz w:val="18"/>
      <w:szCs w:val="18"/>
    </w:rPr>
  </w:style>
  <w:style w:type="paragraph" w:styleId="ac">
    <w:name w:val="footer"/>
    <w:basedOn w:val="a"/>
    <w:link w:val="Char8"/>
    <w:uiPriority w:val="99"/>
    <w:qFormat/>
    <w:rsid w:val="00E604BF"/>
    <w:pPr>
      <w:tabs>
        <w:tab w:val="center" w:pos="4153"/>
        <w:tab w:val="right" w:pos="8306"/>
      </w:tabs>
      <w:snapToGrid w:val="0"/>
      <w:jc w:val="left"/>
    </w:pPr>
    <w:rPr>
      <w:sz w:val="18"/>
      <w:szCs w:val="18"/>
    </w:rPr>
  </w:style>
  <w:style w:type="paragraph" w:styleId="21">
    <w:name w:val="Body Text First Indent 2"/>
    <w:basedOn w:val="a"/>
    <w:next w:val="a"/>
    <w:link w:val="2Char1"/>
    <w:uiPriority w:val="99"/>
    <w:qFormat/>
    <w:rsid w:val="00E604BF"/>
    <w:pPr>
      <w:spacing w:line="560" w:lineRule="exact"/>
      <w:ind w:firstLineChars="200" w:firstLine="883"/>
    </w:pPr>
    <w:rPr>
      <w:rFonts w:ascii="Calibri" w:eastAsia="仿宋_GB2312" w:hAnsi="Calibri"/>
      <w:spacing w:val="30"/>
      <w:w w:val="80"/>
      <w:szCs w:val="24"/>
    </w:rPr>
  </w:style>
  <w:style w:type="paragraph" w:styleId="ad">
    <w:name w:val="header"/>
    <w:basedOn w:val="a"/>
    <w:link w:val="Char9"/>
    <w:uiPriority w:val="99"/>
    <w:qFormat/>
    <w:rsid w:val="00E604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604BF"/>
    <w:pPr>
      <w:spacing w:line="576" w:lineRule="exact"/>
    </w:pPr>
    <w:rPr>
      <w:rFonts w:ascii="黑体" w:eastAsia="黑体" w:hAnsi="黑体"/>
      <w:bCs/>
      <w:sz w:val="30"/>
      <w:szCs w:val="30"/>
    </w:rPr>
  </w:style>
  <w:style w:type="paragraph" w:styleId="ae">
    <w:name w:val="Subtitle"/>
    <w:basedOn w:val="a"/>
    <w:next w:val="a"/>
    <w:link w:val="Chara"/>
    <w:qFormat/>
    <w:rsid w:val="00E604BF"/>
    <w:pPr>
      <w:spacing w:line="560" w:lineRule="exact"/>
      <w:jc w:val="center"/>
      <w:outlineLvl w:val="1"/>
    </w:pPr>
    <w:rPr>
      <w:rFonts w:ascii="Cambria" w:eastAsia="方正小标宋简体" w:hAnsi="Cambria"/>
      <w:bCs/>
      <w:kern w:val="28"/>
      <w:sz w:val="36"/>
      <w:szCs w:val="32"/>
    </w:rPr>
  </w:style>
  <w:style w:type="paragraph" w:styleId="31">
    <w:name w:val="Body Text Indent 3"/>
    <w:basedOn w:val="a"/>
    <w:link w:val="3Char0"/>
    <w:qFormat/>
    <w:rsid w:val="00E604BF"/>
    <w:pPr>
      <w:spacing w:after="120"/>
      <w:ind w:leftChars="200" w:left="420"/>
    </w:pPr>
    <w:rPr>
      <w:sz w:val="16"/>
      <w:szCs w:val="16"/>
    </w:rPr>
  </w:style>
  <w:style w:type="paragraph" w:styleId="22">
    <w:name w:val="toc 2"/>
    <w:basedOn w:val="a"/>
    <w:next w:val="a"/>
    <w:uiPriority w:val="39"/>
    <w:rsid w:val="00E604BF"/>
    <w:pPr>
      <w:ind w:leftChars="200" w:left="420"/>
    </w:pPr>
    <w:rPr>
      <w:rFonts w:eastAsia="宋体"/>
      <w:sz w:val="21"/>
      <w:szCs w:val="24"/>
    </w:rPr>
  </w:style>
  <w:style w:type="paragraph" w:styleId="HTML">
    <w:name w:val="HTML Preformatted"/>
    <w:basedOn w:val="a"/>
    <w:link w:val="HTMLChar"/>
    <w:uiPriority w:val="99"/>
    <w:unhideWhenUsed/>
    <w:qFormat/>
    <w:rsid w:val="00E6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f">
    <w:name w:val="Normal (Web)"/>
    <w:basedOn w:val="a"/>
    <w:link w:val="Char10"/>
    <w:qFormat/>
    <w:rsid w:val="00E604BF"/>
    <w:pPr>
      <w:widowControl/>
      <w:spacing w:before="100" w:beforeAutospacing="1" w:after="100" w:afterAutospacing="1"/>
      <w:jc w:val="left"/>
    </w:pPr>
    <w:rPr>
      <w:rFonts w:ascii="宋体" w:eastAsia="宋体" w:hAnsi="宋体"/>
      <w:kern w:val="0"/>
      <w:sz w:val="24"/>
      <w:szCs w:val="24"/>
    </w:rPr>
  </w:style>
  <w:style w:type="paragraph" w:styleId="af0">
    <w:name w:val="Title"/>
    <w:basedOn w:val="a"/>
    <w:next w:val="a"/>
    <w:link w:val="Charb"/>
    <w:uiPriority w:val="10"/>
    <w:qFormat/>
    <w:rsid w:val="00E604BF"/>
    <w:pPr>
      <w:spacing w:before="240" w:after="60"/>
      <w:jc w:val="center"/>
      <w:outlineLvl w:val="0"/>
    </w:pPr>
    <w:rPr>
      <w:rFonts w:ascii="Cambria" w:eastAsia="宋体" w:hAnsi="Cambria"/>
      <w:b/>
      <w:bCs/>
      <w:kern w:val="0"/>
      <w:szCs w:val="32"/>
    </w:rPr>
  </w:style>
  <w:style w:type="character" w:styleId="af1">
    <w:name w:val="Strong"/>
    <w:qFormat/>
    <w:rsid w:val="00E604BF"/>
    <w:rPr>
      <w:rFonts w:cs="Times New Roman"/>
      <w:b/>
    </w:rPr>
  </w:style>
  <w:style w:type="character" w:styleId="af2">
    <w:name w:val="page number"/>
    <w:basedOn w:val="a0"/>
    <w:qFormat/>
    <w:rsid w:val="00E604BF"/>
  </w:style>
  <w:style w:type="character" w:styleId="af3">
    <w:name w:val="FollowedHyperlink"/>
    <w:uiPriority w:val="99"/>
    <w:qFormat/>
    <w:rsid w:val="00E604BF"/>
    <w:rPr>
      <w:color w:val="800080"/>
      <w:u w:val="single"/>
    </w:rPr>
  </w:style>
  <w:style w:type="character" w:styleId="af4">
    <w:name w:val="Emphasis"/>
    <w:uiPriority w:val="20"/>
    <w:qFormat/>
    <w:rsid w:val="00E604BF"/>
    <w:rPr>
      <w:i/>
      <w:iCs/>
    </w:rPr>
  </w:style>
  <w:style w:type="character" w:styleId="af5">
    <w:name w:val="Hyperlink"/>
    <w:uiPriority w:val="99"/>
    <w:qFormat/>
    <w:rsid w:val="00E604BF"/>
    <w:rPr>
      <w:color w:val="0000FF"/>
      <w:u w:val="single"/>
    </w:rPr>
  </w:style>
  <w:style w:type="character" w:styleId="af6">
    <w:name w:val="annotation reference"/>
    <w:unhideWhenUsed/>
    <w:qFormat/>
    <w:rsid w:val="00E604BF"/>
    <w:rPr>
      <w:sz w:val="21"/>
      <w:szCs w:val="21"/>
    </w:rPr>
  </w:style>
  <w:style w:type="table" w:styleId="af7">
    <w:name w:val="Table Grid"/>
    <w:basedOn w:val="a1"/>
    <w:uiPriority w:val="39"/>
    <w:qFormat/>
    <w:rsid w:val="00E604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E604BF"/>
    <w:rPr>
      <w:rFonts w:eastAsia="仿宋_GB2312"/>
      <w:b/>
      <w:bCs/>
      <w:kern w:val="44"/>
      <w:sz w:val="44"/>
      <w:szCs w:val="44"/>
    </w:rPr>
  </w:style>
  <w:style w:type="character" w:customStyle="1" w:styleId="2Char">
    <w:name w:val="标题 2 Char"/>
    <w:link w:val="2"/>
    <w:qFormat/>
    <w:rsid w:val="00E604BF"/>
    <w:rPr>
      <w:rFonts w:ascii="Cambria" w:hAnsi="Cambria" w:cs="Cambria"/>
      <w:b/>
      <w:bCs/>
      <w:sz w:val="32"/>
      <w:szCs w:val="32"/>
    </w:rPr>
  </w:style>
  <w:style w:type="character" w:customStyle="1" w:styleId="3Char">
    <w:name w:val="标题 3 Char"/>
    <w:link w:val="3"/>
    <w:uiPriority w:val="9"/>
    <w:qFormat/>
    <w:rsid w:val="00E604BF"/>
    <w:rPr>
      <w:rFonts w:ascii="Calibri" w:eastAsia="宋体" w:hAnsi="Calibri" w:cs="Times New Roman"/>
      <w:b/>
      <w:bCs/>
      <w:kern w:val="2"/>
      <w:sz w:val="32"/>
      <w:szCs w:val="32"/>
    </w:rPr>
  </w:style>
  <w:style w:type="character" w:customStyle="1" w:styleId="4Char">
    <w:name w:val="标题 4 Char"/>
    <w:link w:val="4"/>
    <w:uiPriority w:val="9"/>
    <w:qFormat/>
    <w:rsid w:val="00E604BF"/>
    <w:rPr>
      <w:rFonts w:ascii="Cambria" w:eastAsia="宋体" w:hAnsi="Cambria" w:cs="Times New Roman"/>
      <w:b/>
      <w:bCs/>
      <w:kern w:val="2"/>
      <w:sz w:val="28"/>
      <w:szCs w:val="28"/>
    </w:rPr>
  </w:style>
  <w:style w:type="character" w:customStyle="1" w:styleId="5Char">
    <w:name w:val="标题 5 Char"/>
    <w:link w:val="5"/>
    <w:uiPriority w:val="9"/>
    <w:qFormat/>
    <w:rsid w:val="00E604BF"/>
    <w:rPr>
      <w:b/>
      <w:bCs/>
      <w:kern w:val="2"/>
      <w:sz w:val="28"/>
      <w:szCs w:val="28"/>
    </w:rPr>
  </w:style>
  <w:style w:type="character" w:customStyle="1" w:styleId="Char1">
    <w:name w:val="正文缩进 Char"/>
    <w:link w:val="a5"/>
    <w:qFormat/>
    <w:rsid w:val="00E604BF"/>
    <w:rPr>
      <w:kern w:val="2"/>
      <w:sz w:val="21"/>
    </w:rPr>
  </w:style>
  <w:style w:type="character" w:customStyle="1" w:styleId="Char2">
    <w:name w:val="文档结构图 Char"/>
    <w:link w:val="a6"/>
    <w:qFormat/>
    <w:rsid w:val="00E604BF"/>
    <w:rPr>
      <w:rFonts w:eastAsia="方正仿宋简体"/>
      <w:kern w:val="2"/>
      <w:sz w:val="32"/>
      <w:shd w:val="clear" w:color="auto" w:fill="000080"/>
    </w:rPr>
  </w:style>
  <w:style w:type="character" w:customStyle="1" w:styleId="Char0">
    <w:name w:val="批注文字 Char"/>
    <w:link w:val="a4"/>
    <w:qFormat/>
    <w:rsid w:val="00E604BF"/>
    <w:rPr>
      <w:kern w:val="2"/>
      <w:sz w:val="21"/>
      <w:szCs w:val="24"/>
    </w:rPr>
  </w:style>
  <w:style w:type="character" w:customStyle="1" w:styleId="Char3">
    <w:name w:val="正文文本 Char"/>
    <w:link w:val="a7"/>
    <w:qFormat/>
    <w:rsid w:val="00E604BF"/>
    <w:rPr>
      <w:rFonts w:eastAsia="方正仿宋简体"/>
      <w:kern w:val="2"/>
      <w:sz w:val="32"/>
      <w:szCs w:val="24"/>
    </w:rPr>
  </w:style>
  <w:style w:type="character" w:customStyle="1" w:styleId="Char4">
    <w:name w:val="正文文本缩进 Char"/>
    <w:link w:val="a8"/>
    <w:qFormat/>
    <w:rsid w:val="00E604BF"/>
    <w:rPr>
      <w:rFonts w:ascii="方正仿宋简体" w:eastAsia="方正仿宋简体"/>
      <w:spacing w:val="30"/>
      <w:w w:val="80"/>
      <w:kern w:val="2"/>
      <w:sz w:val="32"/>
    </w:rPr>
  </w:style>
  <w:style w:type="character" w:customStyle="1" w:styleId="Char5">
    <w:name w:val="纯文本 Char"/>
    <w:link w:val="a9"/>
    <w:qFormat/>
    <w:rsid w:val="00E604BF"/>
    <w:rPr>
      <w:rFonts w:ascii="宋体" w:hAnsi="Courier New"/>
      <w:kern w:val="2"/>
      <w:sz w:val="21"/>
    </w:rPr>
  </w:style>
  <w:style w:type="character" w:customStyle="1" w:styleId="Char6">
    <w:name w:val="日期 Char"/>
    <w:link w:val="aa"/>
    <w:uiPriority w:val="99"/>
    <w:qFormat/>
    <w:rsid w:val="00E604BF"/>
    <w:rPr>
      <w:rFonts w:ascii="方正仿宋简体" w:eastAsia="方正仿宋简体" w:hAnsi="Courier New"/>
      <w:kern w:val="2"/>
      <w:sz w:val="32"/>
    </w:rPr>
  </w:style>
  <w:style w:type="character" w:customStyle="1" w:styleId="2Char0">
    <w:name w:val="正文文本缩进 2 Char"/>
    <w:link w:val="20"/>
    <w:qFormat/>
    <w:rsid w:val="00E604BF"/>
    <w:rPr>
      <w:rFonts w:eastAsia="方正仿宋简体"/>
      <w:kern w:val="2"/>
      <w:sz w:val="32"/>
    </w:rPr>
  </w:style>
  <w:style w:type="character" w:customStyle="1" w:styleId="Char7">
    <w:name w:val="批注框文本 Char"/>
    <w:link w:val="ab"/>
    <w:uiPriority w:val="99"/>
    <w:qFormat/>
    <w:rsid w:val="00E604BF"/>
    <w:rPr>
      <w:rFonts w:eastAsia="方正仿宋简体"/>
      <w:kern w:val="2"/>
      <w:sz w:val="18"/>
      <w:szCs w:val="18"/>
    </w:rPr>
  </w:style>
  <w:style w:type="character" w:customStyle="1" w:styleId="Char8">
    <w:name w:val="页脚 Char"/>
    <w:link w:val="ac"/>
    <w:uiPriority w:val="99"/>
    <w:qFormat/>
    <w:rsid w:val="00E604BF"/>
    <w:rPr>
      <w:rFonts w:eastAsia="方正仿宋简体"/>
      <w:kern w:val="2"/>
      <w:sz w:val="18"/>
      <w:szCs w:val="18"/>
    </w:rPr>
  </w:style>
  <w:style w:type="character" w:customStyle="1" w:styleId="Char9">
    <w:name w:val="页眉 Char"/>
    <w:link w:val="ad"/>
    <w:uiPriority w:val="99"/>
    <w:qFormat/>
    <w:rsid w:val="00E604BF"/>
    <w:rPr>
      <w:rFonts w:eastAsia="方正仿宋简体"/>
      <w:kern w:val="2"/>
      <w:sz w:val="18"/>
      <w:szCs w:val="18"/>
    </w:rPr>
  </w:style>
  <w:style w:type="character" w:customStyle="1" w:styleId="Chara">
    <w:name w:val="副标题 Char"/>
    <w:link w:val="ae"/>
    <w:qFormat/>
    <w:rsid w:val="00E604BF"/>
    <w:rPr>
      <w:rFonts w:ascii="Cambria" w:eastAsia="方正小标宋简体" w:hAnsi="Cambria"/>
      <w:bCs/>
      <w:kern w:val="28"/>
      <w:sz w:val="36"/>
      <w:szCs w:val="32"/>
    </w:rPr>
  </w:style>
  <w:style w:type="character" w:customStyle="1" w:styleId="3Char0">
    <w:name w:val="正文文本缩进 3 Char"/>
    <w:link w:val="31"/>
    <w:qFormat/>
    <w:rsid w:val="00E604BF"/>
    <w:rPr>
      <w:rFonts w:eastAsia="方正仿宋简体"/>
      <w:kern w:val="2"/>
      <w:sz w:val="16"/>
      <w:szCs w:val="16"/>
    </w:rPr>
  </w:style>
  <w:style w:type="character" w:customStyle="1" w:styleId="HTMLChar">
    <w:name w:val="HTML 预设格式 Char"/>
    <w:link w:val="HTML"/>
    <w:uiPriority w:val="99"/>
    <w:qFormat/>
    <w:rsid w:val="00E604BF"/>
    <w:rPr>
      <w:rFonts w:ascii="宋体" w:hAnsi="宋体" w:cs="宋体"/>
      <w:sz w:val="24"/>
      <w:szCs w:val="24"/>
    </w:rPr>
  </w:style>
  <w:style w:type="character" w:customStyle="1" w:styleId="Char10">
    <w:name w:val="普通(网站) Char1"/>
    <w:link w:val="af"/>
    <w:qFormat/>
    <w:locked/>
    <w:rsid w:val="00E604BF"/>
    <w:rPr>
      <w:rFonts w:ascii="宋体" w:hAnsi="宋体" w:cs="宋体"/>
      <w:sz w:val="24"/>
      <w:szCs w:val="24"/>
    </w:rPr>
  </w:style>
  <w:style w:type="character" w:customStyle="1" w:styleId="Charb">
    <w:name w:val="标题 Char"/>
    <w:link w:val="af0"/>
    <w:uiPriority w:val="10"/>
    <w:qFormat/>
    <w:rsid w:val="00E604BF"/>
    <w:rPr>
      <w:rFonts w:ascii="Cambria" w:hAnsi="Cambria" w:cs="Cambria"/>
      <w:b/>
      <w:bCs/>
      <w:sz w:val="32"/>
      <w:szCs w:val="32"/>
    </w:rPr>
  </w:style>
  <w:style w:type="character" w:customStyle="1" w:styleId="Char">
    <w:name w:val="批注主题 Char"/>
    <w:link w:val="a3"/>
    <w:uiPriority w:val="99"/>
    <w:qFormat/>
    <w:rsid w:val="00E604BF"/>
    <w:rPr>
      <w:b/>
      <w:bCs/>
      <w:kern w:val="2"/>
      <w:sz w:val="21"/>
      <w:szCs w:val="24"/>
    </w:rPr>
  </w:style>
  <w:style w:type="character" w:customStyle="1" w:styleId="2Char1">
    <w:name w:val="正文首行缩进 2 Char"/>
    <w:link w:val="21"/>
    <w:uiPriority w:val="99"/>
    <w:qFormat/>
    <w:rsid w:val="00E604BF"/>
    <w:rPr>
      <w:rFonts w:ascii="Calibri" w:eastAsia="仿宋_GB2312" w:hAnsi="Calibri" w:cs="Times New Roman"/>
      <w:spacing w:val="30"/>
      <w:w w:val="80"/>
      <w:kern w:val="2"/>
      <w:sz w:val="32"/>
      <w:szCs w:val="24"/>
    </w:rPr>
  </w:style>
  <w:style w:type="paragraph" w:customStyle="1" w:styleId="ParaCharCharCharCharCharCharChar">
    <w:name w:val="默认段落字体 Para Char Char Char Char Char Char Char"/>
    <w:basedOn w:val="a"/>
    <w:qFormat/>
    <w:rsid w:val="00E604BF"/>
    <w:rPr>
      <w:rFonts w:ascii="Tahoma" w:eastAsia="宋体" w:hAnsi="Tahoma"/>
      <w:sz w:val="24"/>
    </w:rPr>
  </w:style>
  <w:style w:type="paragraph" w:customStyle="1" w:styleId="Charc">
    <w:name w:val="Char"/>
    <w:basedOn w:val="a"/>
    <w:qFormat/>
    <w:rsid w:val="00E604BF"/>
    <w:rPr>
      <w:rFonts w:eastAsia="仿宋_GB2312"/>
      <w:szCs w:val="32"/>
    </w:rPr>
  </w:style>
  <w:style w:type="paragraph" w:customStyle="1" w:styleId="CharCharCharChar">
    <w:name w:val="Char Char Char Char"/>
    <w:basedOn w:val="a"/>
    <w:qFormat/>
    <w:rsid w:val="00E604BF"/>
    <w:pPr>
      <w:widowControl/>
      <w:spacing w:after="160" w:line="240" w:lineRule="exact"/>
      <w:jc w:val="left"/>
    </w:pPr>
  </w:style>
  <w:style w:type="paragraph" w:customStyle="1" w:styleId="Char11">
    <w:name w:val="Char1"/>
    <w:basedOn w:val="a6"/>
    <w:rsid w:val="00E604BF"/>
    <w:pPr>
      <w:adjustRightInd w:val="0"/>
      <w:spacing w:line="436" w:lineRule="exact"/>
      <w:ind w:left="357"/>
      <w:jc w:val="left"/>
      <w:outlineLvl w:val="3"/>
    </w:pPr>
    <w:rPr>
      <w:rFonts w:ascii="Tahoma" w:eastAsia="仿宋_GB2312" w:hAnsi="Tahoma"/>
      <w:b/>
      <w:sz w:val="24"/>
      <w:szCs w:val="21"/>
    </w:rPr>
  </w:style>
  <w:style w:type="character" w:customStyle="1" w:styleId="style481">
    <w:name w:val="style481"/>
    <w:qFormat/>
    <w:rsid w:val="00E604BF"/>
    <w:rPr>
      <w:rFonts w:ascii="黑体" w:eastAsia="黑体" w:hAnsi="黑体" w:hint="eastAsia"/>
      <w:b/>
      <w:bCs/>
      <w:sz w:val="22"/>
      <w:szCs w:val="22"/>
    </w:rPr>
  </w:style>
  <w:style w:type="paragraph" w:customStyle="1" w:styleId="Default">
    <w:name w:val="Default"/>
    <w:qFormat/>
    <w:rsid w:val="00E604BF"/>
    <w:pPr>
      <w:widowControl w:val="0"/>
      <w:autoSpaceDE w:val="0"/>
      <w:autoSpaceDN w:val="0"/>
      <w:adjustRightInd w:val="0"/>
    </w:pPr>
    <w:rPr>
      <w:rFonts w:ascii="黑体" w:eastAsia="黑体" w:cs="黑体"/>
      <w:color w:val="000000"/>
      <w:sz w:val="24"/>
      <w:szCs w:val="24"/>
    </w:rPr>
  </w:style>
  <w:style w:type="paragraph" w:customStyle="1" w:styleId="paragraphscx261586284">
    <w:name w:val="paragraph scx261586284"/>
    <w:basedOn w:val="a"/>
    <w:qFormat/>
    <w:rsid w:val="00E604BF"/>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link w:val="Chard"/>
    <w:uiPriority w:val="34"/>
    <w:qFormat/>
    <w:rsid w:val="00E604BF"/>
    <w:pPr>
      <w:ind w:firstLineChars="200" w:firstLine="420"/>
    </w:pPr>
    <w:rPr>
      <w:rFonts w:ascii="Calibri" w:eastAsia="宋体" w:hAnsi="Calibri"/>
      <w:sz w:val="21"/>
      <w:szCs w:val="22"/>
    </w:rPr>
  </w:style>
  <w:style w:type="character" w:customStyle="1" w:styleId="Chard">
    <w:name w:val="列出段落 Char"/>
    <w:link w:val="11"/>
    <w:uiPriority w:val="34"/>
    <w:qFormat/>
    <w:locked/>
    <w:rsid w:val="00E604BF"/>
    <w:rPr>
      <w:rFonts w:ascii="Calibri" w:hAnsi="Calibri"/>
      <w:kern w:val="2"/>
      <w:sz w:val="21"/>
      <w:szCs w:val="22"/>
    </w:rPr>
  </w:style>
  <w:style w:type="paragraph" w:customStyle="1" w:styleId="23">
    <w:name w:val="正文缩进2"/>
    <w:basedOn w:val="a"/>
    <w:link w:val="2Char2"/>
    <w:uiPriority w:val="99"/>
    <w:qFormat/>
    <w:rsid w:val="00E604BF"/>
    <w:pPr>
      <w:spacing w:beforeLines="25" w:afterLines="25" w:line="360" w:lineRule="auto"/>
      <w:ind w:firstLine="540"/>
    </w:pPr>
    <w:rPr>
      <w:rFonts w:ascii="仿宋_GB2312" w:eastAsia="仿宋_GB2312" w:hAnsi="Calibri"/>
      <w:kern w:val="0"/>
      <w:sz w:val="28"/>
      <w:szCs w:val="24"/>
      <w:lang w:val="zh-CN"/>
    </w:rPr>
  </w:style>
  <w:style w:type="character" w:customStyle="1" w:styleId="2Char2">
    <w:name w:val="正文缩进2 Char"/>
    <w:link w:val="23"/>
    <w:uiPriority w:val="99"/>
    <w:qFormat/>
    <w:locked/>
    <w:rsid w:val="00E604BF"/>
    <w:rPr>
      <w:rFonts w:ascii="仿宋_GB2312" w:eastAsia="仿宋_GB2312" w:hAnsi="Calibri"/>
      <w:sz w:val="28"/>
      <w:szCs w:val="24"/>
      <w:lang w:val="zh-CN"/>
    </w:rPr>
  </w:style>
  <w:style w:type="character" w:customStyle="1" w:styleId="bjh-p">
    <w:name w:val="bjh-p"/>
    <w:basedOn w:val="a0"/>
    <w:qFormat/>
    <w:rsid w:val="00E604BF"/>
  </w:style>
  <w:style w:type="character" w:customStyle="1" w:styleId="bjh-strong">
    <w:name w:val="bjh-strong"/>
    <w:basedOn w:val="a0"/>
    <w:qFormat/>
    <w:rsid w:val="00E604BF"/>
  </w:style>
  <w:style w:type="paragraph" w:customStyle="1" w:styleId="24">
    <w:name w:val="样式2"/>
    <w:basedOn w:val="a"/>
    <w:link w:val="2Char3"/>
    <w:qFormat/>
    <w:rsid w:val="00E604BF"/>
    <w:pPr>
      <w:ind w:firstLineChars="200" w:firstLine="632"/>
    </w:pPr>
    <w:rPr>
      <w:rFonts w:ascii="楷体_GB2312" w:eastAsia="楷体_GB2312"/>
      <w:szCs w:val="24"/>
    </w:rPr>
  </w:style>
  <w:style w:type="character" w:customStyle="1" w:styleId="2Char3">
    <w:name w:val="样式2 Char"/>
    <w:link w:val="24"/>
    <w:qFormat/>
    <w:rsid w:val="00E604BF"/>
    <w:rPr>
      <w:rFonts w:ascii="楷体_GB2312" w:eastAsia="楷体_GB2312"/>
      <w:kern w:val="2"/>
      <w:sz w:val="32"/>
      <w:szCs w:val="24"/>
    </w:rPr>
  </w:style>
  <w:style w:type="paragraph" w:customStyle="1" w:styleId="Af8">
    <w:name w:val="正文 A"/>
    <w:qFormat/>
    <w:rsid w:val="00E604BF"/>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paragraph" w:customStyle="1" w:styleId="12">
    <w:name w:val="正文1"/>
    <w:basedOn w:val="a"/>
    <w:link w:val="1Char0"/>
    <w:qFormat/>
    <w:rsid w:val="00E604BF"/>
    <w:pPr>
      <w:spacing w:line="360" w:lineRule="auto"/>
      <w:ind w:firstLineChars="200" w:firstLine="600"/>
    </w:pPr>
    <w:rPr>
      <w:rFonts w:eastAsia="仿宋_GB2312"/>
      <w:sz w:val="30"/>
      <w:szCs w:val="30"/>
      <w:lang w:val="en-GB"/>
    </w:rPr>
  </w:style>
  <w:style w:type="character" w:customStyle="1" w:styleId="1Char0">
    <w:name w:val="正文1 Char"/>
    <w:link w:val="12"/>
    <w:rsid w:val="00E604BF"/>
    <w:rPr>
      <w:rFonts w:eastAsia="仿宋_GB2312"/>
      <w:kern w:val="2"/>
      <w:sz w:val="30"/>
      <w:szCs w:val="30"/>
      <w:lang w:val="en-GB"/>
    </w:rPr>
  </w:style>
  <w:style w:type="paragraph" w:customStyle="1" w:styleId="p0">
    <w:name w:val="p0"/>
    <w:basedOn w:val="a"/>
    <w:qFormat/>
    <w:rsid w:val="00E604BF"/>
    <w:pPr>
      <w:widowControl/>
    </w:pPr>
    <w:rPr>
      <w:rFonts w:eastAsia="宋体"/>
      <w:kern w:val="0"/>
      <w:sz w:val="21"/>
      <w:szCs w:val="21"/>
    </w:rPr>
  </w:style>
  <w:style w:type="paragraph" w:styleId="af9">
    <w:name w:val="List Paragraph"/>
    <w:basedOn w:val="a"/>
    <w:uiPriority w:val="34"/>
    <w:qFormat/>
    <w:rsid w:val="00E604BF"/>
    <w:pPr>
      <w:ind w:firstLineChars="200" w:firstLine="420"/>
    </w:pPr>
    <w:rPr>
      <w:rFonts w:ascii="Calibri" w:eastAsia="宋体" w:hAnsi="Calibri"/>
      <w:sz w:val="21"/>
      <w:szCs w:val="22"/>
    </w:rPr>
  </w:style>
  <w:style w:type="paragraph" w:styleId="afa">
    <w:name w:val="No Spacing"/>
    <w:link w:val="Chare"/>
    <w:uiPriority w:val="1"/>
    <w:qFormat/>
    <w:rsid w:val="00E604BF"/>
    <w:pPr>
      <w:widowControl w:val="0"/>
    </w:pPr>
    <w:rPr>
      <w:rFonts w:ascii="宋体" w:hAnsi="宋体"/>
      <w:kern w:val="2"/>
      <w:sz w:val="24"/>
      <w:szCs w:val="22"/>
    </w:rPr>
  </w:style>
  <w:style w:type="character" w:customStyle="1" w:styleId="Chare">
    <w:name w:val="无间隔 Char"/>
    <w:link w:val="afa"/>
    <w:uiPriority w:val="1"/>
    <w:qFormat/>
    <w:rsid w:val="00E604BF"/>
    <w:rPr>
      <w:rFonts w:ascii="宋体" w:hAnsi="宋体"/>
      <w:kern w:val="2"/>
      <w:sz w:val="24"/>
      <w:szCs w:val="22"/>
      <w:lang w:val="en-US" w:eastAsia="zh-CN" w:bidi="ar-SA"/>
    </w:rPr>
  </w:style>
  <w:style w:type="character" w:customStyle="1" w:styleId="Charf">
    <w:name w:val="_正文段落 Char"/>
    <w:link w:val="afb"/>
    <w:qFormat/>
    <w:locked/>
    <w:rsid w:val="00E604BF"/>
    <w:rPr>
      <w:sz w:val="24"/>
      <w:szCs w:val="24"/>
    </w:rPr>
  </w:style>
  <w:style w:type="paragraph" w:customStyle="1" w:styleId="afb">
    <w:name w:val="_正文段落"/>
    <w:basedOn w:val="a"/>
    <w:link w:val="Charf"/>
    <w:qFormat/>
    <w:rsid w:val="00E604BF"/>
    <w:pPr>
      <w:spacing w:beforeLines="15" w:line="360" w:lineRule="auto"/>
      <w:ind w:firstLineChars="200" w:firstLine="200"/>
    </w:pPr>
    <w:rPr>
      <w:rFonts w:eastAsia="宋体"/>
      <w:kern w:val="0"/>
      <w:sz w:val="24"/>
      <w:szCs w:val="24"/>
    </w:rPr>
  </w:style>
  <w:style w:type="character" w:customStyle="1" w:styleId="Charf0">
    <w:name w:val="首行缩进正文 Char"/>
    <w:link w:val="afc"/>
    <w:qFormat/>
    <w:rsid w:val="00E604BF"/>
    <w:rPr>
      <w:rFonts w:eastAsia="仿宋"/>
      <w:color w:val="000000"/>
      <w:sz w:val="32"/>
    </w:rPr>
  </w:style>
  <w:style w:type="paragraph" w:customStyle="1" w:styleId="afc">
    <w:name w:val="首行缩进正文"/>
    <w:basedOn w:val="a"/>
    <w:link w:val="Charf0"/>
    <w:qFormat/>
    <w:rsid w:val="00E604BF"/>
    <w:pPr>
      <w:spacing w:line="360" w:lineRule="auto"/>
      <w:ind w:firstLineChars="200" w:firstLine="480"/>
    </w:pPr>
    <w:rPr>
      <w:rFonts w:eastAsia="仿宋"/>
      <w:color w:val="000000"/>
      <w:kern w:val="0"/>
    </w:rPr>
  </w:style>
  <w:style w:type="paragraph" w:customStyle="1" w:styleId="25">
    <w:name w:val="正文（缩进 2 字符）"/>
    <w:basedOn w:val="a"/>
    <w:qFormat/>
    <w:rsid w:val="00E604BF"/>
    <w:pPr>
      <w:widowControl/>
      <w:spacing w:line="400" w:lineRule="exact"/>
      <w:ind w:firstLineChars="200" w:firstLine="200"/>
    </w:pPr>
    <w:rPr>
      <w:rFonts w:ascii="Calibri Light" w:eastAsia="华文仿宋" w:hAnsi="Calibri Light"/>
      <w:sz w:val="28"/>
      <w:szCs w:val="28"/>
    </w:rPr>
  </w:style>
  <w:style w:type="paragraph" w:customStyle="1" w:styleId="40">
    <w:name w:val="正文（缩进 4 字符）"/>
    <w:basedOn w:val="a"/>
    <w:qFormat/>
    <w:rsid w:val="00E604BF"/>
    <w:pPr>
      <w:widowControl/>
      <w:spacing w:line="400" w:lineRule="exact"/>
      <w:ind w:firstLineChars="400" w:firstLine="1134"/>
    </w:pPr>
    <w:rPr>
      <w:rFonts w:ascii="Calibri Light" w:eastAsia="华文仿宋" w:hAnsi="Calibri Light"/>
      <w:sz w:val="28"/>
      <w:szCs w:val="28"/>
    </w:rPr>
  </w:style>
  <w:style w:type="paragraph" w:customStyle="1" w:styleId="26">
    <w:name w:val="标题 2（投标文件）"/>
    <w:basedOn w:val="2"/>
    <w:qFormat/>
    <w:rsid w:val="00E604BF"/>
    <w:pPr>
      <w:spacing w:before="0" w:after="0" w:line="240" w:lineRule="auto"/>
      <w:jc w:val="center"/>
    </w:pPr>
    <w:rPr>
      <w:kern w:val="2"/>
    </w:rPr>
  </w:style>
  <w:style w:type="paragraph" w:customStyle="1" w:styleId="32">
    <w:name w:val="标题 3（投标文件）"/>
    <w:basedOn w:val="3"/>
    <w:qFormat/>
    <w:rsid w:val="00E604BF"/>
    <w:pPr>
      <w:widowControl/>
      <w:spacing w:before="0" w:after="0" w:line="400" w:lineRule="atLeast"/>
      <w:jc w:val="left"/>
    </w:pPr>
    <w:rPr>
      <w:rFonts w:ascii="Calibri Light" w:eastAsia="华文仿宋" w:hAnsi="Calibri Light"/>
    </w:rPr>
  </w:style>
  <w:style w:type="paragraph" w:customStyle="1" w:styleId="41">
    <w:name w:val="※正文（缩进4）"/>
    <w:basedOn w:val="a"/>
    <w:qFormat/>
    <w:rsid w:val="00E604BF"/>
    <w:pPr>
      <w:widowControl/>
      <w:wordWrap w:val="0"/>
      <w:spacing w:line="400" w:lineRule="exact"/>
      <w:ind w:firstLineChars="400" w:firstLine="400"/>
    </w:pPr>
    <w:rPr>
      <w:rFonts w:ascii="Calibri Light" w:eastAsia="华文仿宋" w:hAnsi="Calibri Light"/>
      <w:sz w:val="28"/>
      <w:szCs w:val="28"/>
    </w:rPr>
  </w:style>
  <w:style w:type="paragraph" w:customStyle="1" w:styleId="p1">
    <w:name w:val="p1"/>
    <w:basedOn w:val="a"/>
    <w:qFormat/>
    <w:rsid w:val="00E604BF"/>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E604BF"/>
    <w:pPr>
      <w:autoSpaceDE w:val="0"/>
      <w:autoSpaceDN w:val="0"/>
      <w:adjustRightInd w:val="0"/>
      <w:jc w:val="left"/>
    </w:pPr>
    <w:rPr>
      <w:rFonts w:eastAsia="宋体"/>
      <w:kern w:val="0"/>
      <w:sz w:val="24"/>
      <w:szCs w:val="24"/>
    </w:rPr>
  </w:style>
  <w:style w:type="paragraph" w:customStyle="1" w:styleId="afd">
    <w:name w:val="正文样式"/>
    <w:basedOn w:val="a9"/>
    <w:link w:val="Charf1"/>
    <w:qFormat/>
    <w:rsid w:val="00E604BF"/>
    <w:pPr>
      <w:spacing w:beforeLines="50" w:line="360" w:lineRule="auto"/>
      <w:ind w:firstLineChars="200" w:firstLine="480"/>
    </w:pPr>
    <w:rPr>
      <w:rFonts w:hAnsi="宋体"/>
      <w:kern w:val="0"/>
      <w:sz w:val="24"/>
      <w:szCs w:val="24"/>
    </w:rPr>
  </w:style>
  <w:style w:type="character" w:customStyle="1" w:styleId="Charf1">
    <w:name w:val="正文样式 Char"/>
    <w:link w:val="afd"/>
    <w:qFormat/>
    <w:rsid w:val="00E604BF"/>
    <w:rPr>
      <w:rFonts w:ascii="宋体" w:hAnsi="宋体"/>
      <w:sz w:val="24"/>
      <w:szCs w:val="24"/>
    </w:rPr>
  </w:style>
  <w:style w:type="character" w:customStyle="1" w:styleId="s1">
    <w:name w:val="s1"/>
    <w:qFormat/>
    <w:rsid w:val="00E604BF"/>
    <w:rPr>
      <w:rFonts w:ascii="Helvetica Neue" w:hAnsi="Helvetica Neue" w:hint="default"/>
      <w:sz w:val="18"/>
      <w:szCs w:val="18"/>
    </w:rPr>
  </w:style>
  <w:style w:type="character" w:customStyle="1" w:styleId="27">
    <w:name w:val="正文2 字符"/>
    <w:link w:val="28"/>
    <w:qFormat/>
    <w:locked/>
    <w:rsid w:val="00E604BF"/>
    <w:rPr>
      <w:sz w:val="21"/>
      <w:szCs w:val="24"/>
    </w:rPr>
  </w:style>
  <w:style w:type="paragraph" w:customStyle="1" w:styleId="28">
    <w:name w:val="正文2"/>
    <w:basedOn w:val="a"/>
    <w:link w:val="27"/>
    <w:qFormat/>
    <w:rsid w:val="00E604BF"/>
    <w:pPr>
      <w:spacing w:line="360" w:lineRule="auto"/>
      <w:ind w:firstLineChars="200" w:firstLine="420"/>
    </w:pPr>
    <w:rPr>
      <w:rFonts w:eastAsia="宋体"/>
      <w:kern w:val="0"/>
      <w:sz w:val="21"/>
      <w:szCs w:val="24"/>
    </w:rPr>
  </w:style>
  <w:style w:type="character" w:customStyle="1" w:styleId="apple-converted-space">
    <w:name w:val="apple-converted-space"/>
    <w:basedOn w:val="a0"/>
    <w:qFormat/>
    <w:rsid w:val="00E604BF"/>
  </w:style>
  <w:style w:type="paragraph" w:customStyle="1" w:styleId="29">
    <w:name w:val="列出段落2"/>
    <w:basedOn w:val="a"/>
    <w:unhideWhenUsed/>
    <w:qFormat/>
    <w:rsid w:val="00E604BF"/>
    <w:pPr>
      <w:ind w:firstLineChars="200" w:firstLine="420"/>
    </w:pPr>
    <w:rPr>
      <w:rFonts w:ascii="Calibri" w:eastAsia="宋体" w:hAnsi="Calibri"/>
      <w:kern w:val="0"/>
      <w:sz w:val="20"/>
    </w:rPr>
  </w:style>
  <w:style w:type="paragraph" w:customStyle="1" w:styleId="TOC1">
    <w:name w:val="TOC 标题1"/>
    <w:basedOn w:val="1"/>
    <w:next w:val="a"/>
    <w:uiPriority w:val="39"/>
    <w:qFormat/>
    <w:rsid w:val="00E604BF"/>
    <w:pPr>
      <w:widowControl/>
      <w:spacing w:before="240" w:after="0" w:line="259" w:lineRule="auto"/>
      <w:jc w:val="left"/>
      <w:outlineLvl w:val="9"/>
    </w:pPr>
    <w:rPr>
      <w:rFonts w:ascii="Cambria" w:eastAsia="宋体" w:hAnsi="Cambria"/>
      <w:b w:val="0"/>
      <w:bCs w:val="0"/>
      <w:color w:val="365F91"/>
      <w:kern w:val="0"/>
      <w:sz w:val="32"/>
      <w:szCs w:val="32"/>
    </w:rPr>
  </w:style>
  <w:style w:type="paragraph" w:customStyle="1" w:styleId="New">
    <w:name w:val="正文 New"/>
    <w:qFormat/>
    <w:rsid w:val="00E604BF"/>
    <w:pPr>
      <w:widowControl w:val="0"/>
      <w:jc w:val="both"/>
    </w:pPr>
    <w:rPr>
      <w:rFonts w:ascii="Calibri" w:hAnsi="Calibri"/>
    </w:rPr>
  </w:style>
  <w:style w:type="paragraph" w:customStyle="1" w:styleId="font5">
    <w:name w:val="font5"/>
    <w:basedOn w:val="a"/>
    <w:qFormat/>
    <w:rsid w:val="00E604BF"/>
    <w:pPr>
      <w:widowControl/>
      <w:spacing w:before="100" w:beforeAutospacing="1" w:after="100" w:afterAutospacing="1"/>
      <w:jc w:val="left"/>
    </w:pPr>
    <w:rPr>
      <w:rFonts w:ascii="等线" w:eastAsia="等线" w:hAnsi="等线"/>
      <w:kern w:val="0"/>
      <w:sz w:val="18"/>
      <w:szCs w:val="18"/>
    </w:rPr>
  </w:style>
  <w:style w:type="paragraph" w:customStyle="1" w:styleId="xl63">
    <w:name w:val="xl63"/>
    <w:basedOn w:val="a"/>
    <w:qFormat/>
    <w:rsid w:val="00E604B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4">
    <w:name w:val="xl64"/>
    <w:basedOn w:val="a"/>
    <w:qFormat/>
    <w:rsid w:val="00E604B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5">
    <w:name w:val="xl65"/>
    <w:basedOn w:val="a"/>
    <w:qFormat/>
    <w:rsid w:val="00E604B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6">
    <w:name w:val="xl66"/>
    <w:basedOn w:val="a"/>
    <w:qFormat/>
    <w:rsid w:val="00E604B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7">
    <w:name w:val="xl67"/>
    <w:basedOn w:val="a"/>
    <w:qFormat/>
    <w:rsid w:val="00E604B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8">
    <w:name w:val="xl68"/>
    <w:basedOn w:val="a"/>
    <w:qFormat/>
    <w:rsid w:val="00E604BF"/>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9">
    <w:name w:val="xl69"/>
    <w:basedOn w:val="a"/>
    <w:rsid w:val="00E604BF"/>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0">
    <w:name w:val="xl70"/>
    <w:basedOn w:val="a"/>
    <w:qFormat/>
    <w:rsid w:val="00E604BF"/>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1">
    <w:name w:val="xl71"/>
    <w:basedOn w:val="a"/>
    <w:qFormat/>
    <w:rsid w:val="00E604BF"/>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72">
    <w:name w:val="xl72"/>
    <w:basedOn w:val="a"/>
    <w:qFormat/>
    <w:rsid w:val="00E604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3">
    <w:name w:val="xl73"/>
    <w:basedOn w:val="a"/>
    <w:qFormat/>
    <w:rsid w:val="00E604B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4">
    <w:name w:val="xl74"/>
    <w:basedOn w:val="a"/>
    <w:qFormat/>
    <w:rsid w:val="00E604BF"/>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5">
    <w:name w:val="xl75"/>
    <w:basedOn w:val="a"/>
    <w:qFormat/>
    <w:rsid w:val="00E604BF"/>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6">
    <w:name w:val="xl76"/>
    <w:basedOn w:val="a"/>
    <w:rsid w:val="00E604B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7">
    <w:name w:val="xl77"/>
    <w:basedOn w:val="a"/>
    <w:qFormat/>
    <w:rsid w:val="00E604BF"/>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8">
    <w:name w:val="xl78"/>
    <w:basedOn w:val="a"/>
    <w:qFormat/>
    <w:rsid w:val="00E604BF"/>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9">
    <w:name w:val="xl79"/>
    <w:basedOn w:val="a"/>
    <w:qFormat/>
    <w:rsid w:val="00E604BF"/>
    <w:pPr>
      <w:widowControl/>
      <w:pBdr>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0">
    <w:name w:val="xl80"/>
    <w:basedOn w:val="a"/>
    <w:qFormat/>
    <w:rsid w:val="00E604BF"/>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1">
    <w:name w:val="xl81"/>
    <w:basedOn w:val="a"/>
    <w:rsid w:val="00E604B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2">
    <w:name w:val="xl82"/>
    <w:basedOn w:val="a"/>
    <w:qFormat/>
    <w:rsid w:val="00E604B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3">
    <w:name w:val="xl83"/>
    <w:basedOn w:val="a"/>
    <w:rsid w:val="00E604B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4">
    <w:name w:val="xl84"/>
    <w:basedOn w:val="a"/>
    <w:qFormat/>
    <w:rsid w:val="00E604BF"/>
    <w:pPr>
      <w:widowControl/>
      <w:pBdr>
        <w:top w:val="single" w:sz="4" w:space="0" w:color="auto"/>
        <w:lef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5">
    <w:name w:val="xl85"/>
    <w:basedOn w:val="a"/>
    <w:qFormat/>
    <w:rsid w:val="00E604BF"/>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6">
    <w:name w:val="xl86"/>
    <w:basedOn w:val="a"/>
    <w:qFormat/>
    <w:rsid w:val="00E604BF"/>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7">
    <w:name w:val="xl87"/>
    <w:basedOn w:val="a"/>
    <w:rsid w:val="00E604BF"/>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8">
    <w:name w:val="xl88"/>
    <w:basedOn w:val="a"/>
    <w:qFormat/>
    <w:rsid w:val="00E604BF"/>
    <w:pPr>
      <w:widowControl/>
      <w:spacing w:before="100" w:beforeAutospacing="1" w:after="100" w:afterAutospacing="1"/>
      <w:jc w:val="left"/>
      <w:textAlignment w:val="center"/>
    </w:pPr>
    <w:rPr>
      <w:rFonts w:eastAsia="宋体"/>
      <w:kern w:val="0"/>
      <w:sz w:val="24"/>
      <w:szCs w:val="24"/>
    </w:rPr>
  </w:style>
  <w:style w:type="paragraph" w:customStyle="1" w:styleId="xl89">
    <w:name w:val="xl89"/>
    <w:basedOn w:val="a"/>
    <w:qFormat/>
    <w:rsid w:val="00E604B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0">
    <w:name w:val="xl90"/>
    <w:basedOn w:val="a"/>
    <w:qFormat/>
    <w:rsid w:val="00E604BF"/>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1">
    <w:name w:val="xl91"/>
    <w:basedOn w:val="a"/>
    <w:rsid w:val="00E604B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13">
    <w:name w:val="无间隔1"/>
    <w:uiPriority w:val="1"/>
    <w:qFormat/>
    <w:rsid w:val="00E604BF"/>
    <w:pPr>
      <w:widowControl w:val="0"/>
      <w:jc w:val="both"/>
    </w:pPr>
    <w:rPr>
      <w:rFonts w:ascii="Calibri" w:hAnsi="Calibri"/>
      <w:kern w:val="2"/>
      <w:sz w:val="21"/>
      <w:szCs w:val="22"/>
    </w:rPr>
  </w:style>
  <w:style w:type="character" w:customStyle="1" w:styleId="Charf2">
    <w:name w:val="样式 文号 + (西文) 方正小标宋简体 加粗 粗下划线 Char"/>
    <w:link w:val="afe"/>
    <w:locked/>
    <w:rsid w:val="00E604BF"/>
    <w:rPr>
      <w:rFonts w:ascii="方正小标宋简体" w:eastAsia="方正仿宋简体" w:hAnsi="方正小标宋简体"/>
      <w:bCs/>
      <w:kern w:val="2"/>
      <w:sz w:val="32"/>
      <w:szCs w:val="44"/>
      <w:u w:val="thick"/>
    </w:rPr>
  </w:style>
  <w:style w:type="paragraph" w:customStyle="1" w:styleId="afe">
    <w:name w:val="样式 文号 + (西文) 方正小标宋简体 加粗 粗下划线"/>
    <w:basedOn w:val="a"/>
    <w:link w:val="Charf2"/>
    <w:rsid w:val="00E604BF"/>
    <w:pPr>
      <w:keepNext/>
      <w:keepLines/>
      <w:spacing w:before="340" w:after="330" w:line="578" w:lineRule="auto"/>
      <w:jc w:val="center"/>
      <w:outlineLvl w:val="0"/>
    </w:pPr>
    <w:rPr>
      <w:rFonts w:ascii="方正小标宋简体" w:hAnsi="方正小标宋简体"/>
      <w:bCs/>
      <w:szCs w:val="44"/>
      <w:u w:val="thick"/>
    </w:rPr>
  </w:style>
  <w:style w:type="paragraph" w:customStyle="1" w:styleId="CharCharCharCharCharCharChar">
    <w:name w:val="Char Char Char Char Char Char Char"/>
    <w:basedOn w:val="a"/>
    <w:qFormat/>
    <w:rsid w:val="00E604BF"/>
    <w:rPr>
      <w:rFonts w:eastAsia="仿宋_GB2312"/>
    </w:rPr>
  </w:style>
  <w:style w:type="character" w:customStyle="1" w:styleId="NormalCharacter">
    <w:name w:val="NormalCharacter"/>
    <w:uiPriority w:val="99"/>
    <w:qFormat/>
    <w:rsid w:val="00E604BF"/>
  </w:style>
  <w:style w:type="character" w:customStyle="1" w:styleId="UserStyle1">
    <w:name w:val="UserStyle_1"/>
    <w:link w:val="Footer1"/>
    <w:uiPriority w:val="99"/>
    <w:qFormat/>
    <w:locked/>
    <w:rsid w:val="00E604BF"/>
    <w:rPr>
      <w:sz w:val="18"/>
      <w:szCs w:val="18"/>
    </w:rPr>
  </w:style>
  <w:style w:type="paragraph" w:customStyle="1" w:styleId="Footer1">
    <w:name w:val="Footer1"/>
    <w:basedOn w:val="a"/>
    <w:link w:val="UserStyle1"/>
    <w:uiPriority w:val="99"/>
    <w:qFormat/>
    <w:rsid w:val="00E604BF"/>
    <w:pPr>
      <w:widowControl/>
      <w:snapToGrid w:val="0"/>
      <w:jc w:val="left"/>
    </w:pPr>
    <w:rPr>
      <w:rFonts w:eastAsia="宋体"/>
      <w:kern w:val="0"/>
      <w:sz w:val="18"/>
      <w:szCs w:val="18"/>
    </w:rPr>
  </w:style>
  <w:style w:type="paragraph" w:customStyle="1" w:styleId="179">
    <w:name w:val="179"/>
    <w:basedOn w:val="a"/>
    <w:uiPriority w:val="99"/>
    <w:qFormat/>
    <w:rsid w:val="00E604BF"/>
    <w:pPr>
      <w:widowControl/>
      <w:ind w:firstLineChars="200" w:firstLine="420"/>
      <w:textAlignment w:val="baseline"/>
    </w:pPr>
    <w:rPr>
      <w:rFonts w:ascii="Calibri" w:eastAsia="宋体" w:hAnsi="Calibri" w:cs="Calibri"/>
      <w:sz w:val="21"/>
      <w:szCs w:val="21"/>
    </w:rPr>
  </w:style>
  <w:style w:type="character" w:customStyle="1" w:styleId="Charf3">
    <w:name w:val="普通(网站) Char"/>
    <w:qFormat/>
    <w:rsid w:val="00E604BF"/>
    <w:rPr>
      <w:rFonts w:ascii="宋体" w:hAnsi="宋体" w:cs="宋体"/>
      <w:sz w:val="24"/>
      <w:szCs w:val="24"/>
    </w:rPr>
  </w:style>
  <w:style w:type="paragraph" w:customStyle="1" w:styleId="aff">
    <w:name w:val="正文格式"/>
    <w:qFormat/>
    <w:rsid w:val="00E604BF"/>
    <w:pPr>
      <w:spacing w:line="360" w:lineRule="auto"/>
      <w:ind w:firstLineChars="200" w:firstLine="200"/>
    </w:pPr>
    <w:rPr>
      <w:rFonts w:ascii="Calibri" w:hAnsi="Calibri"/>
      <w:sz w:val="28"/>
      <w:szCs w:val="22"/>
    </w:rPr>
  </w:style>
  <w:style w:type="paragraph" w:customStyle="1" w:styleId="BodyText">
    <w:name w:val="BodyText"/>
    <w:basedOn w:val="a"/>
    <w:qFormat/>
    <w:rsid w:val="00E604BF"/>
    <w:pPr>
      <w:spacing w:after="120"/>
      <w:textAlignment w:val="baseline"/>
    </w:pPr>
    <w:rPr>
      <w:rFonts w:eastAsia="宋体"/>
      <w:sz w:val="21"/>
      <w:szCs w:val="24"/>
    </w:rPr>
  </w:style>
  <w:style w:type="paragraph" w:styleId="aff0">
    <w:name w:val="Body Text First Indent"/>
    <w:basedOn w:val="a7"/>
    <w:link w:val="Char12"/>
    <w:unhideWhenUsed/>
    <w:qFormat/>
    <w:rsid w:val="005938FD"/>
    <w:pPr>
      <w:spacing w:line="560" w:lineRule="exact"/>
      <w:ind w:left="120" w:firstLineChars="100" w:firstLine="420"/>
      <w:jc w:val="left"/>
    </w:pPr>
    <w:rPr>
      <w:rFonts w:ascii="宋体" w:eastAsia="宋体" w:hAnsi="宋体"/>
      <w:kern w:val="0"/>
      <w:sz w:val="28"/>
      <w:szCs w:val="28"/>
      <w:lang w:eastAsia="en-US"/>
    </w:rPr>
  </w:style>
  <w:style w:type="character" w:customStyle="1" w:styleId="Charf4">
    <w:name w:val="正文首行缩进 Char"/>
    <w:basedOn w:val="Char3"/>
    <w:qFormat/>
    <w:rsid w:val="005938FD"/>
    <w:rPr>
      <w:rFonts w:eastAsia="方正仿宋简体"/>
      <w:kern w:val="2"/>
      <w:sz w:val="32"/>
      <w:szCs w:val="24"/>
    </w:rPr>
  </w:style>
  <w:style w:type="character" w:customStyle="1" w:styleId="Char12">
    <w:name w:val="正文首行缩进 Char1"/>
    <w:link w:val="aff0"/>
    <w:qFormat/>
    <w:rsid w:val="005938FD"/>
    <w:rPr>
      <w:rFonts w:ascii="宋体" w:hAnsi="宋体"/>
      <w:sz w:val="28"/>
      <w:szCs w:val="28"/>
      <w:lang w:eastAsia="en-US"/>
    </w:rPr>
  </w:style>
  <w:style w:type="paragraph" w:customStyle="1" w:styleId="14">
    <w:name w:val="普通(网站)1"/>
    <w:basedOn w:val="a"/>
    <w:qFormat/>
    <w:rsid w:val="005938FD"/>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qFormat/>
    <w:rsid w:val="005938FD"/>
    <w:rPr>
      <w:rFonts w:ascii="仿宋_GB2312" w:eastAsia="仿宋_GB2312" w:hint="eastAsia"/>
      <w:color w:val="000000"/>
      <w:sz w:val="32"/>
      <w:szCs w:val="32"/>
    </w:rPr>
  </w:style>
  <w:style w:type="character" w:customStyle="1" w:styleId="15">
    <w:name w:val="页码1"/>
    <w:qFormat/>
    <w:rsid w:val="005938FD"/>
  </w:style>
  <w:style w:type="character" w:customStyle="1" w:styleId="font61">
    <w:name w:val="font61"/>
    <w:qFormat/>
    <w:rsid w:val="005938FD"/>
    <w:rPr>
      <w:rFonts w:ascii="方正小标宋简体" w:eastAsia="方正小标宋简体" w:hAnsi="方正小标宋简体" w:cs="方正小标宋简体"/>
      <w:color w:val="000000"/>
      <w:sz w:val="36"/>
      <w:szCs w:val="36"/>
      <w:u w:val="none"/>
    </w:rPr>
  </w:style>
  <w:style w:type="character" w:customStyle="1" w:styleId="font01">
    <w:name w:val="font01"/>
    <w:qFormat/>
    <w:rsid w:val="005938FD"/>
    <w:rPr>
      <w:rFonts w:ascii="方正小标宋简体" w:eastAsia="方正小标宋简体" w:hAnsi="方正小标宋简体" w:cs="方正小标宋简体"/>
      <w:color w:val="000000"/>
      <w:sz w:val="36"/>
      <w:szCs w:val="36"/>
      <w:u w:val="none"/>
    </w:rPr>
  </w:style>
  <w:style w:type="character" w:customStyle="1" w:styleId="font11">
    <w:name w:val="font11"/>
    <w:qFormat/>
    <w:rsid w:val="005938FD"/>
    <w:rPr>
      <w:rFonts w:ascii="方正小标宋简体" w:eastAsia="方正小标宋简体" w:hAnsi="方正小标宋简体" w:cs="方正小标宋简体"/>
      <w:color w:val="000000"/>
      <w:sz w:val="36"/>
      <w:szCs w:val="36"/>
      <w:u w:val="none"/>
    </w:rPr>
  </w:style>
  <w:style w:type="character" w:customStyle="1" w:styleId="3Char1">
    <w:name w:val="正文文本缩进 3 Char1"/>
    <w:qFormat/>
    <w:rsid w:val="005938FD"/>
    <w:rPr>
      <w:rFonts w:eastAsia="方正仿宋简体"/>
      <w:kern w:val="2"/>
      <w:sz w:val="16"/>
      <w:szCs w:val="16"/>
    </w:rPr>
  </w:style>
  <w:style w:type="character" w:customStyle="1" w:styleId="2Char10">
    <w:name w:val="正文文本缩进 2 Char1"/>
    <w:qFormat/>
    <w:rsid w:val="005938FD"/>
    <w:rPr>
      <w:rFonts w:eastAsia="方正仿宋简体"/>
      <w:kern w:val="2"/>
      <w:sz w:val="32"/>
    </w:rPr>
  </w:style>
  <w:style w:type="character" w:customStyle="1" w:styleId="Char13">
    <w:name w:val="正文文本缩进 Char1"/>
    <w:qFormat/>
    <w:rsid w:val="005938FD"/>
    <w:rPr>
      <w:rFonts w:eastAsia="方正仿宋简体"/>
      <w:kern w:val="2"/>
      <w:sz w:val="32"/>
    </w:rPr>
  </w:style>
  <w:style w:type="paragraph" w:customStyle="1" w:styleId="33">
    <w:name w:val="正文文本 (3)"/>
    <w:basedOn w:val="a"/>
    <w:qFormat/>
    <w:rsid w:val="005938FD"/>
    <w:pPr>
      <w:shd w:val="clear" w:color="auto" w:fill="FFFFFF"/>
      <w:spacing w:line="0" w:lineRule="atLeast"/>
      <w:jc w:val="left"/>
    </w:pPr>
    <w:rPr>
      <w:rFonts w:ascii="MingLiU" w:eastAsia="MingLiU" w:hAnsi="MingLiU"/>
      <w:spacing w:val="12"/>
      <w:kern w:val="0"/>
      <w:sz w:val="19"/>
      <w:szCs w:val="19"/>
    </w:rPr>
  </w:style>
  <w:style w:type="paragraph" w:customStyle="1" w:styleId="16">
    <w:name w:val="正文文本1"/>
    <w:basedOn w:val="a"/>
    <w:qFormat/>
    <w:rsid w:val="005938FD"/>
    <w:pPr>
      <w:shd w:val="clear" w:color="auto" w:fill="FFFFFF"/>
      <w:spacing w:line="0" w:lineRule="atLeast"/>
      <w:jc w:val="left"/>
    </w:pPr>
    <w:rPr>
      <w:rFonts w:ascii="MingLiU" w:eastAsia="MingLiU" w:hAnsi="MingLiU"/>
      <w:spacing w:val="13"/>
      <w:kern w:val="0"/>
      <w:sz w:val="14"/>
      <w:szCs w:val="14"/>
    </w:rPr>
  </w:style>
  <w:style w:type="paragraph" w:customStyle="1" w:styleId="200">
    <w:name w:val="样式 20 磅"/>
    <w:next w:val="30"/>
    <w:qFormat/>
    <w:rsid w:val="005938FD"/>
    <w:pPr>
      <w:kinsoku w:val="0"/>
      <w:overflowPunct w:val="0"/>
      <w:textAlignment w:val="baseline"/>
      <w:outlineLvl w:val="0"/>
    </w:pPr>
    <w:rPr>
      <w:rFonts w:ascii="Arial" w:hAnsi="Arial" w:cs="Arial"/>
      <w:color w:val="000000"/>
      <w:sz w:val="40"/>
      <w:szCs w:val="40"/>
    </w:rPr>
  </w:style>
  <w:style w:type="character" w:customStyle="1" w:styleId="aff1">
    <w:name w:val="普通(网站) 字符"/>
    <w:qFormat/>
    <w:locked/>
    <w:rsid w:val="005938FD"/>
    <w:rPr>
      <w:rFonts w:ascii="宋体" w:hAnsi="宋体" w:cs="宋体"/>
      <w:sz w:val="24"/>
      <w:szCs w:val="24"/>
    </w:rPr>
  </w:style>
  <w:style w:type="paragraph" w:customStyle="1" w:styleId="17">
    <w:name w:val="页脚1"/>
    <w:basedOn w:val="a"/>
    <w:qFormat/>
    <w:rsid w:val="005938FD"/>
    <w:pPr>
      <w:tabs>
        <w:tab w:val="center" w:pos="4153"/>
        <w:tab w:val="right" w:pos="8306"/>
      </w:tabs>
      <w:snapToGrid w:val="0"/>
      <w:jc w:val="left"/>
    </w:pPr>
    <w:rPr>
      <w:sz w:val="18"/>
      <w:szCs w:val="18"/>
    </w:rPr>
  </w:style>
  <w:style w:type="character" w:customStyle="1" w:styleId="fontstyle21">
    <w:name w:val="fontstyle21"/>
    <w:rsid w:val="00C42A6F"/>
    <w:rPr>
      <w:rFonts w:ascii="TimesNewRomanPSMT" w:hAnsi="TimesNewRomanPSMT"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117" Type="http://schemas.openxmlformats.org/officeDocument/2006/relationships/footer" Target="footer109.xml"/><Relationship Id="rId21" Type="http://schemas.openxmlformats.org/officeDocument/2006/relationships/footer" Target="footer13.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5.xml"/><Relationship Id="rId68" Type="http://schemas.openxmlformats.org/officeDocument/2006/relationships/footer" Target="footer60.xml"/><Relationship Id="rId84" Type="http://schemas.openxmlformats.org/officeDocument/2006/relationships/footer" Target="footer76.xml"/><Relationship Id="rId89" Type="http://schemas.openxmlformats.org/officeDocument/2006/relationships/footer" Target="footer81.xml"/><Relationship Id="rId112" Type="http://schemas.openxmlformats.org/officeDocument/2006/relationships/footer" Target="footer104.xml"/><Relationship Id="rId16" Type="http://schemas.openxmlformats.org/officeDocument/2006/relationships/footer" Target="footer8.xml"/><Relationship Id="rId107" Type="http://schemas.openxmlformats.org/officeDocument/2006/relationships/footer" Target="footer99.xml"/><Relationship Id="rId11" Type="http://schemas.openxmlformats.org/officeDocument/2006/relationships/footer" Target="footer3.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6.xml"/><Relationship Id="rId79" Type="http://schemas.openxmlformats.org/officeDocument/2006/relationships/footer" Target="footer71.xml"/><Relationship Id="rId102" Type="http://schemas.openxmlformats.org/officeDocument/2006/relationships/footer" Target="footer94.xml"/><Relationship Id="rId123" Type="http://schemas.openxmlformats.org/officeDocument/2006/relationships/footer" Target="footer115.xml"/><Relationship Id="rId5" Type="http://schemas.openxmlformats.org/officeDocument/2006/relationships/settings" Target="settings.xml"/><Relationship Id="rId61" Type="http://schemas.openxmlformats.org/officeDocument/2006/relationships/footer" Target="footer53.xml"/><Relationship Id="rId82" Type="http://schemas.openxmlformats.org/officeDocument/2006/relationships/footer" Target="footer74.xml"/><Relationship Id="rId90" Type="http://schemas.openxmlformats.org/officeDocument/2006/relationships/footer" Target="footer82.xml"/><Relationship Id="rId95" Type="http://schemas.openxmlformats.org/officeDocument/2006/relationships/footer" Target="footer87.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footer" Target="footer61.xml"/><Relationship Id="rId77" Type="http://schemas.openxmlformats.org/officeDocument/2006/relationships/footer" Target="footer69.xml"/><Relationship Id="rId100" Type="http://schemas.openxmlformats.org/officeDocument/2006/relationships/footer" Target="footer92.xml"/><Relationship Id="rId105" Type="http://schemas.openxmlformats.org/officeDocument/2006/relationships/footer" Target="footer97.xml"/><Relationship Id="rId113" Type="http://schemas.openxmlformats.org/officeDocument/2006/relationships/footer" Target="footer105.xml"/><Relationship Id="rId118" Type="http://schemas.openxmlformats.org/officeDocument/2006/relationships/footer" Target="footer110.xml"/><Relationship Id="rId8" Type="http://schemas.openxmlformats.org/officeDocument/2006/relationships/endnotes" Target="endnotes.xml"/><Relationship Id="rId51" Type="http://schemas.openxmlformats.org/officeDocument/2006/relationships/footer" Target="footer43.xml"/><Relationship Id="rId72" Type="http://schemas.openxmlformats.org/officeDocument/2006/relationships/footer" Target="footer64.xml"/><Relationship Id="rId80" Type="http://schemas.openxmlformats.org/officeDocument/2006/relationships/footer" Target="footer72.xml"/><Relationship Id="rId85" Type="http://schemas.openxmlformats.org/officeDocument/2006/relationships/footer" Target="footer77.xml"/><Relationship Id="rId93" Type="http://schemas.openxmlformats.org/officeDocument/2006/relationships/footer" Target="footer85.xml"/><Relationship Id="rId98" Type="http://schemas.openxmlformats.org/officeDocument/2006/relationships/footer" Target="footer90.xml"/><Relationship Id="rId121" Type="http://schemas.openxmlformats.org/officeDocument/2006/relationships/footer" Target="footer113.xml"/><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103" Type="http://schemas.openxmlformats.org/officeDocument/2006/relationships/footer" Target="footer95.xml"/><Relationship Id="rId108" Type="http://schemas.openxmlformats.org/officeDocument/2006/relationships/footer" Target="footer100.xml"/><Relationship Id="rId116" Type="http://schemas.openxmlformats.org/officeDocument/2006/relationships/footer" Target="footer108.xml"/><Relationship Id="rId124" Type="http://schemas.openxmlformats.org/officeDocument/2006/relationships/fontTable" Target="fontTable.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oter" Target="footer75.xml"/><Relationship Id="rId88" Type="http://schemas.openxmlformats.org/officeDocument/2006/relationships/footer" Target="footer80.xml"/><Relationship Id="rId91" Type="http://schemas.openxmlformats.org/officeDocument/2006/relationships/footer" Target="footer83.xml"/><Relationship Id="rId96" Type="http://schemas.openxmlformats.org/officeDocument/2006/relationships/footer" Target="footer88.xml"/><Relationship Id="rId111" Type="http://schemas.openxmlformats.org/officeDocument/2006/relationships/footer" Target="footer10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6" Type="http://schemas.openxmlformats.org/officeDocument/2006/relationships/footer" Target="footer98.xml"/><Relationship Id="rId114" Type="http://schemas.openxmlformats.org/officeDocument/2006/relationships/footer" Target="footer106.xml"/><Relationship Id="rId119" Type="http://schemas.openxmlformats.org/officeDocument/2006/relationships/footer" Target="footer111.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86" Type="http://schemas.openxmlformats.org/officeDocument/2006/relationships/footer" Target="footer78.xml"/><Relationship Id="rId94" Type="http://schemas.openxmlformats.org/officeDocument/2006/relationships/footer" Target="footer86.xml"/><Relationship Id="rId99" Type="http://schemas.openxmlformats.org/officeDocument/2006/relationships/footer" Target="footer91.xml"/><Relationship Id="rId101" Type="http://schemas.openxmlformats.org/officeDocument/2006/relationships/footer" Target="footer93.xml"/><Relationship Id="rId122" Type="http://schemas.openxmlformats.org/officeDocument/2006/relationships/footer" Target="footer114.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1.xml"/><Relationship Id="rId109" Type="http://schemas.openxmlformats.org/officeDocument/2006/relationships/footer" Target="footer101.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footer" Target="footer68.xml"/><Relationship Id="rId97" Type="http://schemas.openxmlformats.org/officeDocument/2006/relationships/footer" Target="footer89.xml"/><Relationship Id="rId104" Type="http://schemas.openxmlformats.org/officeDocument/2006/relationships/footer" Target="footer96.xml"/><Relationship Id="rId120" Type="http://schemas.openxmlformats.org/officeDocument/2006/relationships/footer" Target="footer112.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63.xml"/><Relationship Id="rId92" Type="http://schemas.openxmlformats.org/officeDocument/2006/relationships/footer" Target="footer84.xml"/><Relationship Id="rId2" Type="http://schemas.openxmlformats.org/officeDocument/2006/relationships/customXml" Target="../customXml/item2.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9.xml"/><Relationship Id="rId110" Type="http://schemas.openxmlformats.org/officeDocument/2006/relationships/footer" Target="footer102.xml"/><Relationship Id="rId115" Type="http://schemas.openxmlformats.org/officeDocument/2006/relationships/footer" Target="footer107.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0844;&#25991;&#27169;&#26495;\&#24037;&#20449;&#22996;&#20844;&#25991;&#27169;&#26495;\&#20004;&#23478;&#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89293-13C0-4363-B3EE-D290AB9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两家联合发文.dot</Template>
  <TotalTime>10</TotalTime>
  <Pages>150</Pages>
  <Words>6102</Words>
  <Characters>34785</Characters>
  <Application>Microsoft Office Word</Application>
  <DocSecurity>0</DocSecurity>
  <Lines>289</Lines>
  <Paragraphs>81</Paragraphs>
  <ScaleCrop>false</ScaleCrop>
  <Company>xian</Company>
  <LinksUpToDate>false</LinksUpToDate>
  <CharactersWithSpaces>40806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wenyinshi</dc:creator>
  <cp:lastModifiedBy>xagxw</cp:lastModifiedBy>
  <cp:revision>2</cp:revision>
  <cp:lastPrinted>2023-01-20T07:20:00Z</cp:lastPrinted>
  <dcterms:created xsi:type="dcterms:W3CDTF">2023-01-20T09:36:00Z</dcterms:created>
  <dcterms:modified xsi:type="dcterms:W3CDTF">2023-01-20T09:36:00Z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C4264A844B6F4992BDA5ADE702F14C96</vt:lpwstr>
  </property>
</Properties>
</file>